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3A" w:rsidRDefault="00497B3A">
      <w:pPr>
        <w:pStyle w:val="Standard"/>
        <w:rPr>
          <w:b/>
          <w:bCs/>
          <w:sz w:val="70"/>
          <w:szCs w:val="70"/>
        </w:rPr>
      </w:pPr>
      <w:bookmarkStart w:id="0" w:name="_GoBack"/>
      <w:bookmarkEnd w:id="0"/>
    </w:p>
    <w:p w:rsidR="00497B3A" w:rsidRDefault="0035309A">
      <w:pPr>
        <w:pStyle w:val="Standard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Уважаемые заявители!</w:t>
      </w:r>
    </w:p>
    <w:p w:rsidR="00497B3A" w:rsidRDefault="00497B3A">
      <w:pPr>
        <w:pStyle w:val="Standard"/>
        <w:jc w:val="center"/>
        <w:rPr>
          <w:sz w:val="48"/>
          <w:szCs w:val="48"/>
        </w:rPr>
      </w:pPr>
    </w:p>
    <w:p w:rsidR="00497B3A" w:rsidRDefault="0035309A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Приносим свои извинения! </w:t>
      </w:r>
    </w:p>
    <w:p w:rsidR="00497B3A" w:rsidRDefault="00497B3A">
      <w:pPr>
        <w:pStyle w:val="Standard"/>
        <w:jc w:val="center"/>
        <w:rPr>
          <w:sz w:val="48"/>
          <w:szCs w:val="48"/>
        </w:rPr>
      </w:pPr>
    </w:p>
    <w:p w:rsidR="00497B3A" w:rsidRDefault="0035309A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связи с бездорожьем и закрытием проезда по низководному мосту </w:t>
      </w:r>
    </w:p>
    <w:p w:rsidR="00497B3A" w:rsidRDefault="0035309A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временно приостанавливается выездная работа </w:t>
      </w:r>
    </w:p>
    <w:p w:rsidR="00497B3A" w:rsidRDefault="0035309A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отделения ГАУ АО «МФЦ» </w:t>
      </w:r>
      <w:r>
        <w:rPr>
          <w:b/>
          <w:sz w:val="44"/>
          <w:szCs w:val="44"/>
        </w:rPr>
        <w:t xml:space="preserve">по Устьянскому району </w:t>
      </w:r>
    </w:p>
    <w:p w:rsidR="00497B3A" w:rsidRDefault="0035309A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МО «Киземское» с 23 октября 2019 года.</w:t>
      </w:r>
    </w:p>
    <w:p w:rsidR="00497B3A" w:rsidRDefault="00497B3A">
      <w:pPr>
        <w:pStyle w:val="Standard"/>
        <w:jc w:val="center"/>
        <w:rPr>
          <w:b/>
          <w:sz w:val="44"/>
          <w:szCs w:val="44"/>
        </w:rPr>
      </w:pPr>
    </w:p>
    <w:p w:rsidR="00497B3A" w:rsidRDefault="0035309A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 возобновлении выездной работы будет сообщено.</w:t>
      </w:r>
    </w:p>
    <w:p w:rsidR="00497B3A" w:rsidRDefault="00497B3A">
      <w:pPr>
        <w:pStyle w:val="Standard"/>
        <w:jc w:val="center"/>
        <w:rPr>
          <w:b/>
          <w:sz w:val="44"/>
          <w:szCs w:val="44"/>
        </w:rPr>
      </w:pPr>
    </w:p>
    <w:p w:rsidR="00497B3A" w:rsidRDefault="0035309A">
      <w:pPr>
        <w:pStyle w:val="Standard"/>
        <w:tabs>
          <w:tab w:val="left" w:pos="292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По возникшим вопросам обращайтесь по телефону: 8(81855)5-13-01.</w:t>
      </w:r>
    </w:p>
    <w:p w:rsidR="00497B3A" w:rsidRDefault="00497B3A">
      <w:pPr>
        <w:pStyle w:val="Standard"/>
        <w:tabs>
          <w:tab w:val="left" w:pos="2925"/>
        </w:tabs>
        <w:rPr>
          <w:sz w:val="30"/>
          <w:szCs w:val="30"/>
        </w:rPr>
      </w:pPr>
    </w:p>
    <w:p w:rsidR="00497B3A" w:rsidRDefault="00497B3A">
      <w:pPr>
        <w:pStyle w:val="Standard"/>
        <w:tabs>
          <w:tab w:val="left" w:pos="2925"/>
        </w:tabs>
        <w:rPr>
          <w:sz w:val="30"/>
          <w:szCs w:val="30"/>
        </w:rPr>
      </w:pPr>
    </w:p>
    <w:p w:rsidR="00497B3A" w:rsidRDefault="00497B3A">
      <w:pPr>
        <w:pStyle w:val="Standard"/>
        <w:tabs>
          <w:tab w:val="left" w:pos="2925"/>
        </w:tabs>
        <w:rPr>
          <w:sz w:val="30"/>
          <w:szCs w:val="30"/>
        </w:rPr>
      </w:pPr>
    </w:p>
    <w:p w:rsidR="00497B3A" w:rsidRDefault="0035309A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t>Отделение ГАУ АО «МФЦ»</w:t>
      </w:r>
    </w:p>
    <w:p w:rsidR="00497B3A" w:rsidRDefault="0035309A">
      <w:pPr>
        <w:pStyle w:val="Standard"/>
        <w:jc w:val="right"/>
      </w:pPr>
      <w:r>
        <w:rPr>
          <w:sz w:val="30"/>
          <w:szCs w:val="30"/>
        </w:rPr>
        <w:t>по Устьянскому району</w:t>
      </w:r>
    </w:p>
    <w:p w:rsidR="00497B3A" w:rsidRDefault="0035309A">
      <w:pPr>
        <w:tabs>
          <w:tab w:val="left" w:pos="11955"/>
        </w:tabs>
      </w:pPr>
      <w:r>
        <w:tab/>
      </w:r>
    </w:p>
    <w:sectPr w:rsidR="00497B3A">
      <w:pgSz w:w="16838" w:h="11906" w:orient="landscape"/>
      <w:pgMar w:top="1134" w:right="962" w:bottom="1134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9A" w:rsidRDefault="0035309A">
      <w:r>
        <w:separator/>
      </w:r>
    </w:p>
  </w:endnote>
  <w:endnote w:type="continuationSeparator" w:id="0">
    <w:p w:rsidR="0035309A" w:rsidRDefault="0035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9A" w:rsidRDefault="0035309A">
      <w:r>
        <w:rPr>
          <w:color w:val="000000"/>
        </w:rPr>
        <w:separator/>
      </w:r>
    </w:p>
  </w:footnote>
  <w:footnote w:type="continuationSeparator" w:id="0">
    <w:p w:rsidR="0035309A" w:rsidRDefault="0035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7B3A"/>
    <w:rsid w:val="0035309A"/>
    <w:rsid w:val="00497B3A"/>
    <w:rsid w:val="00E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71EF-EDE6-455F-91C5-EFF9172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Ольга Сергеевна</dc:creator>
  <cp:lastModifiedBy>Elmira</cp:lastModifiedBy>
  <cp:revision>2</cp:revision>
  <cp:lastPrinted>2016-09-20T17:59:00Z</cp:lastPrinted>
  <dcterms:created xsi:type="dcterms:W3CDTF">2020-06-25T11:27:00Z</dcterms:created>
  <dcterms:modified xsi:type="dcterms:W3CDTF">2020-06-25T11:27:00Z</dcterms:modified>
</cp:coreProperties>
</file>