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F6B" w:rsidRPr="00D83349" w:rsidRDefault="00A57F6B" w:rsidP="00A57F6B">
      <w:pPr>
        <w:tabs>
          <w:tab w:val="left" w:pos="0"/>
        </w:tabs>
        <w:jc w:val="center"/>
        <w:rPr>
          <w:b/>
          <w:sz w:val="28"/>
          <w:szCs w:val="28"/>
        </w:rPr>
      </w:pPr>
      <w:r w:rsidRPr="00D83349">
        <w:rPr>
          <w:b/>
          <w:sz w:val="28"/>
          <w:szCs w:val="28"/>
        </w:rPr>
        <w:t>О предоставлении земельных участков</w:t>
      </w:r>
    </w:p>
    <w:p w:rsidR="00A57F6B" w:rsidRPr="00BC184F" w:rsidRDefault="00A57F6B" w:rsidP="00A57F6B">
      <w:pPr>
        <w:tabs>
          <w:tab w:val="left" w:pos="0"/>
        </w:tabs>
        <w:rPr>
          <w:b/>
          <w:sz w:val="16"/>
          <w:szCs w:val="16"/>
        </w:rPr>
      </w:pPr>
    </w:p>
    <w:p w:rsidR="00697D57" w:rsidRPr="00BC184F" w:rsidRDefault="00A57F6B" w:rsidP="00697D57">
      <w:pPr>
        <w:tabs>
          <w:tab w:val="left" w:pos="0"/>
        </w:tabs>
        <w:jc w:val="both"/>
        <w:rPr>
          <w:sz w:val="26"/>
          <w:szCs w:val="26"/>
        </w:rPr>
      </w:pPr>
      <w:r w:rsidRPr="00E24FDC">
        <w:rPr>
          <w:sz w:val="26"/>
          <w:szCs w:val="26"/>
        </w:rPr>
        <w:tab/>
      </w:r>
      <w:r w:rsidR="00C4669E" w:rsidRPr="00BC184F">
        <w:rPr>
          <w:color w:val="333333"/>
          <w:sz w:val="26"/>
          <w:szCs w:val="26"/>
        </w:rPr>
        <w:t xml:space="preserve">     Комитет по управлению муниципальным имуществом администрации муниципального образования «Устьянский муниципальный район» </w:t>
      </w:r>
      <w:r w:rsidR="00697D57" w:rsidRPr="00BC184F">
        <w:rPr>
          <w:sz w:val="26"/>
          <w:szCs w:val="26"/>
        </w:rPr>
        <w:t xml:space="preserve">информирует население о возможности предоставления земельных участков, в том числе: </w:t>
      </w:r>
    </w:p>
    <w:p w:rsidR="00386F04" w:rsidRDefault="00386F04" w:rsidP="00386F04">
      <w:pPr>
        <w:tabs>
          <w:tab w:val="left" w:pos="0"/>
        </w:tabs>
        <w:jc w:val="both"/>
        <w:rPr>
          <w:sz w:val="26"/>
          <w:szCs w:val="26"/>
        </w:rPr>
      </w:pPr>
      <w:r w:rsidRPr="00BC184F">
        <w:rPr>
          <w:b/>
          <w:color w:val="333333"/>
          <w:sz w:val="26"/>
          <w:szCs w:val="26"/>
        </w:rPr>
        <w:t>- с кадастровым номером 29:18:</w:t>
      </w:r>
      <w:r w:rsidR="00A90874">
        <w:rPr>
          <w:b/>
          <w:color w:val="333333"/>
          <w:sz w:val="26"/>
          <w:szCs w:val="26"/>
        </w:rPr>
        <w:t>111001:864</w:t>
      </w:r>
      <w:r w:rsidRPr="00BC184F">
        <w:rPr>
          <w:color w:val="333333"/>
          <w:sz w:val="26"/>
          <w:szCs w:val="26"/>
        </w:rPr>
        <w:t xml:space="preserve">  площадью </w:t>
      </w:r>
      <w:r w:rsidR="00A90874">
        <w:rPr>
          <w:color w:val="333333"/>
          <w:sz w:val="26"/>
          <w:szCs w:val="26"/>
        </w:rPr>
        <w:t>120</w:t>
      </w:r>
      <w:r>
        <w:rPr>
          <w:color w:val="333333"/>
          <w:sz w:val="26"/>
          <w:szCs w:val="26"/>
        </w:rPr>
        <w:t xml:space="preserve"> </w:t>
      </w:r>
      <w:r w:rsidRPr="00BC184F">
        <w:rPr>
          <w:color w:val="333333"/>
          <w:sz w:val="26"/>
          <w:szCs w:val="26"/>
        </w:rPr>
        <w:t>кв.м., категория земель: земли населенных пунктов, местоположение</w:t>
      </w:r>
      <w:r>
        <w:rPr>
          <w:color w:val="333333"/>
          <w:sz w:val="26"/>
          <w:szCs w:val="26"/>
        </w:rPr>
        <w:t xml:space="preserve">: </w:t>
      </w:r>
      <w:r w:rsidR="00E4216E">
        <w:rPr>
          <w:color w:val="333333"/>
          <w:sz w:val="26"/>
          <w:szCs w:val="26"/>
        </w:rPr>
        <w:t xml:space="preserve">участок находится </w:t>
      </w:r>
      <w:r>
        <w:rPr>
          <w:color w:val="333333"/>
          <w:sz w:val="26"/>
          <w:szCs w:val="26"/>
        </w:rPr>
        <w:t xml:space="preserve">примерно в </w:t>
      </w:r>
      <w:r w:rsidR="00A90874">
        <w:rPr>
          <w:color w:val="333333"/>
          <w:sz w:val="26"/>
          <w:szCs w:val="26"/>
        </w:rPr>
        <w:t>4</w:t>
      </w:r>
      <w:r w:rsidR="00E4216E">
        <w:rPr>
          <w:color w:val="333333"/>
          <w:sz w:val="26"/>
          <w:szCs w:val="26"/>
        </w:rPr>
        <w:t>0</w:t>
      </w:r>
      <w:r>
        <w:rPr>
          <w:color w:val="333333"/>
          <w:sz w:val="26"/>
          <w:szCs w:val="26"/>
        </w:rPr>
        <w:t xml:space="preserve"> метрах</w:t>
      </w:r>
      <w:r w:rsidRPr="00BC184F">
        <w:rPr>
          <w:color w:val="333333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 xml:space="preserve">по направлению </w:t>
      </w:r>
      <w:r w:rsidRPr="00BC184F">
        <w:rPr>
          <w:color w:val="333333"/>
          <w:sz w:val="26"/>
          <w:szCs w:val="26"/>
        </w:rPr>
        <w:t xml:space="preserve">на </w:t>
      </w:r>
      <w:r w:rsidR="00A90874">
        <w:rPr>
          <w:color w:val="333333"/>
          <w:sz w:val="26"/>
          <w:szCs w:val="26"/>
        </w:rPr>
        <w:t>восток</w:t>
      </w:r>
      <w:r w:rsidRPr="00BC184F">
        <w:rPr>
          <w:color w:val="333333"/>
          <w:sz w:val="26"/>
          <w:szCs w:val="26"/>
        </w:rPr>
        <w:t xml:space="preserve"> от ориентира жилой дом, </w:t>
      </w:r>
      <w:r>
        <w:rPr>
          <w:color w:val="333333"/>
          <w:sz w:val="26"/>
          <w:szCs w:val="26"/>
        </w:rPr>
        <w:t xml:space="preserve">расположенного за пределами </w:t>
      </w:r>
      <w:r w:rsidR="00E4216E">
        <w:rPr>
          <w:color w:val="333333"/>
          <w:sz w:val="26"/>
          <w:szCs w:val="26"/>
        </w:rPr>
        <w:t xml:space="preserve">земельного </w:t>
      </w:r>
      <w:r>
        <w:rPr>
          <w:color w:val="333333"/>
          <w:sz w:val="26"/>
          <w:szCs w:val="26"/>
        </w:rPr>
        <w:t>участка, адрес ориентира: Архангельска</w:t>
      </w:r>
      <w:r w:rsidR="00E4216E">
        <w:rPr>
          <w:color w:val="333333"/>
          <w:sz w:val="26"/>
          <w:szCs w:val="26"/>
        </w:rPr>
        <w:t>я область</w:t>
      </w:r>
      <w:r w:rsidRPr="00BC184F">
        <w:rPr>
          <w:color w:val="333333"/>
          <w:sz w:val="26"/>
          <w:szCs w:val="26"/>
        </w:rPr>
        <w:t xml:space="preserve">, </w:t>
      </w:r>
      <w:proofErr w:type="spellStart"/>
      <w:r w:rsidRPr="00BC184F">
        <w:rPr>
          <w:color w:val="333333"/>
          <w:sz w:val="26"/>
          <w:szCs w:val="26"/>
        </w:rPr>
        <w:t>Устьянский</w:t>
      </w:r>
      <w:proofErr w:type="spellEnd"/>
      <w:r w:rsidRPr="00BC184F">
        <w:rPr>
          <w:color w:val="333333"/>
          <w:sz w:val="26"/>
          <w:szCs w:val="26"/>
        </w:rPr>
        <w:t xml:space="preserve"> </w:t>
      </w:r>
      <w:r w:rsidR="00E4216E">
        <w:rPr>
          <w:color w:val="333333"/>
          <w:sz w:val="26"/>
          <w:szCs w:val="26"/>
        </w:rPr>
        <w:t>район</w:t>
      </w:r>
      <w:r w:rsidRPr="00BC184F">
        <w:rPr>
          <w:color w:val="333333"/>
          <w:sz w:val="26"/>
          <w:szCs w:val="26"/>
        </w:rPr>
        <w:t>, МО «</w:t>
      </w:r>
      <w:proofErr w:type="spellStart"/>
      <w:r w:rsidR="00A90874">
        <w:rPr>
          <w:color w:val="333333"/>
          <w:sz w:val="26"/>
          <w:szCs w:val="26"/>
        </w:rPr>
        <w:t>Шангальское</w:t>
      </w:r>
      <w:proofErr w:type="spellEnd"/>
      <w:r w:rsidR="00A90874">
        <w:rPr>
          <w:color w:val="333333"/>
          <w:sz w:val="26"/>
          <w:szCs w:val="26"/>
        </w:rPr>
        <w:t>», пос</w:t>
      </w:r>
      <w:proofErr w:type="gramStart"/>
      <w:r w:rsidR="00A90874">
        <w:rPr>
          <w:color w:val="333333"/>
          <w:sz w:val="26"/>
          <w:szCs w:val="26"/>
        </w:rPr>
        <w:t>.С</w:t>
      </w:r>
      <w:proofErr w:type="gramEnd"/>
      <w:r w:rsidR="00A90874">
        <w:rPr>
          <w:color w:val="333333"/>
          <w:sz w:val="26"/>
          <w:szCs w:val="26"/>
        </w:rPr>
        <w:t>оветский, ул.Зеленая, д.11</w:t>
      </w:r>
      <w:r>
        <w:rPr>
          <w:color w:val="333333"/>
          <w:sz w:val="26"/>
          <w:szCs w:val="26"/>
        </w:rPr>
        <w:t xml:space="preserve">, </w:t>
      </w:r>
      <w:r w:rsidRPr="00BC184F">
        <w:rPr>
          <w:color w:val="333333"/>
          <w:sz w:val="26"/>
          <w:szCs w:val="26"/>
        </w:rPr>
        <w:t xml:space="preserve">разрешенное использование: для </w:t>
      </w:r>
      <w:r w:rsidR="00A90874">
        <w:rPr>
          <w:color w:val="333333"/>
          <w:sz w:val="26"/>
          <w:szCs w:val="26"/>
        </w:rPr>
        <w:t>ведения личного подсобного хозяйства</w:t>
      </w:r>
      <w:r w:rsidR="00E4216E">
        <w:rPr>
          <w:color w:val="333333"/>
          <w:sz w:val="26"/>
          <w:szCs w:val="26"/>
        </w:rPr>
        <w:t>,</w:t>
      </w:r>
      <w:r w:rsidR="00E4216E">
        <w:rPr>
          <w:sz w:val="26"/>
          <w:szCs w:val="26"/>
        </w:rPr>
        <w:t xml:space="preserve">  в аренду сроком на 20 лет.</w:t>
      </w:r>
    </w:p>
    <w:p w:rsidR="001241EA" w:rsidRDefault="001241EA" w:rsidP="001241EA">
      <w:pPr>
        <w:tabs>
          <w:tab w:val="left" w:pos="0"/>
        </w:tabs>
        <w:jc w:val="both"/>
        <w:rPr>
          <w:sz w:val="26"/>
          <w:szCs w:val="26"/>
        </w:rPr>
      </w:pPr>
      <w:r w:rsidRPr="00BC184F">
        <w:rPr>
          <w:b/>
          <w:color w:val="333333"/>
          <w:sz w:val="26"/>
          <w:szCs w:val="26"/>
        </w:rPr>
        <w:t>- с кадастровым номером 29:18:</w:t>
      </w:r>
      <w:r w:rsidR="00A90874">
        <w:rPr>
          <w:b/>
          <w:color w:val="333333"/>
          <w:sz w:val="26"/>
          <w:szCs w:val="26"/>
        </w:rPr>
        <w:t>172301:5</w:t>
      </w:r>
      <w:r w:rsidRPr="00BC184F">
        <w:rPr>
          <w:color w:val="333333"/>
          <w:sz w:val="26"/>
          <w:szCs w:val="26"/>
        </w:rPr>
        <w:t xml:space="preserve">  площадью </w:t>
      </w:r>
      <w:r w:rsidR="00A90874">
        <w:rPr>
          <w:color w:val="333333"/>
          <w:sz w:val="26"/>
          <w:szCs w:val="26"/>
        </w:rPr>
        <w:t>1427</w:t>
      </w:r>
      <w:r>
        <w:rPr>
          <w:color w:val="333333"/>
          <w:sz w:val="26"/>
          <w:szCs w:val="26"/>
        </w:rPr>
        <w:t xml:space="preserve"> </w:t>
      </w:r>
      <w:r w:rsidRPr="00BC184F">
        <w:rPr>
          <w:color w:val="333333"/>
          <w:sz w:val="26"/>
          <w:szCs w:val="26"/>
        </w:rPr>
        <w:t>кв.м., категория земель: земли населенных пунктов, местоположение</w:t>
      </w:r>
      <w:r>
        <w:rPr>
          <w:color w:val="333333"/>
          <w:sz w:val="26"/>
          <w:szCs w:val="26"/>
        </w:rPr>
        <w:t>: Архангельская область</w:t>
      </w:r>
      <w:r w:rsidRPr="00BC184F">
        <w:rPr>
          <w:color w:val="333333"/>
          <w:sz w:val="26"/>
          <w:szCs w:val="26"/>
        </w:rPr>
        <w:t xml:space="preserve">, </w:t>
      </w:r>
      <w:proofErr w:type="spellStart"/>
      <w:r w:rsidRPr="00BC184F">
        <w:rPr>
          <w:color w:val="333333"/>
          <w:sz w:val="26"/>
          <w:szCs w:val="26"/>
        </w:rPr>
        <w:t>Устьянский</w:t>
      </w:r>
      <w:proofErr w:type="spellEnd"/>
      <w:r w:rsidRPr="00BC184F">
        <w:rPr>
          <w:color w:val="333333"/>
          <w:sz w:val="26"/>
          <w:szCs w:val="26"/>
        </w:rPr>
        <w:t xml:space="preserve"> </w:t>
      </w:r>
      <w:r w:rsidR="00A90874">
        <w:rPr>
          <w:color w:val="333333"/>
          <w:sz w:val="26"/>
          <w:szCs w:val="26"/>
        </w:rPr>
        <w:t xml:space="preserve">муниципальный </w:t>
      </w:r>
      <w:r>
        <w:rPr>
          <w:color w:val="333333"/>
          <w:sz w:val="26"/>
          <w:szCs w:val="26"/>
        </w:rPr>
        <w:t>район</w:t>
      </w:r>
      <w:r w:rsidRPr="00BC184F">
        <w:rPr>
          <w:color w:val="333333"/>
          <w:sz w:val="26"/>
          <w:szCs w:val="26"/>
        </w:rPr>
        <w:t xml:space="preserve">, </w:t>
      </w:r>
      <w:r>
        <w:rPr>
          <w:color w:val="333333"/>
          <w:sz w:val="26"/>
          <w:szCs w:val="26"/>
        </w:rPr>
        <w:t>МО «</w:t>
      </w:r>
      <w:proofErr w:type="spellStart"/>
      <w:r>
        <w:rPr>
          <w:color w:val="333333"/>
          <w:sz w:val="26"/>
          <w:szCs w:val="26"/>
        </w:rPr>
        <w:t>Ростовско-Минское</w:t>
      </w:r>
      <w:proofErr w:type="spellEnd"/>
      <w:r>
        <w:rPr>
          <w:color w:val="333333"/>
          <w:sz w:val="26"/>
          <w:szCs w:val="26"/>
        </w:rPr>
        <w:t xml:space="preserve">», </w:t>
      </w:r>
      <w:proofErr w:type="spellStart"/>
      <w:r>
        <w:rPr>
          <w:color w:val="333333"/>
          <w:sz w:val="26"/>
          <w:szCs w:val="26"/>
        </w:rPr>
        <w:t>д</w:t>
      </w:r>
      <w:proofErr w:type="gramStart"/>
      <w:r>
        <w:rPr>
          <w:color w:val="333333"/>
          <w:sz w:val="26"/>
          <w:szCs w:val="26"/>
        </w:rPr>
        <w:t>.</w:t>
      </w:r>
      <w:r w:rsidR="00A90874">
        <w:rPr>
          <w:color w:val="333333"/>
          <w:sz w:val="26"/>
          <w:szCs w:val="26"/>
        </w:rPr>
        <w:t>О</w:t>
      </w:r>
      <w:proofErr w:type="gramEnd"/>
      <w:r w:rsidR="00A90874">
        <w:rPr>
          <w:color w:val="333333"/>
          <w:sz w:val="26"/>
          <w:szCs w:val="26"/>
        </w:rPr>
        <w:t>рюковская</w:t>
      </w:r>
      <w:proofErr w:type="spellEnd"/>
      <w:r>
        <w:rPr>
          <w:color w:val="333333"/>
          <w:sz w:val="26"/>
          <w:szCs w:val="26"/>
        </w:rPr>
        <w:t xml:space="preserve">, </w:t>
      </w:r>
      <w:r w:rsidRPr="00BC184F">
        <w:rPr>
          <w:color w:val="333333"/>
          <w:sz w:val="26"/>
          <w:szCs w:val="26"/>
        </w:rPr>
        <w:t xml:space="preserve">разрешенное использование: для </w:t>
      </w:r>
      <w:r>
        <w:rPr>
          <w:color w:val="333333"/>
          <w:sz w:val="26"/>
          <w:szCs w:val="26"/>
        </w:rPr>
        <w:t>ведения личного подсобного хозяйства,</w:t>
      </w:r>
      <w:r>
        <w:rPr>
          <w:sz w:val="26"/>
          <w:szCs w:val="26"/>
        </w:rPr>
        <w:t xml:space="preserve">  в аренду сроком на 20 лет.</w:t>
      </w:r>
    </w:p>
    <w:p w:rsidR="00A90874" w:rsidRPr="00E90D48" w:rsidRDefault="00A90874" w:rsidP="00A90874">
      <w:pPr>
        <w:ind w:firstLine="708"/>
        <w:jc w:val="both"/>
        <w:rPr>
          <w:sz w:val="26"/>
          <w:szCs w:val="26"/>
        </w:rPr>
      </w:pPr>
      <w:proofErr w:type="gramStart"/>
      <w:r w:rsidRPr="00E90D48">
        <w:rPr>
          <w:color w:val="000000"/>
          <w:sz w:val="26"/>
          <w:szCs w:val="26"/>
        </w:rPr>
        <w:t>Часть земельного участка</w:t>
      </w:r>
      <w:r>
        <w:rPr>
          <w:color w:val="000000"/>
          <w:sz w:val="26"/>
          <w:szCs w:val="26"/>
        </w:rPr>
        <w:t>, площадью 1 кв.м.,</w:t>
      </w:r>
      <w:r w:rsidRPr="00E90D48">
        <w:rPr>
          <w:color w:val="000000"/>
          <w:sz w:val="26"/>
          <w:szCs w:val="26"/>
        </w:rPr>
        <w:t xml:space="preserve"> имеет ограничения прав на земельный участок, предусмотренные статьей 56 Земельного кодекса Российской Федерации,</w:t>
      </w:r>
      <w:r>
        <w:rPr>
          <w:color w:val="000000"/>
          <w:sz w:val="26"/>
          <w:szCs w:val="26"/>
        </w:rPr>
        <w:t xml:space="preserve"> </w:t>
      </w:r>
      <w:r w:rsidRPr="00E90D48">
        <w:rPr>
          <w:color w:val="000000"/>
          <w:sz w:val="26"/>
          <w:szCs w:val="26"/>
        </w:rPr>
        <w:t xml:space="preserve">в соответствии с Правилами установления охранных зон объектов </w:t>
      </w:r>
      <w:proofErr w:type="spellStart"/>
      <w:r w:rsidRPr="00E90D48">
        <w:rPr>
          <w:color w:val="000000"/>
          <w:sz w:val="26"/>
          <w:szCs w:val="26"/>
        </w:rPr>
        <w:t>электросетевого</w:t>
      </w:r>
      <w:proofErr w:type="spellEnd"/>
      <w:r w:rsidRPr="00E90D48">
        <w:rPr>
          <w:color w:val="000000"/>
          <w:sz w:val="26"/>
          <w:szCs w:val="26"/>
        </w:rPr>
        <w:t xml:space="preserve"> хозяйства и особых условий использования земельных участков, расположенных в границах таких зон, </w:t>
      </w:r>
      <w:r w:rsidRPr="00D16F08">
        <w:rPr>
          <w:sz w:val="26"/>
          <w:szCs w:val="26"/>
        </w:rPr>
        <w:t xml:space="preserve">утвержденными </w:t>
      </w:r>
      <w:hyperlink r:id="rId6" w:history="1">
        <w:r w:rsidRPr="00D16F08">
          <w:rPr>
            <w:rStyle w:val="a9"/>
            <w:color w:val="auto"/>
            <w:sz w:val="26"/>
            <w:szCs w:val="26"/>
            <w:u w:val="none"/>
          </w:rPr>
          <w:t>постановлением</w:t>
        </w:r>
      </w:hyperlink>
      <w:r w:rsidRPr="00E90D48">
        <w:rPr>
          <w:color w:val="000000"/>
          <w:sz w:val="26"/>
          <w:szCs w:val="26"/>
        </w:rPr>
        <w:t xml:space="preserve"> Правительства Российской Федерации от 24 февраля 2009 года № 160, карта (план) объекта землеустройства «Зона с особыми условиями</w:t>
      </w:r>
      <w:proofErr w:type="gramEnd"/>
      <w:r w:rsidRPr="00E90D48">
        <w:rPr>
          <w:color w:val="000000"/>
          <w:sz w:val="26"/>
          <w:szCs w:val="26"/>
        </w:rPr>
        <w:t xml:space="preserve"> использования территории «Охранная зона ВЛ-10 кВ «2</w:t>
      </w:r>
      <w:r>
        <w:rPr>
          <w:color w:val="000000"/>
          <w:sz w:val="26"/>
          <w:szCs w:val="26"/>
        </w:rPr>
        <w:t>03-02» № б/</w:t>
      </w:r>
      <w:proofErr w:type="spellStart"/>
      <w:proofErr w:type="gramStart"/>
      <w:r>
        <w:rPr>
          <w:color w:val="000000"/>
          <w:sz w:val="26"/>
          <w:szCs w:val="26"/>
        </w:rPr>
        <w:t>н</w:t>
      </w:r>
      <w:proofErr w:type="spellEnd"/>
      <w:proofErr w:type="gramEnd"/>
      <w:r>
        <w:rPr>
          <w:color w:val="000000"/>
          <w:sz w:val="26"/>
          <w:szCs w:val="26"/>
        </w:rPr>
        <w:t xml:space="preserve"> от 17.09.2014</w:t>
      </w:r>
      <w:r w:rsidRPr="00E90D48">
        <w:rPr>
          <w:color w:val="000000"/>
          <w:sz w:val="26"/>
          <w:szCs w:val="26"/>
        </w:rPr>
        <w:t xml:space="preserve">. </w:t>
      </w:r>
    </w:p>
    <w:p w:rsidR="00A57F6B" w:rsidRPr="00BC184F" w:rsidRDefault="00A57F6B" w:rsidP="00093FAB">
      <w:pPr>
        <w:tabs>
          <w:tab w:val="left" w:pos="0"/>
        </w:tabs>
        <w:jc w:val="both"/>
        <w:rPr>
          <w:sz w:val="26"/>
          <w:szCs w:val="26"/>
        </w:rPr>
      </w:pPr>
      <w:r w:rsidRPr="00BC184F">
        <w:rPr>
          <w:sz w:val="26"/>
          <w:szCs w:val="26"/>
        </w:rPr>
        <w:t xml:space="preserve">     Планируемые к строительству объекты капитального строительства на вышеуказанных земельных участках не имеют возможности для подключения к сетям инженерно-технического обеспечения.</w:t>
      </w:r>
    </w:p>
    <w:p w:rsidR="003D6D66" w:rsidRDefault="00A57F6B" w:rsidP="00BC184F">
      <w:pPr>
        <w:jc w:val="both"/>
        <w:rPr>
          <w:sz w:val="26"/>
          <w:szCs w:val="26"/>
        </w:rPr>
      </w:pPr>
      <w:r w:rsidRPr="00BC184F">
        <w:rPr>
          <w:sz w:val="26"/>
          <w:szCs w:val="26"/>
        </w:rPr>
        <w:t xml:space="preserve">     Прием граждан для ознакомления со схемами земельных участков, а также прием заявлений граждан о намерении участвовать в аукционе на право заключения договора аренды земельного участка принима</w:t>
      </w:r>
      <w:r w:rsidR="00041121">
        <w:rPr>
          <w:sz w:val="26"/>
          <w:szCs w:val="26"/>
        </w:rPr>
        <w:t>ются в письменном виде в течени</w:t>
      </w:r>
      <w:proofErr w:type="gramStart"/>
      <w:r w:rsidR="00041121">
        <w:rPr>
          <w:sz w:val="26"/>
          <w:szCs w:val="26"/>
        </w:rPr>
        <w:t>и</w:t>
      </w:r>
      <w:proofErr w:type="gramEnd"/>
      <w:r w:rsidRPr="00BC184F">
        <w:rPr>
          <w:sz w:val="26"/>
          <w:szCs w:val="26"/>
        </w:rPr>
        <w:t xml:space="preserve"> 30 дней со дня опубликования в рабочие дни с 9.00 до 17.00 (не позднее </w:t>
      </w:r>
      <w:r w:rsidR="00A90874">
        <w:rPr>
          <w:sz w:val="26"/>
          <w:szCs w:val="26"/>
        </w:rPr>
        <w:t xml:space="preserve">06 апреля </w:t>
      </w:r>
      <w:r w:rsidR="00E4216E">
        <w:rPr>
          <w:sz w:val="26"/>
          <w:szCs w:val="26"/>
        </w:rPr>
        <w:t>2020</w:t>
      </w:r>
      <w:r w:rsidRPr="00BC184F">
        <w:rPr>
          <w:sz w:val="26"/>
          <w:szCs w:val="26"/>
        </w:rPr>
        <w:t xml:space="preserve"> года до 17.00) по адресу: Архангельская обл., Устьянский р-н, рп.</w:t>
      </w:r>
      <w:r w:rsidR="009C6B9C">
        <w:rPr>
          <w:sz w:val="26"/>
          <w:szCs w:val="26"/>
        </w:rPr>
        <w:t xml:space="preserve"> </w:t>
      </w:r>
      <w:r w:rsidRPr="00BC184F">
        <w:rPr>
          <w:sz w:val="26"/>
          <w:szCs w:val="26"/>
        </w:rPr>
        <w:t>Октябрьский, ул</w:t>
      </w:r>
      <w:proofErr w:type="gramStart"/>
      <w:r w:rsidRPr="00BC184F">
        <w:rPr>
          <w:sz w:val="26"/>
          <w:szCs w:val="26"/>
        </w:rPr>
        <w:t>.К</w:t>
      </w:r>
      <w:proofErr w:type="gramEnd"/>
      <w:r w:rsidRPr="00BC184F">
        <w:rPr>
          <w:sz w:val="26"/>
          <w:szCs w:val="26"/>
        </w:rPr>
        <w:t>омсомольская, д.7, тел. 5-14-17.</w:t>
      </w:r>
    </w:p>
    <w:p w:rsidR="00A90874" w:rsidRDefault="00A90874" w:rsidP="00BC184F">
      <w:pPr>
        <w:jc w:val="both"/>
        <w:rPr>
          <w:sz w:val="26"/>
          <w:szCs w:val="26"/>
        </w:rPr>
      </w:pPr>
    </w:p>
    <w:p w:rsidR="00A90874" w:rsidRDefault="00A90874" w:rsidP="00BC184F">
      <w:pPr>
        <w:jc w:val="both"/>
        <w:rPr>
          <w:sz w:val="26"/>
          <w:szCs w:val="26"/>
        </w:rPr>
      </w:pPr>
    </w:p>
    <w:p w:rsidR="00A90874" w:rsidRDefault="00A90874" w:rsidP="00A90874">
      <w:pPr>
        <w:pStyle w:val="4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A90874" w:rsidRPr="000C263F" w:rsidRDefault="00A90874" w:rsidP="00A90874">
      <w:pPr>
        <w:pStyle w:val="4"/>
        <w:rPr>
          <w:b/>
          <w:i/>
          <w:sz w:val="28"/>
          <w:szCs w:val="28"/>
        </w:rPr>
      </w:pPr>
      <w:r>
        <w:rPr>
          <w:sz w:val="28"/>
          <w:szCs w:val="28"/>
        </w:rPr>
        <w:t>председателя</w:t>
      </w:r>
      <w:r w:rsidRPr="000C263F">
        <w:rPr>
          <w:sz w:val="28"/>
          <w:szCs w:val="28"/>
        </w:rPr>
        <w:t xml:space="preserve"> Комитета</w:t>
      </w:r>
      <w:r w:rsidRPr="000C263F">
        <w:rPr>
          <w:sz w:val="28"/>
          <w:szCs w:val="28"/>
        </w:rPr>
        <w:tab/>
      </w:r>
      <w:r w:rsidRPr="000C263F">
        <w:rPr>
          <w:sz w:val="28"/>
          <w:szCs w:val="28"/>
        </w:rPr>
        <w:tab/>
        <w:t xml:space="preserve">                </w:t>
      </w:r>
      <w:r w:rsidRPr="000C263F">
        <w:rPr>
          <w:sz w:val="28"/>
          <w:szCs w:val="28"/>
        </w:rPr>
        <w:tab/>
        <w:t xml:space="preserve">   </w:t>
      </w:r>
      <w:r w:rsidRPr="000C263F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</w:t>
      </w:r>
      <w:r w:rsidRPr="000C263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</w:t>
      </w:r>
      <w:r w:rsidRPr="000C263F">
        <w:rPr>
          <w:sz w:val="28"/>
          <w:szCs w:val="28"/>
        </w:rPr>
        <w:t xml:space="preserve">    </w:t>
      </w:r>
      <w:r>
        <w:rPr>
          <w:sz w:val="28"/>
          <w:szCs w:val="28"/>
        </w:rPr>
        <w:t>А.В. Казаков</w:t>
      </w:r>
    </w:p>
    <w:p w:rsidR="00A90874" w:rsidRPr="00BC184F" w:rsidRDefault="00A90874" w:rsidP="00BC184F">
      <w:pPr>
        <w:jc w:val="both"/>
        <w:rPr>
          <w:sz w:val="26"/>
          <w:szCs w:val="26"/>
        </w:rPr>
      </w:pPr>
    </w:p>
    <w:sectPr w:rsidR="00A90874" w:rsidRPr="00BC184F" w:rsidSect="000B512D">
      <w:pgSz w:w="11906" w:h="16838" w:code="9"/>
      <w:pgMar w:top="709" w:right="707" w:bottom="426" w:left="1560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348E7"/>
    <w:multiLevelType w:val="hybridMultilevel"/>
    <w:tmpl w:val="2466C80E"/>
    <w:lvl w:ilvl="0" w:tplc="FA529E8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6B44939A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2" w:tplc="EC0AE0EA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36A60A4A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12FA7EC6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1C00D3A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C7EC280A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9244AB1E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FF81150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3DF93B33"/>
    <w:multiLevelType w:val="hybridMultilevel"/>
    <w:tmpl w:val="F672010A"/>
    <w:lvl w:ilvl="0" w:tplc="09E846F8">
      <w:start w:val="1"/>
      <w:numFmt w:val="decimal"/>
      <w:lvlText w:val="%1)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FF256F6"/>
    <w:multiLevelType w:val="hybridMultilevel"/>
    <w:tmpl w:val="5A62D34C"/>
    <w:lvl w:ilvl="0" w:tplc="1144C9E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61A46802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83F60A96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8BE2087A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8CDC404C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AC30EA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DC1CAF9C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62E0A21E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D0E433B2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47DA4928"/>
    <w:multiLevelType w:val="hybridMultilevel"/>
    <w:tmpl w:val="275ECED0"/>
    <w:lvl w:ilvl="0" w:tplc="1220CE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8A56E23"/>
    <w:multiLevelType w:val="hybridMultilevel"/>
    <w:tmpl w:val="16D0A9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6D2013"/>
    <w:rsid w:val="0000538C"/>
    <w:rsid w:val="0001389E"/>
    <w:rsid w:val="00016049"/>
    <w:rsid w:val="00021FB7"/>
    <w:rsid w:val="00024B74"/>
    <w:rsid w:val="00032E8B"/>
    <w:rsid w:val="000339D4"/>
    <w:rsid w:val="000356A6"/>
    <w:rsid w:val="00041121"/>
    <w:rsid w:val="00042634"/>
    <w:rsid w:val="00052F26"/>
    <w:rsid w:val="00053CAE"/>
    <w:rsid w:val="00055153"/>
    <w:rsid w:val="00055B6F"/>
    <w:rsid w:val="00066325"/>
    <w:rsid w:val="00074273"/>
    <w:rsid w:val="00080BC3"/>
    <w:rsid w:val="00085D93"/>
    <w:rsid w:val="00087593"/>
    <w:rsid w:val="00093FAB"/>
    <w:rsid w:val="000B512D"/>
    <w:rsid w:val="000C3447"/>
    <w:rsid w:val="000D0778"/>
    <w:rsid w:val="000F3F31"/>
    <w:rsid w:val="000F4181"/>
    <w:rsid w:val="000F730E"/>
    <w:rsid w:val="00104100"/>
    <w:rsid w:val="001067D2"/>
    <w:rsid w:val="0010782D"/>
    <w:rsid w:val="0011051A"/>
    <w:rsid w:val="00112093"/>
    <w:rsid w:val="00112EE3"/>
    <w:rsid w:val="0011726F"/>
    <w:rsid w:val="001241EA"/>
    <w:rsid w:val="0013178E"/>
    <w:rsid w:val="0013207A"/>
    <w:rsid w:val="001505CA"/>
    <w:rsid w:val="00151A1F"/>
    <w:rsid w:val="00156445"/>
    <w:rsid w:val="00157E4A"/>
    <w:rsid w:val="00193EF3"/>
    <w:rsid w:val="001977C1"/>
    <w:rsid w:val="001A485F"/>
    <w:rsid w:val="001A601F"/>
    <w:rsid w:val="001B2438"/>
    <w:rsid w:val="001B3E28"/>
    <w:rsid w:val="001C3B98"/>
    <w:rsid w:val="001D31F9"/>
    <w:rsid w:val="001D794C"/>
    <w:rsid w:val="001E571D"/>
    <w:rsid w:val="001E79C6"/>
    <w:rsid w:val="001F1049"/>
    <w:rsid w:val="001F1861"/>
    <w:rsid w:val="001F5567"/>
    <w:rsid w:val="00203029"/>
    <w:rsid w:val="002175CD"/>
    <w:rsid w:val="00220AB0"/>
    <w:rsid w:val="002232E4"/>
    <w:rsid w:val="002252BC"/>
    <w:rsid w:val="002267F9"/>
    <w:rsid w:val="002318F9"/>
    <w:rsid w:val="00233DD7"/>
    <w:rsid w:val="00242273"/>
    <w:rsid w:val="00242A58"/>
    <w:rsid w:val="0024668B"/>
    <w:rsid w:val="00247112"/>
    <w:rsid w:val="00251096"/>
    <w:rsid w:val="002520BE"/>
    <w:rsid w:val="00253969"/>
    <w:rsid w:val="00253F09"/>
    <w:rsid w:val="0025658B"/>
    <w:rsid w:val="00256A35"/>
    <w:rsid w:val="00267692"/>
    <w:rsid w:val="00273D41"/>
    <w:rsid w:val="0028105C"/>
    <w:rsid w:val="00283A76"/>
    <w:rsid w:val="00285334"/>
    <w:rsid w:val="002930F1"/>
    <w:rsid w:val="00297EAD"/>
    <w:rsid w:val="002A452C"/>
    <w:rsid w:val="002A6C75"/>
    <w:rsid w:val="002B31B2"/>
    <w:rsid w:val="002B4BEA"/>
    <w:rsid w:val="002B5288"/>
    <w:rsid w:val="002C09C8"/>
    <w:rsid w:val="002D52B4"/>
    <w:rsid w:val="002D668F"/>
    <w:rsid w:val="002E135B"/>
    <w:rsid w:val="002E483A"/>
    <w:rsid w:val="002F201C"/>
    <w:rsid w:val="002F4E36"/>
    <w:rsid w:val="00300FDC"/>
    <w:rsid w:val="003031ED"/>
    <w:rsid w:val="003046CD"/>
    <w:rsid w:val="00304E98"/>
    <w:rsid w:val="003129E7"/>
    <w:rsid w:val="0031323F"/>
    <w:rsid w:val="00316923"/>
    <w:rsid w:val="00317470"/>
    <w:rsid w:val="0032040D"/>
    <w:rsid w:val="00320FA9"/>
    <w:rsid w:val="00324453"/>
    <w:rsid w:val="00327844"/>
    <w:rsid w:val="00334115"/>
    <w:rsid w:val="00342D0B"/>
    <w:rsid w:val="00371E04"/>
    <w:rsid w:val="00372180"/>
    <w:rsid w:val="0037358E"/>
    <w:rsid w:val="003774D9"/>
    <w:rsid w:val="003859F9"/>
    <w:rsid w:val="00385CED"/>
    <w:rsid w:val="00386F04"/>
    <w:rsid w:val="00395D10"/>
    <w:rsid w:val="0039787A"/>
    <w:rsid w:val="003A7605"/>
    <w:rsid w:val="003A798D"/>
    <w:rsid w:val="003B2FD9"/>
    <w:rsid w:val="003C3824"/>
    <w:rsid w:val="003D4532"/>
    <w:rsid w:val="003D66DF"/>
    <w:rsid w:val="003D6D66"/>
    <w:rsid w:val="003E27C3"/>
    <w:rsid w:val="003E4C37"/>
    <w:rsid w:val="003E5B91"/>
    <w:rsid w:val="003F1841"/>
    <w:rsid w:val="004044C4"/>
    <w:rsid w:val="004100DC"/>
    <w:rsid w:val="00410CE3"/>
    <w:rsid w:val="00413F18"/>
    <w:rsid w:val="00422120"/>
    <w:rsid w:val="00422F9D"/>
    <w:rsid w:val="0042626A"/>
    <w:rsid w:val="0043161E"/>
    <w:rsid w:val="0043479F"/>
    <w:rsid w:val="00444C70"/>
    <w:rsid w:val="004539B4"/>
    <w:rsid w:val="00460665"/>
    <w:rsid w:val="00462AC1"/>
    <w:rsid w:val="0046534D"/>
    <w:rsid w:val="0046670D"/>
    <w:rsid w:val="004779F2"/>
    <w:rsid w:val="00481C0F"/>
    <w:rsid w:val="004834D0"/>
    <w:rsid w:val="00485ED3"/>
    <w:rsid w:val="0049101B"/>
    <w:rsid w:val="004922E7"/>
    <w:rsid w:val="00497E65"/>
    <w:rsid w:val="00497E91"/>
    <w:rsid w:val="004A4B64"/>
    <w:rsid w:val="004A4C98"/>
    <w:rsid w:val="004B68C6"/>
    <w:rsid w:val="004E3864"/>
    <w:rsid w:val="004E41C3"/>
    <w:rsid w:val="004E5B6B"/>
    <w:rsid w:val="004E6AAC"/>
    <w:rsid w:val="004F40D8"/>
    <w:rsid w:val="005101FC"/>
    <w:rsid w:val="00511EC4"/>
    <w:rsid w:val="005147CC"/>
    <w:rsid w:val="005150D8"/>
    <w:rsid w:val="005152C4"/>
    <w:rsid w:val="00530CB4"/>
    <w:rsid w:val="005455DE"/>
    <w:rsid w:val="00545AE2"/>
    <w:rsid w:val="0056129C"/>
    <w:rsid w:val="00566231"/>
    <w:rsid w:val="005720F2"/>
    <w:rsid w:val="005722EF"/>
    <w:rsid w:val="00575F1A"/>
    <w:rsid w:val="00576CAC"/>
    <w:rsid w:val="00581378"/>
    <w:rsid w:val="00581698"/>
    <w:rsid w:val="005831A1"/>
    <w:rsid w:val="00586A7E"/>
    <w:rsid w:val="00586EF4"/>
    <w:rsid w:val="00590BEB"/>
    <w:rsid w:val="005C28B4"/>
    <w:rsid w:val="005C3080"/>
    <w:rsid w:val="005E53D9"/>
    <w:rsid w:val="005E5F02"/>
    <w:rsid w:val="005F4F00"/>
    <w:rsid w:val="005F59B5"/>
    <w:rsid w:val="00600CD8"/>
    <w:rsid w:val="006062A5"/>
    <w:rsid w:val="0060798D"/>
    <w:rsid w:val="00611EA6"/>
    <w:rsid w:val="00612F4E"/>
    <w:rsid w:val="006168CA"/>
    <w:rsid w:val="00616CDB"/>
    <w:rsid w:val="0062343E"/>
    <w:rsid w:val="00624EE3"/>
    <w:rsid w:val="0062766D"/>
    <w:rsid w:val="00635AFA"/>
    <w:rsid w:val="006365DE"/>
    <w:rsid w:val="00641B9D"/>
    <w:rsid w:val="0064205F"/>
    <w:rsid w:val="006561FD"/>
    <w:rsid w:val="006634F6"/>
    <w:rsid w:val="00664A0E"/>
    <w:rsid w:val="006840D6"/>
    <w:rsid w:val="0069176E"/>
    <w:rsid w:val="006930B1"/>
    <w:rsid w:val="00697D57"/>
    <w:rsid w:val="006A090B"/>
    <w:rsid w:val="006A594D"/>
    <w:rsid w:val="006D2013"/>
    <w:rsid w:val="006E6D6D"/>
    <w:rsid w:val="006F1B82"/>
    <w:rsid w:val="006F43B2"/>
    <w:rsid w:val="006F7A61"/>
    <w:rsid w:val="00707563"/>
    <w:rsid w:val="00714775"/>
    <w:rsid w:val="007154ED"/>
    <w:rsid w:val="00721D92"/>
    <w:rsid w:val="00723504"/>
    <w:rsid w:val="0072505B"/>
    <w:rsid w:val="00727E43"/>
    <w:rsid w:val="007340F2"/>
    <w:rsid w:val="007404B0"/>
    <w:rsid w:val="00742E19"/>
    <w:rsid w:val="00745D8F"/>
    <w:rsid w:val="00753A6B"/>
    <w:rsid w:val="0075556B"/>
    <w:rsid w:val="0076209C"/>
    <w:rsid w:val="00767F9D"/>
    <w:rsid w:val="00771540"/>
    <w:rsid w:val="00783546"/>
    <w:rsid w:val="00783DB7"/>
    <w:rsid w:val="007856FE"/>
    <w:rsid w:val="00785A84"/>
    <w:rsid w:val="00791083"/>
    <w:rsid w:val="007933CC"/>
    <w:rsid w:val="007A1FE0"/>
    <w:rsid w:val="007B056B"/>
    <w:rsid w:val="007B75A4"/>
    <w:rsid w:val="007C4660"/>
    <w:rsid w:val="007D2B7B"/>
    <w:rsid w:val="007D32EF"/>
    <w:rsid w:val="007E11EA"/>
    <w:rsid w:val="007E4AB3"/>
    <w:rsid w:val="007F228C"/>
    <w:rsid w:val="007F499B"/>
    <w:rsid w:val="007F6BFF"/>
    <w:rsid w:val="00805D97"/>
    <w:rsid w:val="0083022A"/>
    <w:rsid w:val="00832B7B"/>
    <w:rsid w:val="00832D91"/>
    <w:rsid w:val="00847190"/>
    <w:rsid w:val="00857FD3"/>
    <w:rsid w:val="008617EC"/>
    <w:rsid w:val="0087142D"/>
    <w:rsid w:val="008871AA"/>
    <w:rsid w:val="00887523"/>
    <w:rsid w:val="008A60B9"/>
    <w:rsid w:val="008B2E36"/>
    <w:rsid w:val="008B5450"/>
    <w:rsid w:val="008C19B8"/>
    <w:rsid w:val="008C700A"/>
    <w:rsid w:val="008D6ABC"/>
    <w:rsid w:val="008E6465"/>
    <w:rsid w:val="008F3D9E"/>
    <w:rsid w:val="008F4E62"/>
    <w:rsid w:val="00905F85"/>
    <w:rsid w:val="00912D9C"/>
    <w:rsid w:val="009222FC"/>
    <w:rsid w:val="00925644"/>
    <w:rsid w:val="009256F0"/>
    <w:rsid w:val="00930467"/>
    <w:rsid w:val="00933C74"/>
    <w:rsid w:val="00941A28"/>
    <w:rsid w:val="00944860"/>
    <w:rsid w:val="009458E8"/>
    <w:rsid w:val="0097502A"/>
    <w:rsid w:val="00977A2C"/>
    <w:rsid w:val="009C0113"/>
    <w:rsid w:val="009C0C84"/>
    <w:rsid w:val="009C3223"/>
    <w:rsid w:val="009C6B9C"/>
    <w:rsid w:val="009D592B"/>
    <w:rsid w:val="009D70AD"/>
    <w:rsid w:val="009E19F3"/>
    <w:rsid w:val="009E1E19"/>
    <w:rsid w:val="009E28EE"/>
    <w:rsid w:val="009E55A4"/>
    <w:rsid w:val="009E622D"/>
    <w:rsid w:val="009E7896"/>
    <w:rsid w:val="009F12CB"/>
    <w:rsid w:val="009F2964"/>
    <w:rsid w:val="009F39D1"/>
    <w:rsid w:val="009F3FC9"/>
    <w:rsid w:val="009F426E"/>
    <w:rsid w:val="009F696E"/>
    <w:rsid w:val="00A20CC3"/>
    <w:rsid w:val="00A21943"/>
    <w:rsid w:val="00A23E68"/>
    <w:rsid w:val="00A4290F"/>
    <w:rsid w:val="00A44B57"/>
    <w:rsid w:val="00A4666C"/>
    <w:rsid w:val="00A5094D"/>
    <w:rsid w:val="00A510B4"/>
    <w:rsid w:val="00A5339F"/>
    <w:rsid w:val="00A5568D"/>
    <w:rsid w:val="00A57024"/>
    <w:rsid w:val="00A57F6B"/>
    <w:rsid w:val="00A6318C"/>
    <w:rsid w:val="00A73A62"/>
    <w:rsid w:val="00A73EFC"/>
    <w:rsid w:val="00A77043"/>
    <w:rsid w:val="00A77044"/>
    <w:rsid w:val="00A80F78"/>
    <w:rsid w:val="00A82170"/>
    <w:rsid w:val="00A82518"/>
    <w:rsid w:val="00A84E08"/>
    <w:rsid w:val="00A8782E"/>
    <w:rsid w:val="00A87A9A"/>
    <w:rsid w:val="00A90874"/>
    <w:rsid w:val="00A94FD5"/>
    <w:rsid w:val="00A95104"/>
    <w:rsid w:val="00AA3EA7"/>
    <w:rsid w:val="00AB33BC"/>
    <w:rsid w:val="00AB4020"/>
    <w:rsid w:val="00AC1B00"/>
    <w:rsid w:val="00AC24D5"/>
    <w:rsid w:val="00AC2F16"/>
    <w:rsid w:val="00AC7984"/>
    <w:rsid w:val="00AD278F"/>
    <w:rsid w:val="00AD3D0B"/>
    <w:rsid w:val="00AE50E3"/>
    <w:rsid w:val="00AE6419"/>
    <w:rsid w:val="00AF02F0"/>
    <w:rsid w:val="00B006FC"/>
    <w:rsid w:val="00B10F34"/>
    <w:rsid w:val="00B10FF1"/>
    <w:rsid w:val="00B32939"/>
    <w:rsid w:val="00B34454"/>
    <w:rsid w:val="00B345F8"/>
    <w:rsid w:val="00B47C04"/>
    <w:rsid w:val="00B50AD6"/>
    <w:rsid w:val="00B64655"/>
    <w:rsid w:val="00B650C9"/>
    <w:rsid w:val="00B749E5"/>
    <w:rsid w:val="00B82AF5"/>
    <w:rsid w:val="00BA4B65"/>
    <w:rsid w:val="00BA5C4A"/>
    <w:rsid w:val="00BB59F9"/>
    <w:rsid w:val="00BB72B0"/>
    <w:rsid w:val="00BC0FF0"/>
    <w:rsid w:val="00BC184F"/>
    <w:rsid w:val="00BD6A33"/>
    <w:rsid w:val="00BE64C3"/>
    <w:rsid w:val="00BF13BE"/>
    <w:rsid w:val="00BF595E"/>
    <w:rsid w:val="00BF6233"/>
    <w:rsid w:val="00C1125C"/>
    <w:rsid w:val="00C1214A"/>
    <w:rsid w:val="00C133F1"/>
    <w:rsid w:val="00C24CD2"/>
    <w:rsid w:val="00C277C9"/>
    <w:rsid w:val="00C31CA9"/>
    <w:rsid w:val="00C35F28"/>
    <w:rsid w:val="00C4669E"/>
    <w:rsid w:val="00C536D0"/>
    <w:rsid w:val="00C60AF1"/>
    <w:rsid w:val="00C74DD0"/>
    <w:rsid w:val="00C85BB9"/>
    <w:rsid w:val="00C92B16"/>
    <w:rsid w:val="00C9779B"/>
    <w:rsid w:val="00CA4925"/>
    <w:rsid w:val="00CB2FB4"/>
    <w:rsid w:val="00CB3887"/>
    <w:rsid w:val="00CB5D14"/>
    <w:rsid w:val="00CC008E"/>
    <w:rsid w:val="00CC7CBE"/>
    <w:rsid w:val="00CD7BDE"/>
    <w:rsid w:val="00CE0F52"/>
    <w:rsid w:val="00CE7DAD"/>
    <w:rsid w:val="00CF09D9"/>
    <w:rsid w:val="00CF60C3"/>
    <w:rsid w:val="00D03EFD"/>
    <w:rsid w:val="00D058ED"/>
    <w:rsid w:val="00D07266"/>
    <w:rsid w:val="00D142AC"/>
    <w:rsid w:val="00D146ED"/>
    <w:rsid w:val="00D2401E"/>
    <w:rsid w:val="00D25342"/>
    <w:rsid w:val="00D26605"/>
    <w:rsid w:val="00D273F4"/>
    <w:rsid w:val="00D3021C"/>
    <w:rsid w:val="00D54760"/>
    <w:rsid w:val="00D60587"/>
    <w:rsid w:val="00D60B66"/>
    <w:rsid w:val="00D729F5"/>
    <w:rsid w:val="00D743E5"/>
    <w:rsid w:val="00D83349"/>
    <w:rsid w:val="00D908D6"/>
    <w:rsid w:val="00D971DE"/>
    <w:rsid w:val="00D97D6F"/>
    <w:rsid w:val="00DA4618"/>
    <w:rsid w:val="00DA5091"/>
    <w:rsid w:val="00DB44E4"/>
    <w:rsid w:val="00DC117D"/>
    <w:rsid w:val="00DC7B5C"/>
    <w:rsid w:val="00DD72AB"/>
    <w:rsid w:val="00DE0A78"/>
    <w:rsid w:val="00DE0D86"/>
    <w:rsid w:val="00DE100A"/>
    <w:rsid w:val="00DE3CB4"/>
    <w:rsid w:val="00DF316E"/>
    <w:rsid w:val="00DF34C6"/>
    <w:rsid w:val="00E042E5"/>
    <w:rsid w:val="00E14C09"/>
    <w:rsid w:val="00E174E6"/>
    <w:rsid w:val="00E17963"/>
    <w:rsid w:val="00E24FDC"/>
    <w:rsid w:val="00E273EA"/>
    <w:rsid w:val="00E316FF"/>
    <w:rsid w:val="00E32D77"/>
    <w:rsid w:val="00E414B7"/>
    <w:rsid w:val="00E4216E"/>
    <w:rsid w:val="00E43A78"/>
    <w:rsid w:val="00E47645"/>
    <w:rsid w:val="00E56D2A"/>
    <w:rsid w:val="00E6696D"/>
    <w:rsid w:val="00E73E96"/>
    <w:rsid w:val="00E74DEB"/>
    <w:rsid w:val="00E75E95"/>
    <w:rsid w:val="00E92081"/>
    <w:rsid w:val="00E95174"/>
    <w:rsid w:val="00EA0325"/>
    <w:rsid w:val="00EA1386"/>
    <w:rsid w:val="00EB197C"/>
    <w:rsid w:val="00EB6E7B"/>
    <w:rsid w:val="00EB761F"/>
    <w:rsid w:val="00ED34C0"/>
    <w:rsid w:val="00ED431E"/>
    <w:rsid w:val="00ED537B"/>
    <w:rsid w:val="00ED5E20"/>
    <w:rsid w:val="00EE01A5"/>
    <w:rsid w:val="00EE2FC8"/>
    <w:rsid w:val="00EE6C98"/>
    <w:rsid w:val="00EF27A4"/>
    <w:rsid w:val="00F06C18"/>
    <w:rsid w:val="00F07115"/>
    <w:rsid w:val="00F25603"/>
    <w:rsid w:val="00F30E73"/>
    <w:rsid w:val="00F3258E"/>
    <w:rsid w:val="00F34060"/>
    <w:rsid w:val="00F3591A"/>
    <w:rsid w:val="00F35F68"/>
    <w:rsid w:val="00F43A3F"/>
    <w:rsid w:val="00F45B08"/>
    <w:rsid w:val="00F520FB"/>
    <w:rsid w:val="00F52CCE"/>
    <w:rsid w:val="00F9057A"/>
    <w:rsid w:val="00F946B7"/>
    <w:rsid w:val="00FA2D01"/>
    <w:rsid w:val="00FA3E21"/>
    <w:rsid w:val="00FA5FC9"/>
    <w:rsid w:val="00FB48AB"/>
    <w:rsid w:val="00FB4A5B"/>
    <w:rsid w:val="00FC7893"/>
    <w:rsid w:val="00FD054F"/>
    <w:rsid w:val="00FD118B"/>
    <w:rsid w:val="00FE6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4B64"/>
    <w:rPr>
      <w:sz w:val="24"/>
      <w:szCs w:val="24"/>
    </w:rPr>
  </w:style>
  <w:style w:type="paragraph" w:styleId="1">
    <w:name w:val="heading 1"/>
    <w:basedOn w:val="a"/>
    <w:next w:val="a"/>
    <w:qFormat/>
    <w:rsid w:val="004A4B64"/>
    <w:pPr>
      <w:keepNext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qFormat/>
    <w:rsid w:val="004A4B64"/>
    <w:pPr>
      <w:keepNext/>
      <w:ind w:firstLine="540"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4A4B64"/>
    <w:pPr>
      <w:keepNext/>
      <w:tabs>
        <w:tab w:val="left" w:pos="3510"/>
      </w:tabs>
      <w:ind w:firstLine="540"/>
      <w:jc w:val="both"/>
      <w:outlineLvl w:val="2"/>
    </w:pPr>
    <w:rPr>
      <w:b/>
      <w:bCs/>
      <w:u w:val="single"/>
    </w:rPr>
  </w:style>
  <w:style w:type="paragraph" w:styleId="4">
    <w:name w:val="heading 4"/>
    <w:basedOn w:val="a"/>
    <w:next w:val="a"/>
    <w:link w:val="40"/>
    <w:qFormat/>
    <w:rsid w:val="004A4B64"/>
    <w:pPr>
      <w:keepNext/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rsid w:val="004A4B64"/>
    <w:pPr>
      <w:keepNext/>
      <w:ind w:firstLine="720"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A4B64"/>
    <w:pPr>
      <w:ind w:left="720"/>
      <w:jc w:val="both"/>
    </w:pPr>
    <w:rPr>
      <w:sz w:val="28"/>
    </w:rPr>
  </w:style>
  <w:style w:type="paragraph" w:styleId="a4">
    <w:name w:val="Title"/>
    <w:basedOn w:val="a"/>
    <w:qFormat/>
    <w:rsid w:val="004A4B64"/>
    <w:pPr>
      <w:jc w:val="center"/>
    </w:pPr>
    <w:rPr>
      <w:sz w:val="28"/>
      <w:szCs w:val="20"/>
    </w:rPr>
  </w:style>
  <w:style w:type="paragraph" w:styleId="30">
    <w:name w:val="Body Text Indent 3"/>
    <w:basedOn w:val="a"/>
    <w:rsid w:val="004A4B64"/>
    <w:pPr>
      <w:spacing w:after="120"/>
      <w:ind w:left="283"/>
    </w:pPr>
    <w:rPr>
      <w:sz w:val="16"/>
      <w:szCs w:val="16"/>
    </w:rPr>
  </w:style>
  <w:style w:type="paragraph" w:styleId="20">
    <w:name w:val="Body Text Indent 2"/>
    <w:basedOn w:val="a"/>
    <w:rsid w:val="004A4B64"/>
    <w:pPr>
      <w:spacing w:line="240" w:lineRule="atLeast"/>
      <w:ind w:firstLine="539"/>
      <w:jc w:val="both"/>
    </w:pPr>
  </w:style>
  <w:style w:type="paragraph" w:styleId="31">
    <w:name w:val="Body Text 3"/>
    <w:basedOn w:val="a"/>
    <w:rsid w:val="000F4181"/>
    <w:pPr>
      <w:spacing w:after="120"/>
    </w:pPr>
    <w:rPr>
      <w:sz w:val="16"/>
      <w:szCs w:val="16"/>
    </w:rPr>
  </w:style>
  <w:style w:type="paragraph" w:styleId="a5">
    <w:name w:val="Balloon Text"/>
    <w:basedOn w:val="a"/>
    <w:link w:val="a6"/>
    <w:rsid w:val="009458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458E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4668B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C4669E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A90874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A90874"/>
    <w:rPr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2C330792032B2B7ED79D0A12EC390DF7CC0D350A0C27523C7FD9F4B5C5BBBFE4980769A81BCC8FFZ936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41;&#1083;&#1072;&#1085;&#1082;%20&#1050;&#1059;&#1052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0180F-6795-4A01-A4CF-74AB3D7A8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КУМИ.dot</Template>
  <TotalTime>0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</vt:lpstr>
    </vt:vector>
  </TitlesOfParts>
  <Company>КУМИ</Company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</dc:title>
  <dc:subject>торги</dc:subject>
  <dc:creator>Мирошниченко</dc:creator>
  <cp:lastModifiedBy>Zverdvd.org</cp:lastModifiedBy>
  <cp:revision>2</cp:revision>
  <cp:lastPrinted>2020-02-25T09:01:00Z</cp:lastPrinted>
  <dcterms:created xsi:type="dcterms:W3CDTF">2020-03-05T07:09:00Z</dcterms:created>
  <dcterms:modified xsi:type="dcterms:W3CDTF">2020-03-05T07:09:00Z</dcterms:modified>
</cp:coreProperties>
</file>