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C" w:rsidRDefault="00023E4C" w:rsidP="00023E4C">
      <w:pPr>
        <w:jc w:val="center"/>
        <w:rPr>
          <w:rFonts w:ascii="Courier New" w:hAnsi="Courier New"/>
          <w:b/>
        </w:rPr>
      </w:pPr>
    </w:p>
    <w:p w:rsidR="00023E4C" w:rsidRPr="00023E4C" w:rsidRDefault="00023E4C" w:rsidP="00023E4C">
      <w:pPr>
        <w:pStyle w:val="1"/>
        <w:ind w:right="-107"/>
        <w:rPr>
          <w:iCs/>
        </w:rPr>
      </w:pPr>
      <w:r w:rsidRPr="00023E4C">
        <w:rPr>
          <w:iCs/>
        </w:rPr>
        <w:t>УСТЬЯНСКАЯ ТЕРРИТОРИАЛЬНАЯ ИЗБИРАТЕЛЬНАЯ КОМИССИЯ</w:t>
      </w:r>
    </w:p>
    <w:p w:rsidR="00023E4C" w:rsidRDefault="00EC5283" w:rsidP="00023E4C">
      <w:pPr>
        <w:ind w:left="360"/>
        <w:jc w:val="both"/>
        <w:rPr>
          <w:szCs w:val="28"/>
        </w:rPr>
      </w:pPr>
      <w:r w:rsidRPr="00EC5283">
        <w:rPr>
          <w:i/>
          <w:iCs/>
          <w:noProof/>
          <w:sz w:val="20"/>
        </w:rPr>
        <w:pict>
          <v:line id="_x0000_s1027" style="position:absolute;left:0;text-align:left;z-index:251657728" from="9pt,3.8pt" to="459pt,3.8pt" strokeweight="4.5pt">
            <v:stroke linestyle="thickThin"/>
          </v:line>
        </w:pict>
      </w:r>
    </w:p>
    <w:p w:rsidR="00023E4C" w:rsidRDefault="00023E4C" w:rsidP="00023E4C">
      <w:pPr>
        <w:jc w:val="center"/>
        <w:rPr>
          <w:b/>
        </w:rPr>
      </w:pPr>
    </w:p>
    <w:p w:rsidR="00023E4C" w:rsidRDefault="0017019D" w:rsidP="00023E4C">
      <w:pPr>
        <w:pStyle w:val="6"/>
        <w:rPr>
          <w:caps/>
        </w:rPr>
      </w:pPr>
      <w:bookmarkStart w:id="0" w:name="doc_type"/>
      <w:bookmarkEnd w:id="0"/>
      <w:r>
        <w:rPr>
          <w:caps/>
        </w:rPr>
        <w:t>постановление</w:t>
      </w:r>
    </w:p>
    <w:p w:rsidR="00023E4C" w:rsidRDefault="00023E4C" w:rsidP="00023E4C">
      <w:pPr>
        <w:jc w:val="center"/>
      </w:pPr>
    </w:p>
    <w:p w:rsidR="00946134" w:rsidRDefault="00946134" w:rsidP="00946134">
      <w:pPr>
        <w:jc w:val="center"/>
      </w:pPr>
    </w:p>
    <w:tbl>
      <w:tblPr>
        <w:tblW w:w="9795" w:type="dxa"/>
        <w:tblInd w:w="-34" w:type="dxa"/>
        <w:tblLook w:val="01E0"/>
      </w:tblPr>
      <w:tblGrid>
        <w:gridCol w:w="34"/>
        <w:gridCol w:w="108"/>
        <w:gridCol w:w="3081"/>
        <w:gridCol w:w="109"/>
        <w:gridCol w:w="3081"/>
        <w:gridCol w:w="109"/>
        <w:gridCol w:w="2980"/>
        <w:gridCol w:w="102"/>
        <w:gridCol w:w="191"/>
      </w:tblGrid>
      <w:tr w:rsidR="00946134" w:rsidTr="00651ED6">
        <w:trPr>
          <w:gridBefore w:val="2"/>
          <w:gridAfter w:val="2"/>
          <w:wBefore w:w="142" w:type="dxa"/>
          <w:wAfter w:w="293" w:type="dxa"/>
        </w:trPr>
        <w:tc>
          <w:tcPr>
            <w:tcW w:w="3190" w:type="dxa"/>
            <w:gridSpan w:val="2"/>
          </w:tcPr>
          <w:p w:rsidR="00946134" w:rsidRDefault="0017019D" w:rsidP="0017019D">
            <w:pPr>
              <w:jc w:val="center"/>
              <w:rPr>
                <w:sz w:val="28"/>
                <w:szCs w:val="28"/>
                <w:u w:val="single"/>
              </w:rPr>
            </w:pPr>
            <w:bookmarkStart w:id="1" w:name="doc_day"/>
            <w:bookmarkEnd w:id="1"/>
            <w:r>
              <w:rPr>
                <w:sz w:val="28"/>
                <w:szCs w:val="28"/>
                <w:u w:val="single"/>
              </w:rPr>
              <w:t>22</w:t>
            </w:r>
            <w:r w:rsidR="00946134">
              <w:rPr>
                <w:sz w:val="28"/>
                <w:szCs w:val="28"/>
                <w:u w:val="single"/>
              </w:rPr>
              <w:t xml:space="preserve"> </w:t>
            </w:r>
            <w:bookmarkStart w:id="2" w:name="doc_mnth"/>
            <w:bookmarkEnd w:id="2"/>
            <w:r>
              <w:rPr>
                <w:sz w:val="28"/>
                <w:szCs w:val="28"/>
                <w:u w:val="single"/>
              </w:rPr>
              <w:t>апреля</w:t>
            </w:r>
            <w:r w:rsidR="00946134">
              <w:rPr>
                <w:sz w:val="28"/>
                <w:szCs w:val="28"/>
                <w:u w:val="single"/>
              </w:rPr>
              <w:t xml:space="preserve"> </w:t>
            </w:r>
            <w:bookmarkStart w:id="3" w:name="doc_year"/>
            <w:bookmarkEnd w:id="3"/>
            <w:r>
              <w:rPr>
                <w:sz w:val="28"/>
                <w:szCs w:val="28"/>
                <w:u w:val="single"/>
              </w:rPr>
              <w:t>2013</w:t>
            </w:r>
            <w:r w:rsidR="00946134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946134" w:rsidRDefault="00946134" w:rsidP="00651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946134" w:rsidRDefault="00946134" w:rsidP="0065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bookmarkStart w:id="4" w:name="doc_numb"/>
            <w:bookmarkEnd w:id="4"/>
            <w:r w:rsidR="0017019D">
              <w:rPr>
                <w:sz w:val="28"/>
                <w:szCs w:val="28"/>
                <w:u w:val="single"/>
              </w:rPr>
              <w:t>507</w:t>
            </w:r>
          </w:p>
        </w:tc>
      </w:tr>
      <w:tr w:rsidR="00946134" w:rsidTr="00651ED6">
        <w:trPr>
          <w:gridBefore w:val="2"/>
          <w:gridAfter w:val="2"/>
          <w:wBefore w:w="142" w:type="dxa"/>
          <w:wAfter w:w="293" w:type="dxa"/>
          <w:trHeight w:val="153"/>
        </w:trPr>
        <w:tc>
          <w:tcPr>
            <w:tcW w:w="3190" w:type="dxa"/>
            <w:gridSpan w:val="2"/>
          </w:tcPr>
          <w:p w:rsidR="00946134" w:rsidRDefault="00946134" w:rsidP="00651ED6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  <w:gridSpan w:val="2"/>
          </w:tcPr>
          <w:p w:rsidR="00946134" w:rsidRDefault="00946134" w:rsidP="00651E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0" w:type="dxa"/>
          </w:tcPr>
          <w:p w:rsidR="00946134" w:rsidRDefault="00946134" w:rsidP="00651ED6">
            <w:pPr>
              <w:jc w:val="center"/>
              <w:rPr>
                <w:szCs w:val="28"/>
                <w:u w:val="single"/>
              </w:rPr>
            </w:pPr>
          </w:p>
        </w:tc>
      </w:tr>
      <w:tr w:rsidR="00946134" w:rsidTr="00651ED6">
        <w:tblPrEx>
          <w:jc w:val="center"/>
          <w:tblLook w:val="00BF"/>
        </w:tblPrEx>
        <w:trPr>
          <w:gridBefore w:val="1"/>
          <w:gridAfter w:val="1"/>
          <w:wBefore w:w="34" w:type="dxa"/>
          <w:wAfter w:w="191" w:type="dxa"/>
          <w:jc w:val="center"/>
        </w:trPr>
        <w:tc>
          <w:tcPr>
            <w:tcW w:w="3189" w:type="dxa"/>
            <w:gridSpan w:val="2"/>
            <w:hideMark/>
          </w:tcPr>
          <w:p w:rsidR="00946134" w:rsidRDefault="00946134" w:rsidP="00651E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  <w:gridSpan w:val="2"/>
            <w:hideMark/>
          </w:tcPr>
          <w:p w:rsidR="00946134" w:rsidRDefault="00946134" w:rsidP="00651E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</w:p>
        </w:tc>
        <w:tc>
          <w:tcPr>
            <w:tcW w:w="3191" w:type="dxa"/>
            <w:gridSpan w:val="3"/>
            <w:hideMark/>
          </w:tcPr>
          <w:p w:rsidR="00946134" w:rsidRDefault="00946134" w:rsidP="00651E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46134" w:rsidTr="00651ED6">
        <w:tblPrEx>
          <w:tblCellMar>
            <w:left w:w="107" w:type="dxa"/>
            <w:right w:w="107" w:type="dxa"/>
          </w:tblCellMar>
          <w:tblLook w:val="04A0"/>
        </w:tblPrEx>
        <w:trPr>
          <w:trHeight w:val="105"/>
        </w:trPr>
        <w:tc>
          <w:tcPr>
            <w:tcW w:w="9795" w:type="dxa"/>
            <w:gridSpan w:val="9"/>
            <w:hideMark/>
          </w:tcPr>
          <w:p w:rsidR="00946134" w:rsidRDefault="00946134" w:rsidP="00651ED6">
            <w:pPr>
              <w:jc w:val="center"/>
              <w:rPr>
                <w:b/>
              </w:rPr>
            </w:pPr>
            <w:r>
              <w:rPr>
                <w:b/>
              </w:rPr>
              <w:t xml:space="preserve">О назначении составов и председателей </w:t>
            </w:r>
          </w:p>
          <w:p w:rsidR="00946134" w:rsidRDefault="00946134" w:rsidP="00651E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участковых избирательных комиссий на срок полномочий 2013-2018 г.</w:t>
            </w:r>
          </w:p>
        </w:tc>
      </w:tr>
    </w:tbl>
    <w:p w:rsidR="00946134" w:rsidRDefault="00946134" w:rsidP="00946134">
      <w:pPr>
        <w:ind w:firstLine="709"/>
        <w:jc w:val="both"/>
      </w:pPr>
    </w:p>
    <w:p w:rsidR="00946134" w:rsidRPr="00CD15E3" w:rsidRDefault="00946134" w:rsidP="00946134">
      <w:pPr>
        <w:spacing w:line="336" w:lineRule="auto"/>
        <w:ind w:firstLine="709"/>
        <w:jc w:val="both"/>
        <w:rPr>
          <w:sz w:val="28"/>
          <w:szCs w:val="28"/>
        </w:rPr>
      </w:pPr>
      <w:r w:rsidRPr="00CD15E3">
        <w:rPr>
          <w:sz w:val="28"/>
          <w:szCs w:val="28"/>
        </w:rPr>
        <w:t xml:space="preserve">Рассмотрев поступившие в </w:t>
      </w:r>
      <w:r w:rsidR="007107FF">
        <w:rPr>
          <w:sz w:val="28"/>
          <w:szCs w:val="28"/>
        </w:rPr>
        <w:t>Устьянскую</w:t>
      </w:r>
      <w:r w:rsidRPr="00CD15E3">
        <w:rPr>
          <w:sz w:val="28"/>
          <w:szCs w:val="28"/>
        </w:rPr>
        <w:t xml:space="preserve"> территориальную избирательную комиссию предложения о кандидатурах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7107FF">
        <w:rPr>
          <w:sz w:val="28"/>
          <w:szCs w:val="28"/>
        </w:rPr>
        <w:t xml:space="preserve"> на основании постановления</w:t>
      </w:r>
      <w:r w:rsidRPr="00CD15E3">
        <w:rPr>
          <w:sz w:val="28"/>
          <w:szCs w:val="28"/>
        </w:rPr>
        <w:t xml:space="preserve"> </w:t>
      </w:r>
      <w:r w:rsidR="007107FF">
        <w:rPr>
          <w:sz w:val="28"/>
          <w:szCs w:val="28"/>
        </w:rPr>
        <w:t>Устьянской</w:t>
      </w:r>
      <w:r w:rsidRPr="00CD15E3">
        <w:rPr>
          <w:sz w:val="28"/>
          <w:szCs w:val="28"/>
        </w:rPr>
        <w:t xml:space="preserve"> территориальной избирательной комиссии от </w:t>
      </w:r>
      <w:r w:rsidR="007107FF">
        <w:rPr>
          <w:sz w:val="28"/>
          <w:szCs w:val="28"/>
        </w:rPr>
        <w:t>25.02.2013</w:t>
      </w:r>
      <w:r w:rsidRPr="00CD15E3">
        <w:rPr>
          <w:sz w:val="28"/>
          <w:szCs w:val="28"/>
        </w:rPr>
        <w:t xml:space="preserve"> № </w:t>
      </w:r>
      <w:r w:rsidR="007107FF">
        <w:rPr>
          <w:sz w:val="28"/>
          <w:szCs w:val="28"/>
        </w:rPr>
        <w:t>502</w:t>
      </w:r>
      <w:r w:rsidRPr="00CD15E3">
        <w:rPr>
          <w:sz w:val="28"/>
          <w:szCs w:val="28"/>
        </w:rPr>
        <w:t xml:space="preserve"> «О количественном составе участковых избирательных комиссий и их формировании на территории муниципального образования «</w:t>
      </w:r>
      <w:r w:rsidR="007107FF">
        <w:rPr>
          <w:sz w:val="28"/>
          <w:szCs w:val="28"/>
        </w:rPr>
        <w:t>Устьянский район</w:t>
      </w:r>
      <w:r w:rsidRPr="00CD15E3">
        <w:rPr>
          <w:sz w:val="28"/>
          <w:szCs w:val="28"/>
        </w:rPr>
        <w:t>» на срок полномочий 2013-2018г.»</w:t>
      </w:r>
      <w:r w:rsidR="007107FF">
        <w:rPr>
          <w:sz w:val="28"/>
          <w:szCs w:val="28"/>
        </w:rPr>
        <w:t xml:space="preserve">, </w:t>
      </w:r>
      <w:r w:rsidRPr="00CD15E3">
        <w:rPr>
          <w:sz w:val="28"/>
          <w:szCs w:val="28"/>
        </w:rPr>
        <w:t xml:space="preserve"> </w:t>
      </w:r>
      <w:r w:rsidR="007107FF">
        <w:rPr>
          <w:sz w:val="28"/>
          <w:szCs w:val="28"/>
        </w:rPr>
        <w:t xml:space="preserve">постановления от 25.03.2013 № 506 «О внесении изменений </w:t>
      </w:r>
      <w:r w:rsidR="00454319">
        <w:rPr>
          <w:sz w:val="28"/>
          <w:szCs w:val="28"/>
        </w:rPr>
        <w:t>в постановление от 25.02.2013 №</w:t>
      </w:r>
      <w:r w:rsidR="00454319">
        <w:rPr>
          <w:sz w:val="28"/>
          <w:szCs w:val="28"/>
          <w:lang w:val="en-US"/>
        </w:rPr>
        <w:t> </w:t>
      </w:r>
      <w:r w:rsidR="007107FF">
        <w:rPr>
          <w:sz w:val="28"/>
          <w:szCs w:val="28"/>
        </w:rPr>
        <w:t xml:space="preserve">502 «О </w:t>
      </w:r>
      <w:r w:rsidR="007107FF" w:rsidRPr="00CD15E3">
        <w:rPr>
          <w:sz w:val="28"/>
          <w:szCs w:val="28"/>
        </w:rPr>
        <w:t>количественном составе участковых избирательных комиссий и их формировании на территории муниципального образования «</w:t>
      </w:r>
      <w:r w:rsidR="007107FF">
        <w:rPr>
          <w:sz w:val="28"/>
          <w:szCs w:val="28"/>
        </w:rPr>
        <w:t>Устьянский район</w:t>
      </w:r>
      <w:r w:rsidR="007107FF" w:rsidRPr="00CD15E3">
        <w:rPr>
          <w:sz w:val="28"/>
          <w:szCs w:val="28"/>
        </w:rPr>
        <w:t>» на срок полномочий 2013-2018г.</w:t>
      </w:r>
      <w:r w:rsidR="007107FF">
        <w:rPr>
          <w:sz w:val="28"/>
          <w:szCs w:val="28"/>
        </w:rPr>
        <w:t xml:space="preserve">» </w:t>
      </w:r>
      <w:r w:rsidR="00AC4E9C">
        <w:rPr>
          <w:sz w:val="28"/>
          <w:szCs w:val="28"/>
        </w:rPr>
        <w:t>Устьянская</w:t>
      </w:r>
      <w:r w:rsidRPr="00CD15E3">
        <w:rPr>
          <w:sz w:val="28"/>
          <w:szCs w:val="28"/>
        </w:rPr>
        <w:t xml:space="preserve"> территориальная избирательная комиссия </w:t>
      </w:r>
      <w:r w:rsidRPr="00CD15E3">
        <w:rPr>
          <w:b/>
          <w:sz w:val="28"/>
          <w:szCs w:val="28"/>
        </w:rPr>
        <w:t>постановляет</w:t>
      </w:r>
      <w:r w:rsidRPr="00CD15E3">
        <w:rPr>
          <w:sz w:val="28"/>
          <w:szCs w:val="28"/>
        </w:rPr>
        <w:t>:</w:t>
      </w:r>
    </w:p>
    <w:p w:rsidR="00946134" w:rsidRPr="00CD15E3" w:rsidRDefault="00946134" w:rsidP="00946134">
      <w:pPr>
        <w:pStyle w:val="a3"/>
        <w:widowControl w:val="0"/>
        <w:numPr>
          <w:ilvl w:val="2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CD15E3">
        <w:rPr>
          <w:sz w:val="28"/>
          <w:szCs w:val="28"/>
        </w:rPr>
        <w:t>Назначить составы участковых избирательных комиссий на срок полномочий 2013-2018г. согласно приложению № 1.</w:t>
      </w:r>
    </w:p>
    <w:p w:rsidR="00946134" w:rsidRPr="00CD15E3" w:rsidRDefault="00946134" w:rsidP="00946134">
      <w:pPr>
        <w:pStyle w:val="a3"/>
        <w:widowControl w:val="0"/>
        <w:numPr>
          <w:ilvl w:val="2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CD15E3">
        <w:rPr>
          <w:sz w:val="28"/>
          <w:szCs w:val="28"/>
        </w:rPr>
        <w:t>Назначить председателей участковых избирательных комиссий согласно прилагаемому списку (приложение № 2).</w:t>
      </w:r>
    </w:p>
    <w:p w:rsidR="00946134" w:rsidRPr="00CD15E3" w:rsidRDefault="00946134" w:rsidP="00946134">
      <w:pPr>
        <w:spacing w:line="336" w:lineRule="auto"/>
        <w:ind w:firstLine="709"/>
        <w:jc w:val="both"/>
        <w:rPr>
          <w:sz w:val="28"/>
          <w:szCs w:val="28"/>
        </w:rPr>
      </w:pPr>
      <w:r w:rsidRPr="00CD15E3">
        <w:rPr>
          <w:sz w:val="28"/>
          <w:szCs w:val="28"/>
        </w:rPr>
        <w:t xml:space="preserve">3. Председателям участковых избирательных комиссий провести первое (организационное) заседание комиссии не позднее </w:t>
      </w:r>
      <w:r w:rsidR="00AC4E9C">
        <w:rPr>
          <w:sz w:val="28"/>
          <w:szCs w:val="28"/>
        </w:rPr>
        <w:t>7 мая</w:t>
      </w:r>
      <w:r w:rsidRPr="00CD15E3">
        <w:rPr>
          <w:sz w:val="28"/>
          <w:szCs w:val="28"/>
        </w:rPr>
        <w:t xml:space="preserve"> 2013 года.</w:t>
      </w:r>
    </w:p>
    <w:p w:rsidR="00946134" w:rsidRPr="00CD15E3" w:rsidRDefault="00946134" w:rsidP="00946134">
      <w:pPr>
        <w:spacing w:line="336" w:lineRule="auto"/>
        <w:ind w:firstLine="709"/>
        <w:jc w:val="both"/>
        <w:rPr>
          <w:sz w:val="28"/>
          <w:szCs w:val="28"/>
        </w:rPr>
      </w:pPr>
      <w:r w:rsidRPr="00CD15E3">
        <w:rPr>
          <w:sz w:val="28"/>
          <w:szCs w:val="28"/>
        </w:rPr>
        <w:t>4. Направить настоящее постановление в избирательную комиссию Архангельской области для размещения в сети Интернет.</w:t>
      </w:r>
    </w:p>
    <w:p w:rsidR="00946134" w:rsidRPr="00AC4E9C" w:rsidRDefault="00946134" w:rsidP="00946134">
      <w:pPr>
        <w:spacing w:line="336" w:lineRule="auto"/>
        <w:ind w:firstLine="709"/>
        <w:jc w:val="both"/>
        <w:rPr>
          <w:sz w:val="28"/>
          <w:szCs w:val="28"/>
        </w:rPr>
      </w:pPr>
      <w:r w:rsidRPr="00CD15E3">
        <w:rPr>
          <w:sz w:val="28"/>
          <w:szCs w:val="28"/>
        </w:rPr>
        <w:t xml:space="preserve">5. Контроль за исполнением настоящего постановления возложить на </w:t>
      </w:r>
      <w:r w:rsidR="00AC4E9C">
        <w:rPr>
          <w:sz w:val="28"/>
          <w:szCs w:val="28"/>
        </w:rPr>
        <w:t>секретаря комиссии Швабскую М. П</w:t>
      </w:r>
      <w:r w:rsidRPr="00CD15E3">
        <w:rPr>
          <w:sz w:val="28"/>
          <w:szCs w:val="28"/>
        </w:rPr>
        <w:t>.</w:t>
      </w:r>
    </w:p>
    <w:p w:rsidR="00946134" w:rsidRPr="00AC4E9C" w:rsidRDefault="00946134" w:rsidP="00946134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946134" w:rsidTr="00651ED6">
        <w:tc>
          <w:tcPr>
            <w:tcW w:w="4127" w:type="dxa"/>
          </w:tcPr>
          <w:p w:rsidR="00946134" w:rsidRPr="00946134" w:rsidRDefault="00946134" w:rsidP="00946134">
            <w:pPr>
              <w:jc w:val="both"/>
              <w:rPr>
                <w:lang w:val="en-US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512" w:type="dxa"/>
            <w:vAlign w:val="bottom"/>
          </w:tcPr>
          <w:p w:rsidR="00946134" w:rsidRDefault="0017019D" w:rsidP="00651ED6">
            <w:pPr>
              <w:jc w:val="right"/>
              <w:rPr>
                <w:sz w:val="28"/>
              </w:rPr>
            </w:pPr>
            <w:bookmarkStart w:id="5" w:name="sign_1"/>
            <w:bookmarkEnd w:id="5"/>
            <w:r>
              <w:rPr>
                <w:sz w:val="28"/>
              </w:rPr>
              <w:t>С.Н. Кремлёва</w:t>
            </w:r>
          </w:p>
        </w:tc>
      </w:tr>
      <w:tr w:rsidR="00946134" w:rsidTr="00651ED6">
        <w:tc>
          <w:tcPr>
            <w:tcW w:w="4127" w:type="dxa"/>
          </w:tcPr>
          <w:p w:rsidR="00946134" w:rsidRDefault="00946134" w:rsidP="00651ED6">
            <w:pPr>
              <w:jc w:val="both"/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12" w:type="dxa"/>
            <w:vAlign w:val="bottom"/>
          </w:tcPr>
          <w:p w:rsidR="00946134" w:rsidRDefault="0017019D" w:rsidP="00651ED6">
            <w:pPr>
              <w:jc w:val="right"/>
              <w:rPr>
                <w:sz w:val="28"/>
              </w:rPr>
            </w:pPr>
            <w:bookmarkStart w:id="6" w:name="sign_2"/>
            <w:bookmarkEnd w:id="6"/>
            <w:r>
              <w:rPr>
                <w:sz w:val="28"/>
              </w:rPr>
              <w:t>М.П. Швабская</w:t>
            </w:r>
          </w:p>
        </w:tc>
      </w:tr>
    </w:tbl>
    <w:p w:rsidR="00946134" w:rsidRDefault="00946134" w:rsidP="00946134">
      <w:pPr>
        <w:jc w:val="both"/>
        <w:sectPr w:rsidR="00946134" w:rsidSect="0017019D">
          <w:headerReference w:type="default" r:id="rId7"/>
          <w:pgSz w:w="11906" w:h="16838"/>
          <w:pgMar w:top="719" w:right="851" w:bottom="540" w:left="1701" w:header="709" w:footer="709" w:gutter="0"/>
          <w:cols w:space="708"/>
          <w:titlePg/>
          <w:docGrid w:linePitch="360"/>
        </w:sectPr>
      </w:pPr>
    </w:p>
    <w:p w:rsidR="00946134" w:rsidRDefault="00946134" w:rsidP="00946134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46134" w:rsidRDefault="00946134" w:rsidP="00946134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31822">
        <w:rPr>
          <w:sz w:val="28"/>
          <w:szCs w:val="28"/>
        </w:rPr>
        <w:t xml:space="preserve">Устьянской </w:t>
      </w:r>
      <w:r>
        <w:rPr>
          <w:sz w:val="28"/>
          <w:szCs w:val="28"/>
        </w:rPr>
        <w:t xml:space="preserve">территориальной избирательной комиссии </w:t>
      </w:r>
    </w:p>
    <w:p w:rsidR="00946134" w:rsidRDefault="00946134" w:rsidP="00946134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7" w:name="doc_day_1"/>
      <w:bookmarkEnd w:id="7"/>
      <w:r w:rsidR="0017019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bookmarkStart w:id="8" w:name="doc_mnth_c_1"/>
      <w:bookmarkEnd w:id="8"/>
      <w:r w:rsidR="0017019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</w:t>
      </w:r>
      <w:bookmarkStart w:id="9" w:name="doc_year_1"/>
      <w:bookmarkEnd w:id="9"/>
      <w:r w:rsidR="0017019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 </w:t>
      </w:r>
      <w:bookmarkStart w:id="10" w:name="doc_numb_1"/>
      <w:bookmarkEnd w:id="10"/>
      <w:r w:rsidR="0017019D">
        <w:rPr>
          <w:sz w:val="28"/>
          <w:szCs w:val="28"/>
        </w:rPr>
        <w:t>507</w:t>
      </w:r>
    </w:p>
    <w:p w:rsidR="00946134" w:rsidRDefault="00946134" w:rsidP="00946134">
      <w:pPr>
        <w:ind w:left="9720"/>
        <w:jc w:val="center"/>
        <w:rPr>
          <w:sz w:val="28"/>
          <w:szCs w:val="28"/>
        </w:rPr>
      </w:pPr>
    </w:p>
    <w:p w:rsidR="00946134" w:rsidRDefault="00946134" w:rsidP="0094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участковых избирательных комиссий с правом решающего голоса</w:t>
      </w:r>
    </w:p>
    <w:p w:rsidR="00946134" w:rsidRPr="00946134" w:rsidRDefault="00946134" w:rsidP="00946134">
      <w:pPr>
        <w:jc w:val="center"/>
        <w:rPr>
          <w:b/>
          <w:sz w:val="28"/>
          <w:szCs w:val="28"/>
        </w:rPr>
      </w:pPr>
      <w:r w:rsidRPr="009C16EA">
        <w:rPr>
          <w:b/>
          <w:sz w:val="28"/>
          <w:szCs w:val="28"/>
        </w:rPr>
        <w:t>на срок полномочий 2013-2018 г</w:t>
      </w:r>
    </w:p>
    <w:p w:rsidR="00946134" w:rsidRPr="00946134" w:rsidRDefault="00946134" w:rsidP="00946134">
      <w:pPr>
        <w:jc w:val="center"/>
        <w:rPr>
          <w:b/>
          <w:sz w:val="28"/>
          <w:szCs w:val="28"/>
        </w:rPr>
      </w:pPr>
    </w:p>
    <w:p w:rsidR="00946134" w:rsidRDefault="00946134" w:rsidP="00946134">
      <w:pPr>
        <w:jc w:val="center"/>
        <w:rPr>
          <w:b/>
        </w:rPr>
      </w:pPr>
      <w:r>
        <w:rPr>
          <w:b/>
        </w:rPr>
        <w:t xml:space="preserve">Участковая избирательная комиссия избирательного участка № </w:t>
      </w:r>
      <w:r w:rsidR="0017019D">
        <w:rPr>
          <w:b/>
        </w:rPr>
        <w:t>870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946134" w:rsidTr="00651ED6">
        <w:trPr>
          <w:trHeight w:val="251"/>
        </w:trPr>
        <w:tc>
          <w:tcPr>
            <w:tcW w:w="629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946134" w:rsidTr="00651ED6">
        <w:trPr>
          <w:trHeight w:val="251"/>
        </w:trPr>
        <w:tc>
          <w:tcPr>
            <w:tcW w:w="629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946134" w:rsidRDefault="00946134" w:rsidP="00651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651ED6">
        <w:trPr>
          <w:trHeight w:val="251"/>
        </w:trPr>
        <w:tc>
          <w:tcPr>
            <w:tcW w:w="629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Зинина Галина Вениаминовна</w:t>
            </w:r>
          </w:p>
        </w:tc>
        <w:tc>
          <w:tcPr>
            <w:tcW w:w="1258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10.04.1965</w:t>
            </w:r>
          </w:p>
        </w:tc>
        <w:tc>
          <w:tcPr>
            <w:tcW w:w="3217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Вельский почтамт УФПС Архангельской обюласти филиала ФГУП "Почта России" ОПС Квазеньга, начальник</w:t>
            </w:r>
          </w:p>
        </w:tc>
        <w:tc>
          <w:tcPr>
            <w:tcW w:w="198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651ED6">
        <w:trPr>
          <w:trHeight w:val="251"/>
        </w:trPr>
        <w:tc>
          <w:tcPr>
            <w:tcW w:w="629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Надежда Кондратьевна</w:t>
            </w:r>
          </w:p>
        </w:tc>
        <w:tc>
          <w:tcPr>
            <w:tcW w:w="1258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27.07.1956</w:t>
            </w:r>
          </w:p>
        </w:tc>
        <w:tc>
          <w:tcPr>
            <w:tcW w:w="3217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651ED6">
        <w:trPr>
          <w:trHeight w:val="251"/>
        </w:trPr>
        <w:tc>
          <w:tcPr>
            <w:tcW w:w="629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Куриленко Елена Александровна</w:t>
            </w:r>
          </w:p>
        </w:tc>
        <w:tc>
          <w:tcPr>
            <w:tcW w:w="1258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07.04.1992</w:t>
            </w:r>
          </w:p>
        </w:tc>
        <w:tc>
          <w:tcPr>
            <w:tcW w:w="3217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работающая</w:t>
            </w:r>
          </w:p>
        </w:tc>
        <w:tc>
          <w:tcPr>
            <w:tcW w:w="198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651ED6">
        <w:trPr>
          <w:trHeight w:val="251"/>
        </w:trPr>
        <w:tc>
          <w:tcPr>
            <w:tcW w:w="629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Махаев Александр Александрович</w:t>
            </w:r>
          </w:p>
        </w:tc>
        <w:tc>
          <w:tcPr>
            <w:tcW w:w="1258" w:type="dxa"/>
          </w:tcPr>
          <w:p w:rsidR="0017019D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22.04.1991</w:t>
            </w:r>
          </w:p>
        </w:tc>
        <w:tc>
          <w:tcPr>
            <w:tcW w:w="3217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Щекин А. П., рабочий</w:t>
            </w:r>
          </w:p>
        </w:tc>
        <w:tc>
          <w:tcPr>
            <w:tcW w:w="198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  <w:tr w:rsidR="00946134" w:rsidTr="00651ED6">
        <w:trPr>
          <w:trHeight w:val="251"/>
        </w:trPr>
        <w:tc>
          <w:tcPr>
            <w:tcW w:w="629" w:type="dxa"/>
          </w:tcPr>
          <w:p w:rsidR="00946134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946134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 Михаил Павлович</w:t>
            </w:r>
          </w:p>
        </w:tc>
        <w:tc>
          <w:tcPr>
            <w:tcW w:w="1258" w:type="dxa"/>
          </w:tcPr>
          <w:p w:rsidR="00946134" w:rsidRDefault="0017019D" w:rsidP="00651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18.02.1967</w:t>
            </w:r>
          </w:p>
        </w:tc>
        <w:tc>
          <w:tcPr>
            <w:tcW w:w="3217" w:type="dxa"/>
          </w:tcPr>
          <w:p w:rsidR="00946134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1980" w:type="dxa"/>
          </w:tcPr>
          <w:p w:rsidR="00946134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946134" w:rsidRDefault="0017019D" w:rsidP="00651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</w:tbl>
    <w:p w:rsidR="0017019D" w:rsidRDefault="0017019D" w:rsidP="00946134">
      <w:pPr>
        <w:jc w:val="both"/>
      </w:pPr>
    </w:p>
    <w:p w:rsidR="0017019D" w:rsidRDefault="0017019D" w:rsidP="0017019D">
      <w:pPr>
        <w:jc w:val="center"/>
        <w:rPr>
          <w:b/>
        </w:rPr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Кашина Александра Игнатьевна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д. Кадыевская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Кашина Татьяна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31.12.1971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"Череновское", специалист бюджета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Коробицына Ольга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 Владимир Александрович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28.03.1952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Ольга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22.03.1975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Череновский фельдешско-акушерский пункт, санитарка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Анжелла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01.02.1979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"Бестужевская средняя общеобразовательная школа", заведующая хозяйством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Кильчик Георгий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"Винкон", грузчик-экспедитор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</w:t>
            </w:r>
            <w:r>
              <w:rPr>
                <w:sz w:val="22"/>
                <w:szCs w:val="22"/>
              </w:rPr>
              <w:lastRenderedPageBreak/>
              <w:t>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Крылова Любовь Валентиновна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10.09.1972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"Бестужевская средняя общеобразовательная школа", филиал детский сад "Дружные ребята",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Шилова Надежда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"Бестужевская средняя общеобразовательная школа", филиал "Глубоковская общеобразовательная основная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Истомина Надежда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МЦРБ",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МБУК "Устьянская МЦРБ"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Валентина Борисовна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12.04.1971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Криушина Татьяна Михайловна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14.03.1976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АО "Фармация", аптека № 178, СП аптека № 65, заведующая-фармацевт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Ольга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06.11.1979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"Устьянская центральная районная больница", Бестужевская участковая больница, акушер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Тропин Юрий Анатольевич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02.12.1945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Шанина Вера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Бестужевуский ФАП, медсестра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Ирина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08.08.1973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СОН АО "Устьянский комплексный центр социального обслуживания", социальный работник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Притчин Василий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14.03.1964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Агрофирма "Устьянская", зоотехник комплекса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 Александр Александрович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10.11.1947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Тарбаева Екатерина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06.08.1954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Шерягина Вера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УФПС Архангельской области, филиал ФГУП "Почта России", Вельский почтамт, ОПС Лево-Плосское, начальник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Анна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06.06.1984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работающая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(полное) </w:t>
            </w:r>
            <w:r>
              <w:rPr>
                <w:sz w:val="22"/>
                <w:szCs w:val="22"/>
              </w:rPr>
              <w:lastRenderedPageBreak/>
              <w:t>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Устьянское местное отделение </w:t>
            </w:r>
            <w:r>
              <w:rPr>
                <w:sz w:val="22"/>
                <w:szCs w:val="22"/>
              </w:rPr>
              <w:lastRenderedPageBreak/>
              <w:t>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Нецветаева Галина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06.09.1947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Чертова Татьяна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УФПС Архангельской области, филиал ФГУП "Почта России", Вельский почтамт, ОПС Студенец, начальник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Шаляпин Александр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Студенец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Юрикова Ольга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Студенец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Врачева Любовь Борисовна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03.12.1973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ПО "Строевское",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Годовикова Надежда Вениаминовна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центральная районная библиотека", Грунцовская библиотека,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Вера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15.07.1958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Пекарская Ирина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Софина Л. Н.,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Шумилов Михаил Михайлович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"Строевское", 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с. Строевское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878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Беляевская Нина Никоноровна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"Строевская средняя общеобразовательная школа", заместитель директора по учебно-воспитательной работе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Березкина Татьяна Викторовна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02.07.1979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"ПО Строевское", главный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Оксана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16.06.1974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"Строевская средняя общеобразовательная школа", педагог-организатор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 Александр Михайлович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с. Строевское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Коняева Светлана Игоревна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"Строевское", специалист 1 категории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Корягин Александр Алексеевич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"Архангельскоблгаз", Октябрьский филиал, слесарь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Зинаида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"ПО С троевское",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879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Гасанова Наталья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17.03.1987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"Березницкий культурно-спортивный комплекс", художественный руководитель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Александр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08.09.1989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"Устьянский лесопромышленный комплекс", электросварщик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Богдановский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Светлана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Коптяева Татьяна Ефимовна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ФГУП "Почта России", Вельский почтамт, ОПС Богдановский, начальник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Полоскова Лидия Борисовна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"Едемская средняя общеобразовательная школа", рабочая по КОЗ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д. Едьма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Полоскова Надежда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УФПС Архангельской области, филиал ФГУП "Почта России", Вельский почтамт, ОПС Богдановский, почтальон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Елена Валерьевна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13.07.1985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Абрамова С.В.,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both"/>
      </w:pPr>
    </w:p>
    <w:p w:rsidR="0017019D" w:rsidRDefault="0017019D" w:rsidP="0017019D">
      <w:pPr>
        <w:jc w:val="both"/>
      </w:pPr>
    </w:p>
    <w:p w:rsidR="0017019D" w:rsidRDefault="0017019D" w:rsidP="0017019D">
      <w:pPr>
        <w:jc w:val="both"/>
      </w:pPr>
    </w:p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880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Игнатьева Татьяна Валерьевна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Вежевской фельдешско-акушерский пункт, заведующая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Кашина Надежда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27.02.1952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центральная районная библиотека", Березницкая библиотека,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Политической партии СПРАВЕДЛИВАЯ РОССИЯ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Елена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25.05.1978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"Березницкое", ведущий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с. Березник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Сергеевна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"Березницкая средняя 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МБОУ "Березницкая средняя общеобразовательная школа"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Прожерина Екатерина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"Березницкая средняя общеобразовательная школа", СП Детский сад "Березка", старший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Марина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Шпынова Мария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06.12.1983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Бардеев В. А.,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881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Дейтина Надежда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04.01.1984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"Орловское",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Кокорин Михаил Перфирьевич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 Устьянская средняя общеобразовательная школа", 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Ожигин Виктор Савватиевич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09.07.1948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Прожерина Ольга Андреевна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Черняева Светлана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Людмила Витальевна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"Шангальский культурно-спортивный комплекс", директор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Екатерина Даниловна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01.05.1986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"Устьянская средняя общеобразовательная школа", СП Детский сад "Василек",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детского сада "Василек"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Коптяев Алексей Алексеевич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06.11.1984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Лазебная Маргарита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01.01.1961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Пятышева Марина Валерьевна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25.11.1974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"Шангальский КСК", руководитель клубных формирований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Ираида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14.07.1968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ФГУП "Почта России", УФПС Архангельской области, Вельский почтамт, инженер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Валентин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24.04.1988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"Устьянская средняя 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МБОУ "Устьянская средняя общеобразовательная школа"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Дуганова Галина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Кротов Николай Геннадьевич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"Устьянская средняя общеобразовательная школа", заместитель директора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Валентина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"Устьянская средняя общеобразовательная школа", педагог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Устьянское местное отделение политической партии "КОММУНИСТИЧЕСКАЯ ПАРТИЯ РОССИЙСКОЙ </w:t>
            </w:r>
            <w:r>
              <w:rPr>
                <w:sz w:val="22"/>
                <w:szCs w:val="22"/>
              </w:rPr>
              <w:lastRenderedPageBreak/>
              <w:t>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 Николай Клавдиевич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19.02.1951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ЛПК "Кипелово", Устьянский участок, сторож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Рогозина Марина Валентиновна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17.04.1972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"Устьянская средняя общеобразовательная школа", лаборант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с. Шангалы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Ситникова Галина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07.07.1945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Светлана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30.09.1981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Тарасонаволоцкий ФАП, санитарка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Дерябина Тамара Климовна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Дуганова Татьяна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ФГУП "Почта России", УФПС Архангельской области, Вельский почтамт, ОПС с. Шангалы, начальник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колектив ОПС с. Шангалы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Клыпина Марина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09.07.1974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"Устьянская средняя общеобразовательная школа", СП Детский сад "Бережок",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Ирина Витальевна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07.12.1979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"ИД Устьяны", менеджер </w:t>
            </w:r>
            <w:r>
              <w:rPr>
                <w:sz w:val="22"/>
                <w:szCs w:val="22"/>
              </w:rPr>
              <w:lastRenderedPageBreak/>
              <w:t>по рекламе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среднее </w:t>
            </w:r>
            <w:r>
              <w:rPr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Устьянское местное отделение </w:t>
            </w:r>
            <w:r>
              <w:rPr>
                <w:sz w:val="22"/>
                <w:szCs w:val="22"/>
              </w:rPr>
              <w:lastRenderedPageBreak/>
              <w:t>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Тучин Сергей Михайлович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Елена Витальевна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19.05.1982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Асламова Наталья Энгельсовна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"Шангальский КСК", Нижнеборский клуб, культорганизатор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д. Нижнеборская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 Ольга Анатольевна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"Винком",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Березюк Нина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04.04.1963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центральная районная библиотека", Советская библиотека,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Советский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Светлана Никитична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Ольга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Галина Эриковна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Кондрашина Наталья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03.05.1975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"Устьянское автотранспортное предприятие", кассир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ОАО "Устьянское автотранспортное предприятие"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Мукина Валентина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12.08.1984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Устьянский ЛПК, экономист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Пуляева Татьяна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16.08.1964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"Шангальский культурно-спортивный комплекс", заведующий сектором по досуговой деятельности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Татьяна Григорьевна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Куревин А.А.,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Едемская Ирина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08.02.1978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"Октябрьская средняя общеобразовательная школа №1", СП Детский сад "Рябинушка",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Сухоруков Михаил Витальевич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29.04.1976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отделение Политической партии СПРАВЕДЛИВАЯ РОССИЯ в Устьянской районе </w:t>
            </w:r>
            <w:r>
              <w:rPr>
                <w:sz w:val="22"/>
                <w:szCs w:val="22"/>
              </w:rPr>
              <w:lastRenderedPageBreak/>
              <w:t>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Темежникова Валентина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12.12.1968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"Устьянская торговая компания",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Худашова Наталья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УФПС Архангельской области, филиал ФГУП "Почта России", Вельский почтамт, ОПС Костылево, оператор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Безрук Людмила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АО "Отдел социальной защиты населения по Устьянскому району", главный специалист-эксперт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Татьяна Львовна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"Устьянское дорожное управление", инженер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ОАО "Устьянское дорожное управление"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Татьяна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18.11.1980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 АО Издательский дом "Устьянский край", художественный редактор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- бакалавриат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Архангельское региональное отделение Всероссийской политической партии "Аграрная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Волова Ирина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15.11.1989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АО "Отдел социальной защиты населения по Устьянскому району", эксперт первой категории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ГКУ АО "Отдел социальной защиты населения по Устьянскому району"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Жаворонков Михаил Викторович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17.02.1983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"Устьянский муниципальный район", ведущий специалист отдела культуры, спорта, </w:t>
            </w:r>
            <w:r>
              <w:rPr>
                <w:sz w:val="22"/>
                <w:szCs w:val="22"/>
              </w:rPr>
              <w:lastRenderedPageBreak/>
              <w:t>туризма и молодежи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Коряковская Валентина Савватиевна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28.07.1946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Мемнонова Ольга Вячеславовна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Архангельской области "Отдел социальной защиты населения по Устьянскому району", руководитель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Ирина Алексеевна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врач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Маргарита Михайловна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31.10.1986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"Устьянская теплоснабжающая компания", специалист отдела кадров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Шаперова Ольга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10.11.1971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ДОД "Устьянский детско-юношеский центр", заместитель директора по учебно-воспитательной работе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МБОУ ДОД "Устьянский детско-юношеский центр"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889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Иевлева Надежда Валентиновна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Управление ПФ РФ в Устьянском райне Архангельской области, заведующая хозяйством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Киевская Елена Геннадьевна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09.01.1981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Фиалковский А. В., администратор ресторана "Русь"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Татьяна Борисовна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Бирина Р.Г.,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ИП Бирина Р.Г.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Ольга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16.02.1984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"Архангельскоблгаз" Устьянский филиал,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Мымрина Ирина Сергеевна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28.05.1983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АО "Бюро технической инвентаризации", Устьянский межрайонный филиал, заведующая архивом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Архангельское региональное отделение Всероссийской политической партии "Аграрная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Пачина Юлия Борисовна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09.08.1978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Министерства природных ресурсов и ЛПК Архангельской области - Устьянское лесничество, инженер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Ирина Викторовна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18.08.1964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"Октябрьская средняя общеобразовательная школа №1", СП Детский сад "Рябинушка", музыкальный руководитель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детского сада "Рябинушка"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Ручьева Тамара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Темежникова Наталья Геннадьевна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21.06.1978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АО "Отдел социальной защиты населения по Устьянскому району", специалист 1 категории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ГКУ АО "Отдел социальной защиты населения по Устьянскому району"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Елизавета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05.11.1961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комиссариат Архангельской области по Устьянскому району, помощник начальника отделения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890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Жлоба Валентина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УК ЖКХ "Устьяны", кассир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Анна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18.12.1973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"Октябрьская средняя общеобразовательная школа №1", СП Детский сад "Ручеек", заведующий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детского сада "Ручеек"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Киевская Ольга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17.03.1983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Проектно-строительное предприятие "Стройинвест", менеджер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Татьяна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Архангельской области "Отделение социальной защиты населения по Устьянскому району", ведущий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Новосёлова Людмила Спиридоновна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СЗРУ ОАО "МИнБ", ДО г. Вельск, старший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Вера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СЗРУ ОАО "Московский индустриальный банк", ДО "Отделение в г. Вельск", бухгалтер-кассир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Прошутинская Марина Руфиновна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"Устьянский краеведческий музей", главный хранитель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Елена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"Октябрьский ДСК", </w:t>
            </w:r>
            <w:r>
              <w:rPr>
                <w:sz w:val="22"/>
                <w:szCs w:val="22"/>
              </w:rPr>
              <w:lastRenderedPageBreak/>
              <w:t>формовщик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начальное </w:t>
            </w:r>
            <w:r>
              <w:rPr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Архангельское региональное </w:t>
            </w:r>
            <w:r>
              <w:rPr>
                <w:sz w:val="22"/>
                <w:szCs w:val="22"/>
              </w:rPr>
              <w:lastRenderedPageBreak/>
              <w:t>отделение Всероссийской политической партии "Аграрная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Вера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17.09.1968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"Октябрьская средняя общеобразовательная школа №1", Ведущий инженер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- бакалавриат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МБОУ "Октябрьская средняя общеобразовательная школа №1"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Ольга Анатольевна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"Октябрьская средняя общеобразовательная школа школа №",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д. Прокопцевская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Белозерова Галина Сергеевна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СОН АО "Устьянский КЦСО", социальный работник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Буторина Ольга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"Октябрьское", специалист 1 категории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Лазорик Татьяна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27.12.1974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"Октябрьская средняя общеобразовательная школа №1", филиал Чадромская начальная школа - детский сад, учитель начальных классов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Мякшин Александр Ильич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Ситникова Галина Дмитриевна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07.10.1952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Устьянское местное отделение политической партии "КОММУНИСТИЧЕСКАЯ ПАРТИЯ РОССИЙСКОЙ </w:t>
            </w:r>
            <w:r>
              <w:rPr>
                <w:sz w:val="22"/>
                <w:szCs w:val="22"/>
              </w:rPr>
              <w:lastRenderedPageBreak/>
              <w:t>ФЕДЕРАЦИИ"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Людмила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11.09.1975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Агрофирма "Устьянская", оператор по уходу за молодняком КРС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Ермолинский Александр Иванович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26.01.1968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"Тройка Плюс", рабочий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Пуляева Ирина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01.06.1969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Агрофирма "Устьянская", инженер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Худашов Виталий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"Малодорское", 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Валерий Александрович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25.05.1956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Наталья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Агрофирма "Устьянская",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Ергина Надежда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06.12.1966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"Малодорская средняя 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Иевлева Светлана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"Устьяеская межпоселенческая центральная районная библиотека",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с. Малодоры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Екатерина Михайловна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Агрофирма "Устьянская", начальник отдела кадров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Шумилов Павел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20.09.1961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Агрофирма "Устьянская", инженер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Николай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03.10.1983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работает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Остроухова Елена Григорьевна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"УЛК", уорщик цеха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Сухова Наталья Викторовна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02.02.1978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"Начальная школа-детский сад М. Монтессори", младший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д. Малый Дор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Ширшова Ольга Игоревна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центральная районная библиотека", уборщица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Ширшова Ольга Константиновна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06.06.1971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районная библиотека", Кустовская библиотека-клуб, заведующий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 Сергей Владимирович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28.03.1968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Проектно-строительное предприятие "Стройинвест", электромонтер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Колоденец Зинаида Алексеевна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"Ульяновская средняя общеобразовательная школа", филиал "Ростовская основная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Мария Григорьевна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10.02.1986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"Ростовско-Минское", ведущий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Ирина Брониславовна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14.05.1972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"Родина", заместитель главного бухгалтера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Попцова Светлана Петровна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17.12.1958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"Родина", специалист производственной деятельности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Кулакова Наталья Семеновна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"Лека", рабочий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>
              <w:rPr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Устьянское местное отделение </w:t>
            </w:r>
            <w:r>
              <w:rPr>
                <w:sz w:val="22"/>
                <w:szCs w:val="22"/>
              </w:rPr>
              <w:lastRenderedPageBreak/>
              <w:t>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Зоя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"Ульяновская средняя общеобразовательная школа", заместитель директора по учебно-воспитательной работе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Михайловская Наталья Вячеславовна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"Ульяновская средняя 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Мотовилова Дина Львовна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Ростовский ФАП, санитарка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Новоселова Тамара Алексеевна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12.07.1973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"Ростово",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ООО "Ростово"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16.11.1952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Попцова Людмила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"Ростово", главный агроном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ООО "Ростово"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Кокорина Ольга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"Ростовско-Минское", уборщица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Валерий Константинович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29.07.1946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Никитинская Нина Григорьевна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Валентина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04.07.1962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Минский ФАП, фельдшер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Наталия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19.09.1981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"Ульяновская средняя общеобразовательная школа", СП детский сад "Ландыш", младший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899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Наталия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30.01.1975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"Илезская средняя общеобразовательная школа", СП Детский сад "Лесок", заведующий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Гузун Равшангуль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06.06.1987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 не работающая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Рыбченко Лидия Павловна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10.05.1954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Любовь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27.04.1958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Местное отделение Политической партии СПРАВЕДЛИВАЯ РОССИЯ в Устьянской районе </w:t>
            </w:r>
            <w:r>
              <w:rPr>
                <w:sz w:val="22"/>
                <w:szCs w:val="22"/>
              </w:rPr>
              <w:lastRenderedPageBreak/>
              <w:t>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Силинская Ольга Валерьевна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05.12.1980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"Илезская средняя общеобразовательная школа", главный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900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Галина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27.05.1958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Наталья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11.03.1973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"Илезское", работник военно-учетного стола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Качан Мария Леонидовна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18.09.1949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Валентина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Форманчук Галина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902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Дернова Надежда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26.11.1958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"Лойгинская средняя общеобразовательная школа", </w:t>
            </w:r>
            <w:r>
              <w:rPr>
                <w:sz w:val="22"/>
                <w:szCs w:val="22"/>
              </w:rPr>
              <w:lastRenderedPageBreak/>
              <w:t>СП Детский сад "Березка", руководитель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Устьянское местное отделение Всероссийской политической </w:t>
            </w:r>
            <w:r>
              <w:rPr>
                <w:sz w:val="22"/>
                <w:szCs w:val="22"/>
              </w:rPr>
              <w:lastRenderedPageBreak/>
              <w:t>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 Светлана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"Верховажьелес", Лойгинский ЛЗУ, сторож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Другова Оксана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"Лойгинская средняя 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- бакалавриат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Архангельское региональное отделение Всероссийской политической партии "Аграрная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Ипатова Ирина Григорьевна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22.12.1974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"Устьянская центральная районная больница", Лойгинское амбулаторное отделение, заведующая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Лойга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Галина Вениаминовна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05.08.1954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Лойга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Ножнина Валентина Ардальоновна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"Лойгинское", главный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Обухова Александра Егоровна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Наталья Изосимовна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13.09.1971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СОН АО "Устьянский КЦСО", социальный работник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Сковородина Раиса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13.11.1963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"Верховажьелес", уборщица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903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Арина Вячеславовна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01.08.1962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"Киземмская средняя общеобразовательная школа",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МБОУ "Киземмская средняя общеобразовательная школа"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Каймакова Екатерина Анатольевна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29.07.1975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"Киземское",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 Любовь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20.08.1970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центральная районная библиотека", Киземская библиотека,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Ирина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12.04.1988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"Киземское",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Архангельское региональное отделение Всероссийской политической партии "Аграрная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Морарь Анастасия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02.05.1988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"Киземская специальная (коррекционная) общеобразовательная  школа-интернат", педагог-психолог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Александр Иванович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25.03.1952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"Киземская общеобразовательная средняя школа", инженер- электрик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МБОУ "Киземская общеобразовательная средняя школа"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Хватаев Владимир Александрович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27.02.1954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"Киземское", специалист  1 категории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Лариса Федоровна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"Киземская средняя </w:t>
            </w:r>
            <w:r>
              <w:rPr>
                <w:sz w:val="22"/>
                <w:szCs w:val="22"/>
              </w:rPr>
              <w:lastRenderedPageBreak/>
              <w:t>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высшее </w:t>
            </w:r>
            <w:r>
              <w:rPr>
                <w:sz w:val="22"/>
                <w:szCs w:val="22"/>
              </w:rPr>
              <w:lastRenderedPageBreak/>
              <w:t>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"Устьянская районная </w:t>
            </w:r>
            <w:r>
              <w:rPr>
                <w:sz w:val="22"/>
                <w:szCs w:val="22"/>
              </w:rPr>
              <w:lastRenderedPageBreak/>
              <w:t>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Ягудина Марина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"Дмитриевский леспромхоз", инженер отдела сбыта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ОАО "Дмитриевский леспромхоз"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904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Дадыко Татьяна Юрьевна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АО "Киземская специальная (коррекционная) общеобразовательная школа-интернат",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Валентина Сергеевна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10.10.1965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"Киземское", главный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администрации МО "Киземское"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Недзельская Ольга Александровна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10.12.1954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АО "Киземская специальная (коррекционная) школа-интернат", калькулятор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Оборина Елена Леонидовна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15.11.1975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АО "Киземская специальная (коррекционная) общеобразовательная  школа-интернат",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Антонина Федоровна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18.04.1958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Седнев Сергей Дмитриевич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"Киземское", заместитель главы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905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Людмила Антоновна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22.05.1953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АО "Киземская специальная (коррекционная) общеобразовательная школа-интернат", вахтер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Коптева Ирина Викторовна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26.02.1972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"Киземская средняя общеобразовательная школа", СП Детский сад "Надежда", младший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Лопатина Людмила Валентиновна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28.07.1976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АО "Киземская специальная (коррекционная) общеобразовательная школа-интернат",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работы - трудовой коллектив ГБОУ АО "Киземская специальная (коррекционная) общеобразовательная школа-интернат"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Макаровская Юлия Владимировна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10.09.1981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"Киземская средняя общеобразовательная школа", СП Детский сад "Надежда",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Марьина Ольга Вадимовна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АО "Киземская специальная (коррекционная) общеобразовательная школа-интернат", воспитатель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Щемелёв Иван Михайлович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Обособленное подразделение "Аргус-92" Киземской ПС-220/35/10 кВ, охранник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</w:p>
    <w:p w:rsidR="0017019D" w:rsidRDefault="0017019D" w:rsidP="0017019D">
      <w:pPr>
        <w:jc w:val="center"/>
        <w:rPr>
          <w:b/>
        </w:rPr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lastRenderedPageBreak/>
        <w:t>Участковая избирательная комиссия избирательного участка № 906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Илясова Татьяна Геннадьевна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"Устьянская межпоселенческая центральная районная библиотека", Дмитриевская библиотека-музей, библиотекарь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 Виктор Геннадьевич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"Дмитриевская средняя общеобразовательная школа", учитель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Ипатова Нэлли Витальевна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"Вельское мостовое управление", дорожный рабочий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Наталья Андреевна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23.09.1981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"Дмитриевский КСЦ", художественный руководитель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Тарбаева Татьяна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29.01.1967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"Дмитриевская средняя общеобразовательная школа", главный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907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 Владимир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14.10.1959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"Дмитриево", рабочий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отделение Политической партии СПРАВЕДЛИВАЯ РОССИЯ в Устьянской районе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 Евгений Алексеевич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20.10.1974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"НОРДВУД-УСТЬЯ", рабочий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Устьянское местное отделение политической партии </w:t>
            </w:r>
            <w:r>
              <w:rPr>
                <w:sz w:val="22"/>
                <w:szCs w:val="22"/>
              </w:rPr>
              <w:lastRenderedPageBreak/>
              <w:t>"КОММУНИСТИЧЕСКАЯ ПАРТИЯ РОССИЙСКОЙ 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Валентина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24.04.1971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"Дмитриевское ПО", главный бухгалтер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Ирина Сергеевна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23.12.1987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"Дмитриевская средняя общеобразовательная школа", СП Детский сад "Ивушка", заведущая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Наталья Павлиновна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23.12.1972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"Дмитриевский культурно-спортивный центр", культорганизатор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909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Валентина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12.05.1969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"Дмитриевская средняя общеобразовательная школа", СП Детский сад "Колобок", заведующий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Большакова Надежда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22.10.1964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"Дружба", магазин "Смешанные товары", продавец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Владимирова Тамара Федоровна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Демьяновская Елена Ивановна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13.04.1973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"Лихачевское", директор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Мирный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Галина Алексеевна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02.02.1955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Устьянское местное отделение политической партии "КОММУНИСТИЧЕСКАЯ ПАРТИЯ РОССИЙСКОЙ </w:t>
            </w:r>
            <w:r>
              <w:rPr>
                <w:sz w:val="22"/>
                <w:szCs w:val="22"/>
              </w:rPr>
              <w:lastRenderedPageBreak/>
              <w:t>ФЕДЕРАЦИИ"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Синицкая Любовь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Мирный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Валентина Алексеевна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29.05.1964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"Лихачевское", заместитель главы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избирателей по месту жительства - жители пос. Мирный</w:t>
            </w:r>
          </w:p>
        </w:tc>
      </w:tr>
    </w:tbl>
    <w:p w:rsidR="0017019D" w:rsidRDefault="0017019D" w:rsidP="0017019D">
      <w:pPr>
        <w:jc w:val="both"/>
      </w:pPr>
    </w:p>
    <w:p w:rsidR="0017019D" w:rsidRDefault="0017019D" w:rsidP="0017019D">
      <w:pPr>
        <w:jc w:val="center"/>
        <w:rPr>
          <w:b/>
        </w:rPr>
      </w:pPr>
      <w:r>
        <w:rPr>
          <w:b/>
        </w:rPr>
        <w:t>Участковая избирательная комиссия избирательного участка № 911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3716"/>
        <w:gridCol w:w="1258"/>
        <w:gridCol w:w="3217"/>
        <w:gridCol w:w="1980"/>
        <w:gridCol w:w="3600"/>
      </w:tblGrid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выдвижения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Ошукова Татьяна Васильевна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22.09.1960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крестьтянское хозяйство Софрыгиной Н. А., бригадир животновоства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"Устьянская районная общественная организация женщин"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 Сергей Львович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"Дмитриевский ЛПХ", водитель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(полное) общее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"Либерально-демократическая партия России"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Паршина Лариса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10.03.1963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"Синицкое", главный специалист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Всероссийской политической партии "ЕДИНАЯ РОССИЯ"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Синицкая Валентина Николаевна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08.10.1957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АО "Фармация", филиал аптека № 178, СП аптечный пункт пос. Кидюга, заведующий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 ВСЕРОССИЙСКОЙ ПОЛИТИЧЕСКОЙ ПАРТИИ "РОДИНА" в Архангельской области</w:t>
            </w:r>
          </w:p>
        </w:tc>
      </w:tr>
      <w:tr w:rsidR="0017019D" w:rsidTr="00E246C1">
        <w:trPr>
          <w:trHeight w:val="251"/>
        </w:trPr>
        <w:tc>
          <w:tcPr>
            <w:tcW w:w="629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6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Синицкий Сергей Николаевич</w:t>
            </w:r>
          </w:p>
        </w:tc>
        <w:tc>
          <w:tcPr>
            <w:tcW w:w="1258" w:type="dxa"/>
          </w:tcPr>
          <w:p w:rsidR="0017019D" w:rsidRDefault="0017019D" w:rsidP="00E2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04.06.1977</w:t>
            </w:r>
          </w:p>
        </w:tc>
        <w:tc>
          <w:tcPr>
            <w:tcW w:w="3217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"Дмитриевский ЛПХ", мастер леса</w:t>
            </w:r>
          </w:p>
        </w:tc>
        <w:tc>
          <w:tcPr>
            <w:tcW w:w="198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600" w:type="dxa"/>
          </w:tcPr>
          <w:p w:rsidR="0017019D" w:rsidRDefault="0017019D" w:rsidP="00E2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Устьянское местное отделение политической партии "КОММУНИСТИЧЕСКАЯ ПАРТИЯ РОССИЙСКОЙ ФЕДЕРАЦИИ"</w:t>
            </w:r>
          </w:p>
        </w:tc>
      </w:tr>
    </w:tbl>
    <w:p w:rsidR="0017019D" w:rsidRDefault="0017019D" w:rsidP="0017019D">
      <w:pPr>
        <w:jc w:val="both"/>
      </w:pPr>
      <w:bookmarkStart w:id="11" w:name="next"/>
      <w:bookmarkEnd w:id="11"/>
    </w:p>
    <w:sectPr w:rsidR="0017019D" w:rsidSect="00EC52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DD" w:rsidRDefault="00D539DD" w:rsidP="0017019D">
      <w:r>
        <w:separator/>
      </w:r>
    </w:p>
  </w:endnote>
  <w:endnote w:type="continuationSeparator" w:id="1">
    <w:p w:rsidR="00D539DD" w:rsidRDefault="00D539DD" w:rsidP="0017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DD" w:rsidRDefault="00D539DD" w:rsidP="0017019D">
      <w:r>
        <w:separator/>
      </w:r>
    </w:p>
  </w:footnote>
  <w:footnote w:type="continuationSeparator" w:id="1">
    <w:p w:rsidR="00D539DD" w:rsidRDefault="00D539DD" w:rsidP="0017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9D" w:rsidRDefault="00EC5283">
    <w:pPr>
      <w:pStyle w:val="a8"/>
      <w:jc w:val="center"/>
    </w:pPr>
    <w:fldSimple w:instr=" PAGE   \* MERGEFORMAT ">
      <w:r w:rsidR="00454319">
        <w:rPr>
          <w:noProof/>
        </w:rPr>
        <w:t>32</w:t>
      </w:r>
    </w:fldSimple>
  </w:p>
  <w:p w:rsidR="0017019D" w:rsidRDefault="001701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9D"/>
    <w:rsid w:val="00014827"/>
    <w:rsid w:val="00023E4C"/>
    <w:rsid w:val="0017019D"/>
    <w:rsid w:val="00454319"/>
    <w:rsid w:val="00651ED6"/>
    <w:rsid w:val="00665806"/>
    <w:rsid w:val="007107FF"/>
    <w:rsid w:val="008263B4"/>
    <w:rsid w:val="00946134"/>
    <w:rsid w:val="00A24BCE"/>
    <w:rsid w:val="00AC4E9C"/>
    <w:rsid w:val="00B11812"/>
    <w:rsid w:val="00D539DD"/>
    <w:rsid w:val="00E31822"/>
    <w:rsid w:val="00EC5283"/>
    <w:rsid w:val="00F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3"/>
    <w:rPr>
      <w:sz w:val="24"/>
      <w:szCs w:val="24"/>
    </w:rPr>
  </w:style>
  <w:style w:type="paragraph" w:styleId="1">
    <w:name w:val="heading 1"/>
    <w:basedOn w:val="a"/>
    <w:next w:val="a"/>
    <w:qFormat/>
    <w:rsid w:val="00EC5283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EC5283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34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ody Text"/>
    <w:basedOn w:val="a"/>
    <w:semiHidden/>
    <w:rsid w:val="00EC5283"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qFormat/>
    <w:rsid w:val="00EC5283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semiHidden/>
    <w:rsid w:val="00EC5283"/>
    <w:pPr>
      <w:spacing w:after="120"/>
      <w:ind w:left="283"/>
    </w:pPr>
  </w:style>
  <w:style w:type="paragraph" w:styleId="3">
    <w:name w:val="Body Text 3"/>
    <w:basedOn w:val="a"/>
    <w:semiHidden/>
    <w:rsid w:val="00EC5283"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rsid w:val="00EC5283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EC5283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C52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7107FF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701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19D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701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01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770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2.dot</Template>
  <TotalTime>8</TotalTime>
  <Pages>1</Pages>
  <Words>8153</Words>
  <Characters>46476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2013-04-25T10:59:00Z</cp:lastPrinted>
  <dcterms:created xsi:type="dcterms:W3CDTF">2013-04-25T09:49:00Z</dcterms:created>
  <dcterms:modified xsi:type="dcterms:W3CDTF">2013-04-25T10:59:00Z</dcterms:modified>
</cp:coreProperties>
</file>