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97" w:rsidRPr="00996997" w:rsidRDefault="00996997" w:rsidP="00996997">
      <w:pPr>
        <w:spacing w:line="360" w:lineRule="auto"/>
        <w:ind w:left="5103"/>
        <w:jc w:val="right"/>
      </w:pPr>
      <w:r w:rsidRPr="00996997">
        <w:t>Приложение № 2</w:t>
      </w:r>
    </w:p>
    <w:p w:rsidR="00996997" w:rsidRPr="00996997" w:rsidRDefault="00996997" w:rsidP="00EA4690">
      <w:pPr>
        <w:ind w:left="4820" w:hanging="284"/>
        <w:jc w:val="right"/>
      </w:pPr>
      <w:r w:rsidRPr="00996997">
        <w:t xml:space="preserve">к постановлению </w:t>
      </w:r>
      <w:r w:rsidR="00177EB4">
        <w:t>Устьянской</w:t>
      </w:r>
      <w:r w:rsidRPr="00996997">
        <w:t xml:space="preserve"> территориальной</w:t>
      </w:r>
    </w:p>
    <w:p w:rsidR="00996997" w:rsidRPr="00996997" w:rsidRDefault="00996997" w:rsidP="00996997">
      <w:pPr>
        <w:tabs>
          <w:tab w:val="left" w:pos="9639"/>
          <w:tab w:val="left" w:pos="9781"/>
        </w:tabs>
        <w:ind w:left="5811" w:firstLine="561"/>
        <w:jc w:val="right"/>
      </w:pPr>
      <w:r w:rsidRPr="00996997">
        <w:t>избирательной комиссии</w:t>
      </w:r>
    </w:p>
    <w:tbl>
      <w:tblPr>
        <w:tblW w:w="5264" w:type="dxa"/>
        <w:tblInd w:w="4669" w:type="dxa"/>
        <w:tblLook w:val="01E0"/>
      </w:tblPr>
      <w:tblGrid>
        <w:gridCol w:w="3988"/>
        <w:gridCol w:w="260"/>
        <w:gridCol w:w="1016"/>
      </w:tblGrid>
      <w:tr w:rsidR="00996997" w:rsidTr="00EA4690">
        <w:tc>
          <w:tcPr>
            <w:tcW w:w="3988" w:type="dxa"/>
          </w:tcPr>
          <w:p w:rsidR="00996997" w:rsidRDefault="00996997" w:rsidP="009D3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« </w:t>
            </w:r>
            <w:bookmarkStart w:id="0" w:name="doc_day"/>
            <w:bookmarkEnd w:id="0"/>
            <w:r w:rsidR="009D3A30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» </w:t>
            </w:r>
            <w:bookmarkStart w:id="1" w:name="doc_mnth"/>
            <w:bookmarkEnd w:id="1"/>
            <w:r w:rsidR="009D3A30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</w:t>
            </w:r>
            <w:bookmarkStart w:id="2" w:name="doc_year"/>
            <w:bookmarkEnd w:id="2"/>
            <w:r w:rsidR="009D3A30">
              <w:rPr>
                <w:sz w:val="28"/>
                <w:szCs w:val="28"/>
              </w:rPr>
              <w:t>2013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60" w:type="dxa"/>
          </w:tcPr>
          <w:p w:rsidR="00996997" w:rsidRDefault="00996997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:rsidR="00996997" w:rsidRDefault="0099699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bookmarkStart w:id="3" w:name="doc_numb"/>
            <w:bookmarkEnd w:id="3"/>
            <w:r w:rsidR="009D3A30">
              <w:rPr>
                <w:sz w:val="28"/>
                <w:szCs w:val="28"/>
                <w:lang w:val="en-US"/>
              </w:rPr>
              <w:t>507</w:t>
            </w:r>
          </w:p>
        </w:tc>
      </w:tr>
    </w:tbl>
    <w:p w:rsidR="00541640" w:rsidRPr="00996997" w:rsidRDefault="00541640">
      <w:pPr>
        <w:rPr>
          <w:sz w:val="28"/>
          <w:szCs w:val="28"/>
          <w:lang w:val="en-US"/>
        </w:rPr>
      </w:pPr>
    </w:p>
    <w:p w:rsidR="00996997" w:rsidRDefault="00996997" w:rsidP="00996997">
      <w:pPr>
        <w:ind w:left="1065"/>
        <w:jc w:val="center"/>
        <w:rPr>
          <w:b/>
        </w:rPr>
      </w:pPr>
      <w:r>
        <w:rPr>
          <w:b/>
        </w:rPr>
        <w:t>СПИСОК</w:t>
      </w:r>
    </w:p>
    <w:p w:rsidR="00996997" w:rsidRPr="00996997" w:rsidRDefault="00996997" w:rsidP="00996997">
      <w:pPr>
        <w:ind w:left="1065"/>
        <w:jc w:val="center"/>
        <w:rPr>
          <w:sz w:val="28"/>
          <w:szCs w:val="28"/>
        </w:rPr>
      </w:pPr>
      <w:r w:rsidRPr="0090177D">
        <w:rPr>
          <w:sz w:val="28"/>
          <w:szCs w:val="28"/>
        </w:rPr>
        <w:t>председателей участковых избирательных комиссий</w:t>
      </w:r>
    </w:p>
    <w:p w:rsidR="00541640" w:rsidRDefault="00541640">
      <w:pPr>
        <w:jc w:val="center"/>
        <w:rPr>
          <w:b/>
          <w:sz w:val="28"/>
          <w:szCs w:val="28"/>
        </w:rPr>
      </w:pPr>
    </w:p>
    <w:tbl>
      <w:tblPr>
        <w:tblW w:w="8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5386"/>
      </w:tblGrid>
      <w:tr w:rsidR="00996997" w:rsidRPr="00EA4690" w:rsidTr="00EA4690">
        <w:tc>
          <w:tcPr>
            <w:tcW w:w="2694" w:type="dxa"/>
          </w:tcPr>
          <w:p w:rsidR="00996997" w:rsidRDefault="00996997" w:rsidP="00EA4690">
            <w:pPr>
              <w:jc w:val="center"/>
            </w:pPr>
            <w:r w:rsidRPr="00EA4690">
              <w:rPr>
                <w:b/>
              </w:rPr>
              <w:tab/>
            </w:r>
            <w:r w:rsidRPr="00EA4690">
              <w:t>№</w:t>
            </w:r>
            <w:r w:rsidR="00EA4690">
              <w:t xml:space="preserve"> </w:t>
            </w:r>
            <w:r w:rsidRPr="00EA4690">
              <w:t>УИК</w:t>
            </w:r>
          </w:p>
          <w:p w:rsidR="00EA4690" w:rsidRPr="00EA4690" w:rsidRDefault="00EA4690" w:rsidP="00EA4690">
            <w:pPr>
              <w:jc w:val="center"/>
            </w:pPr>
          </w:p>
        </w:tc>
        <w:tc>
          <w:tcPr>
            <w:tcW w:w="5386" w:type="dxa"/>
          </w:tcPr>
          <w:p w:rsidR="00996997" w:rsidRPr="00EA4690" w:rsidRDefault="00996997">
            <w:pPr>
              <w:jc w:val="center"/>
            </w:pPr>
            <w:r w:rsidRPr="00EA4690">
              <w:t>Фамилия, имя, отчество</w:t>
            </w:r>
          </w:p>
        </w:tc>
      </w:tr>
      <w:tr w:rsidR="00996997" w:rsidRPr="00EA4690" w:rsidTr="00EA4690">
        <w:tc>
          <w:tcPr>
            <w:tcW w:w="2694" w:type="dxa"/>
          </w:tcPr>
          <w:p w:rsidR="00996997" w:rsidRPr="00EA4690" w:rsidRDefault="009D3A30">
            <w:pPr>
              <w:jc w:val="center"/>
            </w:pPr>
            <w:r w:rsidRPr="00EA4690">
              <w:t>870</w:t>
            </w:r>
          </w:p>
        </w:tc>
        <w:tc>
          <w:tcPr>
            <w:tcW w:w="5386" w:type="dxa"/>
          </w:tcPr>
          <w:p w:rsidR="00996997" w:rsidRDefault="009D3A30" w:rsidP="00EA4690">
            <w:pPr>
              <w:jc w:val="both"/>
            </w:pPr>
            <w:r w:rsidRPr="00EA4690">
              <w:t>Пушкин</w:t>
            </w:r>
            <w:r w:rsidR="00EA4690">
              <w:t xml:space="preserve"> </w:t>
            </w:r>
            <w:r w:rsidRPr="00EA4690">
              <w:t>Михаил Павлович</w:t>
            </w:r>
          </w:p>
          <w:p w:rsidR="00EA4690" w:rsidRPr="00EA4690" w:rsidRDefault="00EA4690" w:rsidP="00EA4690">
            <w:pPr>
              <w:jc w:val="both"/>
            </w:pPr>
          </w:p>
        </w:tc>
      </w:tr>
      <w:tr w:rsidR="009D3A30" w:rsidRPr="00EA4690" w:rsidTr="00EA469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30" w:rsidRPr="00EA4690" w:rsidRDefault="009D3A30" w:rsidP="0007672C">
            <w:pPr>
              <w:jc w:val="center"/>
            </w:pPr>
            <w:r w:rsidRPr="00EA4690">
              <w:t>871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30" w:rsidRPr="00EA4690" w:rsidRDefault="009D3A30" w:rsidP="009D3A30">
            <w:pPr>
              <w:jc w:val="both"/>
            </w:pPr>
            <w:r w:rsidRPr="00EA4690">
              <w:t>Кашина Татьяна Ивановна</w:t>
            </w:r>
          </w:p>
          <w:p w:rsidR="009D3A30" w:rsidRPr="00EA4690" w:rsidRDefault="009D3A30" w:rsidP="0007672C">
            <w:pPr>
              <w:jc w:val="both"/>
            </w:pPr>
          </w:p>
        </w:tc>
      </w:tr>
      <w:tr w:rsidR="009D3A30" w:rsidRPr="00EA4690" w:rsidTr="00EA469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30" w:rsidRPr="00EA4690" w:rsidRDefault="009D3A30" w:rsidP="0007672C">
            <w:pPr>
              <w:jc w:val="center"/>
            </w:pPr>
            <w:r w:rsidRPr="00EA4690">
              <w:t>872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30" w:rsidRPr="00EA4690" w:rsidRDefault="009D3A30" w:rsidP="009D3A30">
            <w:pPr>
              <w:jc w:val="both"/>
            </w:pPr>
            <w:r w:rsidRPr="00EA4690">
              <w:t>Воронина Анжелла Павловна</w:t>
            </w:r>
          </w:p>
          <w:p w:rsidR="009D3A30" w:rsidRPr="00EA4690" w:rsidRDefault="009D3A30" w:rsidP="0007672C">
            <w:pPr>
              <w:jc w:val="both"/>
            </w:pPr>
          </w:p>
        </w:tc>
      </w:tr>
      <w:tr w:rsidR="009D3A30" w:rsidRPr="00EA4690" w:rsidTr="00EA469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30" w:rsidRPr="00EA4690" w:rsidRDefault="009D3A30" w:rsidP="0007672C">
            <w:pPr>
              <w:jc w:val="center"/>
            </w:pPr>
            <w:r w:rsidRPr="00EA4690">
              <w:t>873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95" w:rsidRPr="00EA4690" w:rsidRDefault="003D5D95" w:rsidP="003D5D95">
            <w:pPr>
              <w:jc w:val="both"/>
            </w:pPr>
            <w:r w:rsidRPr="00EA4690">
              <w:t>Суворова Ольга Владимировна</w:t>
            </w:r>
          </w:p>
          <w:p w:rsidR="009D3A30" w:rsidRPr="00EA4690" w:rsidRDefault="009D3A30" w:rsidP="0007672C">
            <w:pPr>
              <w:jc w:val="both"/>
            </w:pPr>
          </w:p>
        </w:tc>
      </w:tr>
      <w:tr w:rsidR="009D3A30" w:rsidRPr="00EA4690" w:rsidTr="00EA469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30" w:rsidRPr="00EA4690" w:rsidRDefault="003D5D95" w:rsidP="0007672C">
            <w:pPr>
              <w:jc w:val="center"/>
            </w:pPr>
            <w:r w:rsidRPr="00EA4690">
              <w:t>875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95" w:rsidRPr="00EA4690" w:rsidRDefault="003D5D95" w:rsidP="003D5D95">
            <w:pPr>
              <w:jc w:val="both"/>
            </w:pPr>
            <w:r w:rsidRPr="00EA4690">
              <w:t>Шерягина Вера Александровна</w:t>
            </w:r>
          </w:p>
          <w:p w:rsidR="009D3A30" w:rsidRPr="00EA4690" w:rsidRDefault="009D3A30" w:rsidP="0007672C">
            <w:pPr>
              <w:jc w:val="both"/>
            </w:pPr>
          </w:p>
        </w:tc>
      </w:tr>
      <w:tr w:rsidR="009D3A30" w:rsidRPr="00EA4690" w:rsidTr="00EA469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30" w:rsidRPr="00EA4690" w:rsidRDefault="003D5D95" w:rsidP="0007672C">
            <w:pPr>
              <w:jc w:val="center"/>
            </w:pPr>
            <w:r w:rsidRPr="00EA4690">
              <w:t>876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95" w:rsidRPr="00EA4690" w:rsidRDefault="003D5D95" w:rsidP="003D5D95">
            <w:pPr>
              <w:jc w:val="both"/>
            </w:pPr>
            <w:r w:rsidRPr="00EA4690">
              <w:t>Чертова Татьяна Владимировна</w:t>
            </w:r>
          </w:p>
          <w:p w:rsidR="009D3A30" w:rsidRPr="00EA4690" w:rsidRDefault="009D3A30" w:rsidP="0007672C">
            <w:pPr>
              <w:jc w:val="both"/>
            </w:pPr>
          </w:p>
        </w:tc>
      </w:tr>
      <w:tr w:rsidR="009D3A30" w:rsidRPr="00EA4690" w:rsidTr="00EA469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30" w:rsidRPr="00EA4690" w:rsidRDefault="003D5D95" w:rsidP="0007672C">
            <w:pPr>
              <w:jc w:val="center"/>
            </w:pPr>
            <w:r w:rsidRPr="00EA4690">
              <w:t>877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95" w:rsidRPr="00EA4690" w:rsidRDefault="003D5D95" w:rsidP="003D5D95">
            <w:pPr>
              <w:jc w:val="both"/>
            </w:pPr>
            <w:r w:rsidRPr="00EA4690">
              <w:t>Пекарская Ирина Николаевна</w:t>
            </w:r>
          </w:p>
          <w:p w:rsidR="009D3A30" w:rsidRPr="00EA4690" w:rsidRDefault="009D3A30" w:rsidP="0007672C">
            <w:pPr>
              <w:jc w:val="both"/>
            </w:pPr>
          </w:p>
        </w:tc>
      </w:tr>
      <w:tr w:rsidR="009D3A30" w:rsidRPr="00EA4690" w:rsidTr="00EA469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30" w:rsidRPr="00EA4690" w:rsidRDefault="003D5D95" w:rsidP="0007672C">
            <w:pPr>
              <w:jc w:val="center"/>
            </w:pPr>
            <w:r w:rsidRPr="00EA4690">
              <w:t>878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95" w:rsidRPr="00EA4690" w:rsidRDefault="003D5D95" w:rsidP="003D5D95">
            <w:pPr>
              <w:jc w:val="both"/>
            </w:pPr>
            <w:r w:rsidRPr="00EA4690">
              <w:t>Корягин Александр Алексеевич</w:t>
            </w:r>
          </w:p>
          <w:p w:rsidR="009D3A30" w:rsidRPr="00EA4690" w:rsidRDefault="009D3A30" w:rsidP="0007672C">
            <w:pPr>
              <w:jc w:val="both"/>
            </w:pPr>
          </w:p>
        </w:tc>
      </w:tr>
      <w:tr w:rsidR="009D3A30" w:rsidRPr="00EA4690" w:rsidTr="00EA469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30" w:rsidRPr="00EA4690" w:rsidRDefault="003D5D95" w:rsidP="0007672C">
            <w:pPr>
              <w:jc w:val="center"/>
            </w:pPr>
            <w:r w:rsidRPr="00EA4690">
              <w:t>879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95" w:rsidRPr="00EA4690" w:rsidRDefault="003D5D95" w:rsidP="003D5D95">
            <w:pPr>
              <w:jc w:val="both"/>
            </w:pPr>
            <w:r w:rsidRPr="00EA4690">
              <w:t>Коптяева Татьяна Ефимовна</w:t>
            </w:r>
          </w:p>
          <w:p w:rsidR="009D3A30" w:rsidRPr="00EA4690" w:rsidRDefault="009D3A30" w:rsidP="0007672C">
            <w:pPr>
              <w:jc w:val="both"/>
            </w:pPr>
          </w:p>
        </w:tc>
      </w:tr>
      <w:tr w:rsidR="009D3A30" w:rsidRPr="00EA4690" w:rsidTr="00EA469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30" w:rsidRPr="00EA4690" w:rsidRDefault="003D5D95" w:rsidP="0007672C">
            <w:pPr>
              <w:jc w:val="center"/>
            </w:pPr>
            <w:r w:rsidRPr="00EA4690">
              <w:t>880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95" w:rsidRPr="00EA4690" w:rsidRDefault="003D5D95" w:rsidP="003D5D95">
            <w:pPr>
              <w:jc w:val="both"/>
            </w:pPr>
            <w:r w:rsidRPr="00EA4690">
              <w:t>Прожерина Екатерина Николаевна</w:t>
            </w:r>
          </w:p>
          <w:p w:rsidR="009D3A30" w:rsidRPr="00EA4690" w:rsidRDefault="009D3A30" w:rsidP="0007672C">
            <w:pPr>
              <w:jc w:val="both"/>
            </w:pPr>
          </w:p>
        </w:tc>
      </w:tr>
      <w:tr w:rsidR="009D3A30" w:rsidRPr="00EA4690" w:rsidTr="00EA469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30" w:rsidRPr="00EA4690" w:rsidRDefault="003D5D95" w:rsidP="0007672C">
            <w:pPr>
              <w:jc w:val="center"/>
            </w:pPr>
            <w:r w:rsidRPr="00EA4690">
              <w:t>881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95" w:rsidRPr="00EA4690" w:rsidRDefault="003D5D95" w:rsidP="003D5D95">
            <w:pPr>
              <w:jc w:val="both"/>
            </w:pPr>
            <w:r w:rsidRPr="00EA4690">
              <w:t>Черняева Светлана Александровна</w:t>
            </w:r>
          </w:p>
          <w:p w:rsidR="009D3A30" w:rsidRPr="00EA4690" w:rsidRDefault="009D3A30" w:rsidP="0007672C">
            <w:pPr>
              <w:jc w:val="both"/>
            </w:pPr>
          </w:p>
        </w:tc>
      </w:tr>
      <w:tr w:rsidR="009D3A30" w:rsidRPr="00EA4690" w:rsidTr="00EA469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30" w:rsidRPr="00EA4690" w:rsidRDefault="003D5D95" w:rsidP="0007672C">
            <w:pPr>
              <w:jc w:val="center"/>
            </w:pPr>
            <w:r w:rsidRPr="00EA4690">
              <w:t>883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95" w:rsidRPr="00EA4690" w:rsidRDefault="003D5D95" w:rsidP="003D5D95">
            <w:pPr>
              <w:jc w:val="both"/>
            </w:pPr>
            <w:r w:rsidRPr="00EA4690">
              <w:t>Волова Людмила Витальевна</w:t>
            </w:r>
          </w:p>
          <w:p w:rsidR="009D3A30" w:rsidRPr="00EA4690" w:rsidRDefault="009D3A30" w:rsidP="0007672C">
            <w:pPr>
              <w:jc w:val="both"/>
            </w:pPr>
          </w:p>
        </w:tc>
      </w:tr>
      <w:tr w:rsidR="009D3A30" w:rsidRPr="00EA4690" w:rsidTr="00EA469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30" w:rsidRPr="00EA4690" w:rsidRDefault="003D5D95" w:rsidP="0007672C">
            <w:pPr>
              <w:jc w:val="center"/>
            </w:pPr>
            <w:r w:rsidRPr="00EA4690">
              <w:t>884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95" w:rsidRPr="00EA4690" w:rsidRDefault="003D5D95" w:rsidP="003D5D95">
            <w:pPr>
              <w:jc w:val="both"/>
            </w:pPr>
            <w:r w:rsidRPr="00EA4690">
              <w:t>Кротов Николай Геннадьевич</w:t>
            </w:r>
          </w:p>
          <w:p w:rsidR="009D3A30" w:rsidRPr="00EA4690" w:rsidRDefault="009D3A30" w:rsidP="0007672C">
            <w:pPr>
              <w:jc w:val="both"/>
            </w:pPr>
          </w:p>
        </w:tc>
      </w:tr>
      <w:tr w:rsidR="009D3A30" w:rsidRPr="00EA4690" w:rsidTr="00EA469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30" w:rsidRPr="00EA4690" w:rsidRDefault="003D5D95" w:rsidP="0007672C">
            <w:pPr>
              <w:jc w:val="center"/>
            </w:pPr>
            <w:r w:rsidRPr="00EA4690">
              <w:t>885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95" w:rsidRPr="00EA4690" w:rsidRDefault="003D5D95" w:rsidP="003D5D95">
            <w:pPr>
              <w:jc w:val="both"/>
            </w:pPr>
            <w:r w:rsidRPr="00EA4690">
              <w:t>Сысоева Ирина Витальевна</w:t>
            </w:r>
          </w:p>
          <w:p w:rsidR="009D3A30" w:rsidRPr="00EA4690" w:rsidRDefault="009D3A30" w:rsidP="0007672C">
            <w:pPr>
              <w:jc w:val="both"/>
            </w:pPr>
          </w:p>
        </w:tc>
      </w:tr>
      <w:tr w:rsidR="009D3A30" w:rsidRPr="00EA4690" w:rsidTr="00EA469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30" w:rsidRPr="00EA4690" w:rsidRDefault="003D5D95" w:rsidP="0007672C">
            <w:pPr>
              <w:jc w:val="center"/>
            </w:pPr>
            <w:r w:rsidRPr="00EA4690">
              <w:t>886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95" w:rsidRPr="00EA4690" w:rsidRDefault="003D5D95" w:rsidP="003D5D95">
            <w:pPr>
              <w:jc w:val="both"/>
            </w:pPr>
            <w:r w:rsidRPr="00EA4690">
              <w:t>Исаева Галина Эриковна</w:t>
            </w:r>
          </w:p>
          <w:p w:rsidR="009D3A30" w:rsidRPr="00EA4690" w:rsidRDefault="009D3A30" w:rsidP="0007672C">
            <w:pPr>
              <w:jc w:val="both"/>
            </w:pPr>
          </w:p>
        </w:tc>
      </w:tr>
      <w:tr w:rsidR="009D3A30" w:rsidRPr="00EA4690" w:rsidTr="00EA469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30" w:rsidRPr="00EA4690" w:rsidRDefault="003D5D95" w:rsidP="0007672C">
            <w:pPr>
              <w:jc w:val="center"/>
            </w:pPr>
            <w:r w:rsidRPr="00EA4690">
              <w:t>887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95" w:rsidRPr="00EA4690" w:rsidRDefault="003D5D95" w:rsidP="003D5D95">
            <w:pPr>
              <w:jc w:val="both"/>
            </w:pPr>
            <w:r w:rsidRPr="00EA4690">
              <w:t>Сухоруков Михаил Витальевич</w:t>
            </w:r>
          </w:p>
          <w:p w:rsidR="009D3A30" w:rsidRPr="00EA4690" w:rsidRDefault="009D3A30" w:rsidP="0007672C">
            <w:pPr>
              <w:jc w:val="both"/>
            </w:pPr>
          </w:p>
        </w:tc>
      </w:tr>
      <w:tr w:rsidR="009D3A30" w:rsidRPr="00EA4690" w:rsidTr="00EA469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30" w:rsidRPr="00EA4690" w:rsidRDefault="003D5D95" w:rsidP="0007672C">
            <w:pPr>
              <w:jc w:val="center"/>
            </w:pPr>
            <w:r w:rsidRPr="00EA4690">
              <w:t>888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95" w:rsidRPr="00EA4690" w:rsidRDefault="003D5D95" w:rsidP="003D5D95">
            <w:pPr>
              <w:jc w:val="both"/>
            </w:pPr>
            <w:r w:rsidRPr="00EA4690">
              <w:t>Мемнонова Ольга Вячеславовна</w:t>
            </w:r>
          </w:p>
          <w:p w:rsidR="009D3A30" w:rsidRPr="00EA4690" w:rsidRDefault="009D3A30" w:rsidP="0007672C">
            <w:pPr>
              <w:jc w:val="both"/>
            </w:pPr>
          </w:p>
        </w:tc>
      </w:tr>
      <w:tr w:rsidR="009D3A30" w:rsidRPr="00EA4690" w:rsidTr="00EA469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30" w:rsidRPr="00EA4690" w:rsidRDefault="003D5D95" w:rsidP="0007672C">
            <w:pPr>
              <w:jc w:val="center"/>
            </w:pPr>
            <w:r w:rsidRPr="00EA4690">
              <w:t>889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95" w:rsidRPr="00EA4690" w:rsidRDefault="003D5D95" w:rsidP="003D5D95">
            <w:pPr>
              <w:jc w:val="both"/>
            </w:pPr>
            <w:r w:rsidRPr="00EA4690">
              <w:t>Пачина Юлия Борисовна</w:t>
            </w:r>
          </w:p>
          <w:p w:rsidR="009D3A30" w:rsidRPr="00EA4690" w:rsidRDefault="009D3A30" w:rsidP="0007672C">
            <w:pPr>
              <w:jc w:val="both"/>
            </w:pPr>
          </w:p>
        </w:tc>
      </w:tr>
      <w:tr w:rsidR="009D3A30" w:rsidRPr="00EA4690" w:rsidTr="00EA469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30" w:rsidRPr="00EA4690" w:rsidRDefault="003D5D95" w:rsidP="0007672C">
            <w:pPr>
              <w:jc w:val="center"/>
            </w:pPr>
            <w:r w:rsidRPr="00EA4690">
              <w:t>890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95" w:rsidRPr="00EA4690" w:rsidRDefault="003D5D95" w:rsidP="003D5D95">
            <w:pPr>
              <w:jc w:val="both"/>
            </w:pPr>
            <w:r w:rsidRPr="00EA4690">
              <w:t>Федорова Вера Александровна</w:t>
            </w:r>
          </w:p>
          <w:p w:rsidR="009D3A30" w:rsidRPr="00EA4690" w:rsidRDefault="009D3A30" w:rsidP="0007672C">
            <w:pPr>
              <w:jc w:val="both"/>
            </w:pPr>
          </w:p>
        </w:tc>
      </w:tr>
      <w:tr w:rsidR="009D3A30" w:rsidRPr="00EA4690" w:rsidTr="00EA469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30" w:rsidRPr="00EA4690" w:rsidRDefault="003D5D95" w:rsidP="0007672C">
            <w:pPr>
              <w:jc w:val="center"/>
            </w:pPr>
            <w:r w:rsidRPr="00EA4690">
              <w:t>891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95" w:rsidRPr="00EA4690" w:rsidRDefault="003D5D95" w:rsidP="003D5D95">
            <w:pPr>
              <w:jc w:val="both"/>
            </w:pPr>
            <w:r w:rsidRPr="00EA4690">
              <w:t>Лазорик Татьяна Николаевна</w:t>
            </w:r>
          </w:p>
          <w:p w:rsidR="009D3A30" w:rsidRPr="00EA4690" w:rsidRDefault="009D3A30" w:rsidP="0007672C">
            <w:pPr>
              <w:jc w:val="both"/>
            </w:pPr>
          </w:p>
        </w:tc>
      </w:tr>
      <w:tr w:rsidR="009D3A30" w:rsidRPr="00EA4690" w:rsidTr="00EA469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30" w:rsidRPr="00EA4690" w:rsidRDefault="003D5D95" w:rsidP="0007672C">
            <w:pPr>
              <w:jc w:val="center"/>
            </w:pPr>
            <w:r w:rsidRPr="00EA4690">
              <w:lastRenderedPageBreak/>
              <w:t>892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95" w:rsidRPr="00EA4690" w:rsidRDefault="003D5D95" w:rsidP="003D5D95">
            <w:pPr>
              <w:jc w:val="both"/>
            </w:pPr>
            <w:r w:rsidRPr="00EA4690">
              <w:t>Пуляева Ирина Александровна</w:t>
            </w:r>
          </w:p>
          <w:p w:rsidR="009D3A30" w:rsidRPr="00EA4690" w:rsidRDefault="009D3A30" w:rsidP="0007672C">
            <w:pPr>
              <w:jc w:val="both"/>
            </w:pPr>
          </w:p>
        </w:tc>
      </w:tr>
      <w:tr w:rsidR="009D3A30" w:rsidRPr="00EA4690" w:rsidTr="00EA469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30" w:rsidRPr="00EA4690" w:rsidRDefault="003D5D95" w:rsidP="0007672C">
            <w:pPr>
              <w:jc w:val="center"/>
            </w:pPr>
            <w:r w:rsidRPr="00EA4690">
              <w:t>893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95" w:rsidRPr="00EA4690" w:rsidRDefault="003D5D95" w:rsidP="003D5D95">
            <w:pPr>
              <w:jc w:val="both"/>
            </w:pPr>
            <w:r w:rsidRPr="00EA4690">
              <w:t>Борисова Наталья Александровна</w:t>
            </w:r>
          </w:p>
          <w:p w:rsidR="009D3A30" w:rsidRPr="00EA4690" w:rsidRDefault="009D3A30" w:rsidP="0007672C">
            <w:pPr>
              <w:jc w:val="both"/>
            </w:pPr>
          </w:p>
        </w:tc>
      </w:tr>
      <w:tr w:rsidR="009D3A30" w:rsidRPr="00EA4690" w:rsidTr="00EA469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30" w:rsidRPr="00EA4690" w:rsidRDefault="003D5D95" w:rsidP="0007672C">
            <w:pPr>
              <w:jc w:val="center"/>
            </w:pPr>
            <w:r w:rsidRPr="00EA4690">
              <w:t>894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95" w:rsidRPr="00EA4690" w:rsidRDefault="003D5D95" w:rsidP="003D5D95">
            <w:pPr>
              <w:jc w:val="both"/>
            </w:pPr>
            <w:r w:rsidRPr="00EA4690">
              <w:t>Ширшова Ольга Игоревна</w:t>
            </w:r>
          </w:p>
          <w:p w:rsidR="009D3A30" w:rsidRPr="00EA4690" w:rsidRDefault="009D3A30" w:rsidP="0007672C">
            <w:pPr>
              <w:jc w:val="both"/>
            </w:pPr>
          </w:p>
        </w:tc>
      </w:tr>
      <w:tr w:rsidR="009D3A30" w:rsidRPr="00EA4690" w:rsidTr="00EA469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30" w:rsidRPr="00EA4690" w:rsidRDefault="003D5D95" w:rsidP="0007672C">
            <w:pPr>
              <w:jc w:val="center"/>
            </w:pPr>
            <w:r w:rsidRPr="00EA4690">
              <w:t>895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95" w:rsidRPr="00EA4690" w:rsidRDefault="003D5D95" w:rsidP="003D5D95">
            <w:pPr>
              <w:jc w:val="both"/>
            </w:pPr>
            <w:r w:rsidRPr="00EA4690">
              <w:t>Колоденец Зинаида Алексеевна</w:t>
            </w:r>
          </w:p>
          <w:p w:rsidR="009D3A30" w:rsidRPr="00EA4690" w:rsidRDefault="009D3A30" w:rsidP="0007672C">
            <w:pPr>
              <w:jc w:val="both"/>
            </w:pPr>
          </w:p>
        </w:tc>
      </w:tr>
      <w:tr w:rsidR="009D3A30" w:rsidRPr="00EA4690" w:rsidTr="00EA469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30" w:rsidRPr="00EA4690" w:rsidRDefault="003D5D95" w:rsidP="0007672C">
            <w:pPr>
              <w:jc w:val="center"/>
            </w:pPr>
            <w:r w:rsidRPr="00EA4690">
              <w:t>896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95" w:rsidRPr="00EA4690" w:rsidRDefault="003D5D95" w:rsidP="003D5D95">
            <w:pPr>
              <w:jc w:val="both"/>
            </w:pPr>
            <w:r w:rsidRPr="00EA4690">
              <w:t>Михайловская Наталья Вячеславовна</w:t>
            </w:r>
          </w:p>
          <w:p w:rsidR="009D3A30" w:rsidRPr="00EA4690" w:rsidRDefault="009D3A30" w:rsidP="0007672C">
            <w:pPr>
              <w:jc w:val="both"/>
            </w:pPr>
          </w:p>
        </w:tc>
      </w:tr>
      <w:tr w:rsidR="009D3A30" w:rsidRPr="00EA4690" w:rsidTr="00EA469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30" w:rsidRPr="00EA4690" w:rsidRDefault="003D5D95" w:rsidP="0007672C">
            <w:pPr>
              <w:jc w:val="center"/>
            </w:pPr>
            <w:r w:rsidRPr="00EA4690">
              <w:t>897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95" w:rsidRPr="00EA4690" w:rsidRDefault="003D5D95" w:rsidP="003D5D95">
            <w:pPr>
              <w:jc w:val="both"/>
            </w:pPr>
            <w:r w:rsidRPr="00EA4690">
              <w:t>Мартынов Валерий Константинович</w:t>
            </w:r>
          </w:p>
          <w:p w:rsidR="009D3A30" w:rsidRPr="00EA4690" w:rsidRDefault="009D3A30" w:rsidP="0007672C">
            <w:pPr>
              <w:jc w:val="both"/>
            </w:pPr>
          </w:p>
        </w:tc>
      </w:tr>
      <w:tr w:rsidR="009D3A30" w:rsidRPr="00EA4690" w:rsidTr="00EA469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30" w:rsidRPr="00EA4690" w:rsidRDefault="003D5D95" w:rsidP="0007672C">
            <w:pPr>
              <w:jc w:val="center"/>
            </w:pPr>
            <w:r w:rsidRPr="00EA4690">
              <w:t>899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95" w:rsidRPr="00EA4690" w:rsidRDefault="003D5D95" w:rsidP="003D5D95">
            <w:pPr>
              <w:jc w:val="both"/>
            </w:pPr>
            <w:r w:rsidRPr="00EA4690">
              <w:t>Воробьева Наталия Владимировна</w:t>
            </w:r>
          </w:p>
          <w:p w:rsidR="009D3A30" w:rsidRPr="00EA4690" w:rsidRDefault="009D3A30" w:rsidP="0007672C">
            <w:pPr>
              <w:jc w:val="both"/>
            </w:pPr>
          </w:p>
        </w:tc>
      </w:tr>
      <w:tr w:rsidR="009D3A30" w:rsidRPr="00EA4690" w:rsidTr="00EA469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30" w:rsidRPr="00EA4690" w:rsidRDefault="003D5D95" w:rsidP="0007672C">
            <w:pPr>
              <w:jc w:val="center"/>
            </w:pPr>
            <w:r w:rsidRPr="00EA4690">
              <w:t>900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D95" w:rsidRPr="00EA4690" w:rsidRDefault="003D5D95" w:rsidP="003D5D95">
            <w:pPr>
              <w:jc w:val="both"/>
            </w:pPr>
            <w:r w:rsidRPr="00EA4690">
              <w:t>Борисова Наталья Николаевна</w:t>
            </w:r>
          </w:p>
          <w:p w:rsidR="009D3A30" w:rsidRPr="00EA4690" w:rsidRDefault="009D3A30" w:rsidP="0007672C">
            <w:pPr>
              <w:jc w:val="both"/>
            </w:pPr>
          </w:p>
        </w:tc>
      </w:tr>
      <w:tr w:rsidR="009D3A30" w:rsidRPr="00EA4690" w:rsidTr="00EA469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30" w:rsidRPr="00EA4690" w:rsidRDefault="00EA4690" w:rsidP="0007672C">
            <w:pPr>
              <w:jc w:val="center"/>
            </w:pPr>
            <w:r w:rsidRPr="00EA4690">
              <w:t>902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90" w:rsidRPr="00EA4690" w:rsidRDefault="00EA4690" w:rsidP="00EA4690">
            <w:pPr>
              <w:jc w:val="both"/>
            </w:pPr>
            <w:r w:rsidRPr="00EA4690">
              <w:t>Ножнина Валентина Ардальоновна</w:t>
            </w:r>
          </w:p>
          <w:p w:rsidR="009D3A30" w:rsidRPr="00EA4690" w:rsidRDefault="009D3A30" w:rsidP="0007672C">
            <w:pPr>
              <w:jc w:val="both"/>
            </w:pPr>
          </w:p>
        </w:tc>
      </w:tr>
      <w:tr w:rsidR="009D3A30" w:rsidRPr="00EA4690" w:rsidTr="00EA469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30" w:rsidRPr="00EA4690" w:rsidRDefault="00EA4690" w:rsidP="0007672C">
            <w:pPr>
              <w:jc w:val="center"/>
            </w:pPr>
            <w:r w:rsidRPr="00EA4690">
              <w:t>903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90" w:rsidRPr="00EA4690" w:rsidRDefault="00EA4690" w:rsidP="00EA4690">
            <w:pPr>
              <w:jc w:val="both"/>
            </w:pPr>
            <w:r w:rsidRPr="00EA4690">
              <w:t>Тесленко Александр Иванович</w:t>
            </w:r>
          </w:p>
          <w:p w:rsidR="009D3A30" w:rsidRPr="00EA4690" w:rsidRDefault="009D3A30" w:rsidP="0007672C">
            <w:pPr>
              <w:jc w:val="both"/>
            </w:pPr>
          </w:p>
        </w:tc>
      </w:tr>
      <w:tr w:rsidR="009D3A30" w:rsidRPr="00EA4690" w:rsidTr="00EA469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30" w:rsidRPr="00EA4690" w:rsidRDefault="00EA4690" w:rsidP="0007672C">
            <w:pPr>
              <w:jc w:val="center"/>
            </w:pPr>
            <w:r w:rsidRPr="00EA4690">
              <w:t>904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90" w:rsidRPr="00EA4690" w:rsidRDefault="00EA4690" w:rsidP="00EA4690">
            <w:pPr>
              <w:jc w:val="both"/>
            </w:pPr>
            <w:r w:rsidRPr="00EA4690">
              <w:t>Оборина Елена Леонидовна</w:t>
            </w:r>
          </w:p>
          <w:p w:rsidR="009D3A30" w:rsidRPr="00EA4690" w:rsidRDefault="009D3A30" w:rsidP="0007672C">
            <w:pPr>
              <w:jc w:val="both"/>
            </w:pPr>
          </w:p>
        </w:tc>
      </w:tr>
      <w:tr w:rsidR="009D3A30" w:rsidRPr="00EA4690" w:rsidTr="00EA469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30" w:rsidRPr="00EA4690" w:rsidRDefault="00EA4690" w:rsidP="0007672C">
            <w:pPr>
              <w:jc w:val="center"/>
            </w:pPr>
            <w:r w:rsidRPr="00EA4690">
              <w:t>905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90" w:rsidRPr="00EA4690" w:rsidRDefault="00EA4690" w:rsidP="00EA4690">
            <w:pPr>
              <w:jc w:val="both"/>
            </w:pPr>
            <w:r w:rsidRPr="00EA4690">
              <w:t>Лопатина Людмила Валентиновна</w:t>
            </w:r>
          </w:p>
          <w:p w:rsidR="009D3A30" w:rsidRPr="00EA4690" w:rsidRDefault="009D3A30" w:rsidP="0007672C">
            <w:pPr>
              <w:jc w:val="both"/>
            </w:pPr>
          </w:p>
        </w:tc>
      </w:tr>
      <w:tr w:rsidR="009D3A30" w:rsidRPr="00EA4690" w:rsidTr="00EA469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30" w:rsidRPr="00EA4690" w:rsidRDefault="00EA4690" w:rsidP="0007672C">
            <w:pPr>
              <w:jc w:val="center"/>
            </w:pPr>
            <w:r w:rsidRPr="00EA4690">
              <w:t>906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90" w:rsidRPr="00EA4690" w:rsidRDefault="00EA4690" w:rsidP="00EA4690">
            <w:pPr>
              <w:jc w:val="both"/>
            </w:pPr>
            <w:r w:rsidRPr="00EA4690">
              <w:t>Тарбаева Татьяна Васильевна</w:t>
            </w:r>
          </w:p>
          <w:p w:rsidR="009D3A30" w:rsidRPr="00EA4690" w:rsidRDefault="009D3A30" w:rsidP="0007672C">
            <w:pPr>
              <w:jc w:val="both"/>
            </w:pPr>
          </w:p>
        </w:tc>
      </w:tr>
      <w:tr w:rsidR="009D3A30" w:rsidRPr="00EA4690" w:rsidTr="00EA469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30" w:rsidRPr="00EA4690" w:rsidRDefault="00EA4690" w:rsidP="0007672C">
            <w:pPr>
              <w:jc w:val="center"/>
            </w:pPr>
            <w:r w:rsidRPr="00EA4690">
              <w:t>907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90" w:rsidRPr="00EA4690" w:rsidRDefault="00EA4690" w:rsidP="00EA4690">
            <w:pPr>
              <w:jc w:val="both"/>
            </w:pPr>
            <w:r w:rsidRPr="00EA4690">
              <w:t>Паршина Валентина Николаевна</w:t>
            </w:r>
          </w:p>
          <w:p w:rsidR="009D3A30" w:rsidRPr="00EA4690" w:rsidRDefault="009D3A30" w:rsidP="0007672C">
            <w:pPr>
              <w:jc w:val="both"/>
            </w:pPr>
          </w:p>
        </w:tc>
      </w:tr>
      <w:tr w:rsidR="009D3A30" w:rsidRPr="00EA4690" w:rsidTr="00EA469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30" w:rsidRPr="00EA4690" w:rsidRDefault="00EA4690" w:rsidP="0007672C">
            <w:pPr>
              <w:jc w:val="center"/>
            </w:pPr>
            <w:r w:rsidRPr="00EA4690">
              <w:t>909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90" w:rsidRPr="00EA4690" w:rsidRDefault="00EA4690" w:rsidP="00EA4690">
            <w:pPr>
              <w:jc w:val="both"/>
            </w:pPr>
            <w:r w:rsidRPr="00EA4690">
              <w:t>Абрамова Валентина Васильевна</w:t>
            </w:r>
          </w:p>
          <w:p w:rsidR="009D3A30" w:rsidRPr="00EA4690" w:rsidRDefault="009D3A30" w:rsidP="0007672C">
            <w:pPr>
              <w:jc w:val="both"/>
            </w:pPr>
          </w:p>
        </w:tc>
      </w:tr>
      <w:tr w:rsidR="009D3A30" w:rsidRPr="00EA4690" w:rsidTr="00EA469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30" w:rsidRPr="00EA4690" w:rsidRDefault="00EA4690" w:rsidP="0007672C">
            <w:pPr>
              <w:jc w:val="center"/>
            </w:pPr>
            <w:r w:rsidRPr="00EA4690">
              <w:t>911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90" w:rsidRPr="00EA4690" w:rsidRDefault="00EA4690" w:rsidP="00EA4690">
            <w:pPr>
              <w:jc w:val="both"/>
            </w:pPr>
            <w:r w:rsidRPr="00EA4690">
              <w:t>Паршина Лариса Николаевна</w:t>
            </w:r>
          </w:p>
          <w:p w:rsidR="009D3A30" w:rsidRPr="00EA4690" w:rsidRDefault="009D3A30" w:rsidP="0007672C">
            <w:pPr>
              <w:jc w:val="both"/>
            </w:pPr>
          </w:p>
        </w:tc>
      </w:tr>
    </w:tbl>
    <w:p w:rsidR="00541640" w:rsidRDefault="00541640">
      <w:pPr>
        <w:ind w:left="1065" w:hanging="1065"/>
        <w:jc w:val="both"/>
        <w:rPr>
          <w:sz w:val="28"/>
          <w:szCs w:val="28"/>
        </w:rPr>
      </w:pPr>
    </w:p>
    <w:p w:rsidR="00541640" w:rsidRDefault="00541640">
      <w:pPr>
        <w:ind w:left="735"/>
        <w:jc w:val="both"/>
        <w:rPr>
          <w:sz w:val="28"/>
          <w:szCs w:val="28"/>
          <w:lang w:val="en-US"/>
        </w:rPr>
      </w:pPr>
    </w:p>
    <w:sectPr w:rsidR="00541640" w:rsidSect="00A86D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560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C51" w:rsidRDefault="00142C51" w:rsidP="00046678">
      <w:r>
        <w:separator/>
      </w:r>
    </w:p>
  </w:endnote>
  <w:endnote w:type="continuationSeparator" w:id="1">
    <w:p w:rsidR="00142C51" w:rsidRDefault="00142C51" w:rsidP="00046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78" w:rsidRDefault="0004667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78" w:rsidRDefault="0004667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78" w:rsidRDefault="000466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C51" w:rsidRDefault="00142C51" w:rsidP="00046678">
      <w:r>
        <w:separator/>
      </w:r>
    </w:p>
  </w:footnote>
  <w:footnote w:type="continuationSeparator" w:id="1">
    <w:p w:rsidR="00142C51" w:rsidRDefault="00142C51" w:rsidP="00046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78" w:rsidRDefault="000466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54954"/>
      <w:docPartObj>
        <w:docPartGallery w:val="Page Numbers (Top of Page)"/>
        <w:docPartUnique/>
      </w:docPartObj>
    </w:sdtPr>
    <w:sdtContent>
      <w:p w:rsidR="00046678" w:rsidRDefault="00046678">
        <w:pPr>
          <w:pStyle w:val="a3"/>
          <w:jc w:val="center"/>
        </w:pPr>
        <w:fldSimple w:instr=" PAGE   \* MERGEFORMAT ">
          <w:r>
            <w:rPr>
              <w:noProof/>
            </w:rPr>
            <w:t>33</w:t>
          </w:r>
        </w:fldSimple>
      </w:p>
    </w:sdtContent>
  </w:sdt>
  <w:p w:rsidR="00046678" w:rsidRDefault="0004667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78" w:rsidRDefault="000466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25D00"/>
    <w:multiLevelType w:val="hybridMultilevel"/>
    <w:tmpl w:val="B9BE4C1A"/>
    <w:lvl w:ilvl="0" w:tplc="CF6C1E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ttachedTemplate r:id="rId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A30"/>
    <w:rsid w:val="00046678"/>
    <w:rsid w:val="00142C51"/>
    <w:rsid w:val="00177EB4"/>
    <w:rsid w:val="003D5D95"/>
    <w:rsid w:val="00505168"/>
    <w:rsid w:val="00541640"/>
    <w:rsid w:val="00996997"/>
    <w:rsid w:val="009D3A30"/>
    <w:rsid w:val="00A86D71"/>
    <w:rsid w:val="00EA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6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6678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466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66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29200071770\&#1087;&#1088;&#1077;&#1076;&#1089;&#1077;&#1076;&#1072;&#1090;&#1077;&#1083;&#1080;%20&#1059;&#1048;&#105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председатели УИК 1.dot</Template>
  <TotalTime>58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admin</dc:creator>
  <cp:keywords/>
  <dc:description/>
  <cp:lastModifiedBy>admin</cp:lastModifiedBy>
  <cp:revision>3</cp:revision>
  <cp:lastPrinted>2009-01-29T12:41:00Z</cp:lastPrinted>
  <dcterms:created xsi:type="dcterms:W3CDTF">2013-04-25T09:57:00Z</dcterms:created>
  <dcterms:modified xsi:type="dcterms:W3CDTF">2013-04-25T10:59:00Z</dcterms:modified>
</cp:coreProperties>
</file>