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>О предоставлении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697D57" w:rsidRPr="004C76A4" w:rsidRDefault="00A57F6B" w:rsidP="00697D57">
      <w:pPr>
        <w:tabs>
          <w:tab w:val="left" w:pos="0"/>
        </w:tabs>
        <w:jc w:val="both"/>
        <w:rPr>
          <w:sz w:val="26"/>
          <w:szCs w:val="26"/>
        </w:rPr>
      </w:pPr>
      <w:r w:rsidRPr="0007247A">
        <w:rPr>
          <w:sz w:val="26"/>
          <w:szCs w:val="26"/>
        </w:rPr>
        <w:tab/>
      </w:r>
      <w:r w:rsidR="00C4669E" w:rsidRPr="004C76A4">
        <w:rPr>
          <w:sz w:val="26"/>
          <w:szCs w:val="26"/>
        </w:rPr>
        <w:t xml:space="preserve">     Комитет по управлению муниципальным имуществом администрации муниципального образования «Устьянский муниципальный район» </w:t>
      </w:r>
      <w:r w:rsidR="00697D57" w:rsidRPr="004C76A4">
        <w:rPr>
          <w:sz w:val="26"/>
          <w:szCs w:val="26"/>
        </w:rPr>
        <w:t xml:space="preserve">информирует население о возможности предоставления земельных участков, в том числе: </w:t>
      </w:r>
    </w:p>
    <w:p w:rsidR="00DE5B30" w:rsidRPr="004C76A4" w:rsidRDefault="00DE5B30" w:rsidP="00DE5B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76A4">
        <w:rPr>
          <w:b/>
          <w:sz w:val="26"/>
          <w:szCs w:val="26"/>
        </w:rPr>
        <w:t>- с кадастровым номером  29:18:</w:t>
      </w:r>
      <w:r w:rsidR="007E732D">
        <w:rPr>
          <w:b/>
          <w:sz w:val="26"/>
          <w:szCs w:val="26"/>
        </w:rPr>
        <w:t>110601:416</w:t>
      </w:r>
      <w:r w:rsidRPr="004C76A4">
        <w:rPr>
          <w:sz w:val="26"/>
          <w:szCs w:val="26"/>
        </w:rPr>
        <w:t xml:space="preserve"> площадью</w:t>
      </w:r>
      <w:r w:rsidR="001C33EF" w:rsidRPr="004C76A4">
        <w:rPr>
          <w:sz w:val="26"/>
          <w:szCs w:val="26"/>
        </w:rPr>
        <w:t xml:space="preserve"> </w:t>
      </w:r>
      <w:r w:rsidR="007E732D">
        <w:rPr>
          <w:sz w:val="26"/>
          <w:szCs w:val="26"/>
        </w:rPr>
        <w:t>197</w:t>
      </w:r>
      <w:r w:rsidRPr="004C76A4">
        <w:rPr>
          <w:sz w:val="26"/>
          <w:szCs w:val="26"/>
        </w:rPr>
        <w:t xml:space="preserve"> кв.м., категория земель: земли населенных пунктов, адрес:</w:t>
      </w:r>
      <w:r w:rsidR="00517416" w:rsidRPr="004C76A4">
        <w:rPr>
          <w:sz w:val="26"/>
          <w:szCs w:val="26"/>
        </w:rPr>
        <w:t xml:space="preserve"> </w:t>
      </w:r>
      <w:r w:rsidR="007E732D">
        <w:rPr>
          <w:sz w:val="26"/>
          <w:szCs w:val="26"/>
        </w:rPr>
        <w:t>участок находится примерно в 7</w:t>
      </w:r>
      <w:r w:rsidRPr="004C76A4">
        <w:rPr>
          <w:sz w:val="26"/>
          <w:szCs w:val="26"/>
        </w:rPr>
        <w:t xml:space="preserve"> метрах </w:t>
      </w:r>
      <w:r w:rsidR="003266EF" w:rsidRPr="004C76A4">
        <w:rPr>
          <w:sz w:val="26"/>
          <w:szCs w:val="26"/>
        </w:rPr>
        <w:t xml:space="preserve">по направлению </w:t>
      </w:r>
      <w:r w:rsidR="00784151" w:rsidRPr="004C76A4">
        <w:rPr>
          <w:sz w:val="26"/>
          <w:szCs w:val="26"/>
        </w:rPr>
        <w:t xml:space="preserve">на </w:t>
      </w:r>
      <w:r w:rsidR="00FC26DB" w:rsidRPr="004C76A4">
        <w:rPr>
          <w:sz w:val="26"/>
          <w:szCs w:val="26"/>
        </w:rPr>
        <w:t>юго</w:t>
      </w:r>
      <w:r w:rsidR="003266EF" w:rsidRPr="004C76A4">
        <w:rPr>
          <w:sz w:val="26"/>
          <w:szCs w:val="26"/>
        </w:rPr>
        <w:t>-</w:t>
      </w:r>
      <w:r w:rsidR="001C33EF" w:rsidRPr="004C76A4">
        <w:rPr>
          <w:sz w:val="26"/>
          <w:szCs w:val="26"/>
        </w:rPr>
        <w:t>восток</w:t>
      </w:r>
      <w:r w:rsidRPr="004C76A4">
        <w:rPr>
          <w:sz w:val="26"/>
          <w:szCs w:val="26"/>
        </w:rPr>
        <w:t xml:space="preserve"> от ориентира </w:t>
      </w:r>
      <w:r w:rsidR="007E732D">
        <w:rPr>
          <w:sz w:val="26"/>
          <w:szCs w:val="26"/>
        </w:rPr>
        <w:t>жилой дом</w:t>
      </w:r>
      <w:r w:rsidRPr="004C76A4">
        <w:rPr>
          <w:sz w:val="26"/>
          <w:szCs w:val="26"/>
        </w:rPr>
        <w:t xml:space="preserve">, </w:t>
      </w:r>
      <w:r w:rsidR="003266EF" w:rsidRPr="004C76A4">
        <w:rPr>
          <w:sz w:val="26"/>
          <w:szCs w:val="26"/>
        </w:rPr>
        <w:t xml:space="preserve">расположенного за пределами земельного участка, </w:t>
      </w:r>
      <w:r w:rsidRPr="004C76A4">
        <w:rPr>
          <w:sz w:val="26"/>
          <w:szCs w:val="26"/>
        </w:rPr>
        <w:t>адр</w:t>
      </w:r>
      <w:r w:rsidR="00517416" w:rsidRPr="004C76A4">
        <w:rPr>
          <w:sz w:val="26"/>
          <w:szCs w:val="26"/>
        </w:rPr>
        <w:t xml:space="preserve">ес </w:t>
      </w:r>
      <w:r w:rsidR="005C7C7F" w:rsidRPr="004C76A4">
        <w:rPr>
          <w:sz w:val="26"/>
          <w:szCs w:val="26"/>
        </w:rPr>
        <w:t>ориен</w:t>
      </w:r>
      <w:r w:rsidR="001C33EF" w:rsidRPr="004C76A4">
        <w:rPr>
          <w:sz w:val="26"/>
          <w:szCs w:val="26"/>
        </w:rPr>
        <w:t>тира: Архангельс</w:t>
      </w:r>
      <w:r w:rsidR="007E732D">
        <w:rPr>
          <w:sz w:val="26"/>
          <w:szCs w:val="26"/>
        </w:rPr>
        <w:t>кая обл.</w:t>
      </w:r>
      <w:r w:rsidR="00517416" w:rsidRPr="004C76A4">
        <w:rPr>
          <w:sz w:val="26"/>
          <w:szCs w:val="26"/>
        </w:rPr>
        <w:t>, Устьянский муниципальный р</w:t>
      </w:r>
      <w:r w:rsidR="007E732D">
        <w:rPr>
          <w:sz w:val="26"/>
          <w:szCs w:val="26"/>
        </w:rPr>
        <w:t>-</w:t>
      </w:r>
      <w:r w:rsidRPr="004C76A4">
        <w:rPr>
          <w:sz w:val="26"/>
          <w:szCs w:val="26"/>
        </w:rPr>
        <w:t xml:space="preserve">н, </w:t>
      </w:r>
      <w:r w:rsidR="007E732D">
        <w:rPr>
          <w:sz w:val="26"/>
          <w:szCs w:val="26"/>
        </w:rPr>
        <w:t xml:space="preserve">МО «Шангальское», </w:t>
      </w:r>
      <w:proofErr w:type="spellStart"/>
      <w:r w:rsidR="007E732D">
        <w:rPr>
          <w:sz w:val="26"/>
          <w:szCs w:val="26"/>
        </w:rPr>
        <w:t>дер</w:t>
      </w:r>
      <w:proofErr w:type="gramStart"/>
      <w:r w:rsidR="007E732D">
        <w:rPr>
          <w:sz w:val="26"/>
          <w:szCs w:val="26"/>
        </w:rPr>
        <w:t>.К</w:t>
      </w:r>
      <w:proofErr w:type="gramEnd"/>
      <w:r w:rsidR="007E732D">
        <w:rPr>
          <w:sz w:val="26"/>
          <w:szCs w:val="26"/>
        </w:rPr>
        <w:t>амкитнская</w:t>
      </w:r>
      <w:proofErr w:type="spellEnd"/>
      <w:r w:rsidR="007E732D">
        <w:rPr>
          <w:sz w:val="26"/>
          <w:szCs w:val="26"/>
        </w:rPr>
        <w:t>, д.48</w:t>
      </w:r>
      <w:r w:rsidR="003266EF" w:rsidRPr="004C76A4">
        <w:rPr>
          <w:sz w:val="26"/>
          <w:szCs w:val="26"/>
        </w:rPr>
        <w:t>,</w:t>
      </w:r>
      <w:r w:rsidRPr="004C76A4">
        <w:rPr>
          <w:sz w:val="26"/>
          <w:szCs w:val="26"/>
        </w:rPr>
        <w:t xml:space="preserve"> разрешенное использование: для </w:t>
      </w:r>
      <w:r w:rsidR="00FC26DB" w:rsidRPr="004C76A4">
        <w:rPr>
          <w:sz w:val="26"/>
          <w:szCs w:val="26"/>
        </w:rPr>
        <w:t>ведения личного подсобного хозяйства</w:t>
      </w:r>
      <w:r w:rsidRPr="004C76A4">
        <w:rPr>
          <w:sz w:val="26"/>
          <w:szCs w:val="26"/>
        </w:rPr>
        <w:t>, в аренду на сроком на  20 лет.</w:t>
      </w:r>
    </w:p>
    <w:p w:rsidR="004C76A4" w:rsidRDefault="004C76A4" w:rsidP="00DE5B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76A4">
        <w:rPr>
          <w:sz w:val="26"/>
          <w:szCs w:val="26"/>
        </w:rPr>
        <w:t xml:space="preserve">Земельный участок полностью расположен в границах зоны с реестровым номером 29:18-6.104 от 13.07.2017, ограничение использования земельного участка в пределах зоны: </w:t>
      </w:r>
      <w:proofErr w:type="gramStart"/>
      <w:r w:rsidRPr="004C76A4">
        <w:rPr>
          <w:sz w:val="26"/>
          <w:szCs w:val="26"/>
        </w:rPr>
        <w:t xml:space="preserve">В соответствии со ст.65 Водного кодекса Российской Федерации от 03.06.2006 N 74-ФЗ в границах </w:t>
      </w:r>
      <w:proofErr w:type="spellStart"/>
      <w:r w:rsidRPr="004C76A4">
        <w:rPr>
          <w:sz w:val="26"/>
          <w:szCs w:val="26"/>
        </w:rPr>
        <w:t>водоохранных</w:t>
      </w:r>
      <w:proofErr w:type="spellEnd"/>
      <w:r w:rsidRPr="004C76A4">
        <w:rPr>
          <w:sz w:val="26"/>
          <w:szCs w:val="26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4C76A4">
        <w:rPr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4C76A4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4C76A4">
        <w:rPr>
          <w:sz w:val="26"/>
          <w:szCs w:val="26"/>
        </w:rPr>
        <w:t xml:space="preserve"> 6) размещение специализированных хранилищ пестицидов и </w:t>
      </w:r>
      <w:proofErr w:type="spellStart"/>
      <w:r w:rsidRPr="004C76A4">
        <w:rPr>
          <w:sz w:val="26"/>
          <w:szCs w:val="26"/>
        </w:rPr>
        <w:t>агрохимикатов</w:t>
      </w:r>
      <w:proofErr w:type="spellEnd"/>
      <w:r w:rsidRPr="004C76A4">
        <w:rPr>
          <w:sz w:val="26"/>
          <w:szCs w:val="26"/>
        </w:rPr>
        <w:t xml:space="preserve">, применение пестицидов и </w:t>
      </w:r>
      <w:proofErr w:type="spellStart"/>
      <w:r w:rsidRPr="004C76A4">
        <w:rPr>
          <w:sz w:val="26"/>
          <w:szCs w:val="26"/>
        </w:rPr>
        <w:t>агрохимикатов</w:t>
      </w:r>
      <w:proofErr w:type="spellEnd"/>
      <w:r w:rsidRPr="004C76A4">
        <w:rPr>
          <w:sz w:val="26"/>
          <w:szCs w:val="26"/>
        </w:rPr>
        <w:t xml:space="preserve">; 7) сброс сточных, в том числе дренажных, вод; </w:t>
      </w:r>
      <w:proofErr w:type="gramStart"/>
      <w:r w:rsidRPr="004C76A4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4C76A4">
        <w:rPr>
          <w:sz w:val="26"/>
          <w:szCs w:val="26"/>
        </w:rPr>
        <w:t xml:space="preserve"> </w:t>
      </w:r>
      <w:proofErr w:type="gramStart"/>
      <w:r w:rsidRPr="004C76A4">
        <w:rPr>
          <w:sz w:val="26"/>
          <w:szCs w:val="26"/>
        </w:rPr>
        <w:t>21 февраля 1992 года N 2395-1 "О недрах")., вид/наименование:</w:t>
      </w:r>
      <w:proofErr w:type="gramEnd"/>
      <w:r w:rsidRPr="004C76A4">
        <w:rPr>
          <w:sz w:val="26"/>
          <w:szCs w:val="26"/>
        </w:rPr>
        <w:t xml:space="preserve"> </w:t>
      </w:r>
      <w:proofErr w:type="spellStart"/>
      <w:r w:rsidRPr="004C76A4">
        <w:rPr>
          <w:sz w:val="26"/>
          <w:szCs w:val="26"/>
        </w:rPr>
        <w:t>Водоохранная</w:t>
      </w:r>
      <w:proofErr w:type="spellEnd"/>
      <w:r w:rsidRPr="004C76A4">
        <w:rPr>
          <w:sz w:val="26"/>
          <w:szCs w:val="26"/>
        </w:rPr>
        <w:t xml:space="preserve"> зона реки Устья в границах населенных пунктов Устьянского района Архангельской области, тип: </w:t>
      </w:r>
      <w:proofErr w:type="spellStart"/>
      <w:r w:rsidRPr="004C76A4">
        <w:rPr>
          <w:sz w:val="26"/>
          <w:szCs w:val="26"/>
        </w:rPr>
        <w:t>Водоохранная</w:t>
      </w:r>
      <w:proofErr w:type="spellEnd"/>
      <w:r w:rsidRPr="004C76A4">
        <w:rPr>
          <w:sz w:val="26"/>
          <w:szCs w:val="26"/>
        </w:rPr>
        <w:t xml:space="preserve"> зона, решения: 1. дата решения: 06.06.2017, номер решения: 17п, наименование ОГВ/ОМСУ: Министерство природных ресурсов и лесопромышленного комплекса Архангельской области 2. дата решения: 17.04.2017, номер решения: 10п, наименование ОГВ/ОМСУ: Министерство природных ресурсов и лесопромышленного комплекса Архангельской области Земельный участок полностью расположен в границах зоны с реестровым номером 29:18-6.101 от 13.07.2017, ограничение использования земельного участка в пределах зоны: </w:t>
      </w:r>
      <w:proofErr w:type="gramStart"/>
      <w:r w:rsidRPr="004C76A4">
        <w:rPr>
          <w:sz w:val="26"/>
          <w:szCs w:val="26"/>
        </w:rPr>
        <w:t xml:space="preserve"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</w:t>
      </w:r>
      <w:r w:rsidRPr="004C76A4">
        <w:rPr>
          <w:sz w:val="26"/>
          <w:szCs w:val="26"/>
        </w:rPr>
        <w:lastRenderedPageBreak/>
        <w:t>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4C76A4">
        <w:rPr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4C76A4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4C76A4">
        <w:rPr>
          <w:sz w:val="26"/>
          <w:szCs w:val="26"/>
        </w:rPr>
        <w:t xml:space="preserve"> 6) размещение специализированных хранилищ пестицидов и </w:t>
      </w:r>
      <w:proofErr w:type="spellStart"/>
      <w:r w:rsidRPr="004C76A4">
        <w:rPr>
          <w:sz w:val="26"/>
          <w:szCs w:val="26"/>
        </w:rPr>
        <w:t>агрохимикатов</w:t>
      </w:r>
      <w:proofErr w:type="spellEnd"/>
      <w:r w:rsidRPr="004C76A4">
        <w:rPr>
          <w:sz w:val="26"/>
          <w:szCs w:val="26"/>
        </w:rPr>
        <w:t xml:space="preserve">, применение пестицидов и </w:t>
      </w:r>
      <w:proofErr w:type="spellStart"/>
      <w:r w:rsidRPr="004C76A4">
        <w:rPr>
          <w:sz w:val="26"/>
          <w:szCs w:val="26"/>
        </w:rPr>
        <w:t>агрохимикатов</w:t>
      </w:r>
      <w:proofErr w:type="spellEnd"/>
      <w:r w:rsidRPr="004C76A4">
        <w:rPr>
          <w:sz w:val="26"/>
          <w:szCs w:val="26"/>
        </w:rPr>
        <w:t xml:space="preserve">; 7) сброс сточных, в том числе дренажных, вод; </w:t>
      </w:r>
      <w:proofErr w:type="gramStart"/>
      <w:r w:rsidRPr="004C76A4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4C76A4">
        <w:rPr>
          <w:sz w:val="26"/>
          <w:szCs w:val="26"/>
        </w:rPr>
        <w:t xml:space="preserve"> </w:t>
      </w:r>
      <w:proofErr w:type="gramStart"/>
      <w:r w:rsidRPr="004C76A4">
        <w:rPr>
          <w:sz w:val="26"/>
          <w:szCs w:val="26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ванн., вид/наименование:</w:t>
      </w:r>
      <w:proofErr w:type="gramEnd"/>
      <w:r w:rsidRPr="004C76A4">
        <w:rPr>
          <w:sz w:val="26"/>
          <w:szCs w:val="26"/>
        </w:rPr>
        <w:t xml:space="preserve"> Прибрежная защитная полоса реки Устья в границах населенных пунктов Устьянского района Архангельской области, тип: Прибрежная защитная полоса, решения: 1. дата решения: 17.04.2017, номер решения: 10п, наименование ОГВ/ОМСУ: Министерство природных ресурсов и лесопромышленного комплекса Архангельской области 2. дата решения: 06.06.2017, номер решения: 17п, наименование ОГВ/ОМСУ: Министерство природных ресурсов и лесопромышленного комплекса Архангельской области</w:t>
      </w:r>
      <w:r>
        <w:rPr>
          <w:sz w:val="26"/>
          <w:szCs w:val="26"/>
        </w:rPr>
        <w:t>.</w:t>
      </w:r>
    </w:p>
    <w:p w:rsidR="001E0A19" w:rsidRPr="00DE3779" w:rsidRDefault="004C76A4" w:rsidP="00DE37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76A4">
        <w:rPr>
          <w:b/>
          <w:sz w:val="26"/>
          <w:szCs w:val="26"/>
        </w:rPr>
        <w:t>- с кадастровым номером  29:18:</w:t>
      </w:r>
      <w:r w:rsidR="00006360">
        <w:rPr>
          <w:b/>
          <w:sz w:val="26"/>
          <w:szCs w:val="26"/>
        </w:rPr>
        <w:t>161401:322</w:t>
      </w:r>
      <w:r w:rsidRPr="004C76A4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</w:t>
      </w:r>
      <w:r w:rsidR="00006360">
        <w:rPr>
          <w:sz w:val="26"/>
          <w:szCs w:val="26"/>
        </w:rPr>
        <w:t>763</w:t>
      </w:r>
      <w:r w:rsidRPr="004C76A4">
        <w:rPr>
          <w:sz w:val="26"/>
          <w:szCs w:val="26"/>
        </w:rPr>
        <w:t xml:space="preserve"> кв.м., категория земель: земли населенных пунктов, адрес</w:t>
      </w:r>
      <w:r w:rsidR="001E0A19">
        <w:rPr>
          <w:sz w:val="26"/>
          <w:szCs w:val="26"/>
        </w:rPr>
        <w:t>: Российская Федерация, Архангельская область, Устьянский муниципальный район, сельское поселение «</w:t>
      </w:r>
      <w:proofErr w:type="spellStart"/>
      <w:r w:rsidR="001E0A19">
        <w:rPr>
          <w:sz w:val="26"/>
          <w:szCs w:val="26"/>
        </w:rPr>
        <w:t>Малодорское</w:t>
      </w:r>
      <w:proofErr w:type="spellEnd"/>
      <w:r w:rsidR="001E0A19">
        <w:rPr>
          <w:sz w:val="26"/>
          <w:szCs w:val="26"/>
        </w:rPr>
        <w:t xml:space="preserve">», село </w:t>
      </w:r>
      <w:proofErr w:type="spellStart"/>
      <w:r w:rsidR="001E0A19">
        <w:rPr>
          <w:sz w:val="26"/>
          <w:szCs w:val="26"/>
        </w:rPr>
        <w:t>Малодоры</w:t>
      </w:r>
      <w:proofErr w:type="spellEnd"/>
      <w:r w:rsidR="001E0A19">
        <w:rPr>
          <w:sz w:val="26"/>
          <w:szCs w:val="26"/>
        </w:rPr>
        <w:t>, улица Полевая, земельный участок 10</w:t>
      </w:r>
      <w:r w:rsidRPr="004C76A4">
        <w:rPr>
          <w:sz w:val="26"/>
          <w:szCs w:val="26"/>
        </w:rPr>
        <w:t xml:space="preserve">, разрешенное использование: для ведения личного подсобного хозяйства, в аренду </w:t>
      </w:r>
      <w:proofErr w:type="gramStart"/>
      <w:r w:rsidRPr="004C76A4">
        <w:rPr>
          <w:sz w:val="26"/>
          <w:szCs w:val="26"/>
        </w:rPr>
        <w:t>на</w:t>
      </w:r>
      <w:proofErr w:type="gramEnd"/>
      <w:r w:rsidRPr="004C76A4">
        <w:rPr>
          <w:sz w:val="26"/>
          <w:szCs w:val="26"/>
        </w:rPr>
        <w:t xml:space="preserve"> </w:t>
      </w:r>
      <w:proofErr w:type="gramStart"/>
      <w:r w:rsidRPr="004C76A4">
        <w:rPr>
          <w:sz w:val="26"/>
          <w:szCs w:val="26"/>
        </w:rPr>
        <w:t>сроком</w:t>
      </w:r>
      <w:proofErr w:type="gramEnd"/>
      <w:r w:rsidRPr="004C76A4">
        <w:rPr>
          <w:sz w:val="26"/>
          <w:szCs w:val="26"/>
        </w:rPr>
        <w:t xml:space="preserve"> на  20 лет.</w:t>
      </w:r>
    </w:p>
    <w:p w:rsidR="00E4651B" w:rsidRPr="00DE3779" w:rsidRDefault="00E4651B" w:rsidP="00E4651B">
      <w:pPr>
        <w:tabs>
          <w:tab w:val="left" w:pos="0"/>
        </w:tabs>
        <w:jc w:val="both"/>
        <w:rPr>
          <w:sz w:val="26"/>
          <w:szCs w:val="26"/>
        </w:rPr>
      </w:pPr>
      <w:r w:rsidRPr="005D3BE0"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 w:rsidR="001E0A19" w:rsidRPr="00DE3779">
        <w:rPr>
          <w:b/>
          <w:sz w:val="26"/>
          <w:szCs w:val="26"/>
        </w:rPr>
        <w:t>160101:177</w:t>
      </w:r>
      <w:r w:rsidRPr="00DE3779">
        <w:rPr>
          <w:sz w:val="26"/>
          <w:szCs w:val="26"/>
        </w:rPr>
        <w:t xml:space="preserve">  площадью </w:t>
      </w:r>
      <w:r w:rsidR="001E0A19" w:rsidRPr="00DE3779">
        <w:rPr>
          <w:sz w:val="26"/>
          <w:szCs w:val="26"/>
        </w:rPr>
        <w:t>15554</w:t>
      </w:r>
      <w:r w:rsidRPr="00DE3779">
        <w:rPr>
          <w:sz w:val="26"/>
          <w:szCs w:val="26"/>
        </w:rPr>
        <w:t xml:space="preserve"> кв.м., категория земель: земли </w:t>
      </w:r>
      <w:r w:rsidR="001E0A19" w:rsidRPr="00DE3779">
        <w:rPr>
          <w:sz w:val="26"/>
          <w:szCs w:val="26"/>
        </w:rPr>
        <w:t xml:space="preserve">сельскохозяйственного </w:t>
      </w:r>
      <w:r w:rsidR="00DE3779" w:rsidRPr="00DE3779">
        <w:rPr>
          <w:sz w:val="26"/>
          <w:szCs w:val="26"/>
        </w:rPr>
        <w:t>назначения</w:t>
      </w:r>
      <w:r w:rsidRPr="00DE3779">
        <w:rPr>
          <w:sz w:val="26"/>
          <w:szCs w:val="26"/>
        </w:rPr>
        <w:t>, местоположение:</w:t>
      </w:r>
      <w:r w:rsidR="00D30623" w:rsidRPr="00DE3779">
        <w:rPr>
          <w:sz w:val="26"/>
          <w:szCs w:val="26"/>
        </w:rPr>
        <w:t xml:space="preserve">  </w:t>
      </w:r>
      <w:r w:rsidR="00DE3779" w:rsidRPr="00DE3779">
        <w:rPr>
          <w:sz w:val="26"/>
          <w:szCs w:val="26"/>
        </w:rPr>
        <w:t>Архангельская область, Устьянский муниципальный р-н, с/</w:t>
      </w:r>
      <w:proofErr w:type="spellStart"/>
      <w:r w:rsidR="00DE3779" w:rsidRPr="00DE3779">
        <w:rPr>
          <w:sz w:val="26"/>
          <w:szCs w:val="26"/>
        </w:rPr>
        <w:t>п</w:t>
      </w:r>
      <w:proofErr w:type="spellEnd"/>
      <w:r w:rsidR="00DE3779" w:rsidRPr="00DE3779">
        <w:rPr>
          <w:sz w:val="26"/>
          <w:szCs w:val="26"/>
        </w:rPr>
        <w:t xml:space="preserve"> </w:t>
      </w:r>
      <w:proofErr w:type="spellStart"/>
      <w:r w:rsidR="00DE3779" w:rsidRPr="00DE3779">
        <w:rPr>
          <w:sz w:val="26"/>
          <w:szCs w:val="26"/>
        </w:rPr>
        <w:t>Малодорское</w:t>
      </w:r>
      <w:proofErr w:type="spellEnd"/>
      <w:r w:rsidR="00DE3779" w:rsidRPr="00DE3779">
        <w:rPr>
          <w:sz w:val="26"/>
          <w:szCs w:val="26"/>
        </w:rPr>
        <w:t xml:space="preserve">, </w:t>
      </w:r>
      <w:proofErr w:type="spellStart"/>
      <w:r w:rsidR="00DE3779" w:rsidRPr="00DE3779">
        <w:rPr>
          <w:sz w:val="26"/>
          <w:szCs w:val="26"/>
        </w:rPr>
        <w:t>д</w:t>
      </w:r>
      <w:proofErr w:type="gramStart"/>
      <w:r w:rsidR="00DE3779" w:rsidRPr="00DE3779">
        <w:rPr>
          <w:sz w:val="26"/>
          <w:szCs w:val="26"/>
        </w:rPr>
        <w:t>.Ш</w:t>
      </w:r>
      <w:proofErr w:type="gramEnd"/>
      <w:r w:rsidR="00DE3779" w:rsidRPr="00DE3779">
        <w:rPr>
          <w:sz w:val="26"/>
          <w:szCs w:val="26"/>
        </w:rPr>
        <w:t>еломечко</w:t>
      </w:r>
      <w:proofErr w:type="spellEnd"/>
      <w:r w:rsidR="00D30623" w:rsidRPr="00DE3779">
        <w:rPr>
          <w:sz w:val="26"/>
          <w:szCs w:val="26"/>
        </w:rPr>
        <w:t xml:space="preserve">, </w:t>
      </w:r>
      <w:r w:rsidRPr="00DE3779">
        <w:rPr>
          <w:sz w:val="26"/>
          <w:szCs w:val="26"/>
        </w:rPr>
        <w:t xml:space="preserve"> </w:t>
      </w:r>
      <w:r w:rsidR="00DE3779" w:rsidRPr="00DE3779">
        <w:rPr>
          <w:sz w:val="26"/>
          <w:szCs w:val="26"/>
        </w:rPr>
        <w:t>примерно в 5</w:t>
      </w:r>
      <w:r w:rsidR="00D30623" w:rsidRPr="00DE3779">
        <w:rPr>
          <w:sz w:val="26"/>
          <w:szCs w:val="26"/>
        </w:rPr>
        <w:t>0</w:t>
      </w:r>
      <w:r w:rsidRPr="00DE3779">
        <w:rPr>
          <w:sz w:val="26"/>
          <w:szCs w:val="26"/>
        </w:rPr>
        <w:t xml:space="preserve"> метрах по направлению на </w:t>
      </w:r>
      <w:r w:rsidR="00D30623" w:rsidRPr="00DE3779">
        <w:rPr>
          <w:sz w:val="26"/>
          <w:szCs w:val="26"/>
        </w:rPr>
        <w:t>восток</w:t>
      </w:r>
      <w:r w:rsidRPr="00DE3779">
        <w:rPr>
          <w:sz w:val="26"/>
          <w:szCs w:val="26"/>
        </w:rPr>
        <w:t xml:space="preserve"> от ориентира </w:t>
      </w:r>
      <w:proofErr w:type="spellStart"/>
      <w:r w:rsidR="00DE3779" w:rsidRPr="00DE3779">
        <w:rPr>
          <w:sz w:val="26"/>
          <w:szCs w:val="26"/>
        </w:rPr>
        <w:t>д.Шеломечко</w:t>
      </w:r>
      <w:proofErr w:type="spellEnd"/>
      <w:r w:rsidRPr="00DE3779">
        <w:rPr>
          <w:sz w:val="26"/>
          <w:szCs w:val="26"/>
        </w:rPr>
        <w:t>, расположенного за пределами земельного участка, адрес ориентира: Архангельская</w:t>
      </w:r>
      <w:r w:rsidR="00DE3779" w:rsidRPr="00DE3779">
        <w:rPr>
          <w:sz w:val="26"/>
          <w:szCs w:val="26"/>
        </w:rPr>
        <w:t xml:space="preserve"> область</w:t>
      </w:r>
      <w:r w:rsidRPr="00DE3779">
        <w:rPr>
          <w:sz w:val="26"/>
          <w:szCs w:val="26"/>
        </w:rPr>
        <w:t xml:space="preserve">, Устьянский </w:t>
      </w:r>
      <w:r w:rsidR="0057129D" w:rsidRPr="00DE3779">
        <w:rPr>
          <w:sz w:val="26"/>
          <w:szCs w:val="26"/>
        </w:rPr>
        <w:t xml:space="preserve">муниципальный </w:t>
      </w:r>
      <w:r w:rsidRPr="00DE3779">
        <w:rPr>
          <w:sz w:val="26"/>
          <w:szCs w:val="26"/>
        </w:rPr>
        <w:t>р</w:t>
      </w:r>
      <w:r w:rsidR="00DE3779" w:rsidRPr="00DE3779">
        <w:rPr>
          <w:sz w:val="26"/>
          <w:szCs w:val="26"/>
        </w:rPr>
        <w:t>айо</w:t>
      </w:r>
      <w:r w:rsidRPr="00DE3779">
        <w:rPr>
          <w:sz w:val="26"/>
          <w:szCs w:val="26"/>
        </w:rPr>
        <w:t xml:space="preserve">н, </w:t>
      </w:r>
      <w:proofErr w:type="spellStart"/>
      <w:r w:rsidR="00DE3779" w:rsidRPr="00DE3779">
        <w:rPr>
          <w:sz w:val="26"/>
          <w:szCs w:val="26"/>
        </w:rPr>
        <w:t>Малодорское</w:t>
      </w:r>
      <w:proofErr w:type="spellEnd"/>
      <w:r w:rsidR="00DE3779" w:rsidRPr="00DE3779">
        <w:rPr>
          <w:sz w:val="26"/>
          <w:szCs w:val="26"/>
        </w:rPr>
        <w:t xml:space="preserve"> сельское поселение, </w:t>
      </w:r>
      <w:proofErr w:type="spellStart"/>
      <w:r w:rsidR="00DE3779" w:rsidRPr="00DE3779">
        <w:rPr>
          <w:sz w:val="26"/>
          <w:szCs w:val="26"/>
        </w:rPr>
        <w:t>д</w:t>
      </w:r>
      <w:proofErr w:type="gramStart"/>
      <w:r w:rsidR="00DE3779" w:rsidRPr="00DE3779">
        <w:rPr>
          <w:sz w:val="26"/>
          <w:szCs w:val="26"/>
        </w:rPr>
        <w:t>.Ш</w:t>
      </w:r>
      <w:proofErr w:type="gramEnd"/>
      <w:r w:rsidR="00DE3779" w:rsidRPr="00DE3779">
        <w:rPr>
          <w:sz w:val="26"/>
          <w:szCs w:val="26"/>
        </w:rPr>
        <w:t>еломечко</w:t>
      </w:r>
      <w:proofErr w:type="spellEnd"/>
      <w:r w:rsidR="00DE3779" w:rsidRPr="00DE3779">
        <w:rPr>
          <w:sz w:val="26"/>
          <w:szCs w:val="26"/>
        </w:rPr>
        <w:t xml:space="preserve">, </w:t>
      </w:r>
      <w:r w:rsidRPr="00DE3779">
        <w:rPr>
          <w:sz w:val="26"/>
          <w:szCs w:val="26"/>
        </w:rPr>
        <w:t xml:space="preserve">разрешенное использование: </w:t>
      </w:r>
      <w:r w:rsidR="00DE3779" w:rsidRPr="00DE3779">
        <w:rPr>
          <w:sz w:val="26"/>
          <w:szCs w:val="26"/>
        </w:rPr>
        <w:t>растениеводство  в аренду сроком на 5</w:t>
      </w:r>
      <w:r w:rsidRPr="00DE3779">
        <w:rPr>
          <w:sz w:val="26"/>
          <w:szCs w:val="26"/>
        </w:rPr>
        <w:t xml:space="preserve"> лет.</w:t>
      </w:r>
    </w:p>
    <w:p w:rsidR="00DE3779" w:rsidRPr="00DE3779" w:rsidRDefault="00DE3779" w:rsidP="00E4651B">
      <w:pPr>
        <w:tabs>
          <w:tab w:val="left" w:pos="0"/>
        </w:tabs>
        <w:jc w:val="both"/>
        <w:rPr>
          <w:sz w:val="26"/>
          <w:szCs w:val="26"/>
        </w:rPr>
      </w:pPr>
      <w:r w:rsidRPr="00DE3779">
        <w:rPr>
          <w:sz w:val="26"/>
          <w:szCs w:val="26"/>
        </w:rPr>
        <w:t xml:space="preserve"> </w:t>
      </w:r>
      <w:r w:rsidRPr="00DE3779">
        <w:rPr>
          <w:sz w:val="26"/>
          <w:szCs w:val="26"/>
        </w:rPr>
        <w:tab/>
        <w:t xml:space="preserve">На часть земельного участка площадью 17 кв.м. ограничения прав,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2021-10-15; реквизиты документа-основания: постановление "Об установлении публичного сервитута" от 14.08.2020 № 1140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(ВЛ-0,4 кВ ТОО "</w:t>
      </w:r>
      <w:proofErr w:type="spellStart"/>
      <w:r w:rsidRPr="00DE3779">
        <w:rPr>
          <w:sz w:val="26"/>
          <w:szCs w:val="26"/>
        </w:rPr>
        <w:t>Молодоры</w:t>
      </w:r>
      <w:proofErr w:type="spellEnd"/>
      <w:r w:rsidRPr="00DE3779">
        <w:rPr>
          <w:sz w:val="26"/>
          <w:szCs w:val="26"/>
        </w:rPr>
        <w:t xml:space="preserve">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DE3779">
        <w:rPr>
          <w:sz w:val="26"/>
          <w:szCs w:val="26"/>
        </w:rPr>
        <w:t>Северо-Запада</w:t>
      </w:r>
      <w:proofErr w:type="spellEnd"/>
      <w:r w:rsidRPr="00DE3779">
        <w:rPr>
          <w:sz w:val="26"/>
          <w:szCs w:val="26"/>
        </w:rPr>
        <w:t xml:space="preserve">» (ИНН: 7802312751, ОГРН: 1047855175785, почтовый адрес: 163045, Российская Федерация, </w:t>
      </w:r>
      <w:proofErr w:type="gramStart"/>
      <w:r w:rsidRPr="00DE3779">
        <w:rPr>
          <w:sz w:val="26"/>
          <w:szCs w:val="26"/>
        </w:rPr>
        <w:t>г</w:t>
      </w:r>
      <w:proofErr w:type="gramEnd"/>
      <w:r w:rsidRPr="00DE3779">
        <w:rPr>
          <w:sz w:val="26"/>
          <w:szCs w:val="26"/>
        </w:rPr>
        <w:t xml:space="preserve">. </w:t>
      </w:r>
      <w:r w:rsidRPr="00DE3779">
        <w:rPr>
          <w:sz w:val="26"/>
          <w:szCs w:val="26"/>
        </w:rPr>
        <w:lastRenderedPageBreak/>
        <w:t xml:space="preserve">Архангельск, </w:t>
      </w:r>
      <w:proofErr w:type="spellStart"/>
      <w:r w:rsidRPr="00DE3779">
        <w:rPr>
          <w:sz w:val="26"/>
          <w:szCs w:val="26"/>
        </w:rPr>
        <w:t>Кузнечихинский</w:t>
      </w:r>
      <w:proofErr w:type="spellEnd"/>
      <w:r w:rsidRPr="00DE3779">
        <w:rPr>
          <w:sz w:val="26"/>
          <w:szCs w:val="26"/>
        </w:rPr>
        <w:t xml:space="preserve"> </w:t>
      </w:r>
      <w:proofErr w:type="spellStart"/>
      <w:r w:rsidRPr="00DE3779">
        <w:rPr>
          <w:sz w:val="26"/>
          <w:szCs w:val="26"/>
        </w:rPr>
        <w:t>промузел</w:t>
      </w:r>
      <w:proofErr w:type="spellEnd"/>
      <w:r w:rsidRPr="00DE3779">
        <w:rPr>
          <w:sz w:val="26"/>
          <w:szCs w:val="26"/>
        </w:rPr>
        <w:t xml:space="preserve">, 4 проезд, строение 5, адрес электронной почты: </w:t>
      </w:r>
      <w:proofErr w:type="spellStart"/>
      <w:r w:rsidRPr="00DE3779">
        <w:rPr>
          <w:sz w:val="26"/>
          <w:szCs w:val="26"/>
        </w:rPr>
        <w:t>office@arhen.ru</w:t>
      </w:r>
      <w:proofErr w:type="spellEnd"/>
      <w:r w:rsidRPr="00DE3779">
        <w:rPr>
          <w:sz w:val="26"/>
          <w:szCs w:val="26"/>
        </w:rPr>
        <w:t>). Срок публичного сервитута установить на 49 лет</w:t>
      </w:r>
      <w:proofErr w:type="gramStart"/>
      <w:r w:rsidRPr="00DE3779">
        <w:rPr>
          <w:sz w:val="26"/>
          <w:szCs w:val="26"/>
        </w:rPr>
        <w:t xml:space="preserve">.; </w:t>
      </w:r>
      <w:proofErr w:type="gramEnd"/>
      <w:r w:rsidRPr="00DE3779">
        <w:rPr>
          <w:sz w:val="26"/>
          <w:szCs w:val="26"/>
        </w:rPr>
        <w:t xml:space="preserve">Реестровый номер границы: 29:18-6.729;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(ВЛ-0,4 кВ ТОО "</w:t>
      </w:r>
      <w:proofErr w:type="spellStart"/>
      <w:r w:rsidRPr="00DE3779">
        <w:rPr>
          <w:sz w:val="26"/>
          <w:szCs w:val="26"/>
        </w:rPr>
        <w:t>Молодоры</w:t>
      </w:r>
      <w:proofErr w:type="spellEnd"/>
      <w:r w:rsidRPr="00DE3779">
        <w:rPr>
          <w:sz w:val="26"/>
          <w:szCs w:val="26"/>
        </w:rPr>
        <w:t>"); Тип зоны: Зона публичного сервитута.</w:t>
      </w:r>
    </w:p>
    <w:p w:rsidR="00DE3779" w:rsidRPr="00DE3779" w:rsidRDefault="00DE3779" w:rsidP="00E4651B">
      <w:pPr>
        <w:tabs>
          <w:tab w:val="left" w:pos="0"/>
        </w:tabs>
        <w:jc w:val="both"/>
        <w:rPr>
          <w:sz w:val="26"/>
          <w:szCs w:val="26"/>
        </w:rPr>
      </w:pPr>
      <w:r w:rsidRPr="00DE3779">
        <w:rPr>
          <w:sz w:val="26"/>
          <w:szCs w:val="26"/>
        </w:rPr>
        <w:tab/>
      </w:r>
      <w:proofErr w:type="gramStart"/>
      <w:r w:rsidRPr="00DE3779">
        <w:rPr>
          <w:sz w:val="26"/>
          <w:szCs w:val="26"/>
        </w:rPr>
        <w:t xml:space="preserve">На часть земельного участка площадью 17 кв.м. ограничения прав,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2021-10-15; реквизиты документа-основания: постановление "О порядке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DE3779">
        <w:rPr>
          <w:sz w:val="26"/>
          <w:szCs w:val="26"/>
        </w:rPr>
        <w:t xml:space="preserve"> Правительство РФ; Содержание ограничения (обременения): </w:t>
      </w:r>
      <w:proofErr w:type="gramStart"/>
      <w:r w:rsidRPr="00DE3779">
        <w:rPr>
          <w:sz w:val="26"/>
          <w:szCs w:val="26"/>
        </w:rPr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DE3779">
        <w:rPr>
          <w:sz w:val="26"/>
          <w:szCs w:val="26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DE3779">
        <w:rPr>
          <w:sz w:val="26"/>
          <w:szCs w:val="26"/>
        </w:rPr>
        <w:t>пределах</w:t>
      </w:r>
      <w:proofErr w:type="gramEnd"/>
      <w:r w:rsidRPr="00DE3779">
        <w:rPr>
          <w:sz w:val="26"/>
          <w:szCs w:val="2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DE3779">
        <w:rPr>
          <w:sz w:val="26"/>
          <w:szCs w:val="2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E3779">
        <w:rPr>
          <w:sz w:val="26"/>
          <w:szCs w:val="26"/>
        </w:rPr>
        <w:t xml:space="preserve"> линий электропередачи; г) размещать свалки; </w:t>
      </w:r>
      <w:proofErr w:type="spellStart"/>
      <w:r w:rsidRPr="00DE3779">
        <w:rPr>
          <w:sz w:val="26"/>
          <w:szCs w:val="26"/>
        </w:rPr>
        <w:t>д</w:t>
      </w:r>
      <w:proofErr w:type="spellEnd"/>
      <w:r w:rsidRPr="00DE3779">
        <w:rPr>
          <w:sz w:val="26"/>
          <w:szCs w:val="26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DE3779">
        <w:rPr>
          <w:sz w:val="26"/>
          <w:szCs w:val="26"/>
        </w:rPr>
        <w:t>з</w:t>
      </w:r>
      <w:proofErr w:type="spellEnd"/>
      <w:r w:rsidRPr="00DE3779">
        <w:rPr>
          <w:sz w:val="26"/>
          <w:szCs w:val="26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29:18-6.562; Вид объекта реестра границ: Зона с особыми </w:t>
      </w:r>
      <w:r w:rsidRPr="00DE3779">
        <w:rPr>
          <w:sz w:val="26"/>
          <w:szCs w:val="26"/>
        </w:rPr>
        <w:lastRenderedPageBreak/>
        <w:t>условиями использования территории; Вид зоны по документу: Зона с особыми условиями использования территории "Охранная зона ВЛ-0,4 кВ ТОО "</w:t>
      </w:r>
      <w:proofErr w:type="spellStart"/>
      <w:r w:rsidRPr="00DE3779">
        <w:rPr>
          <w:sz w:val="26"/>
          <w:szCs w:val="26"/>
        </w:rPr>
        <w:t>Молодоры</w:t>
      </w:r>
      <w:proofErr w:type="spellEnd"/>
      <w:r w:rsidRPr="00DE3779">
        <w:rPr>
          <w:sz w:val="26"/>
          <w:szCs w:val="26"/>
        </w:rPr>
        <w:t>"; Тип зоны: Охранная зона инженерных коммуникаций.</w:t>
      </w:r>
    </w:p>
    <w:p w:rsidR="00DE3779" w:rsidRDefault="00DE3779" w:rsidP="00E4651B">
      <w:pPr>
        <w:tabs>
          <w:tab w:val="left" w:pos="0"/>
        </w:tabs>
        <w:jc w:val="both"/>
        <w:rPr>
          <w:sz w:val="26"/>
          <w:szCs w:val="26"/>
        </w:rPr>
      </w:pPr>
      <w:r w:rsidRPr="00DE3779">
        <w:rPr>
          <w:sz w:val="26"/>
          <w:szCs w:val="26"/>
        </w:rPr>
        <w:t xml:space="preserve">На часть земельного участка площадью 1950 кв.м. ограничения прав,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2021-10-15;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DE3779">
        <w:rPr>
          <w:sz w:val="26"/>
          <w:szCs w:val="26"/>
        </w:rPr>
        <w:t>к</w:t>
      </w:r>
      <w:proofErr w:type="gramStart"/>
      <w:r w:rsidRPr="00DE3779">
        <w:rPr>
          <w:sz w:val="26"/>
          <w:szCs w:val="26"/>
        </w:rPr>
        <w:t>B</w:t>
      </w:r>
      <w:proofErr w:type="spellEnd"/>
      <w:proofErr w:type="gramEnd"/>
      <w:r w:rsidRPr="00DE3779">
        <w:rPr>
          <w:sz w:val="26"/>
          <w:szCs w:val="26"/>
        </w:rPr>
        <w:t xml:space="preserve"> "234-10" от 26.02.2015 № б/</w:t>
      </w:r>
      <w:proofErr w:type="spellStart"/>
      <w:r w:rsidRPr="00DE3779">
        <w:rPr>
          <w:sz w:val="26"/>
          <w:szCs w:val="26"/>
        </w:rPr>
        <w:t>н</w:t>
      </w:r>
      <w:proofErr w:type="spellEnd"/>
      <w:r w:rsidRPr="00DE3779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DE3779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29:18-6.37; Вид объекта реестра границ:</w:t>
      </w:r>
      <w:proofErr w:type="gramEnd"/>
      <w:r w:rsidRPr="00DE3779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"234-10"; Тип зоны: Охранная зона инженерных коммуникаций; Номер: 3.</w:t>
      </w:r>
    </w:p>
    <w:p w:rsidR="00DE3779" w:rsidRPr="00DE3779" w:rsidRDefault="00DE3779" w:rsidP="00DE377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1623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249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23430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примерно в 40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>юго-запад</w:t>
      </w:r>
      <w:r w:rsidRPr="00DE3779">
        <w:rPr>
          <w:sz w:val="26"/>
          <w:szCs w:val="26"/>
        </w:rPr>
        <w:t xml:space="preserve"> от ориентира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.Ш</w:t>
      </w:r>
      <w:proofErr w:type="gramEnd"/>
      <w:r w:rsidRPr="00DE3779">
        <w:rPr>
          <w:sz w:val="26"/>
          <w:szCs w:val="26"/>
        </w:rPr>
        <w:t>еломечко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.Ш</w:t>
      </w:r>
      <w:proofErr w:type="gramEnd"/>
      <w:r w:rsidRPr="00DE3779">
        <w:rPr>
          <w:sz w:val="26"/>
          <w:szCs w:val="26"/>
        </w:rPr>
        <w:t>еломечко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DE3779" w:rsidRDefault="00DE3779" w:rsidP="00DE3779">
      <w:pPr>
        <w:tabs>
          <w:tab w:val="left" w:pos="0"/>
        </w:tabs>
        <w:jc w:val="both"/>
        <w:rPr>
          <w:sz w:val="26"/>
          <w:szCs w:val="26"/>
        </w:rPr>
      </w:pPr>
      <w:r w:rsidRPr="00DE3779">
        <w:rPr>
          <w:sz w:val="26"/>
          <w:szCs w:val="26"/>
        </w:rPr>
        <w:t xml:space="preserve"> </w:t>
      </w:r>
      <w:r w:rsidRPr="00DE3779">
        <w:rPr>
          <w:sz w:val="26"/>
          <w:szCs w:val="26"/>
        </w:rPr>
        <w:tab/>
        <w:t>На часть земельного участка площадью 2596 кв.м. ограничения прав,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2021-10-18; реквизиты документа-основания: землеустроительное дело от 26.10.2012 № б/</w:t>
      </w:r>
      <w:proofErr w:type="spellStart"/>
      <w:r w:rsidRPr="00DE3779">
        <w:rPr>
          <w:sz w:val="26"/>
          <w:szCs w:val="26"/>
        </w:rPr>
        <w:t>н</w:t>
      </w:r>
      <w:proofErr w:type="spellEnd"/>
      <w:r w:rsidRPr="00DE3779">
        <w:rPr>
          <w:sz w:val="26"/>
          <w:szCs w:val="26"/>
        </w:rPr>
        <w:t xml:space="preserve">; постановление Правительства Российской Федерации "О порядке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Pr="00DE3779">
        <w:rPr>
          <w:sz w:val="26"/>
          <w:szCs w:val="26"/>
        </w:rPr>
        <w:t>выдан</w:t>
      </w:r>
      <w:proofErr w:type="gramEnd"/>
      <w:r w:rsidRPr="00DE3779">
        <w:rPr>
          <w:sz w:val="26"/>
          <w:szCs w:val="26"/>
        </w:rPr>
        <w:t xml:space="preserve">: Правительство РФ; Содержание ограничения (обременения): </w:t>
      </w:r>
      <w:proofErr w:type="gramStart"/>
      <w:r w:rsidRPr="00DE3779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29:18-6.110; Вид объекта реестра границ:</w:t>
      </w:r>
      <w:proofErr w:type="gramEnd"/>
      <w:r w:rsidRPr="00DE3779">
        <w:rPr>
          <w:sz w:val="26"/>
          <w:szCs w:val="26"/>
        </w:rPr>
        <w:t xml:space="preserve"> Зона с особыми условиями использования территории; Вид зоны по документу: Охранная зона ВЛ-110 кВ "</w:t>
      </w:r>
      <w:proofErr w:type="spellStart"/>
      <w:r w:rsidRPr="00DE3779">
        <w:rPr>
          <w:sz w:val="26"/>
          <w:szCs w:val="26"/>
        </w:rPr>
        <w:t>Шангалы-Заячерецкая</w:t>
      </w:r>
      <w:proofErr w:type="spellEnd"/>
      <w:r w:rsidRPr="00DE3779">
        <w:rPr>
          <w:sz w:val="26"/>
          <w:szCs w:val="26"/>
        </w:rPr>
        <w:t>"; Тип зоны: Охранная зона инженерных коммуникаций</w:t>
      </w:r>
      <w:r>
        <w:rPr>
          <w:sz w:val="26"/>
          <w:szCs w:val="26"/>
        </w:rPr>
        <w:t>.</w:t>
      </w:r>
    </w:p>
    <w:p w:rsidR="00056F85" w:rsidRDefault="00056F85" w:rsidP="00056F8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 w:rsidR="0046113F">
        <w:rPr>
          <w:b/>
          <w:sz w:val="26"/>
          <w:szCs w:val="26"/>
        </w:rPr>
        <w:t>1625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147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83307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 w:rsidR="00992A41">
        <w:rPr>
          <w:sz w:val="26"/>
          <w:szCs w:val="26"/>
        </w:rPr>
        <w:t>Российская Федерация, примерно в 15</w:t>
      </w:r>
      <w:r w:rsidRPr="00DE3779">
        <w:rPr>
          <w:sz w:val="26"/>
          <w:szCs w:val="26"/>
        </w:rPr>
        <w:t xml:space="preserve">0 метрах по направлению на </w:t>
      </w:r>
      <w:r w:rsidR="00992A41">
        <w:rPr>
          <w:sz w:val="26"/>
          <w:szCs w:val="26"/>
        </w:rPr>
        <w:t>запад</w:t>
      </w:r>
      <w:r w:rsidRPr="00DE3779">
        <w:rPr>
          <w:sz w:val="26"/>
          <w:szCs w:val="26"/>
        </w:rPr>
        <w:t xml:space="preserve"> от ориентира д</w:t>
      </w:r>
      <w:proofErr w:type="gramStart"/>
      <w:r w:rsidRPr="00DE3779">
        <w:rPr>
          <w:sz w:val="26"/>
          <w:szCs w:val="26"/>
        </w:rPr>
        <w:t>.</w:t>
      </w:r>
      <w:r w:rsidR="00992A41">
        <w:rPr>
          <w:sz w:val="26"/>
          <w:szCs w:val="26"/>
        </w:rPr>
        <w:t>Б</w:t>
      </w:r>
      <w:proofErr w:type="gramEnd"/>
      <w:r w:rsidR="00992A41">
        <w:rPr>
          <w:sz w:val="26"/>
          <w:szCs w:val="26"/>
        </w:rPr>
        <w:t xml:space="preserve">ольшая </w:t>
      </w:r>
      <w:proofErr w:type="spellStart"/>
      <w:r w:rsidR="00992A41">
        <w:rPr>
          <w:sz w:val="26"/>
          <w:szCs w:val="26"/>
        </w:rPr>
        <w:t>Вирова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д</w:t>
      </w:r>
      <w:proofErr w:type="gramStart"/>
      <w:r w:rsidRPr="00DE3779">
        <w:rPr>
          <w:sz w:val="26"/>
          <w:szCs w:val="26"/>
        </w:rPr>
        <w:t>.</w:t>
      </w:r>
      <w:r w:rsidR="00992A41">
        <w:rPr>
          <w:sz w:val="26"/>
          <w:szCs w:val="26"/>
        </w:rPr>
        <w:t>Б</w:t>
      </w:r>
      <w:proofErr w:type="gramEnd"/>
      <w:r w:rsidR="00992A41">
        <w:rPr>
          <w:sz w:val="26"/>
          <w:szCs w:val="26"/>
        </w:rPr>
        <w:t xml:space="preserve">ольшая </w:t>
      </w:r>
      <w:proofErr w:type="spellStart"/>
      <w:r w:rsidR="00992A41">
        <w:rPr>
          <w:sz w:val="26"/>
          <w:szCs w:val="26"/>
        </w:rPr>
        <w:t>Вирова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9C6C74" w:rsidRPr="00DE3779" w:rsidRDefault="000249B6" w:rsidP="009C6C74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9C6C74" w:rsidRPr="00DE3779">
        <w:rPr>
          <w:b/>
          <w:sz w:val="26"/>
          <w:szCs w:val="26"/>
        </w:rPr>
        <w:t>- с кадастровым номером 29:18:</w:t>
      </w:r>
      <w:r w:rsidR="009C6C74">
        <w:rPr>
          <w:b/>
          <w:sz w:val="26"/>
          <w:szCs w:val="26"/>
        </w:rPr>
        <w:t>1627</w:t>
      </w:r>
      <w:r w:rsidR="009C6C74" w:rsidRPr="00DE3779">
        <w:rPr>
          <w:b/>
          <w:sz w:val="26"/>
          <w:szCs w:val="26"/>
        </w:rPr>
        <w:t>01:</w:t>
      </w:r>
      <w:r w:rsidR="009C6C74">
        <w:rPr>
          <w:b/>
          <w:sz w:val="26"/>
          <w:szCs w:val="26"/>
        </w:rPr>
        <w:t>188</w:t>
      </w:r>
      <w:r w:rsidR="009C6C74" w:rsidRPr="00DE3779">
        <w:rPr>
          <w:sz w:val="26"/>
          <w:szCs w:val="26"/>
        </w:rPr>
        <w:t xml:space="preserve">  площадью </w:t>
      </w:r>
      <w:r w:rsidR="009C6C74">
        <w:rPr>
          <w:sz w:val="26"/>
          <w:szCs w:val="26"/>
        </w:rPr>
        <w:t>4873</w:t>
      </w:r>
      <w:r w:rsidR="009C6C74"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 w:rsidR="009C6C74">
        <w:rPr>
          <w:sz w:val="26"/>
          <w:szCs w:val="26"/>
        </w:rPr>
        <w:t>примерно в 80</w:t>
      </w:r>
      <w:r w:rsidR="009C6C74" w:rsidRPr="00DE3779">
        <w:rPr>
          <w:sz w:val="26"/>
          <w:szCs w:val="26"/>
        </w:rPr>
        <w:t xml:space="preserve">0 метрах по направлению на </w:t>
      </w:r>
      <w:r w:rsidR="009C6C74">
        <w:rPr>
          <w:sz w:val="26"/>
          <w:szCs w:val="26"/>
        </w:rPr>
        <w:t>юго-запад</w:t>
      </w:r>
      <w:r w:rsidR="009C6C74" w:rsidRPr="00DE3779">
        <w:rPr>
          <w:sz w:val="26"/>
          <w:szCs w:val="26"/>
        </w:rPr>
        <w:t xml:space="preserve"> от ориентира д</w:t>
      </w:r>
      <w:proofErr w:type="gramStart"/>
      <w:r w:rsidR="009C6C74" w:rsidRPr="00DE3779">
        <w:rPr>
          <w:sz w:val="26"/>
          <w:szCs w:val="26"/>
        </w:rPr>
        <w:t>.</w:t>
      </w:r>
      <w:r w:rsidR="009C6C74">
        <w:rPr>
          <w:sz w:val="26"/>
          <w:szCs w:val="26"/>
        </w:rPr>
        <w:t>М</w:t>
      </w:r>
      <w:proofErr w:type="gramEnd"/>
      <w:r w:rsidR="009C6C74">
        <w:rPr>
          <w:sz w:val="26"/>
          <w:szCs w:val="26"/>
        </w:rPr>
        <w:t xml:space="preserve">алый </w:t>
      </w:r>
      <w:proofErr w:type="spellStart"/>
      <w:r w:rsidR="009C6C74">
        <w:rPr>
          <w:sz w:val="26"/>
          <w:szCs w:val="26"/>
        </w:rPr>
        <w:t>Дор</w:t>
      </w:r>
      <w:proofErr w:type="spellEnd"/>
      <w:r w:rsidR="009C6C74"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="009C6C74" w:rsidRPr="00DE3779">
        <w:rPr>
          <w:sz w:val="26"/>
          <w:szCs w:val="26"/>
        </w:rPr>
        <w:t>Малодорское</w:t>
      </w:r>
      <w:proofErr w:type="spellEnd"/>
      <w:r w:rsidR="009C6C74" w:rsidRPr="00DE3779">
        <w:rPr>
          <w:sz w:val="26"/>
          <w:szCs w:val="26"/>
        </w:rPr>
        <w:t xml:space="preserve"> сельское поселение, д</w:t>
      </w:r>
      <w:proofErr w:type="gramStart"/>
      <w:r w:rsidR="009C6C74" w:rsidRPr="00DE3779">
        <w:rPr>
          <w:sz w:val="26"/>
          <w:szCs w:val="26"/>
        </w:rPr>
        <w:t>.</w:t>
      </w:r>
      <w:r w:rsidR="009C6C74">
        <w:rPr>
          <w:sz w:val="26"/>
          <w:szCs w:val="26"/>
        </w:rPr>
        <w:t>М</w:t>
      </w:r>
      <w:proofErr w:type="gramEnd"/>
      <w:r w:rsidR="009C6C74">
        <w:rPr>
          <w:sz w:val="26"/>
          <w:szCs w:val="26"/>
        </w:rPr>
        <w:t xml:space="preserve">алый </w:t>
      </w:r>
      <w:proofErr w:type="spellStart"/>
      <w:r w:rsidR="009C6C74">
        <w:rPr>
          <w:sz w:val="26"/>
          <w:szCs w:val="26"/>
        </w:rPr>
        <w:t>Дор</w:t>
      </w:r>
      <w:proofErr w:type="spellEnd"/>
      <w:r w:rsidR="009C6C74"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0249B6" w:rsidRPr="00DE3779" w:rsidRDefault="000249B6" w:rsidP="000249B6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1627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189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16112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примерно в 750</w:t>
      </w:r>
      <w:r w:rsidRPr="00DE3779">
        <w:rPr>
          <w:sz w:val="26"/>
          <w:szCs w:val="26"/>
        </w:rPr>
        <w:t xml:space="preserve"> метрах по направлению на </w:t>
      </w:r>
      <w:r>
        <w:rPr>
          <w:sz w:val="26"/>
          <w:szCs w:val="26"/>
        </w:rPr>
        <w:t>северо-запад</w:t>
      </w:r>
      <w:r w:rsidRPr="00DE3779">
        <w:rPr>
          <w:sz w:val="26"/>
          <w:szCs w:val="26"/>
        </w:rPr>
        <w:t xml:space="preserve"> от ориентира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устовская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устовская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0249B6" w:rsidRDefault="000249B6" w:rsidP="000249B6">
      <w:pPr>
        <w:tabs>
          <w:tab w:val="left" w:pos="0"/>
        </w:tabs>
        <w:jc w:val="both"/>
        <w:rPr>
          <w:sz w:val="26"/>
          <w:szCs w:val="26"/>
        </w:rPr>
      </w:pPr>
      <w:r w:rsidRPr="00DE3779">
        <w:rPr>
          <w:sz w:val="26"/>
          <w:szCs w:val="26"/>
        </w:rPr>
        <w:t xml:space="preserve"> </w:t>
      </w:r>
      <w:r w:rsidRPr="00DE3779">
        <w:rPr>
          <w:sz w:val="26"/>
          <w:szCs w:val="26"/>
        </w:rPr>
        <w:tab/>
        <w:t xml:space="preserve">На часть земельного участка площадью </w:t>
      </w:r>
      <w:r>
        <w:rPr>
          <w:sz w:val="26"/>
          <w:szCs w:val="26"/>
        </w:rPr>
        <w:t>1173</w:t>
      </w:r>
      <w:r w:rsidRPr="00DE3779">
        <w:rPr>
          <w:sz w:val="26"/>
          <w:szCs w:val="26"/>
        </w:rPr>
        <w:t xml:space="preserve"> кв.м. ограничения прав,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2021-10-18; реквизиты документа-основания: землеустроительное дело от 26.10.2012 № б/</w:t>
      </w:r>
      <w:proofErr w:type="spellStart"/>
      <w:r w:rsidRPr="00DE3779">
        <w:rPr>
          <w:sz w:val="26"/>
          <w:szCs w:val="26"/>
        </w:rPr>
        <w:t>н</w:t>
      </w:r>
      <w:proofErr w:type="spellEnd"/>
      <w:r w:rsidRPr="00DE3779">
        <w:rPr>
          <w:sz w:val="26"/>
          <w:szCs w:val="26"/>
        </w:rPr>
        <w:t xml:space="preserve">; постановление Правительства Российской Федерации "О порядке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Pr="00DE3779">
        <w:rPr>
          <w:sz w:val="26"/>
          <w:szCs w:val="26"/>
        </w:rPr>
        <w:t>выдан</w:t>
      </w:r>
      <w:proofErr w:type="gramEnd"/>
      <w:r w:rsidRPr="00DE3779">
        <w:rPr>
          <w:sz w:val="26"/>
          <w:szCs w:val="26"/>
        </w:rPr>
        <w:t xml:space="preserve">: Правительство РФ; Содержание ограничения (обременения): </w:t>
      </w:r>
      <w:proofErr w:type="gramStart"/>
      <w:r w:rsidRPr="00DE3779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DE3779">
        <w:rPr>
          <w:sz w:val="26"/>
          <w:szCs w:val="26"/>
        </w:rPr>
        <w:t>электросетевого</w:t>
      </w:r>
      <w:proofErr w:type="spellEnd"/>
      <w:r w:rsidRPr="00DE3779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29:18-6.110; Вид объекта реестра границ:</w:t>
      </w:r>
      <w:proofErr w:type="gramEnd"/>
      <w:r w:rsidRPr="00DE3779">
        <w:rPr>
          <w:sz w:val="26"/>
          <w:szCs w:val="26"/>
        </w:rPr>
        <w:t xml:space="preserve"> Зона с особыми условиями использования территории; Вид зоны по документу: Охранная зона ВЛ-110 кВ "</w:t>
      </w:r>
      <w:proofErr w:type="spellStart"/>
      <w:r w:rsidRPr="00DE3779">
        <w:rPr>
          <w:sz w:val="26"/>
          <w:szCs w:val="26"/>
        </w:rPr>
        <w:t>Шангалы-Заячерецкая</w:t>
      </w:r>
      <w:proofErr w:type="spellEnd"/>
      <w:r w:rsidRPr="00DE3779">
        <w:rPr>
          <w:sz w:val="26"/>
          <w:szCs w:val="26"/>
        </w:rPr>
        <w:t>"; Тип зоны: Охранная зона инженерных коммуникаций</w:t>
      </w:r>
      <w:r>
        <w:rPr>
          <w:sz w:val="26"/>
          <w:szCs w:val="26"/>
        </w:rPr>
        <w:t>.</w:t>
      </w:r>
    </w:p>
    <w:p w:rsidR="000249B6" w:rsidRPr="00DE3779" w:rsidRDefault="000249B6" w:rsidP="000249B6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1627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190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16938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Архангельская область, Устьянский муниципальный р-н, 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Малодорское</w:t>
      </w:r>
      <w:proofErr w:type="spellEnd"/>
      <w:r>
        <w:rPr>
          <w:sz w:val="26"/>
          <w:szCs w:val="26"/>
        </w:rPr>
        <w:t>, 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алый </w:t>
      </w:r>
      <w:proofErr w:type="spellStart"/>
      <w:r>
        <w:rPr>
          <w:sz w:val="26"/>
          <w:szCs w:val="26"/>
        </w:rPr>
        <w:t>Дор</w:t>
      </w:r>
      <w:proofErr w:type="spellEnd"/>
      <w:r>
        <w:rPr>
          <w:sz w:val="26"/>
          <w:szCs w:val="26"/>
        </w:rPr>
        <w:t>, примерно в 100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>юго-запад</w:t>
      </w:r>
      <w:r w:rsidRPr="00DE3779">
        <w:rPr>
          <w:sz w:val="26"/>
          <w:szCs w:val="26"/>
        </w:rPr>
        <w:t xml:space="preserve"> от ориентира д.</w:t>
      </w:r>
      <w:r>
        <w:rPr>
          <w:sz w:val="26"/>
          <w:szCs w:val="26"/>
        </w:rPr>
        <w:t xml:space="preserve">Малый </w:t>
      </w:r>
      <w:proofErr w:type="spellStart"/>
      <w:r>
        <w:rPr>
          <w:sz w:val="26"/>
          <w:szCs w:val="26"/>
        </w:rPr>
        <w:t>Дор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алый </w:t>
      </w:r>
      <w:proofErr w:type="spellStart"/>
      <w:r>
        <w:rPr>
          <w:sz w:val="26"/>
          <w:szCs w:val="26"/>
        </w:rPr>
        <w:t>Дор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0249B6" w:rsidRPr="00DE3779" w:rsidRDefault="000249B6" w:rsidP="000249B6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1628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154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23921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Архангельская область, Устьянский муниципальный р-н, 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Малодорское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аумовская</w:t>
      </w:r>
      <w:proofErr w:type="spellEnd"/>
      <w:r>
        <w:rPr>
          <w:sz w:val="26"/>
          <w:szCs w:val="26"/>
        </w:rPr>
        <w:t>, примерно в 60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 xml:space="preserve">юго-восток </w:t>
      </w:r>
      <w:r w:rsidRPr="00DE3779">
        <w:rPr>
          <w:sz w:val="26"/>
          <w:szCs w:val="26"/>
        </w:rPr>
        <w:t xml:space="preserve">от ориентира </w:t>
      </w:r>
      <w:proofErr w:type="spellStart"/>
      <w:r w:rsidRPr="00DE3779">
        <w:rPr>
          <w:sz w:val="26"/>
          <w:szCs w:val="26"/>
        </w:rPr>
        <w:t>д.</w:t>
      </w:r>
      <w:r>
        <w:rPr>
          <w:sz w:val="26"/>
          <w:szCs w:val="26"/>
        </w:rPr>
        <w:t>Наумовская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аумовская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744E7A" w:rsidRPr="00DE3779" w:rsidRDefault="00744E7A" w:rsidP="00744E7A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1628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155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166059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Архангельская область, Устьянский муниципальный р-н, 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Малодорское</w:t>
      </w:r>
      <w:proofErr w:type="spellEnd"/>
      <w:r>
        <w:rPr>
          <w:sz w:val="26"/>
          <w:szCs w:val="26"/>
        </w:rPr>
        <w:t>, 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ольшая </w:t>
      </w:r>
      <w:proofErr w:type="spellStart"/>
      <w:r>
        <w:rPr>
          <w:sz w:val="26"/>
          <w:szCs w:val="26"/>
        </w:rPr>
        <w:t>Вирова</w:t>
      </w:r>
      <w:proofErr w:type="spellEnd"/>
      <w:r>
        <w:rPr>
          <w:sz w:val="26"/>
          <w:szCs w:val="26"/>
        </w:rPr>
        <w:t>, примерно в 40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 xml:space="preserve">юг </w:t>
      </w:r>
      <w:r w:rsidRPr="00DE3779">
        <w:rPr>
          <w:sz w:val="26"/>
          <w:szCs w:val="26"/>
        </w:rPr>
        <w:t>от ориентира д.</w:t>
      </w:r>
      <w:r>
        <w:rPr>
          <w:sz w:val="26"/>
          <w:szCs w:val="26"/>
        </w:rPr>
        <w:t xml:space="preserve">Большая </w:t>
      </w:r>
      <w:proofErr w:type="spellStart"/>
      <w:r>
        <w:rPr>
          <w:sz w:val="26"/>
          <w:szCs w:val="26"/>
        </w:rPr>
        <w:t>Вирова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ольшая </w:t>
      </w:r>
      <w:proofErr w:type="spellStart"/>
      <w:r>
        <w:rPr>
          <w:sz w:val="26"/>
          <w:szCs w:val="26"/>
        </w:rPr>
        <w:t>Вирова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AE631A" w:rsidRPr="00DE3779" w:rsidRDefault="00AE631A" w:rsidP="00AE631A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1628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156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52372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примерно в 90</w:t>
      </w:r>
      <w:r w:rsidRPr="00DE3779">
        <w:rPr>
          <w:sz w:val="26"/>
          <w:szCs w:val="26"/>
        </w:rPr>
        <w:t xml:space="preserve">0 </w:t>
      </w:r>
      <w:r w:rsidRPr="00DE3779">
        <w:rPr>
          <w:sz w:val="26"/>
          <w:szCs w:val="26"/>
        </w:rPr>
        <w:lastRenderedPageBreak/>
        <w:t xml:space="preserve">метрах по направлению на </w:t>
      </w:r>
      <w:r>
        <w:rPr>
          <w:sz w:val="26"/>
          <w:szCs w:val="26"/>
        </w:rPr>
        <w:t xml:space="preserve">юго-восток </w:t>
      </w:r>
      <w:r w:rsidRPr="00DE3779">
        <w:rPr>
          <w:sz w:val="26"/>
          <w:szCs w:val="26"/>
        </w:rPr>
        <w:t xml:space="preserve">от ориентира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аумовская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аумовская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AE631A" w:rsidRPr="00DE3779" w:rsidRDefault="00AE631A" w:rsidP="00AE631A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1628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157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39344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примерно в 70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 xml:space="preserve">восток </w:t>
      </w:r>
      <w:r w:rsidRPr="00DE3779">
        <w:rPr>
          <w:sz w:val="26"/>
          <w:szCs w:val="26"/>
        </w:rPr>
        <w:t xml:space="preserve">от ориентира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аумовская</w:t>
      </w:r>
      <w:proofErr w:type="spellEnd"/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</w:t>
      </w:r>
      <w:proofErr w:type="spellStart"/>
      <w:r w:rsidRPr="00DE3779">
        <w:rPr>
          <w:sz w:val="26"/>
          <w:szCs w:val="26"/>
        </w:rPr>
        <w:t>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аумовская</w:t>
      </w:r>
      <w:proofErr w:type="spellEnd"/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AE631A" w:rsidRPr="00DE3779" w:rsidRDefault="00AE631A" w:rsidP="00AE631A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1631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162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31047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Архангельская область, Устьянский муниципальный р-н, 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Малодорское</w:t>
      </w:r>
      <w:proofErr w:type="spellEnd"/>
      <w:r>
        <w:rPr>
          <w:sz w:val="26"/>
          <w:szCs w:val="26"/>
        </w:rPr>
        <w:t>, 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одгорная, примерно в 130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 xml:space="preserve">восток </w:t>
      </w:r>
      <w:r w:rsidRPr="00DE3779">
        <w:rPr>
          <w:sz w:val="26"/>
          <w:szCs w:val="26"/>
        </w:rPr>
        <w:t>от ориентира д.</w:t>
      </w:r>
      <w:r>
        <w:rPr>
          <w:sz w:val="26"/>
          <w:szCs w:val="26"/>
        </w:rPr>
        <w:t>Подгорная</w:t>
      </w:r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одгорная</w:t>
      </w:r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AE631A" w:rsidRPr="00DE3779" w:rsidRDefault="00AE631A" w:rsidP="00AE631A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1631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163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17750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примерно в 850</w:t>
      </w:r>
      <w:r w:rsidRPr="00DE3779">
        <w:rPr>
          <w:sz w:val="26"/>
          <w:szCs w:val="26"/>
        </w:rPr>
        <w:t xml:space="preserve"> метрах по направлению на </w:t>
      </w:r>
      <w:r>
        <w:rPr>
          <w:sz w:val="26"/>
          <w:szCs w:val="26"/>
        </w:rPr>
        <w:t xml:space="preserve">восток </w:t>
      </w:r>
      <w:r w:rsidRPr="00DE3779">
        <w:rPr>
          <w:sz w:val="26"/>
          <w:szCs w:val="26"/>
        </w:rPr>
        <w:t>от ориентира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одгорная</w:t>
      </w:r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одгорная</w:t>
      </w:r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DE3779" w:rsidRPr="00DE3779" w:rsidRDefault="00AE631A" w:rsidP="00DE377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3779">
        <w:rPr>
          <w:b/>
          <w:sz w:val="26"/>
          <w:szCs w:val="26"/>
        </w:rPr>
        <w:t>- с кадастровым номером 29:18:</w:t>
      </w:r>
      <w:r>
        <w:rPr>
          <w:b/>
          <w:sz w:val="26"/>
          <w:szCs w:val="26"/>
        </w:rPr>
        <w:t>1632</w:t>
      </w:r>
      <w:r w:rsidRPr="00DE3779">
        <w:rPr>
          <w:b/>
          <w:sz w:val="26"/>
          <w:szCs w:val="26"/>
        </w:rPr>
        <w:t>01:</w:t>
      </w:r>
      <w:r>
        <w:rPr>
          <w:b/>
          <w:sz w:val="26"/>
          <w:szCs w:val="26"/>
        </w:rPr>
        <w:t>334</w:t>
      </w:r>
      <w:r w:rsidRPr="00DE3779">
        <w:rPr>
          <w:sz w:val="26"/>
          <w:szCs w:val="26"/>
        </w:rPr>
        <w:t xml:space="preserve">  площадью </w:t>
      </w:r>
      <w:r>
        <w:rPr>
          <w:sz w:val="26"/>
          <w:szCs w:val="26"/>
        </w:rPr>
        <w:t>5491</w:t>
      </w:r>
      <w:r w:rsidRPr="00DE3779">
        <w:rPr>
          <w:sz w:val="26"/>
          <w:szCs w:val="26"/>
        </w:rPr>
        <w:t xml:space="preserve"> кв.м., категория земель: земли сельскохозяйственного назначения, местоположение:  </w:t>
      </w:r>
      <w:r>
        <w:rPr>
          <w:sz w:val="26"/>
          <w:szCs w:val="26"/>
        </w:rPr>
        <w:t>примерно в 260</w:t>
      </w:r>
      <w:r w:rsidRPr="00DE3779">
        <w:rPr>
          <w:sz w:val="26"/>
          <w:szCs w:val="26"/>
        </w:rPr>
        <w:t xml:space="preserve">0 метрах по направлению на </w:t>
      </w:r>
      <w:r>
        <w:rPr>
          <w:sz w:val="26"/>
          <w:szCs w:val="26"/>
        </w:rPr>
        <w:t xml:space="preserve">юго-запад </w:t>
      </w:r>
      <w:r w:rsidRPr="00DE3779">
        <w:rPr>
          <w:sz w:val="26"/>
          <w:szCs w:val="26"/>
        </w:rPr>
        <w:t>от ориентира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одгорная</w:t>
      </w:r>
      <w:r w:rsidRPr="00DE3779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DE3779">
        <w:rPr>
          <w:sz w:val="26"/>
          <w:szCs w:val="26"/>
        </w:rPr>
        <w:t>Малодорское</w:t>
      </w:r>
      <w:proofErr w:type="spellEnd"/>
      <w:r w:rsidRPr="00DE3779">
        <w:rPr>
          <w:sz w:val="26"/>
          <w:szCs w:val="26"/>
        </w:rPr>
        <w:t xml:space="preserve"> сельское поселение, д</w:t>
      </w:r>
      <w:proofErr w:type="gramStart"/>
      <w:r w:rsidRPr="00DE377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одгорная</w:t>
      </w:r>
      <w:r w:rsidRPr="00DE3779">
        <w:rPr>
          <w:sz w:val="26"/>
          <w:szCs w:val="26"/>
        </w:rPr>
        <w:t>, разрешенное использование: растениеводство,  в аренду сроком на 5 лет.</w:t>
      </w:r>
    </w:p>
    <w:p w:rsidR="0089425E" w:rsidRPr="00FC26DB" w:rsidRDefault="00A57F6B" w:rsidP="00AF4A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3779">
        <w:rPr>
          <w:sz w:val="26"/>
          <w:szCs w:val="26"/>
        </w:rPr>
        <w:t xml:space="preserve">     </w:t>
      </w:r>
      <w:r w:rsidR="00391328" w:rsidRPr="00DE3779">
        <w:rPr>
          <w:sz w:val="26"/>
          <w:szCs w:val="26"/>
        </w:rPr>
        <w:t>Прием граждан для ознакомления со схемами расположения земельных участков и подачи заявлений в письменном виде от</w:t>
      </w:r>
      <w:r w:rsidR="00391328" w:rsidRPr="005D3BE0">
        <w:rPr>
          <w:sz w:val="26"/>
          <w:szCs w:val="26"/>
        </w:rPr>
        <w:t xml:space="preserve">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5D3BE0">
        <w:rPr>
          <w:sz w:val="26"/>
          <w:szCs w:val="26"/>
        </w:rPr>
        <w:t>Октябрьский, ул.</w:t>
      </w:r>
      <w:r w:rsidR="00164768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>Комсомольская, д.</w:t>
      </w:r>
      <w:r w:rsidR="00164768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 xml:space="preserve">7, в течение 30 дней со дня опубликования в муниципальном вестнике «Устьяны», размещения извещения на официальном сайте Устьянского муниципального района </w:t>
      </w:r>
      <w:hyperlink r:id="rId6" w:history="1">
        <w:r w:rsidR="00391328" w:rsidRPr="005D3BE0">
          <w:rPr>
            <w:rStyle w:val="a9"/>
            <w:sz w:val="26"/>
            <w:szCs w:val="26"/>
            <w:lang w:val="en-US"/>
          </w:rPr>
          <w:t>www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sz w:val="26"/>
            <w:szCs w:val="26"/>
          </w:rPr>
          <w:t xml:space="preserve"> </w:t>
        </w:r>
        <w:r w:rsidR="00391328" w:rsidRPr="005D3BE0">
          <w:rPr>
            <w:rStyle w:val="a9"/>
            <w:sz w:val="26"/>
            <w:szCs w:val="26"/>
            <w:lang w:val="en-US"/>
          </w:rPr>
          <w:t>ustyany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ru</w:t>
        </w:r>
      </w:hyperlink>
      <w:r w:rsidR="00391328" w:rsidRPr="005D3BE0">
        <w:rPr>
          <w:sz w:val="26"/>
          <w:szCs w:val="26"/>
        </w:rPr>
        <w:t xml:space="preserve">, размещения извещения на официальном сайте </w:t>
      </w:r>
      <w:hyperlink r:id="rId7" w:history="1">
        <w:r w:rsidR="00391328" w:rsidRPr="005D3BE0">
          <w:rPr>
            <w:rStyle w:val="a9"/>
            <w:sz w:val="26"/>
            <w:szCs w:val="26"/>
            <w:lang w:val="en-US"/>
          </w:rPr>
          <w:t>www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torgi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gov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ru</w:t>
        </w:r>
      </w:hyperlink>
      <w:r w:rsidR="00391328" w:rsidRPr="005D3BE0">
        <w:rPr>
          <w:sz w:val="26"/>
          <w:szCs w:val="26"/>
        </w:rPr>
        <w:t xml:space="preserve">, в рабочие дни с 9.00 до 17.00 часов (не позднее </w:t>
      </w:r>
      <w:r w:rsidR="007E732D">
        <w:rPr>
          <w:sz w:val="26"/>
          <w:szCs w:val="26"/>
        </w:rPr>
        <w:t>24</w:t>
      </w:r>
      <w:r w:rsidR="00FC26DB">
        <w:rPr>
          <w:sz w:val="26"/>
          <w:szCs w:val="26"/>
        </w:rPr>
        <w:t xml:space="preserve"> ноября</w:t>
      </w:r>
      <w:r w:rsidR="00A82C84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 xml:space="preserve"> 2021 года 17.00 часов), тел. 8(81855)5-14-17.</w:t>
      </w:r>
      <w:proofErr w:type="gramEnd"/>
    </w:p>
    <w:sectPr w:rsidR="0089425E" w:rsidRPr="00FC26DB" w:rsidSect="0057129D">
      <w:pgSz w:w="11906" w:h="16838" w:code="9"/>
      <w:pgMar w:top="709" w:right="849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06360"/>
    <w:rsid w:val="0001389E"/>
    <w:rsid w:val="00014AA4"/>
    <w:rsid w:val="00016049"/>
    <w:rsid w:val="00021FB7"/>
    <w:rsid w:val="000249B6"/>
    <w:rsid w:val="00024B74"/>
    <w:rsid w:val="00032E8B"/>
    <w:rsid w:val="000339D4"/>
    <w:rsid w:val="000356A6"/>
    <w:rsid w:val="00040793"/>
    <w:rsid w:val="00041121"/>
    <w:rsid w:val="00042634"/>
    <w:rsid w:val="00044927"/>
    <w:rsid w:val="00052F26"/>
    <w:rsid w:val="00053CAE"/>
    <w:rsid w:val="00055153"/>
    <w:rsid w:val="00055B6F"/>
    <w:rsid w:val="00056F85"/>
    <w:rsid w:val="00066325"/>
    <w:rsid w:val="0007247A"/>
    <w:rsid w:val="00074273"/>
    <w:rsid w:val="00075C15"/>
    <w:rsid w:val="00080BC3"/>
    <w:rsid w:val="00085D93"/>
    <w:rsid w:val="00087593"/>
    <w:rsid w:val="00093FAB"/>
    <w:rsid w:val="000B2A90"/>
    <w:rsid w:val="000B512D"/>
    <w:rsid w:val="000C0676"/>
    <w:rsid w:val="000C3447"/>
    <w:rsid w:val="000D0778"/>
    <w:rsid w:val="000E1169"/>
    <w:rsid w:val="000F3F31"/>
    <w:rsid w:val="000F4181"/>
    <w:rsid w:val="000F730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41EA"/>
    <w:rsid w:val="00126B5E"/>
    <w:rsid w:val="0013178E"/>
    <w:rsid w:val="0013207A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2438"/>
    <w:rsid w:val="001B3E28"/>
    <w:rsid w:val="001C33EF"/>
    <w:rsid w:val="001C3B98"/>
    <w:rsid w:val="001D31F9"/>
    <w:rsid w:val="001D4861"/>
    <w:rsid w:val="001D794C"/>
    <w:rsid w:val="001E0A19"/>
    <w:rsid w:val="001E302C"/>
    <w:rsid w:val="001E571D"/>
    <w:rsid w:val="001E79C6"/>
    <w:rsid w:val="001F1049"/>
    <w:rsid w:val="001F1861"/>
    <w:rsid w:val="001F4A2E"/>
    <w:rsid w:val="001F5567"/>
    <w:rsid w:val="00203029"/>
    <w:rsid w:val="002156FB"/>
    <w:rsid w:val="002175CD"/>
    <w:rsid w:val="00220AB0"/>
    <w:rsid w:val="00221024"/>
    <w:rsid w:val="002232E4"/>
    <w:rsid w:val="002252BC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7692"/>
    <w:rsid w:val="00273D41"/>
    <w:rsid w:val="0028105C"/>
    <w:rsid w:val="00283A76"/>
    <w:rsid w:val="00285334"/>
    <w:rsid w:val="002930F1"/>
    <w:rsid w:val="002A452C"/>
    <w:rsid w:val="002A6C75"/>
    <w:rsid w:val="002B31B2"/>
    <w:rsid w:val="002B4BEA"/>
    <w:rsid w:val="002B5288"/>
    <w:rsid w:val="002B6AD5"/>
    <w:rsid w:val="002C0216"/>
    <w:rsid w:val="002C09C8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129E7"/>
    <w:rsid w:val="00312C8A"/>
    <w:rsid w:val="0031323F"/>
    <w:rsid w:val="00316923"/>
    <w:rsid w:val="00317470"/>
    <w:rsid w:val="0032040D"/>
    <w:rsid w:val="00320FA9"/>
    <w:rsid w:val="00324453"/>
    <w:rsid w:val="003266EF"/>
    <w:rsid w:val="00327844"/>
    <w:rsid w:val="00334115"/>
    <w:rsid w:val="00342D0B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7605"/>
    <w:rsid w:val="003A798D"/>
    <w:rsid w:val="003B2FD9"/>
    <w:rsid w:val="003C3824"/>
    <w:rsid w:val="003D2365"/>
    <w:rsid w:val="003D4532"/>
    <w:rsid w:val="003D66DF"/>
    <w:rsid w:val="003D6D66"/>
    <w:rsid w:val="003E24FA"/>
    <w:rsid w:val="003E27C3"/>
    <w:rsid w:val="003E4C37"/>
    <w:rsid w:val="003E5B91"/>
    <w:rsid w:val="003F1841"/>
    <w:rsid w:val="004044C4"/>
    <w:rsid w:val="00407E5A"/>
    <w:rsid w:val="004100DC"/>
    <w:rsid w:val="00410CE3"/>
    <w:rsid w:val="00413F18"/>
    <w:rsid w:val="00422120"/>
    <w:rsid w:val="00422F9D"/>
    <w:rsid w:val="0042626A"/>
    <w:rsid w:val="0043092B"/>
    <w:rsid w:val="0043161E"/>
    <w:rsid w:val="0043479F"/>
    <w:rsid w:val="00444C70"/>
    <w:rsid w:val="004539B4"/>
    <w:rsid w:val="00460665"/>
    <w:rsid w:val="0046113F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7E65"/>
    <w:rsid w:val="00497E91"/>
    <w:rsid w:val="004A1D2F"/>
    <w:rsid w:val="004A4B64"/>
    <w:rsid w:val="004A4C98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101FC"/>
    <w:rsid w:val="00511EC4"/>
    <w:rsid w:val="00513ACD"/>
    <w:rsid w:val="005147CC"/>
    <w:rsid w:val="005150D8"/>
    <w:rsid w:val="005152C4"/>
    <w:rsid w:val="00517416"/>
    <w:rsid w:val="00530CB4"/>
    <w:rsid w:val="005365F9"/>
    <w:rsid w:val="0054135F"/>
    <w:rsid w:val="005455DE"/>
    <w:rsid w:val="00545AE2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C28B4"/>
    <w:rsid w:val="005C3080"/>
    <w:rsid w:val="005C7C7F"/>
    <w:rsid w:val="005D3BE0"/>
    <w:rsid w:val="005E53D9"/>
    <w:rsid w:val="005E5F02"/>
    <w:rsid w:val="005F3D15"/>
    <w:rsid w:val="005F4F00"/>
    <w:rsid w:val="005F59B5"/>
    <w:rsid w:val="00600CD8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5AFA"/>
    <w:rsid w:val="006365DE"/>
    <w:rsid w:val="00641B9D"/>
    <w:rsid w:val="0064205F"/>
    <w:rsid w:val="006427F4"/>
    <w:rsid w:val="006561FD"/>
    <w:rsid w:val="006634F6"/>
    <w:rsid w:val="00664A0E"/>
    <w:rsid w:val="006840D6"/>
    <w:rsid w:val="00690736"/>
    <w:rsid w:val="0069176E"/>
    <w:rsid w:val="006930B1"/>
    <w:rsid w:val="00697D57"/>
    <w:rsid w:val="006A090B"/>
    <w:rsid w:val="006A594D"/>
    <w:rsid w:val="006B1AED"/>
    <w:rsid w:val="006D2013"/>
    <w:rsid w:val="006E6A5D"/>
    <w:rsid w:val="006E6D6D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404B0"/>
    <w:rsid w:val="00742E19"/>
    <w:rsid w:val="00742E68"/>
    <w:rsid w:val="00744E7A"/>
    <w:rsid w:val="00745D8F"/>
    <w:rsid w:val="00753A6B"/>
    <w:rsid w:val="0075556B"/>
    <w:rsid w:val="0076209C"/>
    <w:rsid w:val="00763698"/>
    <w:rsid w:val="00767F9D"/>
    <w:rsid w:val="00771540"/>
    <w:rsid w:val="00783546"/>
    <w:rsid w:val="00783DB7"/>
    <w:rsid w:val="00784151"/>
    <w:rsid w:val="007856FE"/>
    <w:rsid w:val="00785A84"/>
    <w:rsid w:val="00791083"/>
    <w:rsid w:val="007924D7"/>
    <w:rsid w:val="007933CC"/>
    <w:rsid w:val="007A1FE0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E732D"/>
    <w:rsid w:val="007F228C"/>
    <w:rsid w:val="007F499B"/>
    <w:rsid w:val="007F6BFF"/>
    <w:rsid w:val="00805D97"/>
    <w:rsid w:val="00810FE6"/>
    <w:rsid w:val="00813AA6"/>
    <w:rsid w:val="0083022A"/>
    <w:rsid w:val="0083261E"/>
    <w:rsid w:val="00832B7B"/>
    <w:rsid w:val="00832D34"/>
    <w:rsid w:val="00832D91"/>
    <w:rsid w:val="00841F45"/>
    <w:rsid w:val="00844D40"/>
    <w:rsid w:val="00847190"/>
    <w:rsid w:val="00855048"/>
    <w:rsid w:val="00857FD3"/>
    <w:rsid w:val="008617EC"/>
    <w:rsid w:val="00861D26"/>
    <w:rsid w:val="0087142D"/>
    <w:rsid w:val="008871AA"/>
    <w:rsid w:val="00887523"/>
    <w:rsid w:val="0089425E"/>
    <w:rsid w:val="008A60B9"/>
    <w:rsid w:val="008B23E1"/>
    <w:rsid w:val="008B2E36"/>
    <w:rsid w:val="008B5450"/>
    <w:rsid w:val="008B6A0C"/>
    <w:rsid w:val="008C19B8"/>
    <w:rsid w:val="008C700A"/>
    <w:rsid w:val="008D6ABC"/>
    <w:rsid w:val="008D704A"/>
    <w:rsid w:val="008E6465"/>
    <w:rsid w:val="008F3D9E"/>
    <w:rsid w:val="008F4E62"/>
    <w:rsid w:val="008F5EB0"/>
    <w:rsid w:val="00905F85"/>
    <w:rsid w:val="00912D9C"/>
    <w:rsid w:val="009222FC"/>
    <w:rsid w:val="00925644"/>
    <w:rsid w:val="009256F0"/>
    <w:rsid w:val="00930467"/>
    <w:rsid w:val="00933C74"/>
    <w:rsid w:val="00941A28"/>
    <w:rsid w:val="00944860"/>
    <w:rsid w:val="009458E8"/>
    <w:rsid w:val="0097502A"/>
    <w:rsid w:val="00975DE7"/>
    <w:rsid w:val="00977A2C"/>
    <w:rsid w:val="00981370"/>
    <w:rsid w:val="00992A41"/>
    <w:rsid w:val="0099369A"/>
    <w:rsid w:val="009C0113"/>
    <w:rsid w:val="009C0C84"/>
    <w:rsid w:val="009C3223"/>
    <w:rsid w:val="009C6B9C"/>
    <w:rsid w:val="009C6C74"/>
    <w:rsid w:val="009C7129"/>
    <w:rsid w:val="009D592B"/>
    <w:rsid w:val="009D70AD"/>
    <w:rsid w:val="009E19F3"/>
    <w:rsid w:val="009E1E19"/>
    <w:rsid w:val="009E55A4"/>
    <w:rsid w:val="009E622D"/>
    <w:rsid w:val="009E7896"/>
    <w:rsid w:val="009F12CB"/>
    <w:rsid w:val="009F2964"/>
    <w:rsid w:val="009F39D1"/>
    <w:rsid w:val="009F3FC9"/>
    <w:rsid w:val="009F426E"/>
    <w:rsid w:val="009F696E"/>
    <w:rsid w:val="00A06927"/>
    <w:rsid w:val="00A20CC3"/>
    <w:rsid w:val="00A21943"/>
    <w:rsid w:val="00A23E68"/>
    <w:rsid w:val="00A4290F"/>
    <w:rsid w:val="00A44B57"/>
    <w:rsid w:val="00A4666C"/>
    <w:rsid w:val="00A5094D"/>
    <w:rsid w:val="00A510B4"/>
    <w:rsid w:val="00A5339F"/>
    <w:rsid w:val="00A5568D"/>
    <w:rsid w:val="00A57024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B33BC"/>
    <w:rsid w:val="00AB4020"/>
    <w:rsid w:val="00AC1B00"/>
    <w:rsid w:val="00AC24D5"/>
    <w:rsid w:val="00AC2F16"/>
    <w:rsid w:val="00AC7984"/>
    <w:rsid w:val="00AD1934"/>
    <w:rsid w:val="00AD278F"/>
    <w:rsid w:val="00AD3D0B"/>
    <w:rsid w:val="00AE50E3"/>
    <w:rsid w:val="00AE631A"/>
    <w:rsid w:val="00AE6419"/>
    <w:rsid w:val="00AF02F0"/>
    <w:rsid w:val="00AF4A19"/>
    <w:rsid w:val="00AF71B7"/>
    <w:rsid w:val="00B006FC"/>
    <w:rsid w:val="00B10F34"/>
    <w:rsid w:val="00B10FF1"/>
    <w:rsid w:val="00B16FB3"/>
    <w:rsid w:val="00B17A3B"/>
    <w:rsid w:val="00B205B2"/>
    <w:rsid w:val="00B30E6D"/>
    <w:rsid w:val="00B32939"/>
    <w:rsid w:val="00B34454"/>
    <w:rsid w:val="00B345F8"/>
    <w:rsid w:val="00B47C04"/>
    <w:rsid w:val="00B50AD6"/>
    <w:rsid w:val="00B64655"/>
    <w:rsid w:val="00B650C9"/>
    <w:rsid w:val="00B745D2"/>
    <w:rsid w:val="00B749E5"/>
    <w:rsid w:val="00B80790"/>
    <w:rsid w:val="00B82AF5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D6A33"/>
    <w:rsid w:val="00BE647F"/>
    <w:rsid w:val="00BE64C3"/>
    <w:rsid w:val="00BF13BE"/>
    <w:rsid w:val="00BF595E"/>
    <w:rsid w:val="00BF6233"/>
    <w:rsid w:val="00C1125C"/>
    <w:rsid w:val="00C1214A"/>
    <w:rsid w:val="00C133F1"/>
    <w:rsid w:val="00C24CD2"/>
    <w:rsid w:val="00C277C9"/>
    <w:rsid w:val="00C31CA9"/>
    <w:rsid w:val="00C35F28"/>
    <w:rsid w:val="00C4669E"/>
    <w:rsid w:val="00C47835"/>
    <w:rsid w:val="00C536D0"/>
    <w:rsid w:val="00C60AF1"/>
    <w:rsid w:val="00C74DD0"/>
    <w:rsid w:val="00C85BB9"/>
    <w:rsid w:val="00C919F5"/>
    <w:rsid w:val="00C92B16"/>
    <w:rsid w:val="00C9779B"/>
    <w:rsid w:val="00CA4925"/>
    <w:rsid w:val="00CB2FB4"/>
    <w:rsid w:val="00CB3887"/>
    <w:rsid w:val="00CB5D14"/>
    <w:rsid w:val="00CC008E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54760"/>
    <w:rsid w:val="00D60587"/>
    <w:rsid w:val="00D60B66"/>
    <w:rsid w:val="00D729F5"/>
    <w:rsid w:val="00D743E5"/>
    <w:rsid w:val="00D83349"/>
    <w:rsid w:val="00D846D3"/>
    <w:rsid w:val="00D908D6"/>
    <w:rsid w:val="00D971DE"/>
    <w:rsid w:val="00D973C9"/>
    <w:rsid w:val="00D97D6F"/>
    <w:rsid w:val="00DA4618"/>
    <w:rsid w:val="00DA5091"/>
    <w:rsid w:val="00DB44E4"/>
    <w:rsid w:val="00DB6F54"/>
    <w:rsid w:val="00DB78E7"/>
    <w:rsid w:val="00DC117D"/>
    <w:rsid w:val="00DC1FB2"/>
    <w:rsid w:val="00DC7B5C"/>
    <w:rsid w:val="00DD72AB"/>
    <w:rsid w:val="00DE0A78"/>
    <w:rsid w:val="00DE0D86"/>
    <w:rsid w:val="00DE100A"/>
    <w:rsid w:val="00DE3779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96D"/>
    <w:rsid w:val="00E73E96"/>
    <w:rsid w:val="00E74DEB"/>
    <w:rsid w:val="00E75E95"/>
    <w:rsid w:val="00E92081"/>
    <w:rsid w:val="00E95174"/>
    <w:rsid w:val="00EA0325"/>
    <w:rsid w:val="00EA1386"/>
    <w:rsid w:val="00EA2F10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6C98"/>
    <w:rsid w:val="00EF27A4"/>
    <w:rsid w:val="00EF4190"/>
    <w:rsid w:val="00F06C18"/>
    <w:rsid w:val="00F07115"/>
    <w:rsid w:val="00F16273"/>
    <w:rsid w:val="00F20B7C"/>
    <w:rsid w:val="00F25603"/>
    <w:rsid w:val="00F27AF5"/>
    <w:rsid w:val="00F30E73"/>
    <w:rsid w:val="00F3258E"/>
    <w:rsid w:val="00F34060"/>
    <w:rsid w:val="00F3591A"/>
    <w:rsid w:val="00F35F68"/>
    <w:rsid w:val="00F43A3F"/>
    <w:rsid w:val="00F45B08"/>
    <w:rsid w:val="00F520FB"/>
    <w:rsid w:val="00F52CCE"/>
    <w:rsid w:val="00F7222D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5455-AC35-45F0-9C11-019CD137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73</TotalTime>
  <Pages>6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9</cp:revision>
  <cp:lastPrinted>2021-10-25T05:55:00Z</cp:lastPrinted>
  <dcterms:created xsi:type="dcterms:W3CDTF">2021-10-22T10:39:00Z</dcterms:created>
  <dcterms:modified xsi:type="dcterms:W3CDTF">2021-10-25T05:59:00Z</dcterms:modified>
</cp:coreProperties>
</file>