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717B28" w:rsidRDefault="00B72D2F" w:rsidP="00717B28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  <w:sz w:val="22"/>
          <w:szCs w:val="22"/>
        </w:rPr>
      </w:pPr>
      <w:r w:rsidRPr="00717B28">
        <w:rPr>
          <w:b/>
          <w:bCs/>
          <w:color w:val="0A0808"/>
          <w:kern w:val="36"/>
          <w:sz w:val="22"/>
          <w:szCs w:val="22"/>
        </w:rPr>
        <w:t>Извещение о проведении электронного аукциона</w:t>
      </w:r>
    </w:p>
    <w:p w:rsidR="00B72D2F" w:rsidRPr="00717B28" w:rsidRDefault="00B72D2F" w:rsidP="00717B28">
      <w:pPr>
        <w:shd w:val="clear" w:color="auto" w:fill="FFFFFF"/>
        <w:contextualSpacing/>
        <w:jc w:val="center"/>
        <w:rPr>
          <w:b/>
          <w:color w:val="0A0808"/>
          <w:sz w:val="22"/>
          <w:szCs w:val="22"/>
        </w:rPr>
      </w:pPr>
      <w:r w:rsidRPr="00717B28">
        <w:rPr>
          <w:b/>
          <w:color w:val="0A0808"/>
          <w:sz w:val="22"/>
          <w:szCs w:val="22"/>
        </w:rPr>
        <w:t>на право заключения договора аренды земельного участка с кадастровым номером</w:t>
      </w:r>
    </w:p>
    <w:p w:rsidR="00717B28" w:rsidRPr="00717B28" w:rsidRDefault="00AF751C" w:rsidP="00717B28">
      <w:pPr>
        <w:spacing w:line="24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29:18:</w:t>
      </w:r>
      <w:r w:rsidR="00EF311D">
        <w:rPr>
          <w:b/>
          <w:sz w:val="28"/>
          <w:szCs w:val="28"/>
        </w:rPr>
        <w:t>161601:139</w:t>
      </w:r>
    </w:p>
    <w:p w:rsidR="002F2CE4" w:rsidRPr="001773A8" w:rsidRDefault="002F2CE4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Комитет по управлению муниципальным имуществом администрации Устьянского муниципального района Архангельской области (Прод</w:t>
      </w:r>
      <w:r w:rsidR="00B72D2F" w:rsidRPr="001773A8">
        <w:rPr>
          <w:sz w:val="22"/>
          <w:szCs w:val="22"/>
        </w:rPr>
        <w:t>авец) на основании постановления</w:t>
      </w:r>
      <w:r w:rsidRPr="001773A8">
        <w:rPr>
          <w:sz w:val="22"/>
          <w:szCs w:val="22"/>
        </w:rPr>
        <w:t xml:space="preserve"> администрации Устьянского муниципального района Архангельской области от </w:t>
      </w:r>
      <w:r w:rsidR="00EF311D">
        <w:rPr>
          <w:sz w:val="22"/>
          <w:szCs w:val="22"/>
        </w:rPr>
        <w:t>12 мая</w:t>
      </w:r>
      <w:r w:rsidR="00B72D2F" w:rsidRPr="001773A8">
        <w:rPr>
          <w:sz w:val="22"/>
          <w:szCs w:val="22"/>
        </w:rPr>
        <w:t xml:space="preserve"> 2022</w:t>
      </w:r>
      <w:r w:rsidRPr="001773A8">
        <w:rPr>
          <w:sz w:val="22"/>
          <w:szCs w:val="22"/>
        </w:rPr>
        <w:t xml:space="preserve"> года </w:t>
      </w:r>
      <w:r w:rsidR="00B72D2F" w:rsidRPr="001773A8">
        <w:rPr>
          <w:sz w:val="22"/>
          <w:szCs w:val="22"/>
        </w:rPr>
        <w:t>№</w:t>
      </w:r>
      <w:r w:rsidRPr="001773A8">
        <w:rPr>
          <w:sz w:val="22"/>
          <w:szCs w:val="22"/>
        </w:rPr>
        <w:t xml:space="preserve"> </w:t>
      </w:r>
      <w:r w:rsidR="00EF311D">
        <w:rPr>
          <w:sz w:val="22"/>
          <w:szCs w:val="22"/>
        </w:rPr>
        <w:t>876</w:t>
      </w:r>
      <w:r w:rsidRPr="001773A8">
        <w:rPr>
          <w:sz w:val="22"/>
          <w:szCs w:val="22"/>
        </w:rPr>
        <w:t xml:space="preserve"> проводит </w:t>
      </w:r>
      <w:r w:rsidR="00B72D2F" w:rsidRPr="001773A8">
        <w:rPr>
          <w:sz w:val="22"/>
          <w:szCs w:val="22"/>
        </w:rPr>
        <w:t>электронный аукцион</w:t>
      </w:r>
      <w:r w:rsidRPr="001773A8">
        <w:rPr>
          <w:sz w:val="22"/>
          <w:szCs w:val="22"/>
        </w:rPr>
        <w:t xml:space="preserve"> в </w:t>
      </w:r>
      <w:proofErr w:type="gramStart"/>
      <w:r w:rsidRPr="001773A8">
        <w:rPr>
          <w:sz w:val="22"/>
          <w:szCs w:val="22"/>
        </w:rPr>
        <w:t>порядке</w:t>
      </w:r>
      <w:proofErr w:type="gramEnd"/>
      <w:r w:rsidRPr="001773A8">
        <w:rPr>
          <w:sz w:val="22"/>
          <w:szCs w:val="22"/>
        </w:rPr>
        <w:t xml:space="preserve"> предусмотренном статями 39.11, 39.12</w:t>
      </w:r>
      <w:r w:rsidR="00B72D2F" w:rsidRPr="001773A8">
        <w:rPr>
          <w:sz w:val="22"/>
          <w:szCs w:val="22"/>
        </w:rPr>
        <w:t>, 39.13</w:t>
      </w:r>
      <w:r w:rsidRPr="001773A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Местонахождение, почтовый адрес организатора аукциона – 165225, Архангельская область, Устьянский </w:t>
      </w:r>
      <w:r w:rsidRPr="007F616B">
        <w:rPr>
          <w:color w:val="0A0808"/>
          <w:sz w:val="22"/>
          <w:szCs w:val="22"/>
          <w:u w:val="single"/>
        </w:rPr>
        <w:t>муниципальный</w:t>
      </w:r>
      <w:r w:rsidR="002C4A46" w:rsidRPr="007F616B">
        <w:rPr>
          <w:color w:val="0A0808"/>
          <w:sz w:val="22"/>
          <w:szCs w:val="22"/>
          <w:u w:val="single"/>
        </w:rPr>
        <w:t xml:space="preserve"> район, </w:t>
      </w:r>
      <w:proofErr w:type="spellStart"/>
      <w:r w:rsidR="002C4A46" w:rsidRPr="007F616B">
        <w:rPr>
          <w:color w:val="0A0808"/>
          <w:sz w:val="22"/>
          <w:szCs w:val="22"/>
          <w:u w:val="single"/>
        </w:rPr>
        <w:t>рп</w:t>
      </w:r>
      <w:proofErr w:type="gramStart"/>
      <w:r w:rsidR="002C4A46" w:rsidRPr="007F616B">
        <w:rPr>
          <w:color w:val="0A0808"/>
          <w:sz w:val="22"/>
          <w:szCs w:val="22"/>
          <w:u w:val="single"/>
        </w:rPr>
        <w:t>.О</w:t>
      </w:r>
      <w:proofErr w:type="gramEnd"/>
      <w:r w:rsidR="002C4A46" w:rsidRPr="007F616B">
        <w:rPr>
          <w:color w:val="0A0808"/>
          <w:sz w:val="22"/>
          <w:szCs w:val="22"/>
          <w:u w:val="single"/>
        </w:rPr>
        <w:t>ктябрьский</w:t>
      </w:r>
      <w:proofErr w:type="spellEnd"/>
      <w:r w:rsidR="002C4A46" w:rsidRPr="007F616B">
        <w:rPr>
          <w:color w:val="0A0808"/>
          <w:sz w:val="22"/>
          <w:szCs w:val="22"/>
          <w:u w:val="single"/>
        </w:rPr>
        <w:t>, ул.Комс</w:t>
      </w:r>
      <w:r w:rsidRPr="007F616B">
        <w:rPr>
          <w:color w:val="0A0808"/>
          <w:sz w:val="22"/>
          <w:szCs w:val="22"/>
          <w:u w:val="single"/>
        </w:rPr>
        <w:t xml:space="preserve">омольская, д.7, </w:t>
      </w:r>
      <w:r w:rsidRPr="007F616B">
        <w:rPr>
          <w:color w:val="0A0808"/>
          <w:sz w:val="22"/>
          <w:szCs w:val="22"/>
          <w:u w:val="single"/>
          <w:lang w:val="en-US"/>
        </w:rPr>
        <w:t>E</w:t>
      </w:r>
      <w:r w:rsidRPr="007F616B">
        <w:rPr>
          <w:color w:val="0A0808"/>
          <w:sz w:val="22"/>
          <w:szCs w:val="22"/>
          <w:u w:val="single"/>
        </w:rPr>
        <w:t>-</w:t>
      </w:r>
      <w:r w:rsidRPr="007F616B">
        <w:rPr>
          <w:color w:val="0A0808"/>
          <w:sz w:val="22"/>
          <w:szCs w:val="22"/>
          <w:u w:val="single"/>
          <w:lang w:val="en-US"/>
        </w:rPr>
        <w:t>mail</w:t>
      </w:r>
      <w:r w:rsidRPr="007F616B">
        <w:rPr>
          <w:color w:val="0A0808"/>
          <w:sz w:val="22"/>
          <w:szCs w:val="22"/>
          <w:u w:val="single"/>
        </w:rPr>
        <w:t xml:space="preserve"> - </w:t>
      </w:r>
      <w:r w:rsidRPr="007F616B">
        <w:rPr>
          <w:sz w:val="22"/>
          <w:szCs w:val="22"/>
        </w:rPr>
        <w:t>ustkumi@mail.ru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 xml:space="preserve">Контактные лица: Корелин Николай Федорович тел.:8 (81855) 51561, Казаков Андрей Владимирович, Ульяновская Наталья Михайловна тел: 8 (81855) 5-14-17, 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E</w:t>
      </w:r>
      <w:r w:rsidR="002C4A46" w:rsidRPr="007F616B">
        <w:rPr>
          <w:color w:val="0A0808"/>
          <w:sz w:val="22"/>
          <w:szCs w:val="22"/>
          <w:u w:val="single"/>
        </w:rPr>
        <w:t>-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mail</w:t>
      </w:r>
      <w:r w:rsidR="002C4A46" w:rsidRPr="007F616B">
        <w:rPr>
          <w:color w:val="0A0808"/>
          <w:sz w:val="22"/>
          <w:szCs w:val="22"/>
          <w:u w:val="single"/>
        </w:rPr>
        <w:t xml:space="preserve"> - </w:t>
      </w:r>
      <w:proofErr w:type="spellStart"/>
      <w:r w:rsidR="002C4A46" w:rsidRPr="007F616B">
        <w:rPr>
          <w:sz w:val="22"/>
          <w:szCs w:val="22"/>
        </w:rPr>
        <w:t>ustkumi@mail.ru</w:t>
      </w:r>
      <w:proofErr w:type="spellEnd"/>
      <w:r w:rsidR="002C4A46" w:rsidRPr="007F616B">
        <w:rPr>
          <w:sz w:val="22"/>
          <w:szCs w:val="22"/>
        </w:rPr>
        <w:t>.</w:t>
      </w:r>
    </w:p>
    <w:p w:rsidR="00C815E7" w:rsidRPr="007F616B" w:rsidRDefault="00C815E7" w:rsidP="007F616B">
      <w:pPr>
        <w:pStyle w:val="31"/>
        <w:spacing w:line="240" w:lineRule="atLeast"/>
        <w:ind w:left="0"/>
        <w:jc w:val="both"/>
        <w:rPr>
          <w:sz w:val="22"/>
          <w:szCs w:val="22"/>
        </w:rPr>
      </w:pPr>
      <w:r w:rsidRPr="007F616B">
        <w:rPr>
          <w:color w:val="0A0808"/>
          <w:sz w:val="22"/>
          <w:szCs w:val="22"/>
          <w:u w:val="single"/>
        </w:rPr>
        <w:t>Место проведения аукциона:</w:t>
      </w:r>
      <w:r w:rsidR="002C4A46" w:rsidRPr="007F616B">
        <w:rPr>
          <w:color w:val="0A0808"/>
          <w:sz w:val="22"/>
          <w:szCs w:val="22"/>
          <w:u w:val="single"/>
        </w:rPr>
        <w:t xml:space="preserve"> электронная площадка </w:t>
      </w:r>
      <w:r w:rsidR="007F616B" w:rsidRPr="007F616B">
        <w:rPr>
          <w:sz w:val="22"/>
          <w:szCs w:val="22"/>
        </w:rPr>
        <w:t>АО «Единая электронная торговая площадка».</w:t>
      </w:r>
      <w:r w:rsidR="007F616B">
        <w:rPr>
          <w:sz w:val="22"/>
          <w:szCs w:val="22"/>
        </w:rPr>
        <w:t xml:space="preserve"> </w:t>
      </w:r>
      <w:r w:rsidR="007F616B" w:rsidRPr="007F616B">
        <w:rPr>
          <w:sz w:val="22"/>
          <w:szCs w:val="22"/>
        </w:rPr>
        <w:t xml:space="preserve">Сайт: </w:t>
      </w:r>
      <w:hyperlink r:id="rId8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2C4A46" w:rsidRPr="007F616B">
        <w:rPr>
          <w:rFonts w:eastAsia="Calibri"/>
          <w:b/>
          <w:sz w:val="22"/>
          <w:szCs w:val="22"/>
          <w:u w:val="single"/>
        </w:rPr>
        <w:t>.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>Форма проведения</w:t>
      </w:r>
      <w:r w:rsidRPr="001773A8">
        <w:rPr>
          <w:color w:val="0A0808"/>
          <w:sz w:val="22"/>
          <w:szCs w:val="22"/>
          <w:u w:val="single"/>
        </w:rPr>
        <w:t xml:space="preserve"> аукциона — </w:t>
      </w:r>
      <w:proofErr w:type="gramStart"/>
      <w:r w:rsidR="002C4A46" w:rsidRPr="001773A8">
        <w:rPr>
          <w:color w:val="0A0808"/>
          <w:sz w:val="22"/>
          <w:szCs w:val="22"/>
          <w:u w:val="single"/>
        </w:rPr>
        <w:t>открытый</w:t>
      </w:r>
      <w:proofErr w:type="gramEnd"/>
      <w:r w:rsidR="002C4A46" w:rsidRPr="001773A8">
        <w:rPr>
          <w:color w:val="0A0808"/>
          <w:sz w:val="22"/>
          <w:szCs w:val="22"/>
          <w:u w:val="single"/>
        </w:rPr>
        <w:t xml:space="preserve"> по составу участников и форме подачи предложений по цене.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 и время начала приема заявок на участие в электронном аукционе —</w:t>
      </w:r>
      <w:r w:rsidR="002C4A46" w:rsidRPr="001773A8">
        <w:rPr>
          <w:color w:val="0A0808"/>
          <w:sz w:val="22"/>
          <w:szCs w:val="22"/>
          <w:u w:val="single"/>
        </w:rPr>
        <w:t xml:space="preserve"> </w:t>
      </w:r>
      <w:r w:rsidR="002A5769">
        <w:rPr>
          <w:sz w:val="22"/>
          <w:szCs w:val="22"/>
        </w:rPr>
        <w:t>19</w:t>
      </w:r>
      <w:r w:rsidR="00EF311D">
        <w:rPr>
          <w:sz w:val="22"/>
          <w:szCs w:val="22"/>
        </w:rPr>
        <w:t>.05</w:t>
      </w:r>
      <w:r w:rsidR="002C4A46" w:rsidRPr="001773A8">
        <w:rPr>
          <w:sz w:val="22"/>
          <w:szCs w:val="22"/>
        </w:rPr>
        <w:t>.2022 00:00 (время московское)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 и время окончания приема заявок на участие в электронном аукционе — </w:t>
      </w:r>
      <w:r w:rsidR="00EF311D">
        <w:rPr>
          <w:sz w:val="22"/>
          <w:szCs w:val="22"/>
        </w:rPr>
        <w:t>19.06</w:t>
      </w:r>
      <w:r w:rsidR="002C4A46" w:rsidRPr="001773A8">
        <w:rPr>
          <w:sz w:val="22"/>
          <w:szCs w:val="22"/>
        </w:rPr>
        <w:t>.2022 23:59 (время московское)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Подача Заявок осуществляется </w:t>
      </w:r>
      <w:r w:rsidR="002C4A46" w:rsidRPr="001773A8">
        <w:rPr>
          <w:color w:val="0A0808"/>
          <w:sz w:val="22"/>
          <w:szCs w:val="22"/>
          <w:u w:val="single"/>
        </w:rPr>
        <w:t>круглосуточно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Окончательный срок поступления задатка </w:t>
      </w:r>
      <w:r w:rsidR="002C4A46" w:rsidRPr="001773A8">
        <w:rPr>
          <w:color w:val="0A0808"/>
          <w:sz w:val="22"/>
          <w:szCs w:val="22"/>
          <w:u w:val="single"/>
        </w:rPr>
        <w:t xml:space="preserve">на </w:t>
      </w:r>
      <w:r w:rsidR="00F52290">
        <w:rPr>
          <w:color w:val="0A0808"/>
          <w:sz w:val="22"/>
          <w:szCs w:val="22"/>
          <w:u w:val="single"/>
        </w:rPr>
        <w:t>с</w:t>
      </w:r>
      <w:r w:rsidR="002C4A46" w:rsidRPr="001773A8">
        <w:rPr>
          <w:color w:val="0A0808"/>
          <w:sz w:val="22"/>
          <w:szCs w:val="22"/>
          <w:u w:val="single"/>
        </w:rPr>
        <w:t xml:space="preserve">чет, указанный электронной площадкой </w:t>
      </w:r>
      <w:r w:rsidR="007F616B" w:rsidRPr="007E7391">
        <w:t>АО «ЕЭТП»</w:t>
      </w:r>
      <w:r w:rsidR="00EF311D">
        <w:rPr>
          <w:color w:val="0A0808"/>
          <w:sz w:val="22"/>
          <w:szCs w:val="22"/>
          <w:u w:val="single"/>
        </w:rPr>
        <w:t xml:space="preserve"> - 19.06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Дата рассмотрения заявок на участие в аукционе (определения участников аукциона) </w:t>
      </w:r>
      <w:r w:rsidR="002C4A46" w:rsidRPr="001773A8">
        <w:rPr>
          <w:color w:val="0A0808"/>
          <w:sz w:val="22"/>
          <w:szCs w:val="22"/>
          <w:u w:val="single"/>
        </w:rPr>
        <w:t>–</w:t>
      </w:r>
      <w:r w:rsidRPr="001773A8">
        <w:rPr>
          <w:color w:val="0A0808"/>
          <w:sz w:val="22"/>
          <w:szCs w:val="22"/>
          <w:u w:val="single"/>
        </w:rPr>
        <w:t xml:space="preserve"> </w:t>
      </w:r>
      <w:r w:rsidR="00EF311D">
        <w:rPr>
          <w:color w:val="0A0808"/>
          <w:sz w:val="22"/>
          <w:szCs w:val="22"/>
          <w:u w:val="single"/>
        </w:rPr>
        <w:t>20</w:t>
      </w:r>
      <w:r w:rsidR="00D63E1F">
        <w:rPr>
          <w:color w:val="0A0808"/>
          <w:sz w:val="22"/>
          <w:szCs w:val="22"/>
          <w:u w:val="single"/>
        </w:rPr>
        <w:t>.06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>Заявитель приобретает статус участника аукциона с момента подписания организ</w:t>
      </w:r>
      <w:r w:rsidR="002C4A46" w:rsidRPr="001773A8">
        <w:rPr>
          <w:color w:val="0A0808"/>
          <w:sz w:val="22"/>
          <w:szCs w:val="22"/>
          <w:u w:val="single"/>
        </w:rPr>
        <w:t>атором протокола приема заявок –</w:t>
      </w:r>
      <w:r w:rsidR="00EF311D">
        <w:rPr>
          <w:color w:val="0A0808"/>
          <w:sz w:val="22"/>
          <w:szCs w:val="22"/>
          <w:u w:val="single"/>
        </w:rPr>
        <w:t xml:space="preserve"> 20</w:t>
      </w:r>
      <w:r w:rsidR="00D63E1F">
        <w:rPr>
          <w:color w:val="0A0808"/>
          <w:sz w:val="22"/>
          <w:szCs w:val="22"/>
          <w:u w:val="single"/>
        </w:rPr>
        <w:t>.06</w:t>
      </w:r>
      <w:r w:rsidR="002C4A46" w:rsidRPr="001773A8">
        <w:rPr>
          <w:color w:val="0A0808"/>
          <w:sz w:val="22"/>
          <w:szCs w:val="22"/>
          <w:u w:val="single"/>
        </w:rPr>
        <w:t>.2022</w:t>
      </w:r>
    </w:p>
    <w:p w:rsidR="007F616B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Дата, вре</w:t>
      </w:r>
      <w:r w:rsidR="002C4A46" w:rsidRPr="001773A8">
        <w:rPr>
          <w:color w:val="0A0808"/>
          <w:sz w:val="22"/>
          <w:szCs w:val="22"/>
          <w:u w:val="single"/>
        </w:rPr>
        <w:t>мя и место проведения аукциона:</w:t>
      </w:r>
      <w:r w:rsidR="002C4A46" w:rsidRPr="001773A8">
        <w:rPr>
          <w:sz w:val="22"/>
          <w:szCs w:val="22"/>
        </w:rPr>
        <w:t xml:space="preserve"> </w:t>
      </w:r>
      <w:r w:rsidR="00EF311D">
        <w:rPr>
          <w:sz w:val="22"/>
          <w:szCs w:val="22"/>
        </w:rPr>
        <w:t>21</w:t>
      </w:r>
      <w:r w:rsidR="00D63E1F">
        <w:rPr>
          <w:sz w:val="22"/>
          <w:szCs w:val="22"/>
        </w:rPr>
        <w:t>.06</w:t>
      </w:r>
      <w:r w:rsidR="002C4A46" w:rsidRPr="001773A8">
        <w:rPr>
          <w:sz w:val="22"/>
          <w:szCs w:val="22"/>
        </w:rPr>
        <w:t xml:space="preserve">.2022 в </w:t>
      </w:r>
      <w:r w:rsidR="00EF311D">
        <w:rPr>
          <w:sz w:val="22"/>
          <w:szCs w:val="22"/>
        </w:rPr>
        <w:t>09:3</w:t>
      </w:r>
      <w:r w:rsidR="002C4A46" w:rsidRPr="001773A8">
        <w:rPr>
          <w:sz w:val="22"/>
          <w:szCs w:val="22"/>
        </w:rPr>
        <w:t xml:space="preserve">0 (время московское), </w:t>
      </w:r>
      <w:hyperlink r:id="rId9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2C4A46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Дата, время и место подведения итогов аукциона: </w:t>
      </w:r>
      <w:r w:rsidR="00EF311D">
        <w:rPr>
          <w:color w:val="0A0808"/>
          <w:sz w:val="22"/>
          <w:szCs w:val="22"/>
          <w:u w:val="single"/>
        </w:rPr>
        <w:t>21</w:t>
      </w:r>
      <w:r w:rsidR="00D63E1F">
        <w:rPr>
          <w:color w:val="0A0808"/>
          <w:sz w:val="22"/>
          <w:szCs w:val="22"/>
          <w:u w:val="single"/>
        </w:rPr>
        <w:t>.06</w:t>
      </w:r>
      <w:r w:rsidR="002C4A46" w:rsidRPr="001773A8">
        <w:rPr>
          <w:color w:val="0A0808"/>
          <w:sz w:val="22"/>
          <w:szCs w:val="22"/>
          <w:u w:val="single"/>
        </w:rPr>
        <w:t xml:space="preserve">.2022 по фактическому окончанию торгов </w:t>
      </w:r>
      <w:hyperlink r:id="rId10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102018" w:rsidRPr="001773A8" w:rsidRDefault="00C815E7" w:rsidP="00186C05">
      <w:pPr>
        <w:ind w:firstLine="709"/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Информационное сообщение о проведении </w:t>
      </w:r>
      <w:r w:rsidRPr="001773A8">
        <w:rPr>
          <w:sz w:val="22"/>
          <w:szCs w:val="22"/>
          <w:u w:val="single"/>
        </w:rPr>
        <w:t xml:space="preserve">торгов/ </w:t>
      </w:r>
      <w:proofErr w:type="gramStart"/>
      <w:r w:rsidRPr="001773A8">
        <w:rPr>
          <w:sz w:val="22"/>
          <w:szCs w:val="22"/>
          <w:u w:val="single"/>
        </w:rPr>
        <w:t>Извещение</w:t>
      </w:r>
      <w:proofErr w:type="gramEnd"/>
      <w:r w:rsidRPr="001773A8">
        <w:rPr>
          <w:sz w:val="22"/>
          <w:szCs w:val="22"/>
          <w:u w:val="single"/>
        </w:rPr>
        <w:t xml:space="preserve"> о результатах торгов размещается на официальном сайте Российской Федерации 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htths</w:t>
      </w:r>
      <w:proofErr w:type="spellEnd"/>
      <w:r w:rsidR="00102018" w:rsidRPr="001773A8">
        <w:rPr>
          <w:sz w:val="22"/>
          <w:szCs w:val="22"/>
          <w:u w:val="single"/>
        </w:rPr>
        <w:t>://</w:t>
      </w:r>
      <w:proofErr w:type="spellStart"/>
      <w:r w:rsidR="007F616B">
        <w:rPr>
          <w:sz w:val="22"/>
          <w:szCs w:val="22"/>
          <w:u w:val="single"/>
          <w:lang w:val="en-US"/>
        </w:rPr>
        <w:t>to</w:t>
      </w:r>
      <w:r w:rsidR="00102018" w:rsidRPr="001773A8">
        <w:rPr>
          <w:sz w:val="22"/>
          <w:szCs w:val="22"/>
          <w:u w:val="single"/>
          <w:lang w:val="en-US"/>
        </w:rPr>
        <w:t>rgi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gov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ru</w:t>
      </w:r>
      <w:proofErr w:type="spellEnd"/>
      <w:r w:rsidR="00102018" w:rsidRPr="001773A8">
        <w:rPr>
          <w:sz w:val="22"/>
          <w:szCs w:val="22"/>
          <w:u w:val="single"/>
        </w:rPr>
        <w:t>/</w:t>
      </w:r>
      <w:r w:rsidR="00102018" w:rsidRPr="001773A8">
        <w:rPr>
          <w:sz w:val="22"/>
          <w:szCs w:val="22"/>
          <w:u w:val="single"/>
          <w:lang w:val="en-US"/>
        </w:rPr>
        <w:t>new</w:t>
      </w:r>
      <w:r w:rsidR="00102018" w:rsidRPr="001773A8">
        <w:rPr>
          <w:sz w:val="22"/>
          <w:szCs w:val="22"/>
          <w:u w:val="single"/>
        </w:rPr>
        <w:t xml:space="preserve">/, </w:t>
      </w:r>
      <w:r w:rsidR="00102018" w:rsidRPr="001773A8">
        <w:rPr>
          <w:sz w:val="22"/>
          <w:szCs w:val="22"/>
        </w:rPr>
        <w:t xml:space="preserve">электронной площадке </w:t>
      </w:r>
      <w:r w:rsidR="007F616B" w:rsidRPr="007E7391">
        <w:t>АО «ЕЭТП»</w:t>
      </w:r>
      <w:r w:rsidR="007F616B">
        <w:t xml:space="preserve"> </w:t>
      </w:r>
      <w:hyperlink r:id="rId11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102018" w:rsidRPr="001773A8">
        <w:rPr>
          <w:rFonts w:eastAsia="Calibri"/>
          <w:sz w:val="22"/>
          <w:szCs w:val="22"/>
          <w:u w:val="single"/>
        </w:rPr>
        <w:t>.</w:t>
      </w:r>
    </w:p>
    <w:p w:rsidR="00C815E7" w:rsidRPr="001773A8" w:rsidRDefault="00C815E7" w:rsidP="00C815E7">
      <w:pPr>
        <w:shd w:val="clear" w:color="auto" w:fill="FFFFFF"/>
        <w:jc w:val="both"/>
        <w:rPr>
          <w:b/>
          <w:bCs/>
          <w:color w:val="0A0808"/>
          <w:sz w:val="22"/>
          <w:szCs w:val="22"/>
        </w:rPr>
      </w:pPr>
    </w:p>
    <w:p w:rsidR="00C815E7" w:rsidRPr="005F3D7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b/>
          <w:bCs/>
          <w:color w:val="0A0808"/>
          <w:sz w:val="22"/>
          <w:szCs w:val="22"/>
        </w:rPr>
        <w:t>Предмет аукциона:</w:t>
      </w:r>
      <w:r w:rsidRPr="005F3D71">
        <w:rPr>
          <w:color w:val="0A0808"/>
          <w:sz w:val="22"/>
          <w:szCs w:val="22"/>
        </w:rPr>
        <w:t xml:space="preserve"> </w:t>
      </w:r>
    </w:p>
    <w:p w:rsidR="00D63E1F" w:rsidRPr="00D63E1F" w:rsidRDefault="00D63E1F" w:rsidP="00D63E1F">
      <w:pPr>
        <w:shd w:val="clear" w:color="auto" w:fill="FFFFFF"/>
        <w:contextualSpacing/>
        <w:jc w:val="both"/>
        <w:rPr>
          <w:b/>
          <w:sz w:val="22"/>
          <w:szCs w:val="22"/>
        </w:rPr>
      </w:pPr>
      <w:r w:rsidRPr="00D63E1F">
        <w:rPr>
          <w:b/>
          <w:color w:val="0A0808"/>
          <w:sz w:val="22"/>
          <w:szCs w:val="22"/>
        </w:rPr>
        <w:t xml:space="preserve">Право на заключение договора аренды земельного участка с кадастровым номером </w:t>
      </w:r>
      <w:r w:rsidRPr="00D63E1F">
        <w:rPr>
          <w:b/>
          <w:sz w:val="22"/>
          <w:szCs w:val="22"/>
        </w:rPr>
        <w:t>29:18:</w:t>
      </w:r>
      <w:r w:rsidR="00EF311D">
        <w:rPr>
          <w:b/>
          <w:sz w:val="22"/>
          <w:szCs w:val="22"/>
        </w:rPr>
        <w:t>161601:139</w:t>
      </w:r>
    </w:p>
    <w:p w:rsidR="00C815E7" w:rsidRPr="005F3D7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 w:rsidRPr="005F3D71">
        <w:rPr>
          <w:color w:val="0A0808"/>
          <w:sz w:val="22"/>
          <w:szCs w:val="22"/>
        </w:rPr>
        <w:t xml:space="preserve"> </w:t>
      </w:r>
      <w:r w:rsidR="00EF311D">
        <w:rPr>
          <w:color w:val="0A0808"/>
          <w:sz w:val="22"/>
          <w:szCs w:val="22"/>
        </w:rPr>
        <w:t>2 года 6 месяцев</w:t>
      </w:r>
    </w:p>
    <w:p w:rsidR="00C815E7" w:rsidRPr="005F3D71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F3D71">
        <w:rPr>
          <w:b/>
          <w:color w:val="0A0808"/>
          <w:sz w:val="22"/>
          <w:szCs w:val="22"/>
        </w:rPr>
        <w:t>1.Земельный участок:</w:t>
      </w:r>
    </w:p>
    <w:p w:rsidR="00C815E7" w:rsidRPr="002514B0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EF311D">
        <w:rPr>
          <w:color w:val="0A0808"/>
          <w:sz w:val="22"/>
          <w:szCs w:val="22"/>
          <w:u w:val="single"/>
        </w:rPr>
        <w:t>Местоположение земельного участка</w:t>
      </w:r>
      <w:r w:rsidRPr="00EF311D">
        <w:rPr>
          <w:color w:val="0A0808"/>
          <w:sz w:val="22"/>
          <w:szCs w:val="22"/>
        </w:rPr>
        <w:t xml:space="preserve">: </w:t>
      </w:r>
      <w:r w:rsidR="00EF311D" w:rsidRPr="00EF311D">
        <w:rPr>
          <w:szCs w:val="28"/>
        </w:rPr>
        <w:t>участок находится примерно в 493 метрах по направлению на северо-запад от ориентира жилой дом, расположенного за пределами земельного участка, адрес ориентира: Архангельская обл., Устьянский муниципальный р-н, МО «</w:t>
      </w:r>
      <w:proofErr w:type="spellStart"/>
      <w:r w:rsidR="00EF311D" w:rsidRPr="00EF311D">
        <w:rPr>
          <w:szCs w:val="28"/>
        </w:rPr>
        <w:t>Малодорское</w:t>
      </w:r>
      <w:proofErr w:type="spellEnd"/>
      <w:r w:rsidR="00EF311D" w:rsidRPr="00EF311D">
        <w:rPr>
          <w:szCs w:val="28"/>
        </w:rPr>
        <w:t xml:space="preserve">», </w:t>
      </w:r>
      <w:proofErr w:type="spellStart"/>
      <w:r w:rsidR="00EF311D" w:rsidRPr="00EF311D">
        <w:rPr>
          <w:szCs w:val="28"/>
        </w:rPr>
        <w:t>дер.Глазанова</w:t>
      </w:r>
      <w:proofErr w:type="spellEnd"/>
      <w:r w:rsidR="00EF311D" w:rsidRPr="00EF311D">
        <w:rPr>
          <w:szCs w:val="28"/>
        </w:rPr>
        <w:t>, д.11</w:t>
      </w:r>
    </w:p>
    <w:p w:rsidR="00C815E7" w:rsidRPr="002514B0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2514B0">
        <w:rPr>
          <w:color w:val="0A0808"/>
          <w:sz w:val="22"/>
          <w:szCs w:val="22"/>
          <w:u w:val="single"/>
        </w:rPr>
        <w:t>Площадь земельного участка</w:t>
      </w:r>
      <w:r w:rsidRPr="002514B0">
        <w:rPr>
          <w:color w:val="0A0808"/>
          <w:sz w:val="22"/>
          <w:szCs w:val="22"/>
        </w:rPr>
        <w:t xml:space="preserve">: </w:t>
      </w:r>
      <w:r w:rsidR="00EF311D" w:rsidRPr="002514B0">
        <w:rPr>
          <w:sz w:val="22"/>
          <w:szCs w:val="22"/>
        </w:rPr>
        <w:t>2100</w:t>
      </w:r>
      <w:r w:rsidR="00717B28" w:rsidRPr="002514B0">
        <w:rPr>
          <w:sz w:val="22"/>
          <w:szCs w:val="22"/>
        </w:rPr>
        <w:t xml:space="preserve"> </w:t>
      </w:r>
      <w:r w:rsidR="00102018" w:rsidRPr="002514B0">
        <w:rPr>
          <w:sz w:val="22"/>
          <w:szCs w:val="22"/>
        </w:rPr>
        <w:t>кв.м.,</w:t>
      </w:r>
    </w:p>
    <w:p w:rsidR="00717B28" w:rsidRPr="002514B0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2514B0">
        <w:rPr>
          <w:color w:val="0A0808"/>
          <w:sz w:val="22"/>
          <w:szCs w:val="22"/>
          <w:u w:val="single"/>
        </w:rPr>
        <w:t>Кадастровый номер</w:t>
      </w:r>
      <w:r w:rsidR="00717B28" w:rsidRPr="002514B0">
        <w:rPr>
          <w:color w:val="0A0808"/>
          <w:sz w:val="22"/>
          <w:szCs w:val="22"/>
        </w:rPr>
        <w:t xml:space="preserve">: </w:t>
      </w:r>
      <w:r w:rsidR="00D63E1F" w:rsidRPr="002514B0">
        <w:rPr>
          <w:sz w:val="22"/>
          <w:szCs w:val="22"/>
        </w:rPr>
        <w:t>29:18:</w:t>
      </w:r>
      <w:r w:rsidR="00EF311D" w:rsidRPr="002514B0">
        <w:rPr>
          <w:sz w:val="22"/>
          <w:szCs w:val="22"/>
        </w:rPr>
        <w:t>161601:139</w:t>
      </w:r>
      <w:r w:rsidR="00717B28" w:rsidRPr="002514B0">
        <w:rPr>
          <w:sz w:val="22"/>
          <w:szCs w:val="22"/>
        </w:rPr>
        <w:t xml:space="preserve"> </w:t>
      </w:r>
    </w:p>
    <w:p w:rsidR="00C815E7" w:rsidRPr="002514B0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2514B0">
        <w:rPr>
          <w:color w:val="0A0808"/>
          <w:sz w:val="22"/>
          <w:szCs w:val="22"/>
          <w:u w:val="single"/>
        </w:rPr>
        <w:t>Категория земель</w:t>
      </w:r>
      <w:r w:rsidRPr="002514B0">
        <w:rPr>
          <w:color w:val="0A0808"/>
          <w:sz w:val="22"/>
          <w:szCs w:val="22"/>
        </w:rPr>
        <w:t xml:space="preserve">: </w:t>
      </w:r>
      <w:r w:rsidR="00102018" w:rsidRPr="002514B0">
        <w:rPr>
          <w:sz w:val="22"/>
          <w:szCs w:val="22"/>
        </w:rPr>
        <w:t>земли населенных пунктов</w:t>
      </w:r>
    </w:p>
    <w:p w:rsidR="00C815E7" w:rsidRPr="002514B0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2514B0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2514B0">
        <w:rPr>
          <w:color w:val="0A0808"/>
          <w:sz w:val="22"/>
          <w:szCs w:val="22"/>
        </w:rPr>
        <w:t xml:space="preserve">: </w:t>
      </w:r>
      <w:r w:rsidR="00EF311D" w:rsidRPr="002514B0">
        <w:rPr>
          <w:sz w:val="22"/>
          <w:szCs w:val="22"/>
        </w:rPr>
        <w:t>блокированная жилая застройка</w:t>
      </w:r>
    </w:p>
    <w:p w:rsidR="00C815E7" w:rsidRPr="002514B0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2514B0">
        <w:rPr>
          <w:color w:val="0A0808"/>
          <w:sz w:val="22"/>
          <w:szCs w:val="22"/>
          <w:u w:val="single"/>
        </w:rPr>
        <w:t>Обременения (ограничения):</w:t>
      </w:r>
      <w:r w:rsidRPr="002514B0">
        <w:rPr>
          <w:color w:val="0A0808"/>
          <w:sz w:val="22"/>
          <w:szCs w:val="22"/>
        </w:rPr>
        <w:t xml:space="preserve"> </w:t>
      </w:r>
      <w:r w:rsidR="00102018" w:rsidRPr="002514B0">
        <w:rPr>
          <w:color w:val="0A0808"/>
          <w:sz w:val="22"/>
          <w:szCs w:val="22"/>
        </w:rPr>
        <w:t>нет</w:t>
      </w:r>
    </w:p>
    <w:p w:rsidR="00C815E7" w:rsidRPr="002514B0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2514B0">
        <w:rPr>
          <w:color w:val="0A0808"/>
          <w:sz w:val="22"/>
          <w:szCs w:val="22"/>
          <w:u w:val="single"/>
        </w:rPr>
        <w:t>Форма собственности</w:t>
      </w:r>
      <w:r w:rsidRPr="002514B0">
        <w:rPr>
          <w:color w:val="0A0808"/>
          <w:sz w:val="22"/>
          <w:szCs w:val="22"/>
        </w:rPr>
        <w:t xml:space="preserve">: </w:t>
      </w:r>
      <w:r w:rsidR="00102018" w:rsidRPr="002514B0">
        <w:rPr>
          <w:color w:val="0A0808"/>
          <w:sz w:val="22"/>
          <w:szCs w:val="22"/>
        </w:rPr>
        <w:t>не разграничена</w:t>
      </w:r>
    </w:p>
    <w:p w:rsidR="00154566" w:rsidRPr="002514B0" w:rsidRDefault="00C815E7" w:rsidP="00154566">
      <w:pPr>
        <w:shd w:val="clear" w:color="auto" w:fill="FFFFFF"/>
        <w:jc w:val="both"/>
        <w:rPr>
          <w:sz w:val="22"/>
          <w:szCs w:val="22"/>
        </w:rPr>
      </w:pPr>
      <w:r w:rsidRPr="002514B0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Pr="002514B0">
        <w:rPr>
          <w:color w:val="0A0808"/>
          <w:sz w:val="22"/>
          <w:szCs w:val="22"/>
        </w:rPr>
        <w:t xml:space="preserve"> </w:t>
      </w:r>
      <w:r w:rsidR="005F3D71" w:rsidRPr="002514B0">
        <w:rPr>
          <w:sz w:val="22"/>
          <w:szCs w:val="22"/>
        </w:rPr>
        <w:t xml:space="preserve">На данном земельном участке </w:t>
      </w:r>
      <w:r w:rsidR="009107F9" w:rsidRPr="002514B0">
        <w:rPr>
          <w:sz w:val="22"/>
          <w:szCs w:val="22"/>
        </w:rPr>
        <w:t xml:space="preserve">возможно строительство </w:t>
      </w:r>
      <w:r w:rsidR="00154566" w:rsidRPr="002514B0">
        <w:rPr>
          <w:sz w:val="22"/>
          <w:szCs w:val="22"/>
        </w:rPr>
        <w:t>жилого дома блокированной застройки как совокупность малоэтажных домов, возведенных в виде единого объекта.</w:t>
      </w:r>
    </w:p>
    <w:p w:rsidR="009107F9" w:rsidRPr="002514B0" w:rsidRDefault="009107F9" w:rsidP="00154566">
      <w:pPr>
        <w:shd w:val="clear" w:color="auto" w:fill="FFFFFF"/>
        <w:jc w:val="both"/>
        <w:rPr>
          <w:sz w:val="22"/>
          <w:szCs w:val="22"/>
        </w:rPr>
      </w:pPr>
      <w:proofErr w:type="gramStart"/>
      <w:r w:rsidRPr="002514B0">
        <w:rPr>
          <w:sz w:val="22"/>
          <w:szCs w:val="22"/>
        </w:rPr>
        <w:t>Минимальные отступы от границ земельных участков в целях определения мест доступного размещения зданий, строений, сооружений, за пределами которых запрещено строительство зданий, строений, сооружений – не подлежит установлению,  параметры минимальных отступов от границы земельного участка 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в соответствии с противопожарными и санитарно-гигиеническими требованиями,  не менее 3</w:t>
      </w:r>
      <w:proofErr w:type="gramEnd"/>
      <w:r w:rsidRPr="002514B0">
        <w:rPr>
          <w:sz w:val="22"/>
          <w:szCs w:val="22"/>
        </w:rPr>
        <w:t xml:space="preserve"> м.</w:t>
      </w:r>
    </w:p>
    <w:p w:rsidR="009107F9" w:rsidRPr="002514B0" w:rsidRDefault="009107F9" w:rsidP="009107F9">
      <w:pPr>
        <w:ind w:firstLine="540"/>
        <w:jc w:val="both"/>
        <w:rPr>
          <w:sz w:val="22"/>
          <w:szCs w:val="22"/>
        </w:rPr>
      </w:pPr>
      <w:r w:rsidRPr="002514B0">
        <w:rPr>
          <w:sz w:val="22"/>
          <w:szCs w:val="22"/>
        </w:rPr>
        <w:t>Минимальный отступ от красной линии – 5 м.</w:t>
      </w:r>
    </w:p>
    <w:p w:rsidR="009107F9" w:rsidRPr="009107F9" w:rsidRDefault="009107F9" w:rsidP="009107F9">
      <w:pPr>
        <w:ind w:firstLine="540"/>
        <w:jc w:val="both"/>
        <w:rPr>
          <w:sz w:val="22"/>
          <w:szCs w:val="22"/>
        </w:rPr>
      </w:pPr>
      <w:r w:rsidRPr="002514B0">
        <w:rPr>
          <w:sz w:val="22"/>
          <w:szCs w:val="22"/>
        </w:rPr>
        <w:t>Максимальное количество этажей зданий</w:t>
      </w:r>
      <w:r w:rsidRPr="009107F9">
        <w:rPr>
          <w:sz w:val="22"/>
          <w:szCs w:val="22"/>
        </w:rPr>
        <w:t xml:space="preserve">, строений, сооружений – </w:t>
      </w:r>
      <w:r>
        <w:rPr>
          <w:sz w:val="22"/>
          <w:szCs w:val="22"/>
        </w:rPr>
        <w:t>3</w:t>
      </w:r>
      <w:r w:rsidRPr="009107F9">
        <w:rPr>
          <w:sz w:val="22"/>
          <w:szCs w:val="22"/>
        </w:rPr>
        <w:t>, предельная высота зданий, строений, сооружений – не подлежит установлению.</w:t>
      </w:r>
    </w:p>
    <w:p w:rsidR="009107F9" w:rsidRPr="009107F9" w:rsidRDefault="009107F9" w:rsidP="009107F9">
      <w:pPr>
        <w:ind w:firstLine="540"/>
        <w:jc w:val="both"/>
        <w:rPr>
          <w:sz w:val="22"/>
          <w:szCs w:val="22"/>
        </w:rPr>
      </w:pPr>
      <w:r w:rsidRPr="009107F9">
        <w:rPr>
          <w:sz w:val="22"/>
          <w:szCs w:val="22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определяемой как отношение суммарной площади земельного участка, которая может быть застроена, ко всей площади земельного участка – </w:t>
      </w:r>
      <w:r w:rsidR="00154566">
        <w:rPr>
          <w:sz w:val="22"/>
          <w:szCs w:val="22"/>
        </w:rPr>
        <w:t>6</w:t>
      </w:r>
      <w:r w:rsidRPr="009107F9">
        <w:rPr>
          <w:sz w:val="22"/>
          <w:szCs w:val="22"/>
        </w:rPr>
        <w:t>0%.</w:t>
      </w:r>
    </w:p>
    <w:p w:rsidR="005F3D71" w:rsidRPr="009107F9" w:rsidRDefault="00154566" w:rsidP="009107F9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Объект капитального строительства имеет возможность подключения к сетям центрального водоснабжения. </w:t>
      </w:r>
      <w:r w:rsidR="009107F9" w:rsidRPr="009107F9">
        <w:rPr>
          <w:sz w:val="22"/>
          <w:szCs w:val="22"/>
        </w:rPr>
        <w:t xml:space="preserve">Объект </w:t>
      </w:r>
      <w:r>
        <w:rPr>
          <w:sz w:val="22"/>
          <w:szCs w:val="22"/>
        </w:rPr>
        <w:t>капитального</w:t>
      </w:r>
      <w:r w:rsidRPr="009107F9">
        <w:rPr>
          <w:sz w:val="22"/>
          <w:szCs w:val="22"/>
        </w:rPr>
        <w:t xml:space="preserve"> </w:t>
      </w:r>
      <w:r w:rsidR="009107F9" w:rsidRPr="009107F9">
        <w:rPr>
          <w:sz w:val="22"/>
          <w:szCs w:val="22"/>
        </w:rPr>
        <w:t xml:space="preserve">строительства на земельном участке не имеет возможности для подключения к </w:t>
      </w:r>
      <w:r>
        <w:rPr>
          <w:sz w:val="22"/>
          <w:szCs w:val="22"/>
        </w:rPr>
        <w:t xml:space="preserve">другим </w:t>
      </w:r>
      <w:r w:rsidR="009107F9" w:rsidRPr="009107F9">
        <w:rPr>
          <w:sz w:val="22"/>
          <w:szCs w:val="22"/>
        </w:rPr>
        <w:t>сетям инженерно-технического обеспечения.</w:t>
      </w:r>
    </w:p>
    <w:p w:rsidR="00C815E7" w:rsidRPr="001773A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2.Условия аукциона: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Начальная цена аукциона</w:t>
      </w:r>
      <w:r w:rsidRPr="001773A8">
        <w:rPr>
          <w:color w:val="0A0808"/>
          <w:sz w:val="22"/>
          <w:szCs w:val="22"/>
        </w:rPr>
        <w:t> </w:t>
      </w:r>
      <w:r w:rsidR="00102018" w:rsidRPr="001773A8">
        <w:rPr>
          <w:color w:val="0A0808"/>
          <w:sz w:val="22"/>
          <w:szCs w:val="22"/>
        </w:rPr>
        <w:t xml:space="preserve">(ежегодный размер арендной платы): </w:t>
      </w:r>
      <w:r w:rsidR="00EF311D">
        <w:rPr>
          <w:color w:val="0A0808"/>
          <w:sz w:val="22"/>
          <w:szCs w:val="22"/>
        </w:rPr>
        <w:t>13927</w:t>
      </w:r>
      <w:r w:rsidR="00102018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Шаг аукциона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(«шаг аукциона» - 3% от начальной цены)</w:t>
      </w:r>
      <w:r w:rsidR="005F3D71">
        <w:t xml:space="preserve"> -</w:t>
      </w:r>
      <w:r w:rsidR="009107F9">
        <w:t xml:space="preserve"> </w:t>
      </w:r>
      <w:r w:rsidR="00EF311D">
        <w:t>417</w:t>
      </w:r>
      <w:r w:rsidR="009107F9">
        <w:t xml:space="preserve"> </w:t>
      </w:r>
      <w:r w:rsidR="00847724" w:rsidRPr="001773A8">
        <w:rPr>
          <w:color w:val="0A0808"/>
          <w:sz w:val="22"/>
          <w:szCs w:val="22"/>
        </w:rPr>
        <w:t>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Сумма задатка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</w:t>
      </w:r>
      <w:r w:rsidR="009653C7">
        <w:t>сумма задатка» - 10</w:t>
      </w:r>
      <w:r w:rsidR="009653C7" w:rsidRPr="007E7391">
        <w:t>% от начальной цены)</w:t>
      </w:r>
      <w:r w:rsidR="009653C7">
        <w:t xml:space="preserve"> </w:t>
      </w:r>
      <w:r w:rsidR="001B0D02">
        <w:t>–</w:t>
      </w:r>
      <w:r w:rsidR="009653C7">
        <w:t xml:space="preserve"> </w:t>
      </w:r>
      <w:r w:rsidR="00EF311D">
        <w:rPr>
          <w:color w:val="0A0808"/>
          <w:sz w:val="22"/>
          <w:szCs w:val="22"/>
        </w:rPr>
        <w:t>1393</w:t>
      </w:r>
      <w:r w:rsidR="001B0D02">
        <w:rPr>
          <w:color w:val="0A0808"/>
          <w:sz w:val="22"/>
          <w:szCs w:val="22"/>
        </w:rPr>
        <w:t xml:space="preserve"> </w:t>
      </w:r>
      <w:r w:rsidR="00847724" w:rsidRPr="001773A8">
        <w:rPr>
          <w:color w:val="0A0808"/>
          <w:sz w:val="22"/>
          <w:szCs w:val="22"/>
        </w:rPr>
        <w:t>руб.</w:t>
      </w:r>
    </w:p>
    <w:p w:rsidR="00C815E7" w:rsidRPr="001773A8" w:rsidRDefault="00C815E7" w:rsidP="00C815E7">
      <w:pPr>
        <w:ind w:firstLine="284"/>
        <w:contextualSpacing/>
        <w:jc w:val="both"/>
        <w:rPr>
          <w:rFonts w:eastAsia="Calibri"/>
          <w:iCs/>
          <w:sz w:val="22"/>
          <w:szCs w:val="22"/>
        </w:rPr>
      </w:pPr>
    </w:p>
    <w:p w:rsidR="006E02A4" w:rsidRP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6E02A4">
        <w:rPr>
          <w:b/>
          <w:bCs/>
          <w:sz w:val="22"/>
          <w:szCs w:val="22"/>
        </w:rPr>
        <w:t>Задаток должен поступить на расчетный счет,</w:t>
      </w:r>
      <w:r w:rsidRPr="006E02A4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6E02A4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6E02A4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6E02A4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1773A8">
        <w:rPr>
          <w:b/>
          <w:sz w:val="22"/>
          <w:szCs w:val="22"/>
        </w:rPr>
        <w:t xml:space="preserve">3. </w:t>
      </w:r>
      <w:r w:rsidRPr="001773A8">
        <w:rPr>
          <w:b/>
          <w:sz w:val="22"/>
          <w:szCs w:val="22"/>
          <w:u w:val="single"/>
        </w:rPr>
        <w:t>Порядок возврата задатка:</w:t>
      </w:r>
      <w:r w:rsidRPr="001773A8">
        <w:rPr>
          <w:b/>
          <w:sz w:val="22"/>
          <w:szCs w:val="22"/>
        </w:rPr>
        <w:t xml:space="preserve"> </w:t>
      </w:r>
    </w:p>
    <w:p w:rsidR="006E02A4" w:rsidRPr="006E02A4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6E02A4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При уклонении или отказе победителя продажи от заключения в установленный срок договора </w:t>
      </w:r>
      <w:r w:rsidR="007266BA">
        <w:rPr>
          <w:color w:val="000000"/>
          <w:sz w:val="22"/>
          <w:szCs w:val="22"/>
        </w:rPr>
        <w:t>аренды земельного участка</w:t>
      </w:r>
      <w:r w:rsidRPr="006E02A4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6E02A4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095C81" w:rsidRDefault="00CB1FCD" w:rsidP="00095C8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095C81" w:rsidRDefault="00CB1FCD" w:rsidP="00095C81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095C81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095C81" w:rsidRDefault="00CB1FCD" w:rsidP="00095C81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lastRenderedPageBreak/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095C81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Для участия в аукционе Претенденты перечисляют задаток в размере 10 %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2A5769">
        <w:rPr>
          <w:b/>
          <w:sz w:val="22"/>
          <w:szCs w:val="22"/>
        </w:rPr>
        <w:t>19</w:t>
      </w:r>
      <w:r w:rsidR="001B0D02">
        <w:rPr>
          <w:b/>
          <w:sz w:val="22"/>
          <w:szCs w:val="22"/>
        </w:rPr>
        <w:t>.05</w:t>
      </w:r>
      <w:r w:rsidR="001773A8" w:rsidRPr="001773A8">
        <w:rPr>
          <w:b/>
          <w:sz w:val="22"/>
          <w:szCs w:val="22"/>
        </w:rPr>
        <w:t>.2022</w:t>
      </w:r>
      <w:r w:rsidR="001B0D02">
        <w:rPr>
          <w:b/>
          <w:sz w:val="22"/>
          <w:szCs w:val="22"/>
        </w:rPr>
        <w:t xml:space="preserve"> по 19.06</w:t>
      </w:r>
      <w:r w:rsidR="001773A8" w:rsidRPr="001773A8">
        <w:rPr>
          <w:b/>
          <w:sz w:val="22"/>
          <w:szCs w:val="22"/>
        </w:rPr>
        <w:t>.2022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095C81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2A5769">
        <w:rPr>
          <w:rFonts w:eastAsia="Calibri"/>
          <w:sz w:val="22"/>
          <w:szCs w:val="22"/>
        </w:rPr>
        <w:t>19</w:t>
      </w:r>
      <w:r w:rsidR="006656E8">
        <w:rPr>
          <w:rFonts w:eastAsia="Calibri"/>
          <w:sz w:val="22"/>
          <w:szCs w:val="22"/>
        </w:rPr>
        <w:t>.0</w:t>
      </w:r>
      <w:r w:rsidR="005B6AF9">
        <w:rPr>
          <w:rFonts w:eastAsia="Calibri"/>
          <w:sz w:val="22"/>
          <w:szCs w:val="22"/>
        </w:rPr>
        <w:t>5</w:t>
      </w:r>
      <w:r w:rsidR="001773A8" w:rsidRPr="001773A8">
        <w:rPr>
          <w:rFonts w:eastAsia="Calibri"/>
          <w:sz w:val="22"/>
          <w:szCs w:val="22"/>
        </w:rPr>
        <w:t>.</w:t>
      </w:r>
      <w:r w:rsidR="006656E8">
        <w:rPr>
          <w:rFonts w:eastAsia="Calibri"/>
          <w:sz w:val="22"/>
          <w:szCs w:val="22"/>
        </w:rPr>
        <w:t>2022 по 19.06</w:t>
      </w:r>
      <w:r w:rsidR="001773A8" w:rsidRPr="001773A8">
        <w:rPr>
          <w:rFonts w:eastAsia="Calibri"/>
          <w:sz w:val="22"/>
          <w:szCs w:val="22"/>
        </w:rPr>
        <w:t>.2022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095C81" w:rsidRDefault="00CB1FCD" w:rsidP="00095C81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095C81" w:rsidRDefault="00CB1FCD" w:rsidP="00095C81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1B0D02">
        <w:rPr>
          <w:rFonts w:eastAsia="Calibri"/>
          <w:bCs/>
          <w:sz w:val="22"/>
          <w:szCs w:val="22"/>
        </w:rPr>
        <w:t>на заключение договора аренды 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lastRenderedPageBreak/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</w:t>
      </w:r>
      <w:proofErr w:type="gramStart"/>
      <w:r w:rsidRPr="001773A8">
        <w:rPr>
          <w:rFonts w:eastAsia="MS Mincho"/>
          <w:sz w:val="22"/>
          <w:szCs w:val="22"/>
          <w:lang w:eastAsia="ja-JP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773A8">
        <w:rPr>
          <w:rFonts w:eastAsia="MS Mincho"/>
          <w:sz w:val="22"/>
          <w:szCs w:val="22"/>
          <w:lang w:eastAsia="ja-JP"/>
        </w:rPr>
        <w:t xml:space="preserve"> Интернет </w:t>
      </w:r>
      <w:hyperlink r:id="rId14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186C05" w:rsidRDefault="00186C05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1213AA" w:rsidRPr="001773A8" w:rsidRDefault="00186C05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</w:t>
      </w:r>
      <w:r w:rsidR="00CB1FCD" w:rsidRPr="001773A8">
        <w:rPr>
          <w:sz w:val="22"/>
          <w:szCs w:val="22"/>
          <w:u w:val="single"/>
        </w:rPr>
        <w:t>. Проект договора аренды</w:t>
      </w:r>
      <w:r>
        <w:rPr>
          <w:sz w:val="22"/>
          <w:szCs w:val="22"/>
          <w:u w:val="single"/>
        </w:rPr>
        <w:t xml:space="preserve"> с приложением.</w:t>
      </w:r>
      <w:r w:rsidR="00CB1FCD" w:rsidRPr="001773A8">
        <w:rPr>
          <w:sz w:val="22"/>
          <w:szCs w:val="22"/>
          <w:u w:val="single"/>
        </w:rPr>
        <w:t xml:space="preserve"> </w:t>
      </w:r>
    </w:p>
    <w:sectPr w:rsidR="001213AA" w:rsidRPr="001773A8" w:rsidSect="00154566">
      <w:footerReference w:type="default" r:id="rId15"/>
      <w:pgSz w:w="11906" w:h="16838" w:code="9"/>
      <w:pgMar w:top="426" w:right="566" w:bottom="284" w:left="851" w:header="72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E6C" w:rsidRDefault="00E24E6C" w:rsidP="00F12FDF">
      <w:r>
        <w:separator/>
      </w:r>
    </w:p>
  </w:endnote>
  <w:endnote w:type="continuationSeparator" w:id="0">
    <w:p w:rsidR="00E24E6C" w:rsidRDefault="00E24E6C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4" w:rsidRDefault="00447534">
    <w:pPr>
      <w:pStyle w:val="ae"/>
      <w:jc w:val="right"/>
    </w:pPr>
    <w:fldSimple w:instr=" PAGE   \* MERGEFORMAT ">
      <w:r w:rsidR="00881CDD">
        <w:rPr>
          <w:noProof/>
        </w:rPr>
        <w:t>1</w:t>
      </w:r>
    </w:fldSimple>
  </w:p>
  <w:p w:rsidR="00A94BF4" w:rsidRDefault="00A94B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E6C" w:rsidRDefault="00E24E6C" w:rsidP="00F12FDF">
      <w:r>
        <w:separator/>
      </w:r>
    </w:p>
  </w:footnote>
  <w:footnote w:type="continuationSeparator" w:id="0">
    <w:p w:rsidR="00E24E6C" w:rsidRDefault="00E24E6C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538C"/>
    <w:rsid w:val="000072DD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3E7E"/>
    <w:rsid w:val="00046B7D"/>
    <w:rsid w:val="000471C3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66FD0"/>
    <w:rsid w:val="00070B09"/>
    <w:rsid w:val="00072C7D"/>
    <w:rsid w:val="00073128"/>
    <w:rsid w:val="0007444A"/>
    <w:rsid w:val="0007728F"/>
    <w:rsid w:val="000773F6"/>
    <w:rsid w:val="000819C2"/>
    <w:rsid w:val="000858B3"/>
    <w:rsid w:val="00092C6B"/>
    <w:rsid w:val="00095C81"/>
    <w:rsid w:val="000A5370"/>
    <w:rsid w:val="000A717E"/>
    <w:rsid w:val="000A7880"/>
    <w:rsid w:val="000A7E20"/>
    <w:rsid w:val="000B5E19"/>
    <w:rsid w:val="000C1FAD"/>
    <w:rsid w:val="000C40C6"/>
    <w:rsid w:val="000C751A"/>
    <w:rsid w:val="000D5DC0"/>
    <w:rsid w:val="000E1947"/>
    <w:rsid w:val="000E29C8"/>
    <w:rsid w:val="000F634E"/>
    <w:rsid w:val="000F65A5"/>
    <w:rsid w:val="00102018"/>
    <w:rsid w:val="00105065"/>
    <w:rsid w:val="00105EF1"/>
    <w:rsid w:val="00106A58"/>
    <w:rsid w:val="0011151E"/>
    <w:rsid w:val="001213AA"/>
    <w:rsid w:val="001330ED"/>
    <w:rsid w:val="001379C9"/>
    <w:rsid w:val="0014084E"/>
    <w:rsid w:val="0014346D"/>
    <w:rsid w:val="00143712"/>
    <w:rsid w:val="00151A1F"/>
    <w:rsid w:val="001526C7"/>
    <w:rsid w:val="00153CCE"/>
    <w:rsid w:val="00154566"/>
    <w:rsid w:val="00156445"/>
    <w:rsid w:val="001570FC"/>
    <w:rsid w:val="00157E42"/>
    <w:rsid w:val="00164662"/>
    <w:rsid w:val="00173E23"/>
    <w:rsid w:val="001749CB"/>
    <w:rsid w:val="0017711B"/>
    <w:rsid w:val="001773A8"/>
    <w:rsid w:val="00186C05"/>
    <w:rsid w:val="0019252D"/>
    <w:rsid w:val="00192BEA"/>
    <w:rsid w:val="00193EF3"/>
    <w:rsid w:val="00195815"/>
    <w:rsid w:val="00196049"/>
    <w:rsid w:val="00196FBD"/>
    <w:rsid w:val="001978F6"/>
    <w:rsid w:val="001A485F"/>
    <w:rsid w:val="001A7BF9"/>
    <w:rsid w:val="001B0D02"/>
    <w:rsid w:val="001C4875"/>
    <w:rsid w:val="001C7692"/>
    <w:rsid w:val="001D2380"/>
    <w:rsid w:val="001D6C50"/>
    <w:rsid w:val="001E0BDD"/>
    <w:rsid w:val="001E66F6"/>
    <w:rsid w:val="001F1049"/>
    <w:rsid w:val="00204C35"/>
    <w:rsid w:val="00205F0B"/>
    <w:rsid w:val="002147B8"/>
    <w:rsid w:val="0022081C"/>
    <w:rsid w:val="00223997"/>
    <w:rsid w:val="00223FE8"/>
    <w:rsid w:val="00225580"/>
    <w:rsid w:val="002351F6"/>
    <w:rsid w:val="002442CB"/>
    <w:rsid w:val="002514B0"/>
    <w:rsid w:val="00253F09"/>
    <w:rsid w:val="0025787E"/>
    <w:rsid w:val="00262F29"/>
    <w:rsid w:val="00263258"/>
    <w:rsid w:val="00266484"/>
    <w:rsid w:val="0027739D"/>
    <w:rsid w:val="00282B69"/>
    <w:rsid w:val="00283514"/>
    <w:rsid w:val="002838A1"/>
    <w:rsid w:val="00283A76"/>
    <w:rsid w:val="00284E58"/>
    <w:rsid w:val="00293C23"/>
    <w:rsid w:val="00296B80"/>
    <w:rsid w:val="002970CF"/>
    <w:rsid w:val="002A0881"/>
    <w:rsid w:val="002A5769"/>
    <w:rsid w:val="002B6689"/>
    <w:rsid w:val="002C4A46"/>
    <w:rsid w:val="002C6C45"/>
    <w:rsid w:val="002C7E0C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FA1"/>
    <w:rsid w:val="00314B91"/>
    <w:rsid w:val="00316923"/>
    <w:rsid w:val="00322F6D"/>
    <w:rsid w:val="0032786F"/>
    <w:rsid w:val="00332901"/>
    <w:rsid w:val="00334320"/>
    <w:rsid w:val="0033527A"/>
    <w:rsid w:val="003371E3"/>
    <w:rsid w:val="00340B71"/>
    <w:rsid w:val="00341285"/>
    <w:rsid w:val="00344032"/>
    <w:rsid w:val="0034660A"/>
    <w:rsid w:val="00347E77"/>
    <w:rsid w:val="00354129"/>
    <w:rsid w:val="00354753"/>
    <w:rsid w:val="00354CAC"/>
    <w:rsid w:val="00355930"/>
    <w:rsid w:val="00356EC9"/>
    <w:rsid w:val="00363986"/>
    <w:rsid w:val="00371011"/>
    <w:rsid w:val="00371892"/>
    <w:rsid w:val="00380343"/>
    <w:rsid w:val="003826F1"/>
    <w:rsid w:val="00384D32"/>
    <w:rsid w:val="00385BF7"/>
    <w:rsid w:val="00387412"/>
    <w:rsid w:val="003941DE"/>
    <w:rsid w:val="00394E1E"/>
    <w:rsid w:val="003A1015"/>
    <w:rsid w:val="003A2F34"/>
    <w:rsid w:val="003A59A6"/>
    <w:rsid w:val="003A6277"/>
    <w:rsid w:val="003A7D92"/>
    <w:rsid w:val="003B0942"/>
    <w:rsid w:val="003B0C36"/>
    <w:rsid w:val="003B1658"/>
    <w:rsid w:val="003B2257"/>
    <w:rsid w:val="003B511B"/>
    <w:rsid w:val="003C5E78"/>
    <w:rsid w:val="003D6D66"/>
    <w:rsid w:val="003D7685"/>
    <w:rsid w:val="003E55E0"/>
    <w:rsid w:val="003E5B13"/>
    <w:rsid w:val="0040315C"/>
    <w:rsid w:val="00404C80"/>
    <w:rsid w:val="00415D78"/>
    <w:rsid w:val="0041754C"/>
    <w:rsid w:val="004179C3"/>
    <w:rsid w:val="0043479F"/>
    <w:rsid w:val="0043636F"/>
    <w:rsid w:val="004435BA"/>
    <w:rsid w:val="00447534"/>
    <w:rsid w:val="00452CD1"/>
    <w:rsid w:val="00454821"/>
    <w:rsid w:val="004644C5"/>
    <w:rsid w:val="0046741B"/>
    <w:rsid w:val="00467973"/>
    <w:rsid w:val="004810D3"/>
    <w:rsid w:val="00481C0F"/>
    <w:rsid w:val="004834D0"/>
    <w:rsid w:val="004855E5"/>
    <w:rsid w:val="00491939"/>
    <w:rsid w:val="00494DC5"/>
    <w:rsid w:val="004A4157"/>
    <w:rsid w:val="004A4E7F"/>
    <w:rsid w:val="004B4216"/>
    <w:rsid w:val="004C442E"/>
    <w:rsid w:val="004C54DA"/>
    <w:rsid w:val="004C68BC"/>
    <w:rsid w:val="004C6AEF"/>
    <w:rsid w:val="004D5FB3"/>
    <w:rsid w:val="004D617C"/>
    <w:rsid w:val="004D642B"/>
    <w:rsid w:val="004E7017"/>
    <w:rsid w:val="004F5CB3"/>
    <w:rsid w:val="0051088C"/>
    <w:rsid w:val="00510E54"/>
    <w:rsid w:val="005114ED"/>
    <w:rsid w:val="00511C7F"/>
    <w:rsid w:val="00516AEE"/>
    <w:rsid w:val="00520731"/>
    <w:rsid w:val="00540EFA"/>
    <w:rsid w:val="00546EE7"/>
    <w:rsid w:val="00552ADD"/>
    <w:rsid w:val="00553451"/>
    <w:rsid w:val="00553843"/>
    <w:rsid w:val="00553F2F"/>
    <w:rsid w:val="005550AF"/>
    <w:rsid w:val="0056129C"/>
    <w:rsid w:val="00567F29"/>
    <w:rsid w:val="00570518"/>
    <w:rsid w:val="005720F2"/>
    <w:rsid w:val="005768C4"/>
    <w:rsid w:val="00576CB5"/>
    <w:rsid w:val="00581378"/>
    <w:rsid w:val="00581D1A"/>
    <w:rsid w:val="0058353B"/>
    <w:rsid w:val="00586EF4"/>
    <w:rsid w:val="00587CB4"/>
    <w:rsid w:val="00591091"/>
    <w:rsid w:val="00591C0C"/>
    <w:rsid w:val="005970BC"/>
    <w:rsid w:val="00597E82"/>
    <w:rsid w:val="005A1626"/>
    <w:rsid w:val="005A5F7D"/>
    <w:rsid w:val="005B650C"/>
    <w:rsid w:val="005B6AF9"/>
    <w:rsid w:val="005C4E5A"/>
    <w:rsid w:val="005C66FB"/>
    <w:rsid w:val="005D56AE"/>
    <w:rsid w:val="005D795A"/>
    <w:rsid w:val="005E2538"/>
    <w:rsid w:val="005E5102"/>
    <w:rsid w:val="005E52FC"/>
    <w:rsid w:val="005F0557"/>
    <w:rsid w:val="005F0B64"/>
    <w:rsid w:val="005F3D71"/>
    <w:rsid w:val="00616DD5"/>
    <w:rsid w:val="00622E69"/>
    <w:rsid w:val="0062343E"/>
    <w:rsid w:val="00626208"/>
    <w:rsid w:val="00630D86"/>
    <w:rsid w:val="00634222"/>
    <w:rsid w:val="00640B40"/>
    <w:rsid w:val="00645BAD"/>
    <w:rsid w:val="00646FA8"/>
    <w:rsid w:val="006526A0"/>
    <w:rsid w:val="006561FD"/>
    <w:rsid w:val="00660AB1"/>
    <w:rsid w:val="0066480E"/>
    <w:rsid w:val="00664A0E"/>
    <w:rsid w:val="006656E8"/>
    <w:rsid w:val="0067032A"/>
    <w:rsid w:val="00672A09"/>
    <w:rsid w:val="00675D03"/>
    <w:rsid w:val="0067776E"/>
    <w:rsid w:val="006826BB"/>
    <w:rsid w:val="006828C6"/>
    <w:rsid w:val="0068299A"/>
    <w:rsid w:val="00682C63"/>
    <w:rsid w:val="00695FEE"/>
    <w:rsid w:val="00696DF6"/>
    <w:rsid w:val="006A369D"/>
    <w:rsid w:val="006A594D"/>
    <w:rsid w:val="006B7B79"/>
    <w:rsid w:val="006C155F"/>
    <w:rsid w:val="006C429B"/>
    <w:rsid w:val="006C4963"/>
    <w:rsid w:val="006D2013"/>
    <w:rsid w:val="006D2A3A"/>
    <w:rsid w:val="006D3891"/>
    <w:rsid w:val="006D3899"/>
    <w:rsid w:val="006D63CA"/>
    <w:rsid w:val="006D74ED"/>
    <w:rsid w:val="006E02A4"/>
    <w:rsid w:val="006E17BB"/>
    <w:rsid w:val="006F142F"/>
    <w:rsid w:val="006F1B82"/>
    <w:rsid w:val="007001EA"/>
    <w:rsid w:val="00710205"/>
    <w:rsid w:val="00710EC7"/>
    <w:rsid w:val="00716080"/>
    <w:rsid w:val="00717B28"/>
    <w:rsid w:val="00725593"/>
    <w:rsid w:val="00726447"/>
    <w:rsid w:val="007266BA"/>
    <w:rsid w:val="00726FC5"/>
    <w:rsid w:val="0073773E"/>
    <w:rsid w:val="00742669"/>
    <w:rsid w:val="00742C89"/>
    <w:rsid w:val="00750C37"/>
    <w:rsid w:val="00757291"/>
    <w:rsid w:val="00762483"/>
    <w:rsid w:val="00763E98"/>
    <w:rsid w:val="007646E2"/>
    <w:rsid w:val="007671FB"/>
    <w:rsid w:val="0077676A"/>
    <w:rsid w:val="00785A84"/>
    <w:rsid w:val="00787E1C"/>
    <w:rsid w:val="00790391"/>
    <w:rsid w:val="00791DEC"/>
    <w:rsid w:val="0079683C"/>
    <w:rsid w:val="007A2721"/>
    <w:rsid w:val="007A33FA"/>
    <w:rsid w:val="007B29E9"/>
    <w:rsid w:val="007C4819"/>
    <w:rsid w:val="007C63BD"/>
    <w:rsid w:val="007D09A1"/>
    <w:rsid w:val="007D1056"/>
    <w:rsid w:val="007D6AEE"/>
    <w:rsid w:val="007D7881"/>
    <w:rsid w:val="007E1824"/>
    <w:rsid w:val="007F616B"/>
    <w:rsid w:val="007F6BFF"/>
    <w:rsid w:val="008000B5"/>
    <w:rsid w:val="008173D6"/>
    <w:rsid w:val="00821BE1"/>
    <w:rsid w:val="00826C6B"/>
    <w:rsid w:val="00827F9D"/>
    <w:rsid w:val="0083067F"/>
    <w:rsid w:val="00833E4C"/>
    <w:rsid w:val="008345EB"/>
    <w:rsid w:val="0083692D"/>
    <w:rsid w:val="00847724"/>
    <w:rsid w:val="008477E2"/>
    <w:rsid w:val="00851704"/>
    <w:rsid w:val="00854510"/>
    <w:rsid w:val="008630BC"/>
    <w:rsid w:val="00873998"/>
    <w:rsid w:val="00875E2B"/>
    <w:rsid w:val="00881CDD"/>
    <w:rsid w:val="008858DA"/>
    <w:rsid w:val="00893EA8"/>
    <w:rsid w:val="00894103"/>
    <w:rsid w:val="008956EC"/>
    <w:rsid w:val="0089688E"/>
    <w:rsid w:val="00896BAE"/>
    <w:rsid w:val="008A1739"/>
    <w:rsid w:val="008A23F5"/>
    <w:rsid w:val="008A290E"/>
    <w:rsid w:val="008A2D3D"/>
    <w:rsid w:val="008A64AB"/>
    <w:rsid w:val="008A7644"/>
    <w:rsid w:val="008A771F"/>
    <w:rsid w:val="008B05C4"/>
    <w:rsid w:val="008B38ED"/>
    <w:rsid w:val="008D4798"/>
    <w:rsid w:val="008D5124"/>
    <w:rsid w:val="008D55BA"/>
    <w:rsid w:val="008E5BEE"/>
    <w:rsid w:val="008F014F"/>
    <w:rsid w:val="008F6522"/>
    <w:rsid w:val="008F73DB"/>
    <w:rsid w:val="009016CB"/>
    <w:rsid w:val="00904438"/>
    <w:rsid w:val="00906F50"/>
    <w:rsid w:val="00907EDE"/>
    <w:rsid w:val="009107F9"/>
    <w:rsid w:val="00912C03"/>
    <w:rsid w:val="00916B1A"/>
    <w:rsid w:val="009222FC"/>
    <w:rsid w:val="009316F2"/>
    <w:rsid w:val="00933C74"/>
    <w:rsid w:val="0093722E"/>
    <w:rsid w:val="00940A11"/>
    <w:rsid w:val="00941A28"/>
    <w:rsid w:val="0094570A"/>
    <w:rsid w:val="0094620A"/>
    <w:rsid w:val="00947364"/>
    <w:rsid w:val="009517E4"/>
    <w:rsid w:val="00952CA0"/>
    <w:rsid w:val="00963978"/>
    <w:rsid w:val="009653C7"/>
    <w:rsid w:val="00965826"/>
    <w:rsid w:val="00966174"/>
    <w:rsid w:val="009722CD"/>
    <w:rsid w:val="00976006"/>
    <w:rsid w:val="009776AB"/>
    <w:rsid w:val="00982394"/>
    <w:rsid w:val="00983F4B"/>
    <w:rsid w:val="0099224D"/>
    <w:rsid w:val="00994E9A"/>
    <w:rsid w:val="009B75D2"/>
    <w:rsid w:val="009C0C84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F426E"/>
    <w:rsid w:val="009F696E"/>
    <w:rsid w:val="009F6970"/>
    <w:rsid w:val="00A03F1A"/>
    <w:rsid w:val="00A05742"/>
    <w:rsid w:val="00A066F0"/>
    <w:rsid w:val="00A07843"/>
    <w:rsid w:val="00A16A61"/>
    <w:rsid w:val="00A2008B"/>
    <w:rsid w:val="00A20CFD"/>
    <w:rsid w:val="00A32981"/>
    <w:rsid w:val="00A34136"/>
    <w:rsid w:val="00A3462E"/>
    <w:rsid w:val="00A40682"/>
    <w:rsid w:val="00A44B57"/>
    <w:rsid w:val="00A510B4"/>
    <w:rsid w:val="00A52082"/>
    <w:rsid w:val="00A53DD3"/>
    <w:rsid w:val="00A57653"/>
    <w:rsid w:val="00A601C1"/>
    <w:rsid w:val="00A60D79"/>
    <w:rsid w:val="00A6318C"/>
    <w:rsid w:val="00A669E9"/>
    <w:rsid w:val="00A73A62"/>
    <w:rsid w:val="00A76B28"/>
    <w:rsid w:val="00A9052A"/>
    <w:rsid w:val="00A94BF4"/>
    <w:rsid w:val="00AB06B3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7984"/>
    <w:rsid w:val="00AD278F"/>
    <w:rsid w:val="00AD449B"/>
    <w:rsid w:val="00AE6793"/>
    <w:rsid w:val="00AF2755"/>
    <w:rsid w:val="00AF3554"/>
    <w:rsid w:val="00AF6605"/>
    <w:rsid w:val="00AF751C"/>
    <w:rsid w:val="00B05D6C"/>
    <w:rsid w:val="00B077A5"/>
    <w:rsid w:val="00B07E6D"/>
    <w:rsid w:val="00B303E9"/>
    <w:rsid w:val="00B410EA"/>
    <w:rsid w:val="00B650C9"/>
    <w:rsid w:val="00B67458"/>
    <w:rsid w:val="00B72D2F"/>
    <w:rsid w:val="00B74BA3"/>
    <w:rsid w:val="00B75C24"/>
    <w:rsid w:val="00B80108"/>
    <w:rsid w:val="00B828D6"/>
    <w:rsid w:val="00B82AF5"/>
    <w:rsid w:val="00B877EC"/>
    <w:rsid w:val="00B91D6D"/>
    <w:rsid w:val="00B95125"/>
    <w:rsid w:val="00B95194"/>
    <w:rsid w:val="00B97712"/>
    <w:rsid w:val="00B97BB3"/>
    <w:rsid w:val="00BA0C20"/>
    <w:rsid w:val="00BA5C4A"/>
    <w:rsid w:val="00BB53EB"/>
    <w:rsid w:val="00BD5962"/>
    <w:rsid w:val="00BE17CB"/>
    <w:rsid w:val="00BE4A15"/>
    <w:rsid w:val="00BE4AAC"/>
    <w:rsid w:val="00BE5398"/>
    <w:rsid w:val="00BE7004"/>
    <w:rsid w:val="00BF6233"/>
    <w:rsid w:val="00C02C10"/>
    <w:rsid w:val="00C07FE9"/>
    <w:rsid w:val="00C12D09"/>
    <w:rsid w:val="00C12D14"/>
    <w:rsid w:val="00C131B9"/>
    <w:rsid w:val="00C1795C"/>
    <w:rsid w:val="00C31CA9"/>
    <w:rsid w:val="00C343D1"/>
    <w:rsid w:val="00C346AE"/>
    <w:rsid w:val="00C35F28"/>
    <w:rsid w:val="00C36069"/>
    <w:rsid w:val="00C4359A"/>
    <w:rsid w:val="00C4526F"/>
    <w:rsid w:val="00C529FF"/>
    <w:rsid w:val="00C56615"/>
    <w:rsid w:val="00C6138E"/>
    <w:rsid w:val="00C62DC0"/>
    <w:rsid w:val="00C6663E"/>
    <w:rsid w:val="00C70064"/>
    <w:rsid w:val="00C75051"/>
    <w:rsid w:val="00C815E7"/>
    <w:rsid w:val="00C83904"/>
    <w:rsid w:val="00C95059"/>
    <w:rsid w:val="00C96082"/>
    <w:rsid w:val="00CA2254"/>
    <w:rsid w:val="00CA5473"/>
    <w:rsid w:val="00CA6CD1"/>
    <w:rsid w:val="00CB1FCD"/>
    <w:rsid w:val="00CC2564"/>
    <w:rsid w:val="00CC44E8"/>
    <w:rsid w:val="00CD3688"/>
    <w:rsid w:val="00CD5718"/>
    <w:rsid w:val="00CE68E3"/>
    <w:rsid w:val="00CE7620"/>
    <w:rsid w:val="00CE7C21"/>
    <w:rsid w:val="00CF54C9"/>
    <w:rsid w:val="00CF672B"/>
    <w:rsid w:val="00D004C4"/>
    <w:rsid w:val="00D03EE0"/>
    <w:rsid w:val="00D058ED"/>
    <w:rsid w:val="00D112AC"/>
    <w:rsid w:val="00D12B9A"/>
    <w:rsid w:val="00D23DF7"/>
    <w:rsid w:val="00D246C1"/>
    <w:rsid w:val="00D251B2"/>
    <w:rsid w:val="00D273F4"/>
    <w:rsid w:val="00D34180"/>
    <w:rsid w:val="00D46DB1"/>
    <w:rsid w:val="00D50EA4"/>
    <w:rsid w:val="00D554DC"/>
    <w:rsid w:val="00D63E1F"/>
    <w:rsid w:val="00D6529C"/>
    <w:rsid w:val="00D707A4"/>
    <w:rsid w:val="00D71E2A"/>
    <w:rsid w:val="00D93227"/>
    <w:rsid w:val="00D94F93"/>
    <w:rsid w:val="00D957FD"/>
    <w:rsid w:val="00D96BD7"/>
    <w:rsid w:val="00D971DE"/>
    <w:rsid w:val="00D97502"/>
    <w:rsid w:val="00DB31BB"/>
    <w:rsid w:val="00DB4196"/>
    <w:rsid w:val="00DB44E4"/>
    <w:rsid w:val="00DB7E06"/>
    <w:rsid w:val="00DB7ED5"/>
    <w:rsid w:val="00DC6759"/>
    <w:rsid w:val="00DC7326"/>
    <w:rsid w:val="00DD1E3A"/>
    <w:rsid w:val="00DE0D86"/>
    <w:rsid w:val="00DE184B"/>
    <w:rsid w:val="00DE7778"/>
    <w:rsid w:val="00DF238C"/>
    <w:rsid w:val="00DF4551"/>
    <w:rsid w:val="00E01133"/>
    <w:rsid w:val="00E1282C"/>
    <w:rsid w:val="00E13610"/>
    <w:rsid w:val="00E24E6C"/>
    <w:rsid w:val="00E300BD"/>
    <w:rsid w:val="00E317D2"/>
    <w:rsid w:val="00E3286F"/>
    <w:rsid w:val="00E34188"/>
    <w:rsid w:val="00E37005"/>
    <w:rsid w:val="00E51F0D"/>
    <w:rsid w:val="00E617CB"/>
    <w:rsid w:val="00E6696D"/>
    <w:rsid w:val="00E6782C"/>
    <w:rsid w:val="00E77CE1"/>
    <w:rsid w:val="00E818CA"/>
    <w:rsid w:val="00E90360"/>
    <w:rsid w:val="00E946A3"/>
    <w:rsid w:val="00EA1B2A"/>
    <w:rsid w:val="00EA2D3D"/>
    <w:rsid w:val="00EB04D9"/>
    <w:rsid w:val="00EB1E46"/>
    <w:rsid w:val="00EB1F70"/>
    <w:rsid w:val="00EB3E8B"/>
    <w:rsid w:val="00EB455A"/>
    <w:rsid w:val="00EE5CB3"/>
    <w:rsid w:val="00EE5E70"/>
    <w:rsid w:val="00EE621E"/>
    <w:rsid w:val="00EE6A6E"/>
    <w:rsid w:val="00EF1C3D"/>
    <w:rsid w:val="00EF265F"/>
    <w:rsid w:val="00EF311D"/>
    <w:rsid w:val="00EF3733"/>
    <w:rsid w:val="00EF3961"/>
    <w:rsid w:val="00EF39CE"/>
    <w:rsid w:val="00EF3DCB"/>
    <w:rsid w:val="00F07FF6"/>
    <w:rsid w:val="00F10845"/>
    <w:rsid w:val="00F1190F"/>
    <w:rsid w:val="00F12EDD"/>
    <w:rsid w:val="00F12FDF"/>
    <w:rsid w:val="00F1413F"/>
    <w:rsid w:val="00F25603"/>
    <w:rsid w:val="00F301ED"/>
    <w:rsid w:val="00F308BF"/>
    <w:rsid w:val="00F32305"/>
    <w:rsid w:val="00F431D9"/>
    <w:rsid w:val="00F453CE"/>
    <w:rsid w:val="00F51388"/>
    <w:rsid w:val="00F52290"/>
    <w:rsid w:val="00F55C8E"/>
    <w:rsid w:val="00F55FF1"/>
    <w:rsid w:val="00F57339"/>
    <w:rsid w:val="00F626D0"/>
    <w:rsid w:val="00F66A02"/>
    <w:rsid w:val="00F73AE2"/>
    <w:rsid w:val="00F746BD"/>
    <w:rsid w:val="00F753D8"/>
    <w:rsid w:val="00F92324"/>
    <w:rsid w:val="00F92FB0"/>
    <w:rsid w:val="00FA3E21"/>
    <w:rsid w:val="00FA46C8"/>
    <w:rsid w:val="00FB55A6"/>
    <w:rsid w:val="00FC1D95"/>
    <w:rsid w:val="00FC1F56"/>
    <w:rsid w:val="00FC2A90"/>
    <w:rsid w:val="00FC3820"/>
    <w:rsid w:val="00FD4F8E"/>
    <w:rsid w:val="00FD52BF"/>
    <w:rsid w:val="00FD75ED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torgi.gov.ru/ne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AB87D-ED10-409B-8B8B-A141FC4B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0</TotalTime>
  <Pages>4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18395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2</cp:revision>
  <cp:lastPrinted>2022-05-18T08:10:00Z</cp:lastPrinted>
  <dcterms:created xsi:type="dcterms:W3CDTF">2022-05-18T08:11:00Z</dcterms:created>
  <dcterms:modified xsi:type="dcterms:W3CDTF">2022-05-18T08:11:00Z</dcterms:modified>
</cp:coreProperties>
</file>