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2F" w:rsidRPr="00717B28" w:rsidRDefault="00B72D2F" w:rsidP="00717B28">
      <w:pPr>
        <w:shd w:val="clear" w:color="auto" w:fill="FFFFFF"/>
        <w:contextualSpacing/>
        <w:jc w:val="center"/>
        <w:outlineLvl w:val="1"/>
        <w:rPr>
          <w:b/>
          <w:bCs/>
          <w:color w:val="0A0808"/>
          <w:kern w:val="36"/>
          <w:sz w:val="22"/>
          <w:szCs w:val="22"/>
        </w:rPr>
      </w:pPr>
      <w:r w:rsidRPr="00717B28">
        <w:rPr>
          <w:b/>
          <w:bCs/>
          <w:color w:val="0A0808"/>
          <w:kern w:val="36"/>
          <w:sz w:val="22"/>
          <w:szCs w:val="22"/>
        </w:rPr>
        <w:t>Извещение о проведении электронного аукциона</w:t>
      </w:r>
    </w:p>
    <w:p w:rsidR="00B72D2F" w:rsidRPr="00717B28" w:rsidRDefault="00B72D2F" w:rsidP="00717B28">
      <w:pPr>
        <w:shd w:val="clear" w:color="auto" w:fill="FFFFFF"/>
        <w:contextualSpacing/>
        <w:jc w:val="center"/>
        <w:rPr>
          <w:b/>
          <w:color w:val="0A0808"/>
          <w:sz w:val="22"/>
          <w:szCs w:val="22"/>
        </w:rPr>
      </w:pPr>
      <w:r w:rsidRPr="00717B28">
        <w:rPr>
          <w:b/>
          <w:color w:val="0A0808"/>
          <w:sz w:val="22"/>
          <w:szCs w:val="22"/>
        </w:rPr>
        <w:t>на право заключения договора аренды земельного участка с кадастровым номером</w:t>
      </w:r>
    </w:p>
    <w:p w:rsidR="00717B28" w:rsidRPr="00717B28" w:rsidRDefault="00AF751C" w:rsidP="00717B28">
      <w:pPr>
        <w:spacing w:line="24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29:18:</w:t>
      </w:r>
      <w:r w:rsidR="00C250E4">
        <w:rPr>
          <w:b/>
          <w:sz w:val="28"/>
          <w:szCs w:val="28"/>
        </w:rPr>
        <w:t>112401:472</w:t>
      </w:r>
    </w:p>
    <w:p w:rsidR="002F2CE4" w:rsidRPr="001773A8" w:rsidRDefault="002F2CE4" w:rsidP="002F2CE4">
      <w:pPr>
        <w:spacing w:line="240" w:lineRule="atLeast"/>
        <w:ind w:firstLine="540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Комитет по управлению муниципальным имуществом администрации Устьянского муниципального района Архангельской области (Прод</w:t>
      </w:r>
      <w:r w:rsidR="00B72D2F" w:rsidRPr="001773A8">
        <w:rPr>
          <w:sz w:val="22"/>
          <w:szCs w:val="22"/>
        </w:rPr>
        <w:t>авец) на основании постановления</w:t>
      </w:r>
      <w:r w:rsidRPr="001773A8">
        <w:rPr>
          <w:sz w:val="22"/>
          <w:szCs w:val="22"/>
        </w:rPr>
        <w:t xml:space="preserve"> администрации Устьянского муниципального района Архангельской области от </w:t>
      </w:r>
      <w:r w:rsidR="00EF311D">
        <w:rPr>
          <w:sz w:val="22"/>
          <w:szCs w:val="22"/>
        </w:rPr>
        <w:t>12 мая</w:t>
      </w:r>
      <w:r w:rsidR="00B72D2F" w:rsidRPr="001773A8">
        <w:rPr>
          <w:sz w:val="22"/>
          <w:szCs w:val="22"/>
        </w:rPr>
        <w:t xml:space="preserve"> 2022</w:t>
      </w:r>
      <w:r w:rsidRPr="001773A8">
        <w:rPr>
          <w:sz w:val="22"/>
          <w:szCs w:val="22"/>
        </w:rPr>
        <w:t xml:space="preserve"> года </w:t>
      </w:r>
      <w:r w:rsidR="00B72D2F" w:rsidRPr="001773A8">
        <w:rPr>
          <w:sz w:val="22"/>
          <w:szCs w:val="22"/>
        </w:rPr>
        <w:t>№</w:t>
      </w:r>
      <w:r w:rsidRPr="001773A8">
        <w:rPr>
          <w:sz w:val="22"/>
          <w:szCs w:val="22"/>
        </w:rPr>
        <w:t xml:space="preserve"> </w:t>
      </w:r>
      <w:r w:rsidR="00C250E4">
        <w:rPr>
          <w:sz w:val="22"/>
          <w:szCs w:val="22"/>
        </w:rPr>
        <w:t>874</w:t>
      </w:r>
      <w:r w:rsidRPr="001773A8">
        <w:rPr>
          <w:sz w:val="22"/>
          <w:szCs w:val="22"/>
        </w:rPr>
        <w:t xml:space="preserve"> проводит </w:t>
      </w:r>
      <w:r w:rsidR="00B72D2F" w:rsidRPr="001773A8">
        <w:rPr>
          <w:sz w:val="22"/>
          <w:szCs w:val="22"/>
        </w:rPr>
        <w:t>электронный аукцион</w:t>
      </w:r>
      <w:r w:rsidRPr="001773A8">
        <w:rPr>
          <w:sz w:val="22"/>
          <w:szCs w:val="22"/>
        </w:rPr>
        <w:t xml:space="preserve"> в </w:t>
      </w:r>
      <w:proofErr w:type="gramStart"/>
      <w:r w:rsidRPr="001773A8">
        <w:rPr>
          <w:sz w:val="22"/>
          <w:szCs w:val="22"/>
        </w:rPr>
        <w:t>порядке</w:t>
      </w:r>
      <w:proofErr w:type="gramEnd"/>
      <w:r w:rsidRPr="001773A8">
        <w:rPr>
          <w:sz w:val="22"/>
          <w:szCs w:val="22"/>
        </w:rPr>
        <w:t xml:space="preserve"> предусмотренном статями 39.11, 39.12</w:t>
      </w:r>
      <w:r w:rsidR="00B72D2F" w:rsidRPr="001773A8">
        <w:rPr>
          <w:sz w:val="22"/>
          <w:szCs w:val="22"/>
        </w:rPr>
        <w:t>, 39.13</w:t>
      </w:r>
      <w:r w:rsidRPr="001773A8">
        <w:rPr>
          <w:sz w:val="22"/>
          <w:szCs w:val="22"/>
        </w:rPr>
        <w:t xml:space="preserve"> Земельного кодекса Российской Федерации </w:t>
      </w:r>
    </w:p>
    <w:p w:rsidR="00C815E7" w:rsidRPr="007F616B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Местонахождение, почтовый адрес организатора аукциона – 165225, Архангельская область, Устьянский </w:t>
      </w:r>
      <w:r w:rsidRPr="007F616B">
        <w:rPr>
          <w:color w:val="0A0808"/>
          <w:sz w:val="22"/>
          <w:szCs w:val="22"/>
          <w:u w:val="single"/>
        </w:rPr>
        <w:t>муниципальный</w:t>
      </w:r>
      <w:r w:rsidR="002C4A46" w:rsidRPr="007F616B">
        <w:rPr>
          <w:color w:val="0A0808"/>
          <w:sz w:val="22"/>
          <w:szCs w:val="22"/>
          <w:u w:val="single"/>
        </w:rPr>
        <w:t xml:space="preserve"> район, </w:t>
      </w:r>
      <w:proofErr w:type="spellStart"/>
      <w:r w:rsidR="002C4A46" w:rsidRPr="007F616B">
        <w:rPr>
          <w:color w:val="0A0808"/>
          <w:sz w:val="22"/>
          <w:szCs w:val="22"/>
          <w:u w:val="single"/>
        </w:rPr>
        <w:t>рп</w:t>
      </w:r>
      <w:proofErr w:type="gramStart"/>
      <w:r w:rsidR="002C4A46" w:rsidRPr="007F616B">
        <w:rPr>
          <w:color w:val="0A0808"/>
          <w:sz w:val="22"/>
          <w:szCs w:val="22"/>
          <w:u w:val="single"/>
        </w:rPr>
        <w:t>.О</w:t>
      </w:r>
      <w:proofErr w:type="gramEnd"/>
      <w:r w:rsidR="002C4A46" w:rsidRPr="007F616B">
        <w:rPr>
          <w:color w:val="0A0808"/>
          <w:sz w:val="22"/>
          <w:szCs w:val="22"/>
          <w:u w:val="single"/>
        </w:rPr>
        <w:t>ктябрьский</w:t>
      </w:r>
      <w:proofErr w:type="spellEnd"/>
      <w:r w:rsidR="002C4A46" w:rsidRPr="007F616B">
        <w:rPr>
          <w:color w:val="0A0808"/>
          <w:sz w:val="22"/>
          <w:szCs w:val="22"/>
          <w:u w:val="single"/>
        </w:rPr>
        <w:t>, ул.Комс</w:t>
      </w:r>
      <w:r w:rsidRPr="007F616B">
        <w:rPr>
          <w:color w:val="0A0808"/>
          <w:sz w:val="22"/>
          <w:szCs w:val="22"/>
          <w:u w:val="single"/>
        </w:rPr>
        <w:t xml:space="preserve">омольская, д.7, </w:t>
      </w:r>
      <w:r w:rsidRPr="007F616B">
        <w:rPr>
          <w:color w:val="0A0808"/>
          <w:sz w:val="22"/>
          <w:szCs w:val="22"/>
          <w:u w:val="single"/>
          <w:lang w:val="en-US"/>
        </w:rPr>
        <w:t>E</w:t>
      </w:r>
      <w:r w:rsidRPr="007F616B">
        <w:rPr>
          <w:color w:val="0A0808"/>
          <w:sz w:val="22"/>
          <w:szCs w:val="22"/>
          <w:u w:val="single"/>
        </w:rPr>
        <w:t>-</w:t>
      </w:r>
      <w:r w:rsidRPr="007F616B">
        <w:rPr>
          <w:color w:val="0A0808"/>
          <w:sz w:val="22"/>
          <w:szCs w:val="22"/>
          <w:u w:val="single"/>
          <w:lang w:val="en-US"/>
        </w:rPr>
        <w:t>mail</w:t>
      </w:r>
      <w:r w:rsidRPr="007F616B">
        <w:rPr>
          <w:color w:val="0A0808"/>
          <w:sz w:val="22"/>
          <w:szCs w:val="22"/>
          <w:u w:val="single"/>
        </w:rPr>
        <w:t xml:space="preserve"> - </w:t>
      </w:r>
      <w:r w:rsidRPr="007F616B">
        <w:rPr>
          <w:sz w:val="22"/>
          <w:szCs w:val="22"/>
        </w:rPr>
        <w:t>ustkumi@mail.ru</w:t>
      </w:r>
    </w:p>
    <w:p w:rsidR="00C815E7" w:rsidRPr="007F616B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7F616B">
        <w:rPr>
          <w:color w:val="0A0808"/>
          <w:sz w:val="22"/>
          <w:szCs w:val="22"/>
          <w:u w:val="single"/>
        </w:rPr>
        <w:t xml:space="preserve">Контактные лица: Корелин Николай Федорович тел.:8 (81855) 51561, Казаков Андрей Владимирович, Ульяновская Наталья Михайловна тел: 8 (81855) 5-14-17, </w:t>
      </w:r>
      <w:r w:rsidR="002C4A46" w:rsidRPr="007F616B">
        <w:rPr>
          <w:color w:val="0A0808"/>
          <w:sz w:val="22"/>
          <w:szCs w:val="22"/>
          <w:u w:val="single"/>
          <w:lang w:val="en-US"/>
        </w:rPr>
        <w:t>E</w:t>
      </w:r>
      <w:r w:rsidR="002C4A46" w:rsidRPr="007F616B">
        <w:rPr>
          <w:color w:val="0A0808"/>
          <w:sz w:val="22"/>
          <w:szCs w:val="22"/>
          <w:u w:val="single"/>
        </w:rPr>
        <w:t>-</w:t>
      </w:r>
      <w:r w:rsidR="002C4A46" w:rsidRPr="007F616B">
        <w:rPr>
          <w:color w:val="0A0808"/>
          <w:sz w:val="22"/>
          <w:szCs w:val="22"/>
          <w:u w:val="single"/>
          <w:lang w:val="en-US"/>
        </w:rPr>
        <w:t>mail</w:t>
      </w:r>
      <w:r w:rsidR="002C4A46" w:rsidRPr="007F616B">
        <w:rPr>
          <w:color w:val="0A0808"/>
          <w:sz w:val="22"/>
          <w:szCs w:val="22"/>
          <w:u w:val="single"/>
        </w:rPr>
        <w:t xml:space="preserve"> - </w:t>
      </w:r>
      <w:proofErr w:type="spellStart"/>
      <w:r w:rsidR="002C4A46" w:rsidRPr="007F616B">
        <w:rPr>
          <w:sz w:val="22"/>
          <w:szCs w:val="22"/>
        </w:rPr>
        <w:t>ustkumi@mail.ru</w:t>
      </w:r>
      <w:proofErr w:type="spellEnd"/>
      <w:r w:rsidR="002C4A46" w:rsidRPr="007F616B">
        <w:rPr>
          <w:sz w:val="22"/>
          <w:szCs w:val="22"/>
        </w:rPr>
        <w:t>.</w:t>
      </w:r>
    </w:p>
    <w:p w:rsidR="00C815E7" w:rsidRPr="007F616B" w:rsidRDefault="00C815E7" w:rsidP="007F616B">
      <w:pPr>
        <w:pStyle w:val="31"/>
        <w:spacing w:line="240" w:lineRule="atLeast"/>
        <w:ind w:left="0"/>
        <w:jc w:val="both"/>
        <w:rPr>
          <w:sz w:val="22"/>
          <w:szCs w:val="22"/>
        </w:rPr>
      </w:pPr>
      <w:r w:rsidRPr="007F616B">
        <w:rPr>
          <w:color w:val="0A0808"/>
          <w:sz w:val="22"/>
          <w:szCs w:val="22"/>
          <w:u w:val="single"/>
        </w:rPr>
        <w:t>Место проведения аукциона:</w:t>
      </w:r>
      <w:r w:rsidR="002C4A46" w:rsidRPr="007F616B">
        <w:rPr>
          <w:color w:val="0A0808"/>
          <w:sz w:val="22"/>
          <w:szCs w:val="22"/>
          <w:u w:val="single"/>
        </w:rPr>
        <w:t xml:space="preserve"> электронная площадка </w:t>
      </w:r>
      <w:r w:rsidR="007F616B" w:rsidRPr="007F616B">
        <w:rPr>
          <w:sz w:val="22"/>
          <w:szCs w:val="22"/>
        </w:rPr>
        <w:t>АО «Единая электронная торговая площадка».</w:t>
      </w:r>
      <w:r w:rsidR="007F616B">
        <w:rPr>
          <w:sz w:val="22"/>
          <w:szCs w:val="22"/>
        </w:rPr>
        <w:t xml:space="preserve"> </w:t>
      </w:r>
      <w:r w:rsidR="007F616B" w:rsidRPr="007F616B">
        <w:rPr>
          <w:sz w:val="22"/>
          <w:szCs w:val="22"/>
        </w:rPr>
        <w:t xml:space="preserve">Сайт: </w:t>
      </w:r>
      <w:hyperlink r:id="rId8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2C4A46" w:rsidRPr="007F616B">
        <w:rPr>
          <w:rFonts w:eastAsia="Calibri"/>
          <w:b/>
          <w:sz w:val="22"/>
          <w:szCs w:val="22"/>
          <w:u w:val="single"/>
        </w:rPr>
        <w:t>.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7F616B">
        <w:rPr>
          <w:color w:val="0A0808"/>
          <w:sz w:val="22"/>
          <w:szCs w:val="22"/>
          <w:u w:val="single"/>
        </w:rPr>
        <w:t>Форма проведения</w:t>
      </w:r>
      <w:r w:rsidRPr="001773A8">
        <w:rPr>
          <w:color w:val="0A0808"/>
          <w:sz w:val="22"/>
          <w:szCs w:val="22"/>
          <w:u w:val="single"/>
        </w:rPr>
        <w:t xml:space="preserve"> аукциона — </w:t>
      </w:r>
      <w:proofErr w:type="gramStart"/>
      <w:r w:rsidR="002C4A46" w:rsidRPr="001773A8">
        <w:rPr>
          <w:color w:val="0A0808"/>
          <w:sz w:val="22"/>
          <w:szCs w:val="22"/>
          <w:u w:val="single"/>
        </w:rPr>
        <w:t>открытый</w:t>
      </w:r>
      <w:proofErr w:type="gramEnd"/>
      <w:r w:rsidR="002C4A46" w:rsidRPr="001773A8">
        <w:rPr>
          <w:color w:val="0A0808"/>
          <w:sz w:val="22"/>
          <w:szCs w:val="22"/>
          <w:u w:val="single"/>
        </w:rPr>
        <w:t xml:space="preserve"> по составу участников и форме подачи предложений по цене.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 и время начала приема заявок на участие в электронном аукционе —</w:t>
      </w:r>
      <w:r w:rsidR="002C4A46" w:rsidRPr="001773A8">
        <w:rPr>
          <w:color w:val="0A0808"/>
          <w:sz w:val="22"/>
          <w:szCs w:val="22"/>
          <w:u w:val="single"/>
        </w:rPr>
        <w:t xml:space="preserve"> </w:t>
      </w:r>
      <w:r w:rsidR="00C34133">
        <w:rPr>
          <w:sz w:val="22"/>
          <w:szCs w:val="22"/>
        </w:rPr>
        <w:t>19</w:t>
      </w:r>
      <w:r w:rsidR="00EF311D">
        <w:rPr>
          <w:sz w:val="22"/>
          <w:szCs w:val="22"/>
        </w:rPr>
        <w:t>.05</w:t>
      </w:r>
      <w:r w:rsidR="002C4A46" w:rsidRPr="001773A8">
        <w:rPr>
          <w:sz w:val="22"/>
          <w:szCs w:val="22"/>
        </w:rPr>
        <w:t>.2022 00:00 (время московское)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 и время окончания приема заявок на участие в электронном аукционе — </w:t>
      </w:r>
      <w:r w:rsidR="00EF311D">
        <w:rPr>
          <w:sz w:val="22"/>
          <w:szCs w:val="22"/>
        </w:rPr>
        <w:t>19.06</w:t>
      </w:r>
      <w:r w:rsidR="002C4A46" w:rsidRPr="001773A8">
        <w:rPr>
          <w:sz w:val="22"/>
          <w:szCs w:val="22"/>
        </w:rPr>
        <w:t>.2022 23:59 (время московское)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Подача Заявок осуществляется </w:t>
      </w:r>
      <w:r w:rsidR="002C4A46" w:rsidRPr="001773A8">
        <w:rPr>
          <w:color w:val="0A0808"/>
          <w:sz w:val="22"/>
          <w:szCs w:val="22"/>
          <w:u w:val="single"/>
        </w:rPr>
        <w:t>круглосуточно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Окончательный срок поступления задатка </w:t>
      </w:r>
      <w:r w:rsidR="002C4A46" w:rsidRPr="001773A8">
        <w:rPr>
          <w:color w:val="0A0808"/>
          <w:sz w:val="22"/>
          <w:szCs w:val="22"/>
          <w:u w:val="single"/>
        </w:rPr>
        <w:t xml:space="preserve">на </w:t>
      </w:r>
      <w:r w:rsidR="00F52290">
        <w:rPr>
          <w:color w:val="0A0808"/>
          <w:sz w:val="22"/>
          <w:szCs w:val="22"/>
          <w:u w:val="single"/>
        </w:rPr>
        <w:t>с</w:t>
      </w:r>
      <w:r w:rsidR="002C4A46" w:rsidRPr="001773A8">
        <w:rPr>
          <w:color w:val="0A0808"/>
          <w:sz w:val="22"/>
          <w:szCs w:val="22"/>
          <w:u w:val="single"/>
        </w:rPr>
        <w:t xml:space="preserve">чет, указанный электронной площадкой </w:t>
      </w:r>
      <w:r w:rsidR="007F616B" w:rsidRPr="007E7391">
        <w:t>АО «ЕЭТП»</w:t>
      </w:r>
      <w:r w:rsidR="00EF311D">
        <w:rPr>
          <w:color w:val="0A0808"/>
          <w:sz w:val="22"/>
          <w:szCs w:val="22"/>
          <w:u w:val="single"/>
        </w:rPr>
        <w:t xml:space="preserve"> - 19.06</w:t>
      </w:r>
      <w:r w:rsidR="002C4A46" w:rsidRPr="001773A8">
        <w:rPr>
          <w:color w:val="0A0808"/>
          <w:sz w:val="22"/>
          <w:szCs w:val="22"/>
          <w:u w:val="single"/>
        </w:rPr>
        <w:t>.2022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Дата рассмотрения заявок на участие в аукционе (определения участников аукциона) </w:t>
      </w:r>
      <w:r w:rsidR="002C4A46" w:rsidRPr="001773A8">
        <w:rPr>
          <w:color w:val="0A0808"/>
          <w:sz w:val="22"/>
          <w:szCs w:val="22"/>
          <w:u w:val="single"/>
        </w:rPr>
        <w:t>–</w:t>
      </w:r>
      <w:r w:rsidRPr="001773A8">
        <w:rPr>
          <w:color w:val="0A0808"/>
          <w:sz w:val="22"/>
          <w:szCs w:val="22"/>
          <w:u w:val="single"/>
        </w:rPr>
        <w:t xml:space="preserve"> </w:t>
      </w:r>
      <w:r w:rsidR="00EF311D">
        <w:rPr>
          <w:color w:val="0A0808"/>
          <w:sz w:val="22"/>
          <w:szCs w:val="22"/>
          <w:u w:val="single"/>
        </w:rPr>
        <w:t>20</w:t>
      </w:r>
      <w:r w:rsidR="00D63E1F">
        <w:rPr>
          <w:color w:val="0A0808"/>
          <w:sz w:val="22"/>
          <w:szCs w:val="22"/>
          <w:u w:val="single"/>
        </w:rPr>
        <w:t>.06</w:t>
      </w:r>
      <w:r w:rsidR="002C4A46" w:rsidRPr="001773A8">
        <w:rPr>
          <w:color w:val="0A0808"/>
          <w:sz w:val="22"/>
          <w:szCs w:val="22"/>
          <w:u w:val="single"/>
        </w:rPr>
        <w:t>.2022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>Заявитель приобретает статус участника аукциона с момента подписания организ</w:t>
      </w:r>
      <w:r w:rsidR="002C4A46" w:rsidRPr="001773A8">
        <w:rPr>
          <w:color w:val="0A0808"/>
          <w:sz w:val="22"/>
          <w:szCs w:val="22"/>
          <w:u w:val="single"/>
        </w:rPr>
        <w:t>атором протокола приема заявок –</w:t>
      </w:r>
      <w:r w:rsidR="00EF311D">
        <w:rPr>
          <w:color w:val="0A0808"/>
          <w:sz w:val="22"/>
          <w:szCs w:val="22"/>
          <w:u w:val="single"/>
        </w:rPr>
        <w:t xml:space="preserve"> 20</w:t>
      </w:r>
      <w:r w:rsidR="00D63E1F">
        <w:rPr>
          <w:color w:val="0A0808"/>
          <w:sz w:val="22"/>
          <w:szCs w:val="22"/>
          <w:u w:val="single"/>
        </w:rPr>
        <w:t>.06</w:t>
      </w:r>
      <w:r w:rsidR="002C4A46" w:rsidRPr="001773A8">
        <w:rPr>
          <w:color w:val="0A0808"/>
          <w:sz w:val="22"/>
          <w:szCs w:val="22"/>
          <w:u w:val="single"/>
        </w:rPr>
        <w:t>.2022</w:t>
      </w:r>
    </w:p>
    <w:p w:rsidR="007F616B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Дата, вре</w:t>
      </w:r>
      <w:r w:rsidR="002C4A46" w:rsidRPr="001773A8">
        <w:rPr>
          <w:color w:val="0A0808"/>
          <w:sz w:val="22"/>
          <w:szCs w:val="22"/>
          <w:u w:val="single"/>
        </w:rPr>
        <w:t>мя и место проведения аукциона:</w:t>
      </w:r>
      <w:r w:rsidR="002C4A46" w:rsidRPr="001773A8">
        <w:rPr>
          <w:sz w:val="22"/>
          <w:szCs w:val="22"/>
        </w:rPr>
        <w:t xml:space="preserve"> </w:t>
      </w:r>
      <w:r w:rsidR="00EF311D">
        <w:rPr>
          <w:sz w:val="22"/>
          <w:szCs w:val="22"/>
        </w:rPr>
        <w:t>21</w:t>
      </w:r>
      <w:r w:rsidR="00D63E1F">
        <w:rPr>
          <w:sz w:val="22"/>
          <w:szCs w:val="22"/>
        </w:rPr>
        <w:t>.06</w:t>
      </w:r>
      <w:r w:rsidR="002C4A46" w:rsidRPr="001773A8">
        <w:rPr>
          <w:sz w:val="22"/>
          <w:szCs w:val="22"/>
        </w:rPr>
        <w:t xml:space="preserve">.2022 в </w:t>
      </w:r>
      <w:r w:rsidR="00C250E4">
        <w:rPr>
          <w:sz w:val="22"/>
          <w:szCs w:val="22"/>
        </w:rPr>
        <w:t>10:00</w:t>
      </w:r>
      <w:r w:rsidR="002C4A46" w:rsidRPr="001773A8">
        <w:rPr>
          <w:sz w:val="22"/>
          <w:szCs w:val="22"/>
        </w:rPr>
        <w:t xml:space="preserve"> (время московское), </w:t>
      </w:r>
      <w:hyperlink r:id="rId9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2C4A46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Дата, время и место подведения итогов аукциона: </w:t>
      </w:r>
      <w:r w:rsidR="00EF311D">
        <w:rPr>
          <w:color w:val="0A0808"/>
          <w:sz w:val="22"/>
          <w:szCs w:val="22"/>
          <w:u w:val="single"/>
        </w:rPr>
        <w:t>21</w:t>
      </w:r>
      <w:r w:rsidR="00D63E1F">
        <w:rPr>
          <w:color w:val="0A0808"/>
          <w:sz w:val="22"/>
          <w:szCs w:val="22"/>
          <w:u w:val="single"/>
        </w:rPr>
        <w:t>.06</w:t>
      </w:r>
      <w:r w:rsidR="002C4A46" w:rsidRPr="001773A8">
        <w:rPr>
          <w:color w:val="0A0808"/>
          <w:sz w:val="22"/>
          <w:szCs w:val="22"/>
          <w:u w:val="single"/>
        </w:rPr>
        <w:t xml:space="preserve">.2022 по фактическому окончанию торгов </w:t>
      </w:r>
      <w:hyperlink r:id="rId10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102018" w:rsidRPr="001773A8" w:rsidRDefault="00C815E7" w:rsidP="00186C05">
      <w:pPr>
        <w:ind w:firstLine="709"/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Информационное сообщение о проведении </w:t>
      </w:r>
      <w:r w:rsidRPr="001773A8">
        <w:rPr>
          <w:sz w:val="22"/>
          <w:szCs w:val="22"/>
          <w:u w:val="single"/>
        </w:rPr>
        <w:t xml:space="preserve">торгов/ </w:t>
      </w:r>
      <w:proofErr w:type="gramStart"/>
      <w:r w:rsidRPr="001773A8">
        <w:rPr>
          <w:sz w:val="22"/>
          <w:szCs w:val="22"/>
          <w:u w:val="single"/>
        </w:rPr>
        <w:t>Извещение</w:t>
      </w:r>
      <w:proofErr w:type="gramEnd"/>
      <w:r w:rsidRPr="001773A8">
        <w:rPr>
          <w:sz w:val="22"/>
          <w:szCs w:val="22"/>
          <w:u w:val="single"/>
        </w:rPr>
        <w:t xml:space="preserve"> о результатах торгов размещается на официальном сайте Российской Федерации 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htths</w:t>
      </w:r>
      <w:proofErr w:type="spellEnd"/>
      <w:r w:rsidR="00102018" w:rsidRPr="001773A8">
        <w:rPr>
          <w:sz w:val="22"/>
          <w:szCs w:val="22"/>
          <w:u w:val="single"/>
        </w:rPr>
        <w:t>://</w:t>
      </w:r>
      <w:proofErr w:type="spellStart"/>
      <w:r w:rsidR="007F616B">
        <w:rPr>
          <w:sz w:val="22"/>
          <w:szCs w:val="22"/>
          <w:u w:val="single"/>
          <w:lang w:val="en-US"/>
        </w:rPr>
        <w:t>to</w:t>
      </w:r>
      <w:r w:rsidR="00102018" w:rsidRPr="001773A8">
        <w:rPr>
          <w:sz w:val="22"/>
          <w:szCs w:val="22"/>
          <w:u w:val="single"/>
          <w:lang w:val="en-US"/>
        </w:rPr>
        <w:t>rgi</w:t>
      </w:r>
      <w:proofErr w:type="spellEnd"/>
      <w:r w:rsidR="00102018" w:rsidRPr="001773A8">
        <w:rPr>
          <w:sz w:val="22"/>
          <w:szCs w:val="22"/>
          <w:u w:val="single"/>
        </w:rPr>
        <w:t>.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gov</w:t>
      </w:r>
      <w:proofErr w:type="spellEnd"/>
      <w:r w:rsidR="00102018" w:rsidRPr="001773A8">
        <w:rPr>
          <w:sz w:val="22"/>
          <w:szCs w:val="22"/>
          <w:u w:val="single"/>
        </w:rPr>
        <w:t>.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ru</w:t>
      </w:r>
      <w:proofErr w:type="spellEnd"/>
      <w:r w:rsidR="00102018" w:rsidRPr="001773A8">
        <w:rPr>
          <w:sz w:val="22"/>
          <w:szCs w:val="22"/>
          <w:u w:val="single"/>
        </w:rPr>
        <w:t>/</w:t>
      </w:r>
      <w:r w:rsidR="00102018" w:rsidRPr="001773A8">
        <w:rPr>
          <w:sz w:val="22"/>
          <w:szCs w:val="22"/>
          <w:u w:val="single"/>
          <w:lang w:val="en-US"/>
        </w:rPr>
        <w:t>new</w:t>
      </w:r>
      <w:r w:rsidR="00102018" w:rsidRPr="001773A8">
        <w:rPr>
          <w:sz w:val="22"/>
          <w:szCs w:val="22"/>
          <w:u w:val="single"/>
        </w:rPr>
        <w:t xml:space="preserve">/, </w:t>
      </w:r>
      <w:r w:rsidR="00102018" w:rsidRPr="001773A8">
        <w:rPr>
          <w:sz w:val="22"/>
          <w:szCs w:val="22"/>
        </w:rPr>
        <w:t xml:space="preserve">электронной площадке </w:t>
      </w:r>
      <w:r w:rsidR="007F616B" w:rsidRPr="007E7391">
        <w:t>АО «ЕЭТП»</w:t>
      </w:r>
      <w:r w:rsidR="007F616B">
        <w:t xml:space="preserve"> </w:t>
      </w:r>
      <w:hyperlink r:id="rId11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102018" w:rsidRPr="001773A8">
        <w:rPr>
          <w:rFonts w:eastAsia="Calibri"/>
          <w:sz w:val="22"/>
          <w:szCs w:val="22"/>
          <w:u w:val="single"/>
        </w:rPr>
        <w:t>.</w:t>
      </w:r>
    </w:p>
    <w:p w:rsidR="00C815E7" w:rsidRPr="001773A8" w:rsidRDefault="00C815E7" w:rsidP="00C815E7">
      <w:pPr>
        <w:shd w:val="clear" w:color="auto" w:fill="FFFFFF"/>
        <w:jc w:val="both"/>
        <w:rPr>
          <w:b/>
          <w:bCs/>
          <w:color w:val="0A0808"/>
          <w:sz w:val="22"/>
          <w:szCs w:val="22"/>
        </w:rPr>
      </w:pPr>
    </w:p>
    <w:p w:rsidR="00C815E7" w:rsidRPr="005F3D71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F3D71">
        <w:rPr>
          <w:b/>
          <w:bCs/>
          <w:color w:val="0A0808"/>
          <w:sz w:val="22"/>
          <w:szCs w:val="22"/>
        </w:rPr>
        <w:t>Предмет аукциона:</w:t>
      </w:r>
      <w:r w:rsidRPr="005F3D71">
        <w:rPr>
          <w:color w:val="0A0808"/>
          <w:sz w:val="22"/>
          <w:szCs w:val="22"/>
        </w:rPr>
        <w:t xml:space="preserve"> </w:t>
      </w:r>
    </w:p>
    <w:p w:rsidR="00D63E1F" w:rsidRPr="00D63E1F" w:rsidRDefault="00D63E1F" w:rsidP="00D63E1F">
      <w:pPr>
        <w:shd w:val="clear" w:color="auto" w:fill="FFFFFF"/>
        <w:contextualSpacing/>
        <w:jc w:val="both"/>
        <w:rPr>
          <w:b/>
          <w:sz w:val="22"/>
          <w:szCs w:val="22"/>
        </w:rPr>
      </w:pPr>
      <w:r w:rsidRPr="00D63E1F">
        <w:rPr>
          <w:b/>
          <w:color w:val="0A0808"/>
          <w:sz w:val="22"/>
          <w:szCs w:val="22"/>
        </w:rPr>
        <w:t xml:space="preserve">Право на заключение договора аренды земельного участка с кадастровым номером </w:t>
      </w:r>
      <w:r w:rsidRPr="00D63E1F">
        <w:rPr>
          <w:b/>
          <w:sz w:val="22"/>
          <w:szCs w:val="22"/>
        </w:rPr>
        <w:t>29:18:</w:t>
      </w:r>
      <w:r w:rsidR="00C250E4">
        <w:rPr>
          <w:b/>
          <w:sz w:val="22"/>
          <w:szCs w:val="22"/>
        </w:rPr>
        <w:t>112401:472</w:t>
      </w:r>
    </w:p>
    <w:p w:rsidR="00C815E7" w:rsidRPr="005F3D71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F3D71">
        <w:rPr>
          <w:color w:val="0A0808"/>
          <w:sz w:val="22"/>
          <w:szCs w:val="22"/>
          <w:u w:val="single"/>
        </w:rPr>
        <w:t>Срок договора аренды земельного участка:</w:t>
      </w:r>
      <w:r w:rsidRPr="005F3D71">
        <w:rPr>
          <w:color w:val="0A0808"/>
          <w:sz w:val="22"/>
          <w:szCs w:val="22"/>
        </w:rPr>
        <w:t xml:space="preserve"> </w:t>
      </w:r>
      <w:r w:rsidR="00C250E4">
        <w:rPr>
          <w:color w:val="0A0808"/>
          <w:sz w:val="22"/>
          <w:szCs w:val="22"/>
        </w:rPr>
        <w:t>5 лет</w:t>
      </w:r>
      <w:r w:rsidR="00EF311D">
        <w:rPr>
          <w:color w:val="0A0808"/>
          <w:sz w:val="22"/>
          <w:szCs w:val="22"/>
        </w:rPr>
        <w:t xml:space="preserve"> 6 месяцев</w:t>
      </w:r>
    </w:p>
    <w:p w:rsidR="00C815E7" w:rsidRPr="005F3D71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5F3D71">
        <w:rPr>
          <w:b/>
          <w:color w:val="0A0808"/>
          <w:sz w:val="22"/>
          <w:szCs w:val="22"/>
        </w:rPr>
        <w:t>1.Земельный участок:</w:t>
      </w:r>
    </w:p>
    <w:p w:rsidR="00C815E7" w:rsidRPr="00C250E4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EF311D">
        <w:rPr>
          <w:color w:val="0A0808"/>
          <w:sz w:val="22"/>
          <w:szCs w:val="22"/>
          <w:u w:val="single"/>
        </w:rPr>
        <w:t>Местоположение земельного участка</w:t>
      </w:r>
      <w:r w:rsidRPr="00EF311D">
        <w:rPr>
          <w:color w:val="0A0808"/>
          <w:sz w:val="22"/>
          <w:szCs w:val="22"/>
        </w:rPr>
        <w:t xml:space="preserve">: </w:t>
      </w:r>
      <w:r w:rsidR="00C250E4" w:rsidRPr="00C250E4">
        <w:rPr>
          <w:sz w:val="22"/>
          <w:szCs w:val="22"/>
        </w:rPr>
        <w:t>Архангельская область, Устьянский муниципальный р-н, с/</w:t>
      </w:r>
      <w:proofErr w:type="spellStart"/>
      <w:proofErr w:type="gramStart"/>
      <w:r w:rsidR="00C250E4" w:rsidRPr="00C250E4">
        <w:rPr>
          <w:sz w:val="22"/>
          <w:szCs w:val="22"/>
        </w:rPr>
        <w:t>п</w:t>
      </w:r>
      <w:proofErr w:type="spellEnd"/>
      <w:proofErr w:type="gramEnd"/>
      <w:r w:rsidR="00C250E4" w:rsidRPr="00C250E4">
        <w:rPr>
          <w:sz w:val="22"/>
          <w:szCs w:val="22"/>
        </w:rPr>
        <w:t xml:space="preserve"> Шангальское, участок находится примерно в 3240 м на юго-запад от ориентира д. </w:t>
      </w:r>
      <w:proofErr w:type="spellStart"/>
      <w:r w:rsidR="00C250E4" w:rsidRPr="00C250E4">
        <w:rPr>
          <w:sz w:val="22"/>
          <w:szCs w:val="22"/>
        </w:rPr>
        <w:t>Тарасонаволоцкая</w:t>
      </w:r>
      <w:proofErr w:type="spellEnd"/>
      <w:r w:rsidR="00C250E4" w:rsidRPr="00C250E4">
        <w:rPr>
          <w:sz w:val="22"/>
          <w:szCs w:val="22"/>
        </w:rPr>
        <w:t xml:space="preserve">. Адрес ориентира: Архангельская область, Устьянский муниципальный район, МО «Шангальское», д. </w:t>
      </w:r>
      <w:proofErr w:type="spellStart"/>
      <w:r w:rsidR="00C250E4" w:rsidRPr="00C250E4">
        <w:rPr>
          <w:sz w:val="22"/>
          <w:szCs w:val="22"/>
        </w:rPr>
        <w:t>Тарасонаволоцкая</w:t>
      </w:r>
      <w:proofErr w:type="spellEnd"/>
    </w:p>
    <w:p w:rsidR="00C815E7" w:rsidRPr="00860A14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2514B0">
        <w:rPr>
          <w:color w:val="0A0808"/>
          <w:sz w:val="22"/>
          <w:szCs w:val="22"/>
          <w:u w:val="single"/>
        </w:rPr>
        <w:t xml:space="preserve">Площадь </w:t>
      </w:r>
      <w:r w:rsidRPr="00860A14">
        <w:rPr>
          <w:color w:val="0A0808"/>
          <w:sz w:val="22"/>
          <w:szCs w:val="22"/>
          <w:u w:val="single"/>
        </w:rPr>
        <w:t>земельного участка</w:t>
      </w:r>
      <w:r w:rsidRPr="00860A14">
        <w:rPr>
          <w:color w:val="0A0808"/>
          <w:sz w:val="22"/>
          <w:szCs w:val="22"/>
        </w:rPr>
        <w:t xml:space="preserve">: </w:t>
      </w:r>
      <w:r w:rsidR="00C250E4" w:rsidRPr="00860A14">
        <w:rPr>
          <w:sz w:val="22"/>
          <w:szCs w:val="22"/>
        </w:rPr>
        <w:t>7620</w:t>
      </w:r>
      <w:r w:rsidR="00717B28" w:rsidRPr="00860A14">
        <w:rPr>
          <w:sz w:val="22"/>
          <w:szCs w:val="22"/>
        </w:rPr>
        <w:t xml:space="preserve"> </w:t>
      </w:r>
      <w:r w:rsidR="00102018" w:rsidRPr="00860A14">
        <w:rPr>
          <w:sz w:val="22"/>
          <w:szCs w:val="22"/>
        </w:rPr>
        <w:t>кв.м.,</w:t>
      </w:r>
    </w:p>
    <w:p w:rsidR="00717B28" w:rsidRPr="00860A14" w:rsidRDefault="00C815E7" w:rsidP="00C815E7">
      <w:pPr>
        <w:shd w:val="clear" w:color="auto" w:fill="FFFFFF"/>
        <w:jc w:val="both"/>
        <w:rPr>
          <w:sz w:val="22"/>
          <w:szCs w:val="22"/>
        </w:rPr>
      </w:pPr>
      <w:r w:rsidRPr="00860A14">
        <w:rPr>
          <w:color w:val="0A0808"/>
          <w:sz w:val="22"/>
          <w:szCs w:val="22"/>
          <w:u w:val="single"/>
        </w:rPr>
        <w:t>Кадастровый номер</w:t>
      </w:r>
      <w:r w:rsidR="00717B28" w:rsidRPr="00860A14">
        <w:rPr>
          <w:color w:val="0A0808"/>
          <w:sz w:val="22"/>
          <w:szCs w:val="22"/>
        </w:rPr>
        <w:t xml:space="preserve">: </w:t>
      </w:r>
      <w:r w:rsidR="00D63E1F" w:rsidRPr="00860A14">
        <w:rPr>
          <w:sz w:val="22"/>
          <w:szCs w:val="22"/>
        </w:rPr>
        <w:t>29:18:</w:t>
      </w:r>
      <w:r w:rsidR="00C250E4" w:rsidRPr="00860A14">
        <w:rPr>
          <w:sz w:val="22"/>
          <w:szCs w:val="22"/>
        </w:rPr>
        <w:t>112401:472</w:t>
      </w:r>
      <w:r w:rsidR="00717B28" w:rsidRPr="00860A14">
        <w:rPr>
          <w:sz w:val="22"/>
          <w:szCs w:val="22"/>
        </w:rPr>
        <w:t xml:space="preserve"> </w:t>
      </w:r>
    </w:p>
    <w:p w:rsidR="00C815E7" w:rsidRPr="00860A14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proofErr w:type="gramStart"/>
      <w:r w:rsidRPr="00860A14">
        <w:rPr>
          <w:color w:val="0A0808"/>
          <w:sz w:val="22"/>
          <w:szCs w:val="22"/>
          <w:u w:val="single"/>
        </w:rPr>
        <w:t>Категория земель</w:t>
      </w:r>
      <w:r w:rsidRPr="00860A14">
        <w:rPr>
          <w:color w:val="0A0808"/>
          <w:sz w:val="22"/>
          <w:szCs w:val="22"/>
        </w:rPr>
        <w:t xml:space="preserve">: </w:t>
      </w:r>
      <w:r w:rsidR="00860A14" w:rsidRPr="00860A14">
        <w:rPr>
          <w:sz w:val="22"/>
          <w:szCs w:val="22"/>
        </w:rPr>
        <w:t>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proofErr w:type="gramEnd"/>
    </w:p>
    <w:p w:rsidR="00C815E7" w:rsidRPr="00860A14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860A14">
        <w:rPr>
          <w:color w:val="0A0808"/>
          <w:sz w:val="22"/>
          <w:szCs w:val="22"/>
          <w:u w:val="single"/>
        </w:rPr>
        <w:t>Разрешенное использование земельного участка</w:t>
      </w:r>
      <w:r w:rsidRPr="00860A14">
        <w:rPr>
          <w:color w:val="0A0808"/>
          <w:sz w:val="22"/>
          <w:szCs w:val="22"/>
        </w:rPr>
        <w:t xml:space="preserve">: </w:t>
      </w:r>
      <w:r w:rsidR="00C250E4" w:rsidRPr="00860A14">
        <w:rPr>
          <w:sz w:val="22"/>
          <w:szCs w:val="22"/>
        </w:rPr>
        <w:t>производственная деятельность</w:t>
      </w:r>
    </w:p>
    <w:p w:rsidR="00C815E7" w:rsidRPr="00C250E4" w:rsidRDefault="00C815E7" w:rsidP="00C250E4">
      <w:pPr>
        <w:pStyle w:val="a3"/>
        <w:ind w:left="0"/>
        <w:rPr>
          <w:sz w:val="22"/>
          <w:szCs w:val="22"/>
        </w:rPr>
      </w:pPr>
      <w:r w:rsidRPr="00860A14">
        <w:rPr>
          <w:color w:val="0A0808"/>
          <w:sz w:val="22"/>
          <w:szCs w:val="22"/>
          <w:u w:val="single"/>
        </w:rPr>
        <w:t>Обременения (ограничения):</w:t>
      </w:r>
      <w:r w:rsidRPr="00860A14">
        <w:rPr>
          <w:color w:val="0A0808"/>
          <w:sz w:val="22"/>
          <w:szCs w:val="22"/>
        </w:rPr>
        <w:t xml:space="preserve"> </w:t>
      </w:r>
      <w:proofErr w:type="gramStart"/>
      <w:r w:rsidR="00C250E4" w:rsidRPr="00860A14">
        <w:rPr>
          <w:sz w:val="22"/>
          <w:szCs w:val="22"/>
        </w:rPr>
        <w:t>На часть земельного участка, площадью 97 кв.м., ограничения прав: вид ограничения (обременения): ограничения прав на земельный участок, предусмотренные статьями 56, 56.1 Земельного кодекса Российской</w:t>
      </w:r>
      <w:r w:rsidR="00C250E4" w:rsidRPr="00C250E4">
        <w:rPr>
          <w:sz w:val="22"/>
          <w:szCs w:val="22"/>
        </w:rPr>
        <w:t xml:space="preserve"> Федерации; Срок действия: с 2022-03-15; реквизиты документа-основания: постановление администрации муниципального образования "Устьянский муниципальный район" "Об утверждении границ зоны с особыми условиями использования территории" от 22.10.2018 № 1248 выдан: администрация муниципального образования "Устьянский муниципальный район";</w:t>
      </w:r>
      <w:proofErr w:type="gramEnd"/>
      <w:r w:rsidR="00C250E4" w:rsidRPr="00C250E4">
        <w:rPr>
          <w:sz w:val="22"/>
          <w:szCs w:val="22"/>
        </w:rPr>
        <w:t xml:space="preserve"> постановление Правительства Российской Федерации "Об утверждении Правил охраны линий и сооружений связи Российской Федерации" от 09.06.1995 № 578 </w:t>
      </w:r>
      <w:proofErr w:type="gramStart"/>
      <w:r w:rsidR="00C250E4" w:rsidRPr="00C250E4">
        <w:rPr>
          <w:sz w:val="22"/>
          <w:szCs w:val="22"/>
        </w:rPr>
        <w:t>выдан</w:t>
      </w:r>
      <w:proofErr w:type="gramEnd"/>
      <w:r w:rsidR="00C250E4" w:rsidRPr="00C250E4">
        <w:rPr>
          <w:sz w:val="22"/>
          <w:szCs w:val="22"/>
        </w:rPr>
        <w:t xml:space="preserve">: Правительство Российской Федерации; Содержание ограничения (обременения): п.48, п.49 Постановления Правительства РФ от 9 июня 1995 г. N 578 "Об утверждении Правил охраны линий и сооружений связи Российской Федерации"; Реестровый номер границы: 29:18-6.505; Вид объекта реестра границ: Зона с особыми условиями использования территории; Вид зоны по документу: охранная зона волоконно-оптической линии связи по объекту: "Строительство ВОЛС в Устьянском муниципальном районе Архангельской области Северо-Западного Федерального округа Российской Федерации на участке АТС Костылево - АТС Ульяновская по проекту "Устранение цифрового </w:t>
      </w:r>
      <w:r w:rsidR="00C250E4" w:rsidRPr="00C250E4">
        <w:rPr>
          <w:sz w:val="22"/>
          <w:szCs w:val="22"/>
        </w:rPr>
        <w:lastRenderedPageBreak/>
        <w:t>неравенства" (план Б</w:t>
      </w:r>
      <w:proofErr w:type="gramStart"/>
      <w:r w:rsidR="00C250E4" w:rsidRPr="00C250E4">
        <w:rPr>
          <w:sz w:val="22"/>
          <w:szCs w:val="22"/>
        </w:rPr>
        <w:t>7</w:t>
      </w:r>
      <w:proofErr w:type="gramEnd"/>
      <w:r w:rsidR="00C250E4" w:rsidRPr="00C250E4">
        <w:rPr>
          <w:sz w:val="22"/>
          <w:szCs w:val="22"/>
        </w:rPr>
        <w:t>)"; Тип зоны: Охранная зона линий и сооружений связи и линий и сооружений радиофикации.</w:t>
      </w:r>
    </w:p>
    <w:p w:rsidR="00C815E7" w:rsidRPr="00C250E4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C250E4">
        <w:rPr>
          <w:color w:val="0A0808"/>
          <w:sz w:val="22"/>
          <w:szCs w:val="22"/>
          <w:u w:val="single"/>
        </w:rPr>
        <w:t>Форма собственности</w:t>
      </w:r>
      <w:r w:rsidRPr="00C250E4">
        <w:rPr>
          <w:color w:val="0A0808"/>
          <w:sz w:val="22"/>
          <w:szCs w:val="22"/>
        </w:rPr>
        <w:t xml:space="preserve">: </w:t>
      </w:r>
      <w:r w:rsidR="00102018" w:rsidRPr="00C250E4">
        <w:rPr>
          <w:color w:val="0A0808"/>
          <w:sz w:val="22"/>
          <w:szCs w:val="22"/>
        </w:rPr>
        <w:t>не разграничена</w:t>
      </w:r>
    </w:p>
    <w:p w:rsidR="00154566" w:rsidRPr="002514B0" w:rsidRDefault="00C815E7" w:rsidP="00154566">
      <w:pPr>
        <w:shd w:val="clear" w:color="auto" w:fill="FFFFFF"/>
        <w:jc w:val="both"/>
        <w:rPr>
          <w:sz w:val="22"/>
          <w:szCs w:val="22"/>
        </w:rPr>
      </w:pPr>
      <w:r w:rsidRPr="00C250E4">
        <w:rPr>
          <w:color w:val="0A0808"/>
          <w:sz w:val="22"/>
          <w:szCs w:val="22"/>
          <w:u w:val="single"/>
        </w:rPr>
        <w:t>Возможность строительства зданий, сооружений:</w:t>
      </w:r>
      <w:r w:rsidRPr="00C250E4">
        <w:rPr>
          <w:color w:val="0A0808"/>
          <w:sz w:val="22"/>
          <w:szCs w:val="22"/>
        </w:rPr>
        <w:t xml:space="preserve"> </w:t>
      </w:r>
      <w:r w:rsidR="005F3D71" w:rsidRPr="00C250E4">
        <w:rPr>
          <w:sz w:val="22"/>
          <w:szCs w:val="22"/>
        </w:rPr>
        <w:t xml:space="preserve">На данном земельном участке </w:t>
      </w:r>
      <w:r w:rsidR="009107F9" w:rsidRPr="00C250E4">
        <w:rPr>
          <w:sz w:val="22"/>
          <w:szCs w:val="22"/>
        </w:rPr>
        <w:t xml:space="preserve">возможно строительство </w:t>
      </w:r>
      <w:r w:rsidR="00AE773C">
        <w:rPr>
          <w:sz w:val="22"/>
          <w:szCs w:val="22"/>
        </w:rPr>
        <w:t>зданий строений сооружений для производственной деятельности</w:t>
      </w:r>
      <w:r w:rsidR="00154566" w:rsidRPr="002514B0">
        <w:rPr>
          <w:sz w:val="22"/>
          <w:szCs w:val="22"/>
        </w:rPr>
        <w:t>.</w:t>
      </w:r>
    </w:p>
    <w:p w:rsidR="009107F9" w:rsidRPr="002514B0" w:rsidRDefault="009107F9" w:rsidP="00154566">
      <w:pPr>
        <w:shd w:val="clear" w:color="auto" w:fill="FFFFFF"/>
        <w:jc w:val="both"/>
        <w:rPr>
          <w:sz w:val="22"/>
          <w:szCs w:val="22"/>
        </w:rPr>
      </w:pPr>
      <w:proofErr w:type="gramStart"/>
      <w:r w:rsidRPr="002514B0">
        <w:rPr>
          <w:sz w:val="22"/>
          <w:szCs w:val="22"/>
        </w:rPr>
        <w:t>Минимальные отступы от границ земельных участков в целях определения мест доступного размещения зданий, строений, сооружений, за пределами которых запрещено строительство зданий, строений, сооружений – не подлежит установлению,  параметры минимальных отступов от границы земельного участка 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в соответствии с противопожарными и санитарно-гигиеническими требованиями,  не менее 3</w:t>
      </w:r>
      <w:proofErr w:type="gramEnd"/>
      <w:r w:rsidRPr="002514B0">
        <w:rPr>
          <w:sz w:val="22"/>
          <w:szCs w:val="22"/>
        </w:rPr>
        <w:t xml:space="preserve"> м.</w:t>
      </w:r>
    </w:p>
    <w:p w:rsidR="009107F9" w:rsidRPr="002514B0" w:rsidRDefault="009107F9" w:rsidP="009107F9">
      <w:pPr>
        <w:ind w:firstLine="540"/>
        <w:jc w:val="both"/>
        <w:rPr>
          <w:sz w:val="22"/>
          <w:szCs w:val="22"/>
        </w:rPr>
      </w:pPr>
      <w:r w:rsidRPr="002514B0">
        <w:rPr>
          <w:sz w:val="22"/>
          <w:szCs w:val="22"/>
        </w:rPr>
        <w:t>Минимальный отступ от красной линии – 5 м.</w:t>
      </w:r>
    </w:p>
    <w:p w:rsidR="009107F9" w:rsidRPr="009107F9" w:rsidRDefault="009107F9" w:rsidP="009107F9">
      <w:pPr>
        <w:ind w:firstLine="540"/>
        <w:jc w:val="both"/>
        <w:rPr>
          <w:sz w:val="22"/>
          <w:szCs w:val="22"/>
        </w:rPr>
      </w:pPr>
      <w:r w:rsidRPr="002514B0">
        <w:rPr>
          <w:sz w:val="22"/>
          <w:szCs w:val="22"/>
        </w:rPr>
        <w:t>Максимальное количество этажей зданий</w:t>
      </w:r>
      <w:r w:rsidRPr="009107F9">
        <w:rPr>
          <w:sz w:val="22"/>
          <w:szCs w:val="22"/>
        </w:rPr>
        <w:t xml:space="preserve">, строений, сооружений – </w:t>
      </w:r>
      <w:r>
        <w:rPr>
          <w:sz w:val="22"/>
          <w:szCs w:val="22"/>
        </w:rPr>
        <w:t>3</w:t>
      </w:r>
      <w:r w:rsidRPr="009107F9">
        <w:rPr>
          <w:sz w:val="22"/>
          <w:szCs w:val="22"/>
        </w:rPr>
        <w:t>, предельная высота зданий, строений, сооружений – не подлежит установлению.</w:t>
      </w:r>
    </w:p>
    <w:p w:rsidR="009107F9" w:rsidRPr="009107F9" w:rsidRDefault="009107F9" w:rsidP="009107F9">
      <w:pPr>
        <w:ind w:firstLine="540"/>
        <w:jc w:val="both"/>
        <w:rPr>
          <w:sz w:val="22"/>
          <w:szCs w:val="22"/>
        </w:rPr>
      </w:pPr>
      <w:r w:rsidRPr="009107F9">
        <w:rPr>
          <w:sz w:val="22"/>
          <w:szCs w:val="22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определяемой как отношение суммарной площади земельного участка, которая может быть застроена, ко всей площади земельного участка – </w:t>
      </w:r>
      <w:r w:rsidR="00AE773C">
        <w:rPr>
          <w:sz w:val="22"/>
          <w:szCs w:val="22"/>
        </w:rPr>
        <w:t>8</w:t>
      </w:r>
      <w:r w:rsidRPr="009107F9">
        <w:rPr>
          <w:sz w:val="22"/>
          <w:szCs w:val="22"/>
        </w:rPr>
        <w:t>0%.</w:t>
      </w:r>
    </w:p>
    <w:p w:rsidR="005F3D71" w:rsidRPr="009107F9" w:rsidRDefault="009107F9" w:rsidP="009107F9">
      <w:pPr>
        <w:ind w:firstLine="284"/>
        <w:jc w:val="both"/>
        <w:rPr>
          <w:sz w:val="22"/>
          <w:szCs w:val="22"/>
        </w:rPr>
      </w:pPr>
      <w:r w:rsidRPr="009107F9">
        <w:rPr>
          <w:sz w:val="22"/>
          <w:szCs w:val="22"/>
        </w:rPr>
        <w:t xml:space="preserve">Объект </w:t>
      </w:r>
      <w:r w:rsidR="00154566">
        <w:rPr>
          <w:sz w:val="22"/>
          <w:szCs w:val="22"/>
        </w:rPr>
        <w:t>капитального</w:t>
      </w:r>
      <w:r w:rsidR="00154566" w:rsidRPr="009107F9">
        <w:rPr>
          <w:sz w:val="22"/>
          <w:szCs w:val="22"/>
        </w:rPr>
        <w:t xml:space="preserve"> </w:t>
      </w:r>
      <w:r w:rsidRPr="009107F9">
        <w:rPr>
          <w:sz w:val="22"/>
          <w:szCs w:val="22"/>
        </w:rPr>
        <w:t xml:space="preserve">строительства на земельном участке не имеет возможности для подключения к </w:t>
      </w:r>
      <w:r w:rsidR="00154566">
        <w:rPr>
          <w:sz w:val="22"/>
          <w:szCs w:val="22"/>
        </w:rPr>
        <w:t xml:space="preserve">другим </w:t>
      </w:r>
      <w:r w:rsidRPr="009107F9">
        <w:rPr>
          <w:sz w:val="22"/>
          <w:szCs w:val="22"/>
        </w:rPr>
        <w:t>сетям инженерно-технического обеспечения.</w:t>
      </w:r>
    </w:p>
    <w:p w:rsidR="00C815E7" w:rsidRPr="001773A8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2.Условия аукциона: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Начальная цена аукциона</w:t>
      </w:r>
      <w:r w:rsidRPr="001773A8">
        <w:rPr>
          <w:color w:val="0A0808"/>
          <w:sz w:val="22"/>
          <w:szCs w:val="22"/>
        </w:rPr>
        <w:t> </w:t>
      </w:r>
      <w:r w:rsidR="00102018" w:rsidRPr="001773A8">
        <w:rPr>
          <w:color w:val="0A0808"/>
          <w:sz w:val="22"/>
          <w:szCs w:val="22"/>
        </w:rPr>
        <w:t xml:space="preserve">(ежегодный размер арендной платы): </w:t>
      </w:r>
      <w:r w:rsidR="00BB62FF">
        <w:rPr>
          <w:color w:val="0A0808"/>
          <w:sz w:val="22"/>
          <w:szCs w:val="22"/>
        </w:rPr>
        <w:t>72100</w:t>
      </w:r>
      <w:r w:rsidR="00102018" w:rsidRPr="001773A8">
        <w:rPr>
          <w:color w:val="0A0808"/>
          <w:sz w:val="22"/>
          <w:szCs w:val="22"/>
        </w:rPr>
        <w:t xml:space="preserve"> руб.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Шаг аукциона</w:t>
      </w:r>
      <w:r w:rsidR="00847724" w:rsidRPr="001773A8">
        <w:rPr>
          <w:color w:val="0A0808"/>
          <w:sz w:val="22"/>
          <w:szCs w:val="22"/>
        </w:rPr>
        <w:t xml:space="preserve">: </w:t>
      </w:r>
      <w:r w:rsidR="009653C7" w:rsidRPr="007E7391">
        <w:t>(«шаг аукциона» - 3% от начальной цены)</w:t>
      </w:r>
      <w:r w:rsidR="005F3D71">
        <w:t xml:space="preserve"> -</w:t>
      </w:r>
      <w:r w:rsidR="009107F9">
        <w:t xml:space="preserve"> </w:t>
      </w:r>
      <w:r w:rsidR="00BB62FF">
        <w:t>2163</w:t>
      </w:r>
      <w:r w:rsidR="009107F9">
        <w:t xml:space="preserve"> </w:t>
      </w:r>
      <w:r w:rsidR="00847724" w:rsidRPr="001773A8">
        <w:rPr>
          <w:color w:val="0A0808"/>
          <w:sz w:val="22"/>
          <w:szCs w:val="22"/>
        </w:rPr>
        <w:t>руб.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Сумма задатка</w:t>
      </w:r>
      <w:r w:rsidR="00847724" w:rsidRPr="001773A8">
        <w:rPr>
          <w:color w:val="0A0808"/>
          <w:sz w:val="22"/>
          <w:szCs w:val="22"/>
        </w:rPr>
        <w:t xml:space="preserve">: </w:t>
      </w:r>
      <w:r w:rsidR="009653C7" w:rsidRPr="007E7391">
        <w:t>(«</w:t>
      </w:r>
      <w:r w:rsidR="009653C7">
        <w:t>сумма задатка» - 10</w:t>
      </w:r>
      <w:r w:rsidR="009653C7" w:rsidRPr="007E7391">
        <w:t>% от начальной цены)</w:t>
      </w:r>
      <w:r w:rsidR="009653C7">
        <w:t xml:space="preserve"> </w:t>
      </w:r>
      <w:r w:rsidR="001B0D02">
        <w:t>–</w:t>
      </w:r>
      <w:r w:rsidR="009653C7">
        <w:t xml:space="preserve"> </w:t>
      </w:r>
      <w:r w:rsidR="00BB62FF">
        <w:rPr>
          <w:color w:val="0A0808"/>
          <w:sz w:val="22"/>
          <w:szCs w:val="22"/>
        </w:rPr>
        <w:t>7210</w:t>
      </w:r>
      <w:r w:rsidR="001B0D02">
        <w:rPr>
          <w:color w:val="0A0808"/>
          <w:sz w:val="22"/>
          <w:szCs w:val="22"/>
        </w:rPr>
        <w:t xml:space="preserve"> </w:t>
      </w:r>
      <w:r w:rsidR="00847724" w:rsidRPr="001773A8">
        <w:rPr>
          <w:color w:val="0A0808"/>
          <w:sz w:val="22"/>
          <w:szCs w:val="22"/>
        </w:rPr>
        <w:t>руб.</w:t>
      </w:r>
    </w:p>
    <w:p w:rsidR="00C815E7" w:rsidRPr="001773A8" w:rsidRDefault="00C815E7" w:rsidP="00C815E7">
      <w:pPr>
        <w:ind w:firstLine="284"/>
        <w:contextualSpacing/>
        <w:jc w:val="both"/>
        <w:rPr>
          <w:rFonts w:eastAsia="Calibri"/>
          <w:iCs/>
          <w:sz w:val="22"/>
          <w:szCs w:val="22"/>
        </w:rPr>
      </w:pPr>
    </w:p>
    <w:p w:rsidR="006E02A4" w:rsidRP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bCs/>
          <w:sz w:val="22"/>
          <w:szCs w:val="22"/>
        </w:rPr>
      </w:pPr>
      <w:r w:rsidRPr="006E02A4">
        <w:rPr>
          <w:b/>
          <w:bCs/>
          <w:sz w:val="22"/>
          <w:szCs w:val="22"/>
        </w:rPr>
        <w:t>Задаток должен поступить на расчетный счет,</w:t>
      </w:r>
      <w:r w:rsidRPr="006E02A4">
        <w:rPr>
          <w:b/>
          <w:color w:val="000000"/>
          <w:sz w:val="22"/>
          <w:szCs w:val="22"/>
        </w:rPr>
        <w:t xml:space="preserve"> открытый при регистрации на электронной площадке,</w:t>
      </w:r>
      <w:r w:rsidRPr="006E02A4">
        <w:rPr>
          <w:b/>
          <w:bCs/>
          <w:sz w:val="22"/>
          <w:szCs w:val="22"/>
        </w:rPr>
        <w:t xml:space="preserve"> не позднее даты подачи заявки.</w:t>
      </w:r>
    </w:p>
    <w:p w:rsid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i/>
          <w:sz w:val="22"/>
          <w:szCs w:val="22"/>
        </w:rPr>
      </w:pPr>
      <w:r w:rsidRPr="006E02A4">
        <w:rPr>
          <w:b/>
          <w:i/>
          <w:sz w:val="22"/>
          <w:szCs w:val="22"/>
        </w:rPr>
        <w:t>Назначение платежа: задаток за участие в торгах по извещению № __.</w:t>
      </w:r>
    </w:p>
    <w:p w:rsidR="006E02A4" w:rsidRPr="006E02A4" w:rsidRDefault="006E02A4" w:rsidP="006E02A4">
      <w:pPr>
        <w:widowControl w:val="0"/>
        <w:tabs>
          <w:tab w:val="left" w:pos="0"/>
          <w:tab w:val="left" w:pos="312"/>
        </w:tabs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  <w:r w:rsidRPr="001773A8">
        <w:rPr>
          <w:b/>
          <w:sz w:val="22"/>
          <w:szCs w:val="22"/>
        </w:rPr>
        <w:t xml:space="preserve">3. </w:t>
      </w:r>
      <w:r w:rsidRPr="001773A8">
        <w:rPr>
          <w:b/>
          <w:sz w:val="22"/>
          <w:szCs w:val="22"/>
          <w:u w:val="single"/>
        </w:rPr>
        <w:t>Порядок возврата задатка:</w:t>
      </w:r>
      <w:r w:rsidRPr="001773A8">
        <w:rPr>
          <w:b/>
          <w:sz w:val="22"/>
          <w:szCs w:val="22"/>
        </w:rPr>
        <w:t xml:space="preserve"> </w:t>
      </w:r>
    </w:p>
    <w:p w:rsidR="006E02A4" w:rsidRPr="006E02A4" w:rsidRDefault="006E02A4" w:rsidP="006E02A4">
      <w:pPr>
        <w:pStyle w:val="21"/>
        <w:tabs>
          <w:tab w:val="num" w:pos="540"/>
        </w:tabs>
        <w:ind w:firstLine="709"/>
        <w:rPr>
          <w:bCs/>
          <w:sz w:val="22"/>
          <w:szCs w:val="22"/>
        </w:rPr>
      </w:pPr>
      <w:r w:rsidRPr="006E02A4">
        <w:rPr>
          <w:sz w:val="22"/>
          <w:szCs w:val="22"/>
        </w:rPr>
        <w:t xml:space="preserve">Суммы задатков возвращаются участникам аукциона, за исключением его победителя, в течение трех дней со дня подведения итогов.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Задаток для участия в продаже служит обеспечением исполнения обязательства победителя по заключению договора аренды, вносится единым платежом на расчетный счет Претендента, открытый при регистрации на электронной площадке.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При уклонении или отказе победителя продажи от заключения в установленный срок договора </w:t>
      </w:r>
      <w:r w:rsidR="007266BA">
        <w:rPr>
          <w:color w:val="000000"/>
          <w:sz w:val="22"/>
          <w:szCs w:val="22"/>
        </w:rPr>
        <w:t>аренды земельного участка</w:t>
      </w:r>
      <w:r w:rsidRPr="006E02A4">
        <w:rPr>
          <w:color w:val="000000"/>
          <w:sz w:val="22"/>
          <w:szCs w:val="22"/>
        </w:rPr>
        <w:t>, задаток ему не возвращается.</w:t>
      </w:r>
    </w:p>
    <w:p w:rsidR="00CB1FCD" w:rsidRPr="001773A8" w:rsidRDefault="00CB1FCD" w:rsidP="006E02A4">
      <w:pPr>
        <w:shd w:val="clear" w:color="auto" w:fill="FFFFFF"/>
        <w:ind w:left="34" w:firstLine="675"/>
        <w:contextualSpacing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6E02A4">
        <w:rPr>
          <w:rFonts w:eastAsia="Calibri"/>
          <w:sz w:val="22"/>
          <w:szCs w:val="22"/>
          <w:shd w:val="clear" w:color="auto" w:fill="FFFFFF"/>
        </w:rPr>
        <w:t>В платежном документе на перечисление денежных средств в обязательном порядке указывается номер процедуры.</w:t>
      </w:r>
      <w:r w:rsidRPr="001773A8">
        <w:rPr>
          <w:rFonts w:eastAsia="Calibri"/>
          <w:sz w:val="22"/>
          <w:szCs w:val="22"/>
          <w:shd w:val="clear" w:color="auto" w:fill="FFFFFF"/>
        </w:rPr>
        <w:t xml:space="preserve"> </w:t>
      </w:r>
      <w:r w:rsidRPr="001773A8">
        <w:rPr>
          <w:rFonts w:eastAsia="Calibri"/>
          <w:color w:val="000000"/>
          <w:sz w:val="22"/>
          <w:szCs w:val="22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B1FCD" w:rsidRPr="001773A8" w:rsidRDefault="006E02A4" w:rsidP="006E02A4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</w:t>
      </w:r>
      <w:r w:rsidR="00CB1FCD" w:rsidRPr="001773A8">
        <w:rPr>
          <w:rFonts w:eastAsia="Calibri"/>
          <w:sz w:val="22"/>
          <w:szCs w:val="22"/>
        </w:rPr>
        <w:t>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CB1FCD" w:rsidRPr="00095C81" w:rsidRDefault="00CB1FCD" w:rsidP="00095C8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Задаток, внесенный победителем аукциона или единственным участником аукциона, засчитывается в счет арендной платы за него. </w:t>
      </w:r>
    </w:p>
    <w:p w:rsidR="00CB1FCD" w:rsidRPr="001773A8" w:rsidRDefault="00CB1FCD" w:rsidP="00CB1FCD">
      <w:pPr>
        <w:shd w:val="clear" w:color="auto" w:fill="FFFFFF"/>
        <w:contextualSpacing/>
        <w:jc w:val="both"/>
        <w:rPr>
          <w:b/>
          <w:color w:val="000000"/>
          <w:sz w:val="22"/>
          <w:szCs w:val="22"/>
        </w:rPr>
      </w:pPr>
      <w:r w:rsidRPr="001773A8">
        <w:rPr>
          <w:b/>
          <w:color w:val="000000"/>
          <w:sz w:val="22"/>
          <w:szCs w:val="22"/>
        </w:rPr>
        <w:t xml:space="preserve">4. </w:t>
      </w:r>
      <w:r w:rsidRPr="001773A8">
        <w:rPr>
          <w:b/>
          <w:color w:val="000000"/>
          <w:sz w:val="22"/>
          <w:szCs w:val="22"/>
          <w:u w:val="single"/>
        </w:rPr>
        <w:t>Заявитель не допускается к участию в аукционе в следующих случаях: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2) </w:t>
      </w:r>
      <w:proofErr w:type="spellStart"/>
      <w:r w:rsidRPr="001773A8">
        <w:rPr>
          <w:sz w:val="22"/>
          <w:szCs w:val="22"/>
        </w:rPr>
        <w:t>непоступление</w:t>
      </w:r>
      <w:proofErr w:type="spellEnd"/>
      <w:r w:rsidRPr="001773A8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B1FCD" w:rsidRPr="00095C81" w:rsidRDefault="00CB1FCD" w:rsidP="00095C81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CB1FCD" w:rsidRPr="00095C81" w:rsidRDefault="00CB1FCD" w:rsidP="00CB1FCD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Порядок ознакомления с земельным участком:</w:t>
      </w:r>
      <w:r w:rsidRPr="001773A8">
        <w:rPr>
          <w:color w:val="0A0808"/>
          <w:sz w:val="22"/>
          <w:szCs w:val="22"/>
        </w:rPr>
        <w:t xml:space="preserve"> </w:t>
      </w:r>
      <w:r w:rsidR="001773A8" w:rsidRPr="001773A8">
        <w:rPr>
          <w:color w:val="0A0808"/>
          <w:sz w:val="22"/>
          <w:szCs w:val="22"/>
        </w:rPr>
        <w:t xml:space="preserve">ознакомиться с местоположением земельного участка, его границами можно на публичной кадастровой </w:t>
      </w:r>
      <w:r w:rsidR="001773A8" w:rsidRPr="001773A8">
        <w:rPr>
          <w:sz w:val="22"/>
          <w:szCs w:val="22"/>
        </w:rPr>
        <w:t xml:space="preserve">карте: </w:t>
      </w:r>
      <w:hyperlink r:id="rId12" w:history="1">
        <w:r w:rsidR="001773A8" w:rsidRPr="001773A8">
          <w:rPr>
            <w:rStyle w:val="a9"/>
            <w:color w:val="auto"/>
            <w:sz w:val="22"/>
            <w:szCs w:val="22"/>
            <w:lang w:val="en-US"/>
          </w:rPr>
          <w:t>https</w:t>
        </w:r>
        <w:r w:rsidR="001773A8" w:rsidRPr="001773A8">
          <w:rPr>
            <w:rStyle w:val="a9"/>
            <w:color w:val="auto"/>
            <w:sz w:val="22"/>
            <w:szCs w:val="22"/>
          </w:rPr>
          <w:t>://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pkk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rosreestr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ru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/</w:t>
        </w:r>
      </w:hyperlink>
      <w:r w:rsidR="001773A8" w:rsidRPr="001773A8">
        <w:rPr>
          <w:sz w:val="22"/>
          <w:szCs w:val="22"/>
        </w:rPr>
        <w:t>,</w:t>
      </w:r>
      <w:r w:rsidR="001773A8" w:rsidRPr="001773A8">
        <w:rPr>
          <w:color w:val="0A0808"/>
          <w:sz w:val="22"/>
          <w:szCs w:val="22"/>
        </w:rPr>
        <w:t xml:space="preserve"> и с помощью других Интернет-ресурсов. Выезд на местность для осмотра земельного участка не предусмотрен.</w:t>
      </w:r>
    </w:p>
    <w:p w:rsidR="00CB1FCD" w:rsidRPr="001773A8" w:rsidRDefault="00CB1FCD" w:rsidP="00CB1FCD">
      <w:pPr>
        <w:widowControl w:val="0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/>
          <w:sz w:val="22"/>
          <w:szCs w:val="22"/>
        </w:rPr>
        <w:t xml:space="preserve">5. </w:t>
      </w:r>
      <w:r w:rsidRPr="001773A8">
        <w:rPr>
          <w:rFonts w:eastAsia="Calibri"/>
          <w:b/>
          <w:sz w:val="22"/>
          <w:szCs w:val="22"/>
          <w:u w:val="single"/>
        </w:rPr>
        <w:t>Срок и порядок регистрации на электронной площадке: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lastRenderedPageBreak/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CB1FCD" w:rsidRPr="00095C81" w:rsidRDefault="00CB1FCD" w:rsidP="00095C81">
      <w:pPr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CB1FCD" w:rsidRPr="001773A8" w:rsidRDefault="00CB1FCD" w:rsidP="00CB1FCD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1773A8">
        <w:rPr>
          <w:b/>
          <w:bCs/>
          <w:color w:val="0A0808"/>
          <w:sz w:val="22"/>
          <w:szCs w:val="22"/>
        </w:rPr>
        <w:t xml:space="preserve">6. </w:t>
      </w:r>
      <w:r w:rsidRPr="001773A8">
        <w:rPr>
          <w:b/>
          <w:bCs/>
          <w:color w:val="0A0808"/>
          <w:sz w:val="22"/>
          <w:szCs w:val="22"/>
          <w:u w:val="single"/>
        </w:rPr>
        <w:t>Перечень документов, которые необходимо предоставить для участия в аукционе</w:t>
      </w:r>
      <w:r w:rsidRPr="001773A8">
        <w:rPr>
          <w:color w:val="0A0808"/>
          <w:sz w:val="22"/>
          <w:szCs w:val="22"/>
          <w:u w:val="single"/>
        </w:rPr>
        <w:t xml:space="preserve">, </w:t>
      </w:r>
      <w:r w:rsidRPr="001773A8">
        <w:rPr>
          <w:b/>
          <w:color w:val="0A0808"/>
          <w:sz w:val="22"/>
          <w:szCs w:val="22"/>
          <w:u w:val="single"/>
        </w:rPr>
        <w:t xml:space="preserve">форма заявки, адрес приема заявок, способ направления заявок: </w:t>
      </w:r>
    </w:p>
    <w:p w:rsidR="00CB1FCD" w:rsidRPr="001773A8" w:rsidRDefault="00CB1FCD" w:rsidP="00095C81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Для участия в аукционе Претенденты перечисляют задаток в размере 10 %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перечнем, приведенным в информационном сообщении. Задаток вносится заявителем с </w:t>
      </w:r>
      <w:r w:rsidRPr="001773A8">
        <w:rPr>
          <w:b/>
          <w:sz w:val="22"/>
          <w:szCs w:val="22"/>
        </w:rPr>
        <w:t xml:space="preserve"> </w:t>
      </w:r>
      <w:r w:rsidR="00B041DB">
        <w:rPr>
          <w:b/>
          <w:sz w:val="22"/>
          <w:szCs w:val="22"/>
        </w:rPr>
        <w:t>19</w:t>
      </w:r>
      <w:r w:rsidR="001B0D02">
        <w:rPr>
          <w:b/>
          <w:sz w:val="22"/>
          <w:szCs w:val="22"/>
        </w:rPr>
        <w:t>.05</w:t>
      </w:r>
      <w:r w:rsidR="001773A8" w:rsidRPr="001773A8">
        <w:rPr>
          <w:b/>
          <w:sz w:val="22"/>
          <w:szCs w:val="22"/>
        </w:rPr>
        <w:t>.2022</w:t>
      </w:r>
      <w:r w:rsidR="001B0D02">
        <w:rPr>
          <w:b/>
          <w:sz w:val="22"/>
          <w:szCs w:val="22"/>
        </w:rPr>
        <w:t xml:space="preserve"> по 19.06</w:t>
      </w:r>
      <w:r w:rsidR="001773A8" w:rsidRPr="001773A8">
        <w:rPr>
          <w:b/>
          <w:sz w:val="22"/>
          <w:szCs w:val="22"/>
        </w:rPr>
        <w:t>.2022 до 12-00</w:t>
      </w:r>
      <w:r w:rsidRPr="001773A8">
        <w:rPr>
          <w:b/>
          <w:sz w:val="22"/>
          <w:szCs w:val="22"/>
        </w:rPr>
        <w:t xml:space="preserve"> </w:t>
      </w:r>
      <w:r w:rsidRPr="001773A8">
        <w:rPr>
          <w:sz w:val="22"/>
          <w:szCs w:val="22"/>
        </w:rPr>
        <w:t xml:space="preserve">по московскому времени на счет, указанный электронной площадкой </w:t>
      </w:r>
      <w:r w:rsidR="00F52290" w:rsidRPr="007E7391">
        <w:t>АО «ЕЭТП»</w:t>
      </w:r>
      <w:r w:rsidR="00F52290" w:rsidRPr="000773F6">
        <w:rPr>
          <w:color w:val="0A0808"/>
          <w:sz w:val="22"/>
          <w:szCs w:val="22"/>
        </w:rPr>
        <w:t>.</w:t>
      </w:r>
      <w:r w:rsidR="000773F6" w:rsidRPr="000773F6">
        <w:rPr>
          <w:color w:val="0A0808"/>
          <w:sz w:val="22"/>
          <w:szCs w:val="22"/>
        </w:rPr>
        <w:t xml:space="preserve"> </w:t>
      </w:r>
      <w:r w:rsidRPr="001773A8">
        <w:rPr>
          <w:sz w:val="22"/>
          <w:szCs w:val="22"/>
        </w:rPr>
        <w:t>В платежном документе на перечисление денежных средств в обязательном порядке указывается номер процедуры.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 Для участия в аукционе заявители направляют заявку на участие в аукционе на электронной площадке </w:t>
      </w:r>
      <w:r w:rsidR="00186C05" w:rsidRPr="007E7391">
        <w:t>АО «ЕЭТП</w:t>
      </w:r>
      <w:r w:rsidR="00186C05">
        <w:t>»</w:t>
      </w:r>
      <w:r w:rsidRPr="001773A8">
        <w:rPr>
          <w:sz w:val="22"/>
          <w:szCs w:val="22"/>
        </w:rPr>
        <w:t xml:space="preserve">: 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1</w:t>
      </w:r>
      <w:r w:rsidR="00CB1FCD" w:rsidRPr="001773A8">
        <w:rPr>
          <w:color w:val="0A0808"/>
          <w:sz w:val="22"/>
          <w:szCs w:val="22"/>
        </w:rPr>
        <w:t>. Документ, удостоверяющий право действовать от имени заявителя (в случае если заявка подписана представителем лица, подавшего заявку).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2</w:t>
      </w:r>
      <w:r w:rsidR="00CB1FCD" w:rsidRPr="001773A8">
        <w:rPr>
          <w:color w:val="0A0808"/>
          <w:sz w:val="22"/>
          <w:szCs w:val="22"/>
        </w:rPr>
        <w:t>. Копии документов, удостоверяющих личность заявителя (для физических лиц).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3</w:t>
      </w:r>
      <w:r w:rsidR="00CB1FCD" w:rsidRPr="001773A8">
        <w:rPr>
          <w:color w:val="0A0808"/>
          <w:sz w:val="22"/>
          <w:szCs w:val="22"/>
        </w:rPr>
        <w:t xml:space="preserve">. Надлежащим образом заверенный перевод </w:t>
      </w:r>
      <w:proofErr w:type="gramStart"/>
      <w:r w:rsidR="00CB1FCD" w:rsidRPr="001773A8">
        <w:rPr>
          <w:color w:val="0A0808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CB1FCD" w:rsidRPr="001773A8">
        <w:rPr>
          <w:color w:val="0A0808"/>
          <w:sz w:val="22"/>
          <w:szCs w:val="22"/>
        </w:rPr>
        <w:t>, если заявителем является иностранное юридическое лицо.</w:t>
      </w:r>
    </w:p>
    <w:p w:rsidR="00CB1FCD" w:rsidRPr="001773A8" w:rsidRDefault="00CB1FCD" w:rsidP="00CB1FCD">
      <w:pPr>
        <w:shd w:val="clear" w:color="auto" w:fill="FFFFFF"/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CB1FCD" w:rsidRPr="001773A8" w:rsidRDefault="00CB1FCD" w:rsidP="00095C81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 xml:space="preserve">Прием заявок осуществляется в период с </w:t>
      </w:r>
      <w:bookmarkStart w:id="0" w:name="_GoBack"/>
      <w:bookmarkEnd w:id="0"/>
      <w:r w:rsidR="00B041DB">
        <w:rPr>
          <w:rFonts w:eastAsia="Calibri"/>
          <w:sz w:val="22"/>
          <w:szCs w:val="22"/>
        </w:rPr>
        <w:t>19</w:t>
      </w:r>
      <w:r w:rsidR="00AE773C">
        <w:rPr>
          <w:rFonts w:eastAsia="Calibri"/>
          <w:sz w:val="22"/>
          <w:szCs w:val="22"/>
        </w:rPr>
        <w:t>.05</w:t>
      </w:r>
      <w:r w:rsidR="001773A8" w:rsidRPr="001773A8">
        <w:rPr>
          <w:rFonts w:eastAsia="Calibri"/>
          <w:sz w:val="22"/>
          <w:szCs w:val="22"/>
        </w:rPr>
        <w:t>.</w:t>
      </w:r>
      <w:r w:rsidR="006656E8">
        <w:rPr>
          <w:rFonts w:eastAsia="Calibri"/>
          <w:sz w:val="22"/>
          <w:szCs w:val="22"/>
        </w:rPr>
        <w:t>2022 по 19.06</w:t>
      </w:r>
      <w:r w:rsidR="001773A8" w:rsidRPr="001773A8">
        <w:rPr>
          <w:rFonts w:eastAsia="Calibri"/>
          <w:sz w:val="22"/>
          <w:szCs w:val="22"/>
        </w:rPr>
        <w:t>.2022 23:59</w:t>
      </w:r>
      <w:r w:rsidRPr="001773A8">
        <w:rPr>
          <w:rFonts w:eastAsia="Calibri"/>
          <w:sz w:val="22"/>
          <w:szCs w:val="22"/>
        </w:rPr>
        <w:t xml:space="preserve"> (время московское).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запрос о разъяснении размещенной информации.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CB1FCD" w:rsidRPr="00095C81" w:rsidRDefault="00CB1FCD" w:rsidP="00095C81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</w:t>
      </w:r>
      <w:r w:rsidRPr="001773A8">
        <w:rPr>
          <w:rFonts w:eastAsia="Calibri"/>
          <w:sz w:val="22"/>
          <w:szCs w:val="22"/>
        </w:rPr>
        <w:lastRenderedPageBreak/>
        <w:t>электронной площадки и отправитель несет ответственность за подлинность и достоверность таких документов и сведений.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>7</w:t>
      </w:r>
      <w:r w:rsidRPr="001773A8">
        <w:rPr>
          <w:b/>
          <w:sz w:val="22"/>
          <w:szCs w:val="22"/>
          <w:u w:val="single"/>
        </w:rPr>
        <w:t>. Рассмотрение заявок</w:t>
      </w:r>
      <w:r w:rsidRPr="001773A8">
        <w:rPr>
          <w:sz w:val="22"/>
          <w:szCs w:val="22"/>
          <w:u w:val="single"/>
        </w:rPr>
        <w:t>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CB1FCD" w:rsidRPr="00095C81" w:rsidRDefault="00CB1FCD" w:rsidP="00095C81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  <w:highlight w:val="yellow"/>
        </w:rPr>
      </w:pPr>
      <w:r w:rsidRPr="001773A8">
        <w:rPr>
          <w:rFonts w:eastAsia="Calibri"/>
          <w:sz w:val="22"/>
          <w:szCs w:val="22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</w:t>
      </w:r>
      <w:proofErr w:type="gramStart"/>
      <w:r w:rsidRPr="001773A8">
        <w:rPr>
          <w:rFonts w:eastAsia="Calibri"/>
          <w:sz w:val="22"/>
          <w:szCs w:val="22"/>
        </w:rPr>
        <w:t>позднее</w:t>
      </w:r>
      <w:proofErr w:type="gramEnd"/>
      <w:r w:rsidRPr="001773A8">
        <w:rPr>
          <w:rFonts w:eastAsia="Calibri"/>
          <w:sz w:val="22"/>
          <w:szCs w:val="22"/>
        </w:rPr>
        <w:t xml:space="preserve"> чем на следующий рабочий день после дня подписания протокола.</w:t>
      </w:r>
      <w:r w:rsidRPr="001773A8">
        <w:rPr>
          <w:rFonts w:eastAsia="Calibri"/>
          <w:sz w:val="22"/>
          <w:szCs w:val="22"/>
          <w:highlight w:val="yellow"/>
        </w:rPr>
        <w:t xml:space="preserve"> </w:t>
      </w:r>
    </w:p>
    <w:p w:rsidR="00CB1FCD" w:rsidRPr="001773A8" w:rsidRDefault="00CB1FCD" w:rsidP="00CB1FCD">
      <w:pPr>
        <w:jc w:val="both"/>
        <w:rPr>
          <w:b/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 xml:space="preserve">8. </w:t>
      </w:r>
      <w:r w:rsidRPr="001773A8">
        <w:rPr>
          <w:b/>
          <w:sz w:val="22"/>
          <w:szCs w:val="22"/>
          <w:u w:val="single"/>
        </w:rPr>
        <w:t>Порядок проведения аукциона: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Cs/>
          <w:sz w:val="22"/>
          <w:szCs w:val="22"/>
        </w:rPr>
        <w:t xml:space="preserve">Проведение продажи права </w:t>
      </w:r>
      <w:r w:rsidR="001B0D02">
        <w:rPr>
          <w:rFonts w:eastAsia="Calibri"/>
          <w:bCs/>
          <w:sz w:val="22"/>
          <w:szCs w:val="22"/>
        </w:rPr>
        <w:t>на заключение договора аренды земельного участка</w:t>
      </w:r>
      <w:r w:rsidRPr="001773A8">
        <w:rPr>
          <w:rFonts w:eastAsia="Calibri"/>
          <w:bCs/>
          <w:sz w:val="22"/>
          <w:szCs w:val="22"/>
        </w:rPr>
        <w:t xml:space="preserve"> в электронной форме осуществляется на электронной площадке оператором электронной площадки по адресу </w:t>
      </w:r>
      <w:hyperlink r:id="rId13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F52290">
        <w:rPr>
          <w:sz w:val="22"/>
          <w:szCs w:val="22"/>
        </w:rPr>
        <w:t>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Аукцион проводится в порядке, установленном электронной площадкой </w:t>
      </w:r>
      <w:r w:rsidR="00186C05" w:rsidRPr="007E7391">
        <w:t>АО «ЕЭТП»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sz w:val="22"/>
          <w:szCs w:val="22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B1FCD" w:rsidRPr="001773A8" w:rsidRDefault="00CB1FCD" w:rsidP="00CB1FCD">
      <w:pPr>
        <w:shd w:val="clear" w:color="auto" w:fill="FFFFFF"/>
        <w:tabs>
          <w:tab w:val="left" w:pos="0"/>
        </w:tabs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Победителем аукциона признается участник аукциона, предложивший наибольший размер ежегодной арендной платы. </w:t>
      </w:r>
      <w:r w:rsidRPr="001773A8">
        <w:rPr>
          <w:rFonts w:eastAsia="Calibri"/>
          <w:sz w:val="22"/>
          <w:szCs w:val="22"/>
        </w:rPr>
        <w:t>Подведение итогов аукциона оформляется протоколом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удостоверяет право победителя на заключение договора аренды имущества,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размещается в открытой части электронной площадки, а также на официальных сайтах торгов в течение одного рабочего дня со дня подписания данного протокола.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Процедура аукциона считается завершенной со времени подписания продавцом протокола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Аукцион признается несостоявшимся в следующих случаях:</w:t>
      </w:r>
    </w:p>
    <w:p w:rsidR="00CB1FCD" w:rsidRPr="001773A8" w:rsidRDefault="00CB1FCD" w:rsidP="00CB1FC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2"/>
          <w:szCs w:val="22"/>
        </w:rPr>
      </w:pPr>
      <w:r w:rsidRPr="001773A8">
        <w:rPr>
          <w:sz w:val="22"/>
          <w:szCs w:val="22"/>
        </w:rPr>
        <w:t>а) по окончании срока подачи заявок на участие в аукционе подана только одна заявка на участие в аукционе;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было подано ни одной заявки на участие либо ни один из претендентов не признан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в) принято решение о признании только одного претендента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г) ни один из участников не сделал предложение о начальной цене имущества.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Решение о признан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 несостоявшимся оформляется протоколом.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Протокол о результатах торгов подписывается с победителем в день проведения торгов.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CB1FCD" w:rsidRPr="001773A8" w:rsidRDefault="00CB1FCD" w:rsidP="00CB1FC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9. </w:t>
      </w:r>
      <w:r w:rsidRPr="001773A8">
        <w:rPr>
          <w:rFonts w:eastAsia="MS Mincho"/>
          <w:b/>
          <w:sz w:val="22"/>
          <w:szCs w:val="22"/>
          <w:u w:val="single"/>
          <w:lang w:eastAsia="ja-JP"/>
        </w:rPr>
        <w:t>Договор аренды земельного участка заключается с победителем торгов или единственным участником аукциона</w:t>
      </w:r>
      <w:r w:rsidRPr="001773A8">
        <w:rPr>
          <w:rFonts w:eastAsia="MS Mincho"/>
          <w:sz w:val="22"/>
          <w:szCs w:val="22"/>
          <w:lang w:eastAsia="ja-JP"/>
        </w:rPr>
        <w:t xml:space="preserve"> не ранее чем </w:t>
      </w:r>
      <w:proofErr w:type="gramStart"/>
      <w:r w:rsidRPr="001773A8">
        <w:rPr>
          <w:rFonts w:eastAsia="MS Mincho"/>
          <w:sz w:val="22"/>
          <w:szCs w:val="22"/>
          <w:lang w:eastAsia="ja-JP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1773A8">
        <w:rPr>
          <w:rFonts w:eastAsia="MS Mincho"/>
          <w:sz w:val="22"/>
          <w:szCs w:val="22"/>
          <w:lang w:eastAsia="ja-JP"/>
        </w:rPr>
        <w:t xml:space="preserve"> Интернет </w:t>
      </w:r>
      <w:hyperlink r:id="rId14" w:history="1">
        <w:r w:rsidRPr="001773A8">
          <w:rPr>
            <w:rFonts w:eastAsia="Calibri"/>
            <w:sz w:val="22"/>
            <w:szCs w:val="22"/>
            <w:u w:val="single"/>
          </w:rPr>
          <w:t>https://torgi.gov.ru/new/</w:t>
        </w:r>
      </w:hyperlink>
      <w:r w:rsidRPr="001773A8">
        <w:rPr>
          <w:rFonts w:eastAsia="Calibri"/>
          <w:sz w:val="22"/>
          <w:szCs w:val="22"/>
        </w:rPr>
        <w:t>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lastRenderedPageBreak/>
        <w:t xml:space="preserve">Победитель аукциона, единственный участник аукциона на право заключения договора аренды земельного участка уплачивает цену предмета аукциона, установленную по результатам торгов, согласно условиям договора аренды земельного участка.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Если договор в течение тридцати дней со дня направления победителю аукциона проекта указанного договора не был им подписан и представлен в адрес организатора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Сведения о победителе или единственном участнике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(при</w:t>
      </w:r>
      <w:proofErr w:type="gramEnd"/>
      <w:r w:rsidRPr="001773A8">
        <w:rPr>
          <w:sz w:val="22"/>
          <w:szCs w:val="22"/>
        </w:rPr>
        <w:t xml:space="preserve"> </w:t>
      </w:r>
      <w:proofErr w:type="gramStart"/>
      <w:r w:rsidRPr="001773A8">
        <w:rPr>
          <w:sz w:val="22"/>
          <w:szCs w:val="22"/>
        </w:rPr>
        <w:t>наличии</w:t>
      </w:r>
      <w:proofErr w:type="gramEnd"/>
      <w:r w:rsidRPr="001773A8">
        <w:rPr>
          <w:sz w:val="22"/>
          <w:szCs w:val="22"/>
        </w:rPr>
        <w:t xml:space="preserve"> указанных лиц). При этом условия повторного аукциона могут быть изменены.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186C05" w:rsidRDefault="00186C05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p w:rsidR="001213AA" w:rsidRPr="001773A8" w:rsidRDefault="00186C05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</w:t>
      </w:r>
      <w:r w:rsidR="00CB1FCD" w:rsidRPr="001773A8">
        <w:rPr>
          <w:sz w:val="22"/>
          <w:szCs w:val="22"/>
          <w:u w:val="single"/>
        </w:rPr>
        <w:t>. Проект договора аренды</w:t>
      </w:r>
      <w:r>
        <w:rPr>
          <w:sz w:val="22"/>
          <w:szCs w:val="22"/>
          <w:u w:val="single"/>
        </w:rPr>
        <w:t xml:space="preserve"> с приложением.</w:t>
      </w:r>
      <w:r w:rsidR="00CB1FCD" w:rsidRPr="001773A8">
        <w:rPr>
          <w:sz w:val="22"/>
          <w:szCs w:val="22"/>
          <w:u w:val="single"/>
        </w:rPr>
        <w:t xml:space="preserve"> </w:t>
      </w:r>
    </w:p>
    <w:sectPr w:rsidR="001213AA" w:rsidRPr="001773A8" w:rsidSect="001B6247">
      <w:footerReference w:type="default" r:id="rId15"/>
      <w:pgSz w:w="11906" w:h="16838" w:code="9"/>
      <w:pgMar w:top="568" w:right="566" w:bottom="284" w:left="993" w:header="720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2F5" w:rsidRDefault="003C02F5" w:rsidP="00F12FDF">
      <w:r>
        <w:separator/>
      </w:r>
    </w:p>
  </w:endnote>
  <w:endnote w:type="continuationSeparator" w:id="0">
    <w:p w:rsidR="003C02F5" w:rsidRDefault="003C02F5" w:rsidP="00F1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F4" w:rsidRDefault="000F71D4">
    <w:pPr>
      <w:pStyle w:val="ae"/>
      <w:jc w:val="right"/>
    </w:pPr>
    <w:fldSimple w:instr=" PAGE   \* MERGEFORMAT ">
      <w:r w:rsidR="002C7901">
        <w:rPr>
          <w:noProof/>
        </w:rPr>
        <w:t>1</w:t>
      </w:r>
    </w:fldSimple>
  </w:p>
  <w:p w:rsidR="00A94BF4" w:rsidRDefault="00A94BF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2F5" w:rsidRDefault="003C02F5" w:rsidP="00F12FDF">
      <w:r>
        <w:separator/>
      </w:r>
    </w:p>
  </w:footnote>
  <w:footnote w:type="continuationSeparator" w:id="0">
    <w:p w:rsidR="003C02F5" w:rsidRDefault="003C02F5" w:rsidP="00F12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896"/>
    <w:multiLevelType w:val="hybridMultilevel"/>
    <w:tmpl w:val="2BB4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147"/>
    <w:multiLevelType w:val="hybridMultilevel"/>
    <w:tmpl w:val="E230CB72"/>
    <w:lvl w:ilvl="0" w:tplc="06847766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06D37BC9"/>
    <w:multiLevelType w:val="hybridMultilevel"/>
    <w:tmpl w:val="0908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92BAF"/>
    <w:multiLevelType w:val="multilevel"/>
    <w:tmpl w:val="6840C43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4F4D79"/>
    <w:multiLevelType w:val="hybridMultilevel"/>
    <w:tmpl w:val="E5F220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873DA"/>
    <w:multiLevelType w:val="multilevel"/>
    <w:tmpl w:val="71BE167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8F3709"/>
    <w:multiLevelType w:val="hybridMultilevel"/>
    <w:tmpl w:val="FBE8B3A0"/>
    <w:lvl w:ilvl="0" w:tplc="B3D801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1500E1"/>
    <w:multiLevelType w:val="multilevel"/>
    <w:tmpl w:val="CDBAD6B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0A2217E"/>
    <w:multiLevelType w:val="multilevel"/>
    <w:tmpl w:val="0D6A17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8C3D30"/>
    <w:multiLevelType w:val="multilevel"/>
    <w:tmpl w:val="24B69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8627A38"/>
    <w:multiLevelType w:val="hybridMultilevel"/>
    <w:tmpl w:val="20F22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60573"/>
    <w:multiLevelType w:val="hybridMultilevel"/>
    <w:tmpl w:val="E03E36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D7292"/>
    <w:multiLevelType w:val="multilevel"/>
    <w:tmpl w:val="8A10FAE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7C4073C"/>
    <w:multiLevelType w:val="multilevel"/>
    <w:tmpl w:val="7E1A3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1656AE"/>
    <w:multiLevelType w:val="multilevel"/>
    <w:tmpl w:val="332EB1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5D3CB1"/>
    <w:multiLevelType w:val="hybridMultilevel"/>
    <w:tmpl w:val="7CF4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24ACF"/>
    <w:multiLevelType w:val="multilevel"/>
    <w:tmpl w:val="451E172E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3A9661A"/>
    <w:multiLevelType w:val="multilevel"/>
    <w:tmpl w:val="FB10459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81F109D"/>
    <w:multiLevelType w:val="hybridMultilevel"/>
    <w:tmpl w:val="D6F4DA9C"/>
    <w:lvl w:ilvl="0" w:tplc="7BCEF1C0">
      <w:start w:val="1"/>
      <w:numFmt w:val="decimal"/>
      <w:lvlText w:val="%1)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8DB3274"/>
    <w:multiLevelType w:val="hybridMultilevel"/>
    <w:tmpl w:val="31D66D08"/>
    <w:lvl w:ilvl="0" w:tplc="4CE081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00A54"/>
    <w:multiLevelType w:val="multilevel"/>
    <w:tmpl w:val="CD5E4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4F174CB"/>
    <w:multiLevelType w:val="multilevel"/>
    <w:tmpl w:val="D67001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5252753"/>
    <w:multiLevelType w:val="hybridMultilevel"/>
    <w:tmpl w:val="D376028E"/>
    <w:lvl w:ilvl="0" w:tplc="6534DE90">
      <w:start w:val="1"/>
      <w:numFmt w:val="decimal"/>
      <w:lvlText w:val="%1)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AB87C3F"/>
    <w:multiLevelType w:val="multilevel"/>
    <w:tmpl w:val="96025A4C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2DF5A4F"/>
    <w:multiLevelType w:val="multilevel"/>
    <w:tmpl w:val="C6AAE5AA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37C45C3"/>
    <w:multiLevelType w:val="multilevel"/>
    <w:tmpl w:val="F97804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3FE4DAB"/>
    <w:multiLevelType w:val="multilevel"/>
    <w:tmpl w:val="BCA484B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>
    <w:nsid w:val="66A33674"/>
    <w:multiLevelType w:val="multilevel"/>
    <w:tmpl w:val="68A64A3E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8E857AF"/>
    <w:multiLevelType w:val="hybridMultilevel"/>
    <w:tmpl w:val="66BEE480"/>
    <w:lvl w:ilvl="0" w:tplc="1A6ACB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A3F2DFA"/>
    <w:multiLevelType w:val="hybridMultilevel"/>
    <w:tmpl w:val="78360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33907"/>
    <w:multiLevelType w:val="hybridMultilevel"/>
    <w:tmpl w:val="EE82809A"/>
    <w:lvl w:ilvl="0" w:tplc="4972F81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4634CFB"/>
    <w:multiLevelType w:val="hybridMultilevel"/>
    <w:tmpl w:val="D5B07E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FB5E9B"/>
    <w:multiLevelType w:val="multilevel"/>
    <w:tmpl w:val="6D40CC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16"/>
  </w:num>
  <w:num w:numId="4">
    <w:abstractNumId w:val="23"/>
  </w:num>
  <w:num w:numId="5">
    <w:abstractNumId w:val="12"/>
  </w:num>
  <w:num w:numId="6">
    <w:abstractNumId w:val="1"/>
  </w:num>
  <w:num w:numId="7">
    <w:abstractNumId w:val="31"/>
  </w:num>
  <w:num w:numId="8">
    <w:abstractNumId w:val="22"/>
  </w:num>
  <w:num w:numId="9">
    <w:abstractNumId w:val="18"/>
  </w:num>
  <w:num w:numId="10">
    <w:abstractNumId w:val="26"/>
  </w:num>
  <w:num w:numId="11">
    <w:abstractNumId w:val="3"/>
  </w:num>
  <w:num w:numId="12">
    <w:abstractNumId w:val="17"/>
  </w:num>
  <w:num w:numId="13">
    <w:abstractNumId w:val="24"/>
  </w:num>
  <w:num w:numId="14">
    <w:abstractNumId w:val="5"/>
  </w:num>
  <w:num w:numId="15">
    <w:abstractNumId w:val="4"/>
  </w:num>
  <w:num w:numId="16">
    <w:abstractNumId w:val="10"/>
  </w:num>
  <w:num w:numId="17">
    <w:abstractNumId w:val="19"/>
  </w:num>
  <w:num w:numId="18">
    <w:abstractNumId w:val="0"/>
  </w:num>
  <w:num w:numId="19">
    <w:abstractNumId w:val="29"/>
  </w:num>
  <w:num w:numId="20">
    <w:abstractNumId w:val="2"/>
  </w:num>
  <w:num w:numId="21">
    <w:abstractNumId w:val="15"/>
  </w:num>
  <w:num w:numId="22">
    <w:abstractNumId w:val="28"/>
  </w:num>
  <w:num w:numId="23">
    <w:abstractNumId w:val="11"/>
  </w:num>
  <w:num w:numId="24">
    <w:abstractNumId w:val="6"/>
  </w:num>
  <w:num w:numId="25">
    <w:abstractNumId w:val="20"/>
  </w:num>
  <w:num w:numId="26">
    <w:abstractNumId w:val="8"/>
  </w:num>
  <w:num w:numId="27">
    <w:abstractNumId w:val="9"/>
  </w:num>
  <w:num w:numId="28">
    <w:abstractNumId w:val="21"/>
  </w:num>
  <w:num w:numId="29">
    <w:abstractNumId w:val="13"/>
  </w:num>
  <w:num w:numId="30">
    <w:abstractNumId w:val="25"/>
  </w:num>
  <w:num w:numId="31">
    <w:abstractNumId w:val="32"/>
  </w:num>
  <w:num w:numId="32">
    <w:abstractNumId w:val="14"/>
  </w:num>
  <w:num w:numId="33">
    <w:abstractNumId w:val="3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013"/>
    <w:rsid w:val="0000538C"/>
    <w:rsid w:val="000072DD"/>
    <w:rsid w:val="00013E28"/>
    <w:rsid w:val="00015E8B"/>
    <w:rsid w:val="00017890"/>
    <w:rsid w:val="0002339D"/>
    <w:rsid w:val="0002489F"/>
    <w:rsid w:val="00027B3F"/>
    <w:rsid w:val="00032714"/>
    <w:rsid w:val="00033631"/>
    <w:rsid w:val="00033B8A"/>
    <w:rsid w:val="00043E7E"/>
    <w:rsid w:val="00046B7D"/>
    <w:rsid w:val="000471C3"/>
    <w:rsid w:val="00051792"/>
    <w:rsid w:val="00051E5B"/>
    <w:rsid w:val="000546B4"/>
    <w:rsid w:val="000560E6"/>
    <w:rsid w:val="00056852"/>
    <w:rsid w:val="000577EF"/>
    <w:rsid w:val="00063137"/>
    <w:rsid w:val="00064FCB"/>
    <w:rsid w:val="0006555E"/>
    <w:rsid w:val="00066411"/>
    <w:rsid w:val="00070B09"/>
    <w:rsid w:val="00072C7D"/>
    <w:rsid w:val="00073128"/>
    <w:rsid w:val="0007444A"/>
    <w:rsid w:val="0007728F"/>
    <w:rsid w:val="000773F6"/>
    <w:rsid w:val="000819C2"/>
    <w:rsid w:val="000858B3"/>
    <w:rsid w:val="00092C6B"/>
    <w:rsid w:val="00095C81"/>
    <w:rsid w:val="000A5370"/>
    <w:rsid w:val="000A717E"/>
    <w:rsid w:val="000A7880"/>
    <w:rsid w:val="000A7E20"/>
    <w:rsid w:val="000B5E19"/>
    <w:rsid w:val="000C1FAD"/>
    <w:rsid w:val="000C40C6"/>
    <w:rsid w:val="000C751A"/>
    <w:rsid w:val="000D5DC0"/>
    <w:rsid w:val="000E1947"/>
    <w:rsid w:val="000E29C8"/>
    <w:rsid w:val="000F634E"/>
    <w:rsid w:val="000F65A5"/>
    <w:rsid w:val="000F71D4"/>
    <w:rsid w:val="00102018"/>
    <w:rsid w:val="00105065"/>
    <w:rsid w:val="00105EF1"/>
    <w:rsid w:val="00106A58"/>
    <w:rsid w:val="0011151E"/>
    <w:rsid w:val="001213AA"/>
    <w:rsid w:val="001330ED"/>
    <w:rsid w:val="001379C9"/>
    <w:rsid w:val="0014084E"/>
    <w:rsid w:val="0014346D"/>
    <w:rsid w:val="00151A1F"/>
    <w:rsid w:val="001526C7"/>
    <w:rsid w:val="00153CCE"/>
    <w:rsid w:val="00154566"/>
    <w:rsid w:val="00156445"/>
    <w:rsid w:val="001570FC"/>
    <w:rsid w:val="00157E42"/>
    <w:rsid w:val="00164662"/>
    <w:rsid w:val="00173E23"/>
    <w:rsid w:val="001749CB"/>
    <w:rsid w:val="0017711B"/>
    <w:rsid w:val="001773A8"/>
    <w:rsid w:val="00186C05"/>
    <w:rsid w:val="0019252D"/>
    <w:rsid w:val="00192BEA"/>
    <w:rsid w:val="00193EF3"/>
    <w:rsid w:val="00195815"/>
    <w:rsid w:val="00196049"/>
    <w:rsid w:val="00196FBD"/>
    <w:rsid w:val="001978F6"/>
    <w:rsid w:val="001A485F"/>
    <w:rsid w:val="001A7BF9"/>
    <w:rsid w:val="001B0D02"/>
    <w:rsid w:val="001B6247"/>
    <w:rsid w:val="001C4875"/>
    <w:rsid w:val="001C7692"/>
    <w:rsid w:val="001D2380"/>
    <w:rsid w:val="001D6C50"/>
    <w:rsid w:val="001E0BDD"/>
    <w:rsid w:val="001E66F6"/>
    <w:rsid w:val="001F1049"/>
    <w:rsid w:val="00204C35"/>
    <w:rsid w:val="00205F0B"/>
    <w:rsid w:val="002147B8"/>
    <w:rsid w:val="0022081C"/>
    <w:rsid w:val="00223997"/>
    <w:rsid w:val="00223FE8"/>
    <w:rsid w:val="00225580"/>
    <w:rsid w:val="002351F6"/>
    <w:rsid w:val="002442CB"/>
    <w:rsid w:val="002514B0"/>
    <w:rsid w:val="00253F09"/>
    <w:rsid w:val="0025787E"/>
    <w:rsid w:val="00262F29"/>
    <w:rsid w:val="00263258"/>
    <w:rsid w:val="00266484"/>
    <w:rsid w:val="0027739D"/>
    <w:rsid w:val="00282B69"/>
    <w:rsid w:val="00283514"/>
    <w:rsid w:val="002838A1"/>
    <w:rsid w:val="00283A76"/>
    <w:rsid w:val="00284E58"/>
    <w:rsid w:val="00293C23"/>
    <w:rsid w:val="00296B80"/>
    <w:rsid w:val="002970CF"/>
    <w:rsid w:val="002A0881"/>
    <w:rsid w:val="002B6689"/>
    <w:rsid w:val="002C4A46"/>
    <w:rsid w:val="002C6C45"/>
    <w:rsid w:val="002C7901"/>
    <w:rsid w:val="002C7E0C"/>
    <w:rsid w:val="002E0C21"/>
    <w:rsid w:val="002E135B"/>
    <w:rsid w:val="002E3471"/>
    <w:rsid w:val="002E3FB3"/>
    <w:rsid w:val="002E4349"/>
    <w:rsid w:val="002E71EC"/>
    <w:rsid w:val="002F201C"/>
    <w:rsid w:val="002F2CE4"/>
    <w:rsid w:val="00300227"/>
    <w:rsid w:val="00304E98"/>
    <w:rsid w:val="00305FA1"/>
    <w:rsid w:val="00314B91"/>
    <w:rsid w:val="00316923"/>
    <w:rsid w:val="00322F6D"/>
    <w:rsid w:val="0032786F"/>
    <w:rsid w:val="00332901"/>
    <w:rsid w:val="00334320"/>
    <w:rsid w:val="0033527A"/>
    <w:rsid w:val="003371E3"/>
    <w:rsid w:val="00340B71"/>
    <w:rsid w:val="00341285"/>
    <w:rsid w:val="00344032"/>
    <w:rsid w:val="0034660A"/>
    <w:rsid w:val="00347E77"/>
    <w:rsid w:val="00354129"/>
    <w:rsid w:val="00354753"/>
    <w:rsid w:val="00354CAC"/>
    <w:rsid w:val="00355930"/>
    <w:rsid w:val="00356EC9"/>
    <w:rsid w:val="00363986"/>
    <w:rsid w:val="00371011"/>
    <w:rsid w:val="00371892"/>
    <w:rsid w:val="00380343"/>
    <w:rsid w:val="003826F1"/>
    <w:rsid w:val="00384D32"/>
    <w:rsid w:val="00385BF7"/>
    <w:rsid w:val="00387412"/>
    <w:rsid w:val="003941DE"/>
    <w:rsid w:val="00394E1E"/>
    <w:rsid w:val="003A1015"/>
    <w:rsid w:val="003A2F34"/>
    <w:rsid w:val="003A6277"/>
    <w:rsid w:val="003A7D92"/>
    <w:rsid w:val="003B0942"/>
    <w:rsid w:val="003B0C36"/>
    <w:rsid w:val="003B1658"/>
    <w:rsid w:val="003B2257"/>
    <w:rsid w:val="003B511B"/>
    <w:rsid w:val="003C02F5"/>
    <w:rsid w:val="003C5E78"/>
    <w:rsid w:val="003D6D66"/>
    <w:rsid w:val="003D7685"/>
    <w:rsid w:val="003E55E0"/>
    <w:rsid w:val="003E5B13"/>
    <w:rsid w:val="0040315C"/>
    <w:rsid w:val="00404C80"/>
    <w:rsid w:val="00415D78"/>
    <w:rsid w:val="0041754C"/>
    <w:rsid w:val="004179C3"/>
    <w:rsid w:val="0043479F"/>
    <w:rsid w:val="0043636F"/>
    <w:rsid w:val="004435BA"/>
    <w:rsid w:val="00452CD1"/>
    <w:rsid w:val="00454821"/>
    <w:rsid w:val="004644C5"/>
    <w:rsid w:val="0046741B"/>
    <w:rsid w:val="00467973"/>
    <w:rsid w:val="004810D3"/>
    <w:rsid w:val="00481C0F"/>
    <w:rsid w:val="004834D0"/>
    <w:rsid w:val="004855E5"/>
    <w:rsid w:val="00491939"/>
    <w:rsid w:val="00494DC5"/>
    <w:rsid w:val="004A4157"/>
    <w:rsid w:val="004A4E7F"/>
    <w:rsid w:val="004B4216"/>
    <w:rsid w:val="004C442E"/>
    <w:rsid w:val="004C54DA"/>
    <w:rsid w:val="004C68BC"/>
    <w:rsid w:val="004C6AEF"/>
    <w:rsid w:val="004D5FB3"/>
    <w:rsid w:val="004D617C"/>
    <w:rsid w:val="004D642B"/>
    <w:rsid w:val="004E7017"/>
    <w:rsid w:val="004F5CB3"/>
    <w:rsid w:val="0051088C"/>
    <w:rsid w:val="00510E54"/>
    <w:rsid w:val="005114ED"/>
    <w:rsid w:val="00511C7F"/>
    <w:rsid w:val="00516AEE"/>
    <w:rsid w:val="00520731"/>
    <w:rsid w:val="005307EE"/>
    <w:rsid w:val="00540EFA"/>
    <w:rsid w:val="00546EE7"/>
    <w:rsid w:val="00552ADD"/>
    <w:rsid w:val="00553451"/>
    <w:rsid w:val="00553843"/>
    <w:rsid w:val="00553F2F"/>
    <w:rsid w:val="005550AF"/>
    <w:rsid w:val="0056129C"/>
    <w:rsid w:val="00567F29"/>
    <w:rsid w:val="00570518"/>
    <w:rsid w:val="005720F2"/>
    <w:rsid w:val="005768C4"/>
    <w:rsid w:val="00576CB5"/>
    <w:rsid w:val="00581378"/>
    <w:rsid w:val="00581D1A"/>
    <w:rsid w:val="0058353B"/>
    <w:rsid w:val="00586EF4"/>
    <w:rsid w:val="00587CB4"/>
    <w:rsid w:val="00591091"/>
    <w:rsid w:val="00591C0C"/>
    <w:rsid w:val="00591EC0"/>
    <w:rsid w:val="005970BC"/>
    <w:rsid w:val="00597E82"/>
    <w:rsid w:val="005A1626"/>
    <w:rsid w:val="005A5F7D"/>
    <w:rsid w:val="005B650C"/>
    <w:rsid w:val="005C4E5A"/>
    <w:rsid w:val="005C66FB"/>
    <w:rsid w:val="005D56AE"/>
    <w:rsid w:val="005D795A"/>
    <w:rsid w:val="005E2538"/>
    <w:rsid w:val="005E5102"/>
    <w:rsid w:val="005E52FC"/>
    <w:rsid w:val="005F0557"/>
    <w:rsid w:val="005F0B64"/>
    <w:rsid w:val="005F3D71"/>
    <w:rsid w:val="00616DD5"/>
    <w:rsid w:val="00622E69"/>
    <w:rsid w:val="0062343E"/>
    <w:rsid w:val="00626208"/>
    <w:rsid w:val="00630D86"/>
    <w:rsid w:val="00634222"/>
    <w:rsid w:val="00640B40"/>
    <w:rsid w:val="00645BAD"/>
    <w:rsid w:val="00646FA8"/>
    <w:rsid w:val="006526A0"/>
    <w:rsid w:val="006561FD"/>
    <w:rsid w:val="00660AB1"/>
    <w:rsid w:val="0066480E"/>
    <w:rsid w:val="00664A0E"/>
    <w:rsid w:val="006656E8"/>
    <w:rsid w:val="0067032A"/>
    <w:rsid w:val="00672A09"/>
    <w:rsid w:val="00675D03"/>
    <w:rsid w:val="0067776E"/>
    <w:rsid w:val="006826BB"/>
    <w:rsid w:val="006828C6"/>
    <w:rsid w:val="0068299A"/>
    <w:rsid w:val="00682C63"/>
    <w:rsid w:val="00695FEE"/>
    <w:rsid w:val="00696DF6"/>
    <w:rsid w:val="006A369D"/>
    <w:rsid w:val="006A594D"/>
    <w:rsid w:val="006B7B79"/>
    <w:rsid w:val="006C155F"/>
    <w:rsid w:val="006C429B"/>
    <w:rsid w:val="006C4963"/>
    <w:rsid w:val="006D2013"/>
    <w:rsid w:val="006D2A3A"/>
    <w:rsid w:val="006D3891"/>
    <w:rsid w:val="006D3899"/>
    <w:rsid w:val="006D74ED"/>
    <w:rsid w:val="006E02A4"/>
    <w:rsid w:val="006E17BB"/>
    <w:rsid w:val="006F142F"/>
    <w:rsid w:val="006F1B82"/>
    <w:rsid w:val="007001EA"/>
    <w:rsid w:val="00710205"/>
    <w:rsid w:val="00710EC7"/>
    <w:rsid w:val="00716080"/>
    <w:rsid w:val="00717B28"/>
    <w:rsid w:val="00725593"/>
    <w:rsid w:val="00726447"/>
    <w:rsid w:val="007266BA"/>
    <w:rsid w:val="00726FC5"/>
    <w:rsid w:val="0073773E"/>
    <w:rsid w:val="00742669"/>
    <w:rsid w:val="00742C89"/>
    <w:rsid w:val="00750C37"/>
    <w:rsid w:val="00757291"/>
    <w:rsid w:val="00762483"/>
    <w:rsid w:val="00763E98"/>
    <w:rsid w:val="007646E2"/>
    <w:rsid w:val="007671FB"/>
    <w:rsid w:val="0077676A"/>
    <w:rsid w:val="00785A84"/>
    <w:rsid w:val="00787E1C"/>
    <w:rsid w:val="00790391"/>
    <w:rsid w:val="00791DEC"/>
    <w:rsid w:val="0079683C"/>
    <w:rsid w:val="007A2721"/>
    <w:rsid w:val="007A33FA"/>
    <w:rsid w:val="007B29E9"/>
    <w:rsid w:val="007C4819"/>
    <w:rsid w:val="007C63BD"/>
    <w:rsid w:val="007D09A1"/>
    <w:rsid w:val="007D1056"/>
    <w:rsid w:val="007D6AEE"/>
    <w:rsid w:val="007D7881"/>
    <w:rsid w:val="007E1824"/>
    <w:rsid w:val="007F616B"/>
    <w:rsid w:val="007F6BFF"/>
    <w:rsid w:val="008000B5"/>
    <w:rsid w:val="008173D6"/>
    <w:rsid w:val="00821BE1"/>
    <w:rsid w:val="00826C6B"/>
    <w:rsid w:val="00827F9D"/>
    <w:rsid w:val="0083067F"/>
    <w:rsid w:val="00833E4C"/>
    <w:rsid w:val="008345EB"/>
    <w:rsid w:val="0083692D"/>
    <w:rsid w:val="00847724"/>
    <w:rsid w:val="008477E2"/>
    <w:rsid w:val="00851704"/>
    <w:rsid w:val="00854510"/>
    <w:rsid w:val="00860A14"/>
    <w:rsid w:val="00873998"/>
    <w:rsid w:val="00875E2B"/>
    <w:rsid w:val="008858DA"/>
    <w:rsid w:val="00893EA8"/>
    <w:rsid w:val="00894103"/>
    <w:rsid w:val="008956EC"/>
    <w:rsid w:val="0089688E"/>
    <w:rsid w:val="00896BAE"/>
    <w:rsid w:val="008A1739"/>
    <w:rsid w:val="008A23F5"/>
    <w:rsid w:val="008A290E"/>
    <w:rsid w:val="008A2D3D"/>
    <w:rsid w:val="008A64AB"/>
    <w:rsid w:val="008A7644"/>
    <w:rsid w:val="008A771F"/>
    <w:rsid w:val="008B05C4"/>
    <w:rsid w:val="008B38ED"/>
    <w:rsid w:val="008D4798"/>
    <w:rsid w:val="008D5124"/>
    <w:rsid w:val="008D55BA"/>
    <w:rsid w:val="008E5BEE"/>
    <w:rsid w:val="008F014F"/>
    <w:rsid w:val="008F6522"/>
    <w:rsid w:val="008F73DB"/>
    <w:rsid w:val="009016CB"/>
    <w:rsid w:val="00904438"/>
    <w:rsid w:val="00906F50"/>
    <w:rsid w:val="00907EDE"/>
    <w:rsid w:val="009107F9"/>
    <w:rsid w:val="00912C03"/>
    <w:rsid w:val="00916B1A"/>
    <w:rsid w:val="009222FC"/>
    <w:rsid w:val="009316F2"/>
    <w:rsid w:val="00933C74"/>
    <w:rsid w:val="0093722E"/>
    <w:rsid w:val="00940A11"/>
    <w:rsid w:val="00941A28"/>
    <w:rsid w:val="0094570A"/>
    <w:rsid w:val="0094620A"/>
    <w:rsid w:val="00947364"/>
    <w:rsid w:val="009517E4"/>
    <w:rsid w:val="00952CA0"/>
    <w:rsid w:val="00963978"/>
    <w:rsid w:val="009653C7"/>
    <w:rsid w:val="00965826"/>
    <w:rsid w:val="00966174"/>
    <w:rsid w:val="009722CD"/>
    <w:rsid w:val="00976006"/>
    <w:rsid w:val="009776AB"/>
    <w:rsid w:val="00982394"/>
    <w:rsid w:val="00983F4B"/>
    <w:rsid w:val="0099224D"/>
    <w:rsid w:val="00994E9A"/>
    <w:rsid w:val="009B75D2"/>
    <w:rsid w:val="009C0C84"/>
    <w:rsid w:val="009C1E46"/>
    <w:rsid w:val="009C3223"/>
    <w:rsid w:val="009C5795"/>
    <w:rsid w:val="009C5BA4"/>
    <w:rsid w:val="009C67B8"/>
    <w:rsid w:val="009C6A44"/>
    <w:rsid w:val="009D7840"/>
    <w:rsid w:val="009E304D"/>
    <w:rsid w:val="009E30F1"/>
    <w:rsid w:val="009E4259"/>
    <w:rsid w:val="009F426E"/>
    <w:rsid w:val="009F696E"/>
    <w:rsid w:val="009F6970"/>
    <w:rsid w:val="00A03F1A"/>
    <w:rsid w:val="00A05742"/>
    <w:rsid w:val="00A066F0"/>
    <w:rsid w:val="00A07843"/>
    <w:rsid w:val="00A16A61"/>
    <w:rsid w:val="00A2008B"/>
    <w:rsid w:val="00A20CFD"/>
    <w:rsid w:val="00A32981"/>
    <w:rsid w:val="00A34136"/>
    <w:rsid w:val="00A3462E"/>
    <w:rsid w:val="00A40682"/>
    <w:rsid w:val="00A44B57"/>
    <w:rsid w:val="00A510B4"/>
    <w:rsid w:val="00A52082"/>
    <w:rsid w:val="00A53DD3"/>
    <w:rsid w:val="00A57653"/>
    <w:rsid w:val="00A601C1"/>
    <w:rsid w:val="00A60D79"/>
    <w:rsid w:val="00A6318C"/>
    <w:rsid w:val="00A669E9"/>
    <w:rsid w:val="00A73A62"/>
    <w:rsid w:val="00A76B28"/>
    <w:rsid w:val="00A94BF4"/>
    <w:rsid w:val="00AB06B3"/>
    <w:rsid w:val="00AB1E41"/>
    <w:rsid w:val="00AB48F0"/>
    <w:rsid w:val="00AB6FC6"/>
    <w:rsid w:val="00AB700C"/>
    <w:rsid w:val="00AB7C1E"/>
    <w:rsid w:val="00AC32B1"/>
    <w:rsid w:val="00AC3546"/>
    <w:rsid w:val="00AC3C19"/>
    <w:rsid w:val="00AC3C9D"/>
    <w:rsid w:val="00AC7984"/>
    <w:rsid w:val="00AD278F"/>
    <w:rsid w:val="00AE6793"/>
    <w:rsid w:val="00AE773C"/>
    <w:rsid w:val="00AF2755"/>
    <w:rsid w:val="00AF3554"/>
    <w:rsid w:val="00AF6605"/>
    <w:rsid w:val="00AF751C"/>
    <w:rsid w:val="00B041DB"/>
    <w:rsid w:val="00B05D6C"/>
    <w:rsid w:val="00B077A5"/>
    <w:rsid w:val="00B07E6D"/>
    <w:rsid w:val="00B303E9"/>
    <w:rsid w:val="00B410EA"/>
    <w:rsid w:val="00B650C9"/>
    <w:rsid w:val="00B67458"/>
    <w:rsid w:val="00B72D2F"/>
    <w:rsid w:val="00B74BA3"/>
    <w:rsid w:val="00B75C24"/>
    <w:rsid w:val="00B80108"/>
    <w:rsid w:val="00B828D6"/>
    <w:rsid w:val="00B82AF5"/>
    <w:rsid w:val="00B877EC"/>
    <w:rsid w:val="00B91D6D"/>
    <w:rsid w:val="00B95125"/>
    <w:rsid w:val="00B95194"/>
    <w:rsid w:val="00B97712"/>
    <w:rsid w:val="00B97BB3"/>
    <w:rsid w:val="00BA0C20"/>
    <w:rsid w:val="00BA5C4A"/>
    <w:rsid w:val="00BB53EB"/>
    <w:rsid w:val="00BB62FF"/>
    <w:rsid w:val="00BD5962"/>
    <w:rsid w:val="00BE17CB"/>
    <w:rsid w:val="00BE4A15"/>
    <w:rsid w:val="00BE4AAC"/>
    <w:rsid w:val="00BE5398"/>
    <w:rsid w:val="00BE7004"/>
    <w:rsid w:val="00BF6233"/>
    <w:rsid w:val="00C02C10"/>
    <w:rsid w:val="00C07FE9"/>
    <w:rsid w:val="00C12D09"/>
    <w:rsid w:val="00C12D14"/>
    <w:rsid w:val="00C131B9"/>
    <w:rsid w:val="00C1795C"/>
    <w:rsid w:val="00C250E4"/>
    <w:rsid w:val="00C31CA9"/>
    <w:rsid w:val="00C34133"/>
    <w:rsid w:val="00C343D1"/>
    <w:rsid w:val="00C346AE"/>
    <w:rsid w:val="00C35F28"/>
    <w:rsid w:val="00C36069"/>
    <w:rsid w:val="00C4359A"/>
    <w:rsid w:val="00C4526F"/>
    <w:rsid w:val="00C529FF"/>
    <w:rsid w:val="00C56615"/>
    <w:rsid w:val="00C6138E"/>
    <w:rsid w:val="00C62DC0"/>
    <w:rsid w:val="00C6663E"/>
    <w:rsid w:val="00C70064"/>
    <w:rsid w:val="00C75051"/>
    <w:rsid w:val="00C815E7"/>
    <w:rsid w:val="00C83904"/>
    <w:rsid w:val="00C95059"/>
    <w:rsid w:val="00C96082"/>
    <w:rsid w:val="00CA2254"/>
    <w:rsid w:val="00CA5473"/>
    <w:rsid w:val="00CA6CD1"/>
    <w:rsid w:val="00CB1FCD"/>
    <w:rsid w:val="00CC2564"/>
    <w:rsid w:val="00CC44E8"/>
    <w:rsid w:val="00CD3688"/>
    <w:rsid w:val="00CD5718"/>
    <w:rsid w:val="00CE68E3"/>
    <w:rsid w:val="00CE7620"/>
    <w:rsid w:val="00CE7C21"/>
    <w:rsid w:val="00CF54C9"/>
    <w:rsid w:val="00CF672B"/>
    <w:rsid w:val="00D004C4"/>
    <w:rsid w:val="00D03EE0"/>
    <w:rsid w:val="00D058ED"/>
    <w:rsid w:val="00D112AC"/>
    <w:rsid w:val="00D12B9A"/>
    <w:rsid w:val="00D23DF7"/>
    <w:rsid w:val="00D246C1"/>
    <w:rsid w:val="00D251B2"/>
    <w:rsid w:val="00D273F4"/>
    <w:rsid w:val="00D34180"/>
    <w:rsid w:val="00D441F7"/>
    <w:rsid w:val="00D46DB1"/>
    <w:rsid w:val="00D50EA4"/>
    <w:rsid w:val="00D554DC"/>
    <w:rsid w:val="00D63E1F"/>
    <w:rsid w:val="00D6529C"/>
    <w:rsid w:val="00D707A4"/>
    <w:rsid w:val="00D71E2A"/>
    <w:rsid w:val="00D93227"/>
    <w:rsid w:val="00D94F93"/>
    <w:rsid w:val="00D957FD"/>
    <w:rsid w:val="00D96BD7"/>
    <w:rsid w:val="00D971DE"/>
    <w:rsid w:val="00D97502"/>
    <w:rsid w:val="00DB31BB"/>
    <w:rsid w:val="00DB4196"/>
    <w:rsid w:val="00DB44E4"/>
    <w:rsid w:val="00DB7ED5"/>
    <w:rsid w:val="00DC6759"/>
    <w:rsid w:val="00DC7326"/>
    <w:rsid w:val="00DD1E3A"/>
    <w:rsid w:val="00DE0D86"/>
    <w:rsid w:val="00DE184B"/>
    <w:rsid w:val="00DE7778"/>
    <w:rsid w:val="00DF238C"/>
    <w:rsid w:val="00DF4551"/>
    <w:rsid w:val="00E01133"/>
    <w:rsid w:val="00E1282C"/>
    <w:rsid w:val="00E13610"/>
    <w:rsid w:val="00E300BD"/>
    <w:rsid w:val="00E317D2"/>
    <w:rsid w:val="00E3286F"/>
    <w:rsid w:val="00E34188"/>
    <w:rsid w:val="00E37005"/>
    <w:rsid w:val="00E51F0D"/>
    <w:rsid w:val="00E617CB"/>
    <w:rsid w:val="00E6696D"/>
    <w:rsid w:val="00E6782C"/>
    <w:rsid w:val="00E77CE1"/>
    <w:rsid w:val="00E818CA"/>
    <w:rsid w:val="00E90360"/>
    <w:rsid w:val="00E946A3"/>
    <w:rsid w:val="00EA1B2A"/>
    <w:rsid w:val="00EA2D3D"/>
    <w:rsid w:val="00EB04D9"/>
    <w:rsid w:val="00EB1E46"/>
    <w:rsid w:val="00EB1F70"/>
    <w:rsid w:val="00EB3E8B"/>
    <w:rsid w:val="00EB455A"/>
    <w:rsid w:val="00EE5CB3"/>
    <w:rsid w:val="00EE5E70"/>
    <w:rsid w:val="00EE621E"/>
    <w:rsid w:val="00EE6A6E"/>
    <w:rsid w:val="00EF1C3D"/>
    <w:rsid w:val="00EF265F"/>
    <w:rsid w:val="00EF311D"/>
    <w:rsid w:val="00EF3733"/>
    <w:rsid w:val="00EF3961"/>
    <w:rsid w:val="00EF39CE"/>
    <w:rsid w:val="00EF3DCB"/>
    <w:rsid w:val="00F07FF6"/>
    <w:rsid w:val="00F10845"/>
    <w:rsid w:val="00F1190F"/>
    <w:rsid w:val="00F12EDD"/>
    <w:rsid w:val="00F12FDF"/>
    <w:rsid w:val="00F1413F"/>
    <w:rsid w:val="00F25603"/>
    <w:rsid w:val="00F301ED"/>
    <w:rsid w:val="00F308BF"/>
    <w:rsid w:val="00F32305"/>
    <w:rsid w:val="00F431D9"/>
    <w:rsid w:val="00F453CE"/>
    <w:rsid w:val="00F51388"/>
    <w:rsid w:val="00F52290"/>
    <w:rsid w:val="00F55C8E"/>
    <w:rsid w:val="00F55FF1"/>
    <w:rsid w:val="00F57339"/>
    <w:rsid w:val="00F626D0"/>
    <w:rsid w:val="00F66A02"/>
    <w:rsid w:val="00F73AE2"/>
    <w:rsid w:val="00F746BD"/>
    <w:rsid w:val="00F753D8"/>
    <w:rsid w:val="00F8747A"/>
    <w:rsid w:val="00F92324"/>
    <w:rsid w:val="00F92FB0"/>
    <w:rsid w:val="00FA3E21"/>
    <w:rsid w:val="00FA46C8"/>
    <w:rsid w:val="00FB55A6"/>
    <w:rsid w:val="00FC1D95"/>
    <w:rsid w:val="00FC1F56"/>
    <w:rsid w:val="00FC2A90"/>
    <w:rsid w:val="00FC3820"/>
    <w:rsid w:val="00FD4F8E"/>
    <w:rsid w:val="00FD52BF"/>
    <w:rsid w:val="00FD75ED"/>
    <w:rsid w:val="00FE0402"/>
    <w:rsid w:val="00FE30C9"/>
    <w:rsid w:val="00FE4A6F"/>
    <w:rsid w:val="00FF2B99"/>
    <w:rsid w:val="00FF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84E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9"/>
    <w:qFormat/>
    <w:rsid w:val="0014084E"/>
    <w:pPr>
      <w:keepNext/>
      <w:ind w:firstLine="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4084E"/>
    <w:pPr>
      <w:keepNext/>
      <w:tabs>
        <w:tab w:val="left" w:pos="3510"/>
      </w:tabs>
      <w:ind w:firstLine="54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0"/>
    <w:qFormat/>
    <w:rsid w:val="0014084E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14084E"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16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A16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5A162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A162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A162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14084E"/>
    <w:pPr>
      <w:ind w:left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A1626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14084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locked/>
    <w:rsid w:val="00454821"/>
    <w:rPr>
      <w:rFonts w:cs="Times New Roman"/>
      <w:sz w:val="28"/>
    </w:rPr>
  </w:style>
  <w:style w:type="paragraph" w:styleId="31">
    <w:name w:val="Body Text Indent 3"/>
    <w:basedOn w:val="a"/>
    <w:link w:val="32"/>
    <w:rsid w:val="001408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5A162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rsid w:val="0014084E"/>
    <w:pPr>
      <w:spacing w:line="240" w:lineRule="atLeast"/>
      <w:ind w:firstLine="539"/>
      <w:jc w:val="both"/>
    </w:pPr>
  </w:style>
  <w:style w:type="character" w:customStyle="1" w:styleId="22">
    <w:name w:val="Основной текст с отступом 2 Знак"/>
    <w:basedOn w:val="a0"/>
    <w:link w:val="21"/>
    <w:locked/>
    <w:rsid w:val="005A1626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677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6777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344032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F12F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F12FDF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12FDF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12FDF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96BD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96BD7"/>
    <w:rPr>
      <w:rFonts w:cs="Times New Roman"/>
      <w:sz w:val="24"/>
      <w:szCs w:val="24"/>
    </w:rPr>
  </w:style>
  <w:style w:type="paragraph" w:customStyle="1" w:styleId="11">
    <w:name w:val="заголовок 11"/>
    <w:rsid w:val="00056852"/>
    <w:pPr>
      <w:keepNext/>
      <w:autoSpaceDE w:val="0"/>
      <w:autoSpaceDN w:val="0"/>
      <w:jc w:val="center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02339D"/>
    <w:pPr>
      <w:ind w:left="720"/>
      <w:contextualSpacing/>
    </w:pPr>
  </w:style>
  <w:style w:type="table" w:styleId="af1">
    <w:name w:val="Table Grid"/>
    <w:basedOn w:val="a1"/>
    <w:locked/>
    <w:rsid w:val="00BE4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s://www.rosel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kk.rosreest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s://torgi.gov.ru/new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0;&#1059;&#1052;&#104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B8EB6-76A6-403E-897D-A6EB2945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КУМИ.dot</Template>
  <TotalTime>0</TotalTime>
  <Pages>5</Pages>
  <Words>2971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КУМИ</Company>
  <LinksUpToDate>false</LinksUpToDate>
  <CharactersWithSpaces>19867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Мирошниченко</dc:creator>
  <cp:lastModifiedBy>Zverdvd.org</cp:lastModifiedBy>
  <cp:revision>2</cp:revision>
  <cp:lastPrinted>2022-05-18T08:36:00Z</cp:lastPrinted>
  <dcterms:created xsi:type="dcterms:W3CDTF">2022-05-18T08:37:00Z</dcterms:created>
  <dcterms:modified xsi:type="dcterms:W3CDTF">2022-05-18T08:37:00Z</dcterms:modified>
</cp:coreProperties>
</file>