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81AFD" w:rsidP="0024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247B79">
              <w:rPr>
                <w:sz w:val="28"/>
                <w:szCs w:val="28"/>
              </w:rPr>
              <w:t>июня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5C51B5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5C51B5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0290D">
              <w:rPr>
                <w:sz w:val="28"/>
                <w:szCs w:val="28"/>
              </w:rPr>
              <w:t>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247B79" w:rsidRDefault="004C0B0E" w:rsidP="00AD34DF">
      <w:pPr>
        <w:ind w:left="567" w:right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0290D">
        <w:rPr>
          <w:b/>
          <w:sz w:val="28"/>
          <w:szCs w:val="28"/>
        </w:rPr>
        <w:t xml:space="preserve"> досрочном прекращении полномочий </w:t>
      </w:r>
      <w:r>
        <w:rPr>
          <w:b/>
          <w:sz w:val="28"/>
          <w:szCs w:val="28"/>
        </w:rPr>
        <w:t xml:space="preserve">участковых избирательных комиссий </w:t>
      </w:r>
      <w:proofErr w:type="spellStart"/>
      <w:r w:rsidR="00D0290D">
        <w:rPr>
          <w:b/>
          <w:sz w:val="28"/>
          <w:szCs w:val="28"/>
        </w:rPr>
        <w:t>Череновского</w:t>
      </w:r>
      <w:proofErr w:type="spellEnd"/>
      <w:r w:rsidR="00AD34DF">
        <w:rPr>
          <w:b/>
          <w:sz w:val="28"/>
          <w:szCs w:val="28"/>
        </w:rPr>
        <w:t xml:space="preserve"> избирательного участка № </w:t>
      </w:r>
      <w:r>
        <w:rPr>
          <w:b/>
          <w:sz w:val="28"/>
          <w:szCs w:val="28"/>
        </w:rPr>
        <w:t>87</w:t>
      </w:r>
      <w:r w:rsidR="00D029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</w:t>
      </w:r>
      <w:proofErr w:type="spellStart"/>
      <w:r w:rsidR="00D0290D"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избирательного участка № 89</w:t>
      </w:r>
      <w:r w:rsidR="00D029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образованных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F81AFD" w:rsidRPr="008F0C2E">
        <w:rPr>
          <w:b/>
          <w:sz w:val="28"/>
          <w:szCs w:val="28"/>
        </w:rPr>
        <w:t xml:space="preserve">  </w:t>
      </w:r>
    </w:p>
    <w:p w:rsidR="004C0B0E" w:rsidRDefault="004C0B0E" w:rsidP="008F0C2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4C0B0E" w:rsidRPr="004C0B0E" w:rsidRDefault="00D0290D" w:rsidP="00AD34D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C0B0E" w:rsidRPr="004C0B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2</w:t>
      </w:r>
      <w:r w:rsidR="004C0B0E" w:rsidRPr="004C0B0E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постановления </w:t>
      </w:r>
      <w:r w:rsidR="004C0B0E">
        <w:rPr>
          <w:sz w:val="28"/>
          <w:szCs w:val="28"/>
        </w:rPr>
        <w:t xml:space="preserve">администрации </w:t>
      </w:r>
      <w:proofErr w:type="spellStart"/>
      <w:r w:rsidR="004C0B0E">
        <w:rPr>
          <w:sz w:val="28"/>
          <w:szCs w:val="28"/>
        </w:rPr>
        <w:t>Устьянского</w:t>
      </w:r>
      <w:proofErr w:type="spellEnd"/>
      <w:r w:rsidR="004C0B0E">
        <w:rPr>
          <w:sz w:val="28"/>
          <w:szCs w:val="28"/>
        </w:rPr>
        <w:t xml:space="preserve"> муниципального района Архангельской области от 23.06.2022 № 1171 «О внесении изменений в постановление администрации муниципального образования «</w:t>
      </w:r>
      <w:proofErr w:type="spellStart"/>
      <w:r w:rsidR="004C0B0E">
        <w:rPr>
          <w:sz w:val="28"/>
          <w:szCs w:val="28"/>
        </w:rPr>
        <w:t>Устьянский</w:t>
      </w:r>
      <w:proofErr w:type="spellEnd"/>
      <w:r w:rsidR="004C0B0E">
        <w:rPr>
          <w:sz w:val="28"/>
          <w:szCs w:val="28"/>
        </w:rPr>
        <w:t xml:space="preserve"> муниципальный район» от 26 сентября 2017 года № 1040»</w:t>
      </w:r>
      <w:r w:rsidR="004C0B0E" w:rsidRPr="004C0B0E">
        <w:rPr>
          <w:rFonts w:ascii="Times New Roman" w:hAnsi="Times New Roman"/>
          <w:sz w:val="28"/>
          <w:szCs w:val="28"/>
        </w:rPr>
        <w:t>,</w:t>
      </w:r>
      <w:r w:rsidR="004C0B0E" w:rsidRPr="004C0B0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4C0B0E">
        <w:rPr>
          <w:sz w:val="28"/>
          <w:szCs w:val="28"/>
        </w:rPr>
        <w:t>Устьянская</w:t>
      </w:r>
      <w:proofErr w:type="spellEnd"/>
      <w:r w:rsidR="004C0B0E">
        <w:rPr>
          <w:sz w:val="28"/>
          <w:szCs w:val="28"/>
        </w:rPr>
        <w:t xml:space="preserve"> </w:t>
      </w:r>
      <w:r w:rsidR="004C0B0E" w:rsidRPr="004C0B0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4C0B0E" w:rsidRPr="004C0B0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0290D" w:rsidRDefault="00D0290D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Полномочия участковых избирательных комиссий </w:t>
      </w:r>
      <w:proofErr w:type="spellStart"/>
      <w:r w:rsidRPr="00D0290D">
        <w:rPr>
          <w:szCs w:val="28"/>
        </w:rPr>
        <w:t>Череновского</w:t>
      </w:r>
      <w:proofErr w:type="spellEnd"/>
      <w:r w:rsidRPr="00D0290D">
        <w:rPr>
          <w:szCs w:val="28"/>
        </w:rPr>
        <w:t xml:space="preserve"> избирательного участка № 871 и </w:t>
      </w:r>
      <w:proofErr w:type="spellStart"/>
      <w:r w:rsidRPr="00D0290D">
        <w:rPr>
          <w:szCs w:val="28"/>
        </w:rPr>
        <w:t>Верховского</w:t>
      </w:r>
      <w:proofErr w:type="spellEnd"/>
      <w:r w:rsidRPr="00D0290D">
        <w:rPr>
          <w:szCs w:val="28"/>
        </w:rPr>
        <w:t xml:space="preserve"> избирательного участка № 892</w:t>
      </w:r>
      <w:r>
        <w:rPr>
          <w:szCs w:val="28"/>
        </w:rPr>
        <w:t xml:space="preserve"> прекратить досрочно.</w:t>
      </w:r>
    </w:p>
    <w:p w:rsidR="00AC5FDA" w:rsidRDefault="00D0290D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Известить членов участковых избирательных комиссий с правом решающего голоса, указанных в пункте 1, о досрочном прекращении полномочий</w:t>
      </w:r>
      <w:r w:rsidR="004C0B0E" w:rsidRPr="004C0B0E">
        <w:rPr>
          <w:szCs w:val="28"/>
        </w:rPr>
        <w:t>.</w:t>
      </w:r>
    </w:p>
    <w:p w:rsidR="004C0B0E" w:rsidRPr="00AC5FDA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AC5FDA">
        <w:rPr>
          <w:szCs w:val="28"/>
        </w:rPr>
        <w:t>Опубликовать настоящее постановление в районной газете «</w:t>
      </w:r>
      <w:proofErr w:type="spellStart"/>
      <w:r w:rsidR="00AD34DF">
        <w:rPr>
          <w:szCs w:val="28"/>
        </w:rPr>
        <w:t>Устьянский</w:t>
      </w:r>
      <w:proofErr w:type="spellEnd"/>
      <w:r w:rsidR="00AD34DF">
        <w:rPr>
          <w:szCs w:val="28"/>
        </w:rPr>
        <w:t xml:space="preserve"> край</w:t>
      </w:r>
      <w:r w:rsidRPr="00AC5FDA">
        <w:rPr>
          <w:szCs w:val="28"/>
        </w:rPr>
        <w:t xml:space="preserve">» и разместить на официальном сайте администрации </w:t>
      </w:r>
      <w:proofErr w:type="spellStart"/>
      <w:r w:rsidR="00AD34DF">
        <w:rPr>
          <w:szCs w:val="28"/>
        </w:rPr>
        <w:t>Устьянского</w:t>
      </w:r>
      <w:proofErr w:type="spellEnd"/>
      <w:r w:rsidRPr="00AC5FDA">
        <w:rPr>
          <w:szCs w:val="28"/>
        </w:rPr>
        <w:t xml:space="preserve"> муниципальн</w:t>
      </w:r>
      <w:r w:rsidR="00AD34DF">
        <w:rPr>
          <w:szCs w:val="28"/>
        </w:rPr>
        <w:t>ого</w:t>
      </w:r>
      <w:r w:rsidRPr="00AC5FDA">
        <w:rPr>
          <w:szCs w:val="28"/>
        </w:rPr>
        <w:t xml:space="preserve"> район</w:t>
      </w:r>
      <w:r w:rsidR="00AD34DF">
        <w:rPr>
          <w:szCs w:val="28"/>
        </w:rPr>
        <w:t>а</w:t>
      </w:r>
      <w:r w:rsidRPr="00AC5FDA">
        <w:rPr>
          <w:szCs w:val="28"/>
        </w:rPr>
        <w:t xml:space="preserve"> Архангельской области на странице «</w:t>
      </w:r>
      <w:proofErr w:type="spellStart"/>
      <w:r w:rsidR="00AD34DF">
        <w:rPr>
          <w:szCs w:val="28"/>
        </w:rPr>
        <w:t>Устьянская</w:t>
      </w:r>
      <w:proofErr w:type="spellEnd"/>
      <w:r w:rsidRPr="00AC5FDA">
        <w:rPr>
          <w:szCs w:val="28"/>
        </w:rPr>
        <w:t xml:space="preserve"> ТИК».</w:t>
      </w:r>
    </w:p>
    <w:p w:rsidR="005628DA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sectPr w:rsidR="00F67C01" w:rsidSect="00AD34DF">
      <w:headerReference w:type="even" r:id="rId8"/>
      <w:footerReference w:type="even" r:id="rId9"/>
      <w:pgSz w:w="11906" w:h="16838"/>
      <w:pgMar w:top="993" w:right="566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24" w:rsidRDefault="00AF2024">
      <w:r>
        <w:separator/>
      </w:r>
    </w:p>
  </w:endnote>
  <w:endnote w:type="continuationSeparator" w:id="0">
    <w:p w:rsidR="00AF2024" w:rsidRDefault="00AF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46A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24" w:rsidRDefault="00AF2024">
      <w:r>
        <w:separator/>
      </w:r>
    </w:p>
  </w:footnote>
  <w:footnote w:type="continuationSeparator" w:id="0">
    <w:p w:rsidR="00AF2024" w:rsidRDefault="00AF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46AC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368F7"/>
    <w:rsid w:val="00141654"/>
    <w:rsid w:val="0014660D"/>
    <w:rsid w:val="00150134"/>
    <w:rsid w:val="001B46A7"/>
    <w:rsid w:val="001C0448"/>
    <w:rsid w:val="001C3232"/>
    <w:rsid w:val="001C3DE6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7BEE"/>
    <w:rsid w:val="003B11ED"/>
    <w:rsid w:val="003B496D"/>
    <w:rsid w:val="003B5166"/>
    <w:rsid w:val="003B5D11"/>
    <w:rsid w:val="003C2BD8"/>
    <w:rsid w:val="003C7176"/>
    <w:rsid w:val="003D20AB"/>
    <w:rsid w:val="003E18BD"/>
    <w:rsid w:val="003E20BB"/>
    <w:rsid w:val="00402091"/>
    <w:rsid w:val="004045CB"/>
    <w:rsid w:val="00424676"/>
    <w:rsid w:val="004254E0"/>
    <w:rsid w:val="004278E7"/>
    <w:rsid w:val="00451DA0"/>
    <w:rsid w:val="00466969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81423"/>
    <w:rsid w:val="006A0135"/>
    <w:rsid w:val="006D272E"/>
    <w:rsid w:val="006D6E6B"/>
    <w:rsid w:val="006E2596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F0C2E"/>
    <w:rsid w:val="008F2E98"/>
    <w:rsid w:val="009132DB"/>
    <w:rsid w:val="00921095"/>
    <w:rsid w:val="00924F03"/>
    <w:rsid w:val="00930CE0"/>
    <w:rsid w:val="009316F0"/>
    <w:rsid w:val="009338A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2024"/>
    <w:rsid w:val="00AF6F66"/>
    <w:rsid w:val="00B006D6"/>
    <w:rsid w:val="00B00ECC"/>
    <w:rsid w:val="00B13F9A"/>
    <w:rsid w:val="00B21A2E"/>
    <w:rsid w:val="00B2753C"/>
    <w:rsid w:val="00B455BB"/>
    <w:rsid w:val="00B46ACC"/>
    <w:rsid w:val="00B508A5"/>
    <w:rsid w:val="00B81F41"/>
    <w:rsid w:val="00B863B2"/>
    <w:rsid w:val="00B97B88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290D"/>
    <w:rsid w:val="00D037C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3569E"/>
    <w:rsid w:val="00E455F7"/>
    <w:rsid w:val="00E76C69"/>
    <w:rsid w:val="00E81CAA"/>
    <w:rsid w:val="00E96EBF"/>
    <w:rsid w:val="00EB1108"/>
    <w:rsid w:val="00EB3C84"/>
    <w:rsid w:val="00EB441E"/>
    <w:rsid w:val="00EC56B9"/>
    <w:rsid w:val="00EE1489"/>
    <w:rsid w:val="00EE6A0F"/>
    <w:rsid w:val="00EF4583"/>
    <w:rsid w:val="00F06130"/>
    <w:rsid w:val="00F20C69"/>
    <w:rsid w:val="00F26A14"/>
    <w:rsid w:val="00F514E2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E1C0-D0DE-470A-AB9E-944769A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2018-01-29T13:48:00Z</cp:lastPrinted>
  <dcterms:created xsi:type="dcterms:W3CDTF">2022-06-28T12:32:00Z</dcterms:created>
  <dcterms:modified xsi:type="dcterms:W3CDTF">2022-06-28T12:32:00Z</dcterms:modified>
</cp:coreProperties>
</file>