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>О предоставлении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B80E6C" w:rsidRPr="002025BF" w:rsidRDefault="00A57F6B" w:rsidP="00697D57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C4669E" w:rsidRPr="002025BF">
        <w:t xml:space="preserve">     Комитет по управлению муниципальным имуществом администрации муниципального образования «Устьянский муниципальный район» </w:t>
      </w:r>
      <w:r w:rsidR="00697D57" w:rsidRPr="002025BF">
        <w:t xml:space="preserve">информирует население о возможности предоставления земельных участков, в том числе: </w:t>
      </w:r>
    </w:p>
    <w:p w:rsidR="00CC4DBA" w:rsidRPr="002025BF" w:rsidRDefault="00CC4DBA" w:rsidP="0022664D">
      <w:pPr>
        <w:autoSpaceDE w:val="0"/>
        <w:autoSpaceDN w:val="0"/>
        <w:adjustRightInd w:val="0"/>
        <w:jc w:val="both"/>
      </w:pPr>
      <w:r w:rsidRPr="002025BF">
        <w:rPr>
          <w:b/>
        </w:rPr>
        <w:t>- с кадастровым номером  29:18:</w:t>
      </w:r>
      <w:r w:rsidR="00BC4D5C">
        <w:rPr>
          <w:b/>
        </w:rPr>
        <w:t>112201:96</w:t>
      </w:r>
      <w:r w:rsidR="0060542B" w:rsidRPr="002025BF">
        <w:rPr>
          <w:b/>
        </w:rPr>
        <w:t xml:space="preserve"> </w:t>
      </w:r>
      <w:r w:rsidRPr="002025BF">
        <w:t xml:space="preserve">площадью </w:t>
      </w:r>
      <w:r w:rsidR="00BC4D5C">
        <w:t>2000</w:t>
      </w:r>
      <w:r w:rsidRPr="002025BF">
        <w:t xml:space="preserve"> кв.м., категория земель: земли населенных пунктов, местоположение: </w:t>
      </w:r>
      <w:r w:rsidR="00BC4D5C">
        <w:t xml:space="preserve">примерно в 226 метрах по направлению на северо-восток, относительно ориентира жилой дом, расположенного за пределами земельного участка, адрес ориентира: Архангельская обл., Устьянский муниципальный р-н, МО "Шангальское", дер. </w:t>
      </w:r>
      <w:proofErr w:type="spellStart"/>
      <w:r w:rsidR="00BC4D5C">
        <w:t>Юрятинская</w:t>
      </w:r>
      <w:proofErr w:type="spellEnd"/>
      <w:r w:rsidR="00BC4D5C">
        <w:t>, ул. Юбилейная, д.21</w:t>
      </w:r>
      <w:r w:rsidRPr="002025BF">
        <w:t xml:space="preserve">, разрешенное использование: для </w:t>
      </w:r>
      <w:r w:rsidR="00BC4D5C">
        <w:t>индивидуального жилищного строительства</w:t>
      </w:r>
      <w:r w:rsidR="0060542B" w:rsidRPr="002025BF">
        <w:t xml:space="preserve">, </w:t>
      </w:r>
      <w:r w:rsidRPr="002025BF">
        <w:t>в аренду  сроком на  20 лет.</w:t>
      </w:r>
    </w:p>
    <w:p w:rsidR="001B0F25" w:rsidRPr="002025BF" w:rsidRDefault="00BE3C8B" w:rsidP="0022664D">
      <w:pPr>
        <w:autoSpaceDE w:val="0"/>
        <w:autoSpaceDN w:val="0"/>
        <w:adjustRightInd w:val="0"/>
        <w:ind w:firstLine="708"/>
        <w:jc w:val="both"/>
      </w:pPr>
      <w:r w:rsidRPr="002025BF">
        <w:t xml:space="preserve">На </w:t>
      </w:r>
      <w:r w:rsidR="00E63CF0">
        <w:t>части</w:t>
      </w:r>
      <w:r w:rsidR="00BC4D5C">
        <w:t xml:space="preserve"> земельного участка площадью 57 кв.м.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2020-07-15; реквизиты документа-основания: решение "О согласовании границ охранной зоны объекта электросетевого хозяйства" от 25.06.2020 № 37-1859/РС выдан: Северо-Западное Управление </w:t>
      </w:r>
      <w:proofErr w:type="spellStart"/>
      <w:r w:rsidR="00BC4D5C">
        <w:t>Ростехнадзора</w:t>
      </w:r>
      <w:proofErr w:type="spellEnd"/>
      <w:proofErr w:type="gramStart"/>
      <w:r w:rsidR="00BC4D5C">
        <w:t xml:space="preserve"> ;</w:t>
      </w:r>
      <w:proofErr w:type="gramEnd"/>
      <w:r w:rsidR="00BC4D5C">
        <w:t xml:space="preserve">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="00BC4D5C"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BC4D5C"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BC4D5C">
        <w:t>пределах</w:t>
      </w:r>
      <w:proofErr w:type="gramEnd"/>
      <w:r w:rsidR="00BC4D5C"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BC4D5C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BC4D5C">
        <w:t xml:space="preserve"> линий электропередачи; г) размещать свалки; </w:t>
      </w:r>
      <w:proofErr w:type="spellStart"/>
      <w:r w:rsidR="00BC4D5C">
        <w:t>д</w:t>
      </w:r>
      <w:proofErr w:type="spellEnd"/>
      <w:r w:rsidR="00BC4D5C"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="00BC4D5C">
        <w:t>з</w:t>
      </w:r>
      <w:proofErr w:type="spellEnd"/>
      <w:r w:rsidR="00BC4D5C"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29:18-6.649; Вид объекта реестра границ: Зона с особыми условиями использования территории; Вид зоны по документу: Зона с особыми условиями использования </w:t>
      </w:r>
      <w:r w:rsidR="00BC4D5C">
        <w:lastRenderedPageBreak/>
        <w:t>территории "Охранная зона линии воздушной ВЛ-0,4 кВ от ТП-733"; Тип зоны: Охранная зона инженерных коммуникаций</w:t>
      </w:r>
      <w:r w:rsidR="001B0F25" w:rsidRPr="002025BF">
        <w:t>.</w:t>
      </w:r>
    </w:p>
    <w:p w:rsidR="002025BF" w:rsidRDefault="00BC4D5C" w:rsidP="00BC4D5C">
      <w:pPr>
        <w:autoSpaceDE w:val="0"/>
        <w:autoSpaceDN w:val="0"/>
        <w:adjustRightInd w:val="0"/>
        <w:ind w:firstLine="708"/>
        <w:jc w:val="both"/>
      </w:pPr>
      <w:r w:rsidRPr="002025BF">
        <w:t xml:space="preserve">На </w:t>
      </w:r>
      <w:r w:rsidR="00E63CF0">
        <w:t>части</w:t>
      </w:r>
      <w:r>
        <w:t xml:space="preserve"> земельного участка площадью 57 кв.м.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2020-10-23; реквизиты документа-основания: постановление "Об установлении публичного сервитута" от 21.09.2020 № 1354 выдан: Администрация муниципального образования "Устьянский муниципальный район" Архангельской области; Содержание ограничения (обременения): Публичный сервитут устанавливается с целью размещения объекта электросетевого хозяйства (линия воздушная ВЛ-0,4 кВ от ТП-733).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>Реестровый номер границы: 29:18-6.806;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(линия воздушная ВЛ-0,4 кВ от ТП-733); Тип зоны: Зона публичного сер</w:t>
      </w:r>
      <w:r w:rsidR="00156E4E">
        <w:t>витута;</w:t>
      </w:r>
    </w:p>
    <w:p w:rsidR="00156E4E" w:rsidRPr="00E63CF0" w:rsidRDefault="00156E4E" w:rsidP="00BC4D5C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- с кадастровым номером 29:18:111801:391 </w:t>
      </w:r>
      <w:r>
        <w:t xml:space="preserve">площадью 1815 кв.м., категория земель: </w:t>
      </w:r>
      <w:r w:rsidR="00E63CF0">
        <w:t>земли населенных пунктов, местоположение:  примерно в 152 метрах на юго-запад от ориентира жилой дом, расположенный за пределами участка, адрес ориентира: Архангельская обл., Устьянский муниципальный район, МО «Шангальское», д. Кононовская, ул. Школьная, д.8а, разрешенное использование: для ведения личного подсобного хозяйства, в аренду сроком на 20 лет.</w:t>
      </w:r>
    </w:p>
    <w:p w:rsidR="00BC4D5C" w:rsidRDefault="00D02F92" w:rsidP="00BC4D5C">
      <w:pPr>
        <w:autoSpaceDE w:val="0"/>
        <w:autoSpaceDN w:val="0"/>
        <w:adjustRightInd w:val="0"/>
        <w:ind w:firstLine="708"/>
        <w:jc w:val="both"/>
      </w:pPr>
      <w:proofErr w:type="gramStart"/>
      <w:r w:rsidRPr="002025BF">
        <w:t xml:space="preserve">На </w:t>
      </w:r>
      <w:r>
        <w:t>части земельного участка площадью 58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2020-06-23;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>
        <w:t xml:space="preserve"> Правительство РФ; Содержание ограничения (обременения): </w:t>
      </w:r>
      <w:proofErr w:type="gramStart"/>
      <w: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 xml:space="preserve">) использовать (запускать) любые летательные аппараты, в том числе воздушных змеев, спортивные модели летательных </w:t>
      </w:r>
      <w:r>
        <w:lastRenderedPageBreak/>
        <w:t>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29:18-6.627;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ТОО "Устьянское"; Тип зоны: Охранная зона инженерных коммуникаций.</w:t>
      </w:r>
    </w:p>
    <w:p w:rsidR="00D02F92" w:rsidRDefault="00D02F92" w:rsidP="00BC4D5C">
      <w:pPr>
        <w:autoSpaceDE w:val="0"/>
        <w:autoSpaceDN w:val="0"/>
        <w:adjustRightInd w:val="0"/>
        <w:ind w:firstLine="708"/>
        <w:jc w:val="both"/>
      </w:pPr>
      <w:r w:rsidRPr="002025BF">
        <w:t xml:space="preserve">На </w:t>
      </w:r>
      <w:r>
        <w:t xml:space="preserve">части земельного участка площадью 58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2020-12-18; реквизиты документа-основания: постановление "Об установлении публичного сервитута" от 21.09.2020 № 1366 выдан: Администрация муниципального образования "Устьянский муниципальный район" Архангельской области; Содержание ограничения (обременения): Публичный сервитут с целью размещения объекта электросетевого хозяйства (ВЛ-0,4 кВ ТОО "Устьянское").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>Реестровый номер границы: 29:18-6.838;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ТОО "Устьянское"); Тип зоны: Зона публичного сервитута;</w:t>
      </w:r>
    </w:p>
    <w:p w:rsidR="00D02F92" w:rsidRDefault="00D02F92" w:rsidP="00D02F92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- с кадастровым номером 29:18:110301:376 </w:t>
      </w:r>
      <w:r>
        <w:t>площадью 104 кв.м., категория земель: земли населенных пунктов, местоположение:  участок находится примерно в 67 метрах на северо-восток от ориентира жилой дом, адрес ориентира: Архангельская область, Устьянский муниципальный район, сельское поселение "Шангальское", дер. Бережная, дом 1, разрешенное использование: для ведения личного подсобного хозяйства (приусадебный земельный участок), в аренду сроком на 20 лет.</w:t>
      </w:r>
    </w:p>
    <w:p w:rsidR="00D02F92" w:rsidRDefault="00B833B5" w:rsidP="00D02F92">
      <w:pPr>
        <w:autoSpaceDE w:val="0"/>
        <w:autoSpaceDN w:val="0"/>
        <w:adjustRightInd w:val="0"/>
        <w:ind w:firstLine="708"/>
        <w:jc w:val="both"/>
      </w:pPr>
      <w:proofErr w:type="gramStart"/>
      <w:r>
        <w:t>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2022-03-04;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</w:t>
      </w:r>
      <w:r>
        <w:lastRenderedPageBreak/>
        <w:t>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29:18-6.104;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B833B5" w:rsidRPr="00E63CF0" w:rsidRDefault="00B833B5" w:rsidP="00D02F92">
      <w:pPr>
        <w:autoSpaceDE w:val="0"/>
        <w:autoSpaceDN w:val="0"/>
        <w:adjustRightInd w:val="0"/>
        <w:ind w:firstLine="708"/>
        <w:jc w:val="both"/>
      </w:pPr>
      <w:r>
        <w:t>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2022-03-04;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D02F92" w:rsidRPr="002025BF" w:rsidRDefault="00D02F92" w:rsidP="00BC4D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9425E" w:rsidRPr="002025BF" w:rsidRDefault="00A57F6B" w:rsidP="00AF4A19">
      <w:pPr>
        <w:autoSpaceDE w:val="0"/>
        <w:autoSpaceDN w:val="0"/>
        <w:adjustRightInd w:val="0"/>
        <w:jc w:val="both"/>
      </w:pPr>
      <w:r w:rsidRPr="002025BF">
        <w:t xml:space="preserve">     </w:t>
      </w:r>
      <w:r w:rsidR="00391328" w:rsidRPr="002025BF">
        <w:t xml:space="preserve">Прием граждан для ознакомления со схемами расположения земельных участков и подачи заявлений 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391328" w:rsidRPr="002025BF">
        <w:t xml:space="preserve">7, в течение 30 дней со дня опубликования в муниципальном вестнике «Устьяны», размещения извещения на официальном сайте Устьянского муниципального района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в рабочие дни с </w:t>
      </w:r>
      <w:r w:rsidR="005D0570">
        <w:t xml:space="preserve">9.00 до 17.00 часов (не позднее </w:t>
      </w:r>
      <w:r w:rsidR="001010F3">
        <w:t>16</w:t>
      </w:r>
      <w:r w:rsidR="00BC4D5C" w:rsidRPr="00BC4D5C">
        <w:rPr>
          <w:color w:val="FF0000"/>
        </w:rPr>
        <w:t xml:space="preserve"> </w:t>
      </w:r>
      <w:r w:rsidR="00BC4D5C">
        <w:t>августа</w:t>
      </w:r>
      <w:r w:rsidR="00A82C84" w:rsidRPr="002025BF">
        <w:t xml:space="preserve"> </w:t>
      </w:r>
      <w:r w:rsidR="0050710B" w:rsidRPr="002025BF">
        <w:t>2022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2D3324">
      <w:pgSz w:w="11906" w:h="16838" w:code="9"/>
      <w:pgMar w:top="568" w:right="849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52F26"/>
    <w:rsid w:val="00053CAE"/>
    <w:rsid w:val="00055153"/>
    <w:rsid w:val="00055B6F"/>
    <w:rsid w:val="00062530"/>
    <w:rsid w:val="000641EB"/>
    <w:rsid w:val="00066325"/>
    <w:rsid w:val="0007247A"/>
    <w:rsid w:val="00074273"/>
    <w:rsid w:val="00075C15"/>
    <w:rsid w:val="00080BC3"/>
    <w:rsid w:val="00085D93"/>
    <w:rsid w:val="00087593"/>
    <w:rsid w:val="00093FAB"/>
    <w:rsid w:val="000B2A90"/>
    <w:rsid w:val="000B512D"/>
    <w:rsid w:val="000B7210"/>
    <w:rsid w:val="000C0676"/>
    <w:rsid w:val="000C3447"/>
    <w:rsid w:val="000D0778"/>
    <w:rsid w:val="000F3F31"/>
    <w:rsid w:val="000F4181"/>
    <w:rsid w:val="000F730E"/>
    <w:rsid w:val="001010F3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41EA"/>
    <w:rsid w:val="00126B5E"/>
    <w:rsid w:val="00126BEE"/>
    <w:rsid w:val="0013178E"/>
    <w:rsid w:val="0013207A"/>
    <w:rsid w:val="001429F7"/>
    <w:rsid w:val="00146C22"/>
    <w:rsid w:val="001505CA"/>
    <w:rsid w:val="00151A1F"/>
    <w:rsid w:val="00153064"/>
    <w:rsid w:val="00156445"/>
    <w:rsid w:val="00156E4E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3E28"/>
    <w:rsid w:val="001C33EF"/>
    <w:rsid w:val="001C3B98"/>
    <w:rsid w:val="001D2C9A"/>
    <w:rsid w:val="001D31F9"/>
    <w:rsid w:val="001D4861"/>
    <w:rsid w:val="001D794C"/>
    <w:rsid w:val="001E302C"/>
    <w:rsid w:val="001E571D"/>
    <w:rsid w:val="001E79C6"/>
    <w:rsid w:val="001F1049"/>
    <w:rsid w:val="001F1861"/>
    <w:rsid w:val="001F4A2E"/>
    <w:rsid w:val="001F5567"/>
    <w:rsid w:val="002025BF"/>
    <w:rsid w:val="00203029"/>
    <w:rsid w:val="002156FB"/>
    <w:rsid w:val="002175CD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7692"/>
    <w:rsid w:val="00273D41"/>
    <w:rsid w:val="0028105C"/>
    <w:rsid w:val="00283A76"/>
    <w:rsid w:val="00285334"/>
    <w:rsid w:val="002930F1"/>
    <w:rsid w:val="002A23AC"/>
    <w:rsid w:val="002A452C"/>
    <w:rsid w:val="002A6C75"/>
    <w:rsid w:val="002B31B2"/>
    <w:rsid w:val="002B4BEA"/>
    <w:rsid w:val="002B5288"/>
    <w:rsid w:val="002B6AD5"/>
    <w:rsid w:val="002C0216"/>
    <w:rsid w:val="002C09C8"/>
    <w:rsid w:val="002C3F61"/>
    <w:rsid w:val="002C7501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24FA"/>
    <w:rsid w:val="003E27C3"/>
    <w:rsid w:val="003E4C37"/>
    <w:rsid w:val="003E5B91"/>
    <w:rsid w:val="003F1841"/>
    <w:rsid w:val="004044C4"/>
    <w:rsid w:val="00407E5A"/>
    <w:rsid w:val="004100DC"/>
    <w:rsid w:val="00410CE3"/>
    <w:rsid w:val="00413F18"/>
    <w:rsid w:val="00422120"/>
    <w:rsid w:val="00422F9D"/>
    <w:rsid w:val="0042626A"/>
    <w:rsid w:val="0043092B"/>
    <w:rsid w:val="0043161E"/>
    <w:rsid w:val="00432199"/>
    <w:rsid w:val="0043479F"/>
    <w:rsid w:val="00444C70"/>
    <w:rsid w:val="004539B4"/>
    <w:rsid w:val="00460665"/>
    <w:rsid w:val="00462AC1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7A52"/>
    <w:rsid w:val="00497E65"/>
    <w:rsid w:val="00497E91"/>
    <w:rsid w:val="004A1D2F"/>
    <w:rsid w:val="004A4B64"/>
    <w:rsid w:val="004A4C98"/>
    <w:rsid w:val="004B2AF1"/>
    <w:rsid w:val="004B68C6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0710B"/>
    <w:rsid w:val="005101FC"/>
    <w:rsid w:val="00511EC4"/>
    <w:rsid w:val="00513ACD"/>
    <w:rsid w:val="005147CC"/>
    <w:rsid w:val="005150D8"/>
    <w:rsid w:val="005152C4"/>
    <w:rsid w:val="00515E42"/>
    <w:rsid w:val="00517416"/>
    <w:rsid w:val="00530CB4"/>
    <w:rsid w:val="005365F9"/>
    <w:rsid w:val="0054135F"/>
    <w:rsid w:val="005455DE"/>
    <w:rsid w:val="00545AE2"/>
    <w:rsid w:val="00555B7F"/>
    <w:rsid w:val="00557CDD"/>
    <w:rsid w:val="0056129C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90BEB"/>
    <w:rsid w:val="0059648C"/>
    <w:rsid w:val="005B74AF"/>
    <w:rsid w:val="005C28B4"/>
    <w:rsid w:val="005C3080"/>
    <w:rsid w:val="005C7C7F"/>
    <w:rsid w:val="005D0570"/>
    <w:rsid w:val="005D3BE0"/>
    <w:rsid w:val="005E2910"/>
    <w:rsid w:val="005E53D9"/>
    <w:rsid w:val="005E5F02"/>
    <w:rsid w:val="005F150A"/>
    <w:rsid w:val="005F3D15"/>
    <w:rsid w:val="005F4F00"/>
    <w:rsid w:val="005F59B5"/>
    <w:rsid w:val="00600CD8"/>
    <w:rsid w:val="0060197C"/>
    <w:rsid w:val="0060542B"/>
    <w:rsid w:val="006062A5"/>
    <w:rsid w:val="0060798D"/>
    <w:rsid w:val="00611EA6"/>
    <w:rsid w:val="00612302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61FD"/>
    <w:rsid w:val="006634F6"/>
    <w:rsid w:val="00664A0E"/>
    <w:rsid w:val="00683C15"/>
    <w:rsid w:val="006840D6"/>
    <w:rsid w:val="00690736"/>
    <w:rsid w:val="0069176E"/>
    <w:rsid w:val="006930B1"/>
    <w:rsid w:val="00697D57"/>
    <w:rsid w:val="006A090B"/>
    <w:rsid w:val="006A4201"/>
    <w:rsid w:val="006A594D"/>
    <w:rsid w:val="006B0B3E"/>
    <w:rsid w:val="006B1AED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16FC"/>
    <w:rsid w:val="00714775"/>
    <w:rsid w:val="007154ED"/>
    <w:rsid w:val="00721D92"/>
    <w:rsid w:val="00723504"/>
    <w:rsid w:val="0072505B"/>
    <w:rsid w:val="00725765"/>
    <w:rsid w:val="00727E43"/>
    <w:rsid w:val="007340F2"/>
    <w:rsid w:val="007404B0"/>
    <w:rsid w:val="00742E19"/>
    <w:rsid w:val="00742E68"/>
    <w:rsid w:val="00745D8F"/>
    <w:rsid w:val="00753A6B"/>
    <w:rsid w:val="0075556B"/>
    <w:rsid w:val="00760676"/>
    <w:rsid w:val="0076209C"/>
    <w:rsid w:val="00763698"/>
    <w:rsid w:val="00767F9D"/>
    <w:rsid w:val="00771540"/>
    <w:rsid w:val="00783546"/>
    <w:rsid w:val="00783DB7"/>
    <w:rsid w:val="00784151"/>
    <w:rsid w:val="0078491D"/>
    <w:rsid w:val="007856FE"/>
    <w:rsid w:val="00785A84"/>
    <w:rsid w:val="00791083"/>
    <w:rsid w:val="007933CC"/>
    <w:rsid w:val="007A1FE0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499B"/>
    <w:rsid w:val="007F6BFF"/>
    <w:rsid w:val="00805D97"/>
    <w:rsid w:val="00810FE6"/>
    <w:rsid w:val="00813AA6"/>
    <w:rsid w:val="00827310"/>
    <w:rsid w:val="0083022A"/>
    <w:rsid w:val="0083261E"/>
    <w:rsid w:val="00832B7B"/>
    <w:rsid w:val="00832D34"/>
    <w:rsid w:val="00832D91"/>
    <w:rsid w:val="00841F45"/>
    <w:rsid w:val="00844D40"/>
    <w:rsid w:val="00847190"/>
    <w:rsid w:val="00855048"/>
    <w:rsid w:val="00857FD3"/>
    <w:rsid w:val="008617EC"/>
    <w:rsid w:val="00861D26"/>
    <w:rsid w:val="0087045B"/>
    <w:rsid w:val="0087142D"/>
    <w:rsid w:val="00871D62"/>
    <w:rsid w:val="00872230"/>
    <w:rsid w:val="008871AA"/>
    <w:rsid w:val="00887523"/>
    <w:rsid w:val="0089425E"/>
    <w:rsid w:val="008A60B9"/>
    <w:rsid w:val="008B23E1"/>
    <w:rsid w:val="008B2E36"/>
    <w:rsid w:val="008B5450"/>
    <w:rsid w:val="008B6A0C"/>
    <w:rsid w:val="008C19B8"/>
    <w:rsid w:val="008C700A"/>
    <w:rsid w:val="008D6ABC"/>
    <w:rsid w:val="008D704A"/>
    <w:rsid w:val="008E6465"/>
    <w:rsid w:val="008F3D9E"/>
    <w:rsid w:val="008F4E62"/>
    <w:rsid w:val="008F5EB0"/>
    <w:rsid w:val="00905F85"/>
    <w:rsid w:val="00912D9C"/>
    <w:rsid w:val="009222FC"/>
    <w:rsid w:val="00925644"/>
    <w:rsid w:val="009256F0"/>
    <w:rsid w:val="00930467"/>
    <w:rsid w:val="00933C74"/>
    <w:rsid w:val="00941A28"/>
    <w:rsid w:val="00944860"/>
    <w:rsid w:val="009458E8"/>
    <w:rsid w:val="00956C0F"/>
    <w:rsid w:val="0097407B"/>
    <w:rsid w:val="0097502A"/>
    <w:rsid w:val="00975DE7"/>
    <w:rsid w:val="00977A2C"/>
    <w:rsid w:val="00981370"/>
    <w:rsid w:val="0099369A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39D1"/>
    <w:rsid w:val="009F3FC9"/>
    <w:rsid w:val="009F426E"/>
    <w:rsid w:val="009F696E"/>
    <w:rsid w:val="009F78A7"/>
    <w:rsid w:val="00A019FF"/>
    <w:rsid w:val="00A06927"/>
    <w:rsid w:val="00A20CC3"/>
    <w:rsid w:val="00A21943"/>
    <w:rsid w:val="00A23E68"/>
    <w:rsid w:val="00A428D1"/>
    <w:rsid w:val="00A4290F"/>
    <w:rsid w:val="00A44B57"/>
    <w:rsid w:val="00A4666C"/>
    <w:rsid w:val="00A5094D"/>
    <w:rsid w:val="00A510B4"/>
    <w:rsid w:val="00A5339F"/>
    <w:rsid w:val="00A5568D"/>
    <w:rsid w:val="00A57024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B33BC"/>
    <w:rsid w:val="00AB4020"/>
    <w:rsid w:val="00AC1B00"/>
    <w:rsid w:val="00AC24D5"/>
    <w:rsid w:val="00AC2F16"/>
    <w:rsid w:val="00AC44B5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10F34"/>
    <w:rsid w:val="00B10FF1"/>
    <w:rsid w:val="00B16FB3"/>
    <w:rsid w:val="00B17A3B"/>
    <w:rsid w:val="00B205B2"/>
    <w:rsid w:val="00B30E6D"/>
    <w:rsid w:val="00B32939"/>
    <w:rsid w:val="00B34454"/>
    <w:rsid w:val="00B345F8"/>
    <w:rsid w:val="00B47C04"/>
    <w:rsid w:val="00B50AD6"/>
    <w:rsid w:val="00B50C1D"/>
    <w:rsid w:val="00B64655"/>
    <w:rsid w:val="00B650C9"/>
    <w:rsid w:val="00B745D2"/>
    <w:rsid w:val="00B749E5"/>
    <w:rsid w:val="00B80790"/>
    <w:rsid w:val="00B80E6C"/>
    <w:rsid w:val="00B82AF5"/>
    <w:rsid w:val="00B833B5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4D5C"/>
    <w:rsid w:val="00BD6A33"/>
    <w:rsid w:val="00BE3C8B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4DD0"/>
    <w:rsid w:val="00C85BB9"/>
    <w:rsid w:val="00C919F5"/>
    <w:rsid w:val="00C92B16"/>
    <w:rsid w:val="00C9779B"/>
    <w:rsid w:val="00CA2F64"/>
    <w:rsid w:val="00CA4925"/>
    <w:rsid w:val="00CB2FB4"/>
    <w:rsid w:val="00CB3887"/>
    <w:rsid w:val="00CB5D14"/>
    <w:rsid w:val="00CC008E"/>
    <w:rsid w:val="00CC45C2"/>
    <w:rsid w:val="00CC4DBA"/>
    <w:rsid w:val="00CC7619"/>
    <w:rsid w:val="00CC7CBE"/>
    <w:rsid w:val="00CD714F"/>
    <w:rsid w:val="00CD7BDE"/>
    <w:rsid w:val="00CE0F52"/>
    <w:rsid w:val="00CE7DAD"/>
    <w:rsid w:val="00CF09D9"/>
    <w:rsid w:val="00CF60C3"/>
    <w:rsid w:val="00D02F92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44066"/>
    <w:rsid w:val="00D54760"/>
    <w:rsid w:val="00D60587"/>
    <w:rsid w:val="00D60B66"/>
    <w:rsid w:val="00D729F5"/>
    <w:rsid w:val="00D743E5"/>
    <w:rsid w:val="00D82C53"/>
    <w:rsid w:val="00D83349"/>
    <w:rsid w:val="00D846D3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42E5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3CF0"/>
    <w:rsid w:val="00E66058"/>
    <w:rsid w:val="00E6696D"/>
    <w:rsid w:val="00E73E96"/>
    <w:rsid w:val="00E74DEB"/>
    <w:rsid w:val="00E75E95"/>
    <w:rsid w:val="00E92081"/>
    <w:rsid w:val="00E95174"/>
    <w:rsid w:val="00E97DD5"/>
    <w:rsid w:val="00EA0325"/>
    <w:rsid w:val="00EA1386"/>
    <w:rsid w:val="00EA2F10"/>
    <w:rsid w:val="00EA3C76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F06C18"/>
    <w:rsid w:val="00F07115"/>
    <w:rsid w:val="00F16273"/>
    <w:rsid w:val="00F20B7C"/>
    <w:rsid w:val="00F25603"/>
    <w:rsid w:val="00F27AF5"/>
    <w:rsid w:val="00F30E73"/>
    <w:rsid w:val="00F3258E"/>
    <w:rsid w:val="00F34060"/>
    <w:rsid w:val="00F3591A"/>
    <w:rsid w:val="00F35F68"/>
    <w:rsid w:val="00F43A3F"/>
    <w:rsid w:val="00F45B08"/>
    <w:rsid w:val="00F520FB"/>
    <w:rsid w:val="00F52CCE"/>
    <w:rsid w:val="00F571E9"/>
    <w:rsid w:val="00F7222D"/>
    <w:rsid w:val="00F777A3"/>
    <w:rsid w:val="00F82229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2496-00D9-41FB-9CB7-E337FAF5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63</TotalTime>
  <Pages>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5</cp:revision>
  <cp:lastPrinted>2022-06-20T06:01:00Z</cp:lastPrinted>
  <dcterms:created xsi:type="dcterms:W3CDTF">2022-07-01T08:44:00Z</dcterms:created>
  <dcterms:modified xsi:type="dcterms:W3CDTF">2022-07-14T06:18:00Z</dcterms:modified>
</cp:coreProperties>
</file>