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F23D69">
        <w:rPr>
          <w:b/>
          <w:sz w:val="28"/>
          <w:szCs w:val="28"/>
        </w:rPr>
        <w:t>110101:164</w:t>
      </w:r>
    </w:p>
    <w:p w:rsidR="005C4FEB" w:rsidRPr="005C4FEB" w:rsidRDefault="005C4FEB" w:rsidP="00717B28">
      <w:pPr>
        <w:spacing w:line="240" w:lineRule="atLeast"/>
        <w:ind w:firstLine="540"/>
        <w:jc w:val="center"/>
        <w:rPr>
          <w:b/>
          <w:sz w:val="16"/>
          <w:szCs w:val="16"/>
        </w:rPr>
      </w:pP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Комитет по управлению муниципальным имуществом администрации Устьянского муниципального района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района Архангельской области от </w:t>
      </w:r>
      <w:r w:rsidR="00F23D69">
        <w:rPr>
          <w:sz w:val="22"/>
          <w:szCs w:val="22"/>
        </w:rPr>
        <w:t>23 августа</w:t>
      </w:r>
      <w:r w:rsidR="007C5E56">
        <w:rPr>
          <w:sz w:val="22"/>
          <w:szCs w:val="22"/>
        </w:rPr>
        <w:t xml:space="preserve"> </w:t>
      </w:r>
      <w:r w:rsidR="00B72D2F" w:rsidRPr="001773A8">
        <w:rPr>
          <w:sz w:val="22"/>
          <w:szCs w:val="22"/>
        </w:rPr>
        <w:t>2022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F23D69">
        <w:rPr>
          <w:sz w:val="22"/>
          <w:szCs w:val="22"/>
        </w:rPr>
        <w:t>1600</w:t>
      </w:r>
      <w:r w:rsidRPr="00B52647">
        <w:rPr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Корелин Николай Федорович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F23D69">
        <w:rPr>
          <w:sz w:val="22"/>
          <w:szCs w:val="22"/>
        </w:rPr>
        <w:t>26.0</w:t>
      </w:r>
      <w:r w:rsidR="00FA1728">
        <w:rPr>
          <w:sz w:val="22"/>
          <w:szCs w:val="22"/>
        </w:rPr>
        <w:t>8</w:t>
      </w:r>
      <w:r w:rsidR="002C4A46" w:rsidRPr="001773A8">
        <w:rPr>
          <w:sz w:val="22"/>
          <w:szCs w:val="22"/>
        </w:rPr>
        <w:t>.2022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FA1728">
        <w:rPr>
          <w:sz w:val="22"/>
          <w:szCs w:val="22"/>
        </w:rPr>
        <w:t>26.09</w:t>
      </w:r>
      <w:r w:rsidR="002C4A46" w:rsidRPr="001773A8">
        <w:rPr>
          <w:sz w:val="22"/>
          <w:szCs w:val="22"/>
        </w:rPr>
        <w:t>.2022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FA1728">
        <w:rPr>
          <w:color w:val="0A0808"/>
          <w:sz w:val="22"/>
          <w:szCs w:val="22"/>
          <w:u w:val="single"/>
        </w:rPr>
        <w:t xml:space="preserve"> - 26.09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EC2547">
        <w:rPr>
          <w:color w:val="0A0808"/>
          <w:sz w:val="22"/>
          <w:szCs w:val="22"/>
          <w:u w:val="single"/>
        </w:rPr>
        <w:t>27.09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EC2547">
        <w:rPr>
          <w:color w:val="0A0808"/>
          <w:sz w:val="22"/>
          <w:szCs w:val="22"/>
          <w:u w:val="single"/>
        </w:rPr>
        <w:t xml:space="preserve"> 27.09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EC2547">
        <w:rPr>
          <w:sz w:val="22"/>
          <w:szCs w:val="22"/>
        </w:rPr>
        <w:t>28.09</w:t>
      </w:r>
      <w:r w:rsidR="005F6862">
        <w:rPr>
          <w:sz w:val="22"/>
          <w:szCs w:val="22"/>
        </w:rPr>
        <w:t>.2022 в 09:</w:t>
      </w:r>
      <w:r w:rsidR="00EC2547">
        <w:rPr>
          <w:sz w:val="22"/>
          <w:szCs w:val="22"/>
        </w:rPr>
        <w:t>00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EC2547">
        <w:rPr>
          <w:color w:val="0A0808"/>
          <w:sz w:val="22"/>
          <w:szCs w:val="22"/>
          <w:u w:val="single"/>
        </w:rPr>
        <w:t>28.09</w:t>
      </w:r>
      <w:r w:rsidR="002C4A46" w:rsidRPr="001773A8">
        <w:rPr>
          <w:color w:val="0A0808"/>
          <w:sz w:val="22"/>
          <w:szCs w:val="22"/>
          <w:u w:val="single"/>
        </w:rPr>
        <w:t xml:space="preserve">.2022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B92063" w:rsidRDefault="00C815E7" w:rsidP="00C815E7">
      <w:pPr>
        <w:shd w:val="clear" w:color="auto" w:fill="FFFFFF"/>
        <w:jc w:val="both"/>
        <w:rPr>
          <w:b/>
          <w:bCs/>
          <w:color w:val="0A0808"/>
          <w:sz w:val="16"/>
          <w:szCs w:val="16"/>
        </w:rPr>
      </w:pP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</w:t>
      </w:r>
      <w:r w:rsidRPr="005C4FEB">
        <w:rPr>
          <w:b/>
          <w:bCs/>
          <w:color w:val="0A0808"/>
          <w:sz w:val="22"/>
          <w:szCs w:val="22"/>
        </w:rPr>
        <w:t>т аукциона:</w:t>
      </w:r>
      <w:r w:rsidRPr="005C4FEB">
        <w:rPr>
          <w:color w:val="0A0808"/>
          <w:sz w:val="22"/>
          <w:szCs w:val="22"/>
        </w:rPr>
        <w:t xml:space="preserve"> </w:t>
      </w: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C4FEB">
        <w:rPr>
          <w:color w:val="0A0808"/>
          <w:sz w:val="22"/>
          <w:szCs w:val="22"/>
        </w:rPr>
        <w:t xml:space="preserve"> </w:t>
      </w:r>
      <w:r w:rsidR="00EC2547">
        <w:rPr>
          <w:color w:val="0A0808"/>
          <w:sz w:val="22"/>
          <w:szCs w:val="22"/>
        </w:rPr>
        <w:t>4 года 10 месяцев</w:t>
      </w:r>
    </w:p>
    <w:p w:rsidR="00C815E7" w:rsidRPr="005C4FEB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C4FEB">
        <w:rPr>
          <w:b/>
          <w:color w:val="0A0808"/>
          <w:sz w:val="22"/>
          <w:szCs w:val="22"/>
        </w:rPr>
        <w:t>1.Земельный участок:</w:t>
      </w:r>
    </w:p>
    <w:p w:rsidR="00C815E7" w:rsidRPr="006A5CD7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 xml:space="preserve">Местоположение </w:t>
      </w:r>
      <w:r w:rsidRPr="006A5CD7">
        <w:rPr>
          <w:color w:val="0A0808"/>
          <w:sz w:val="22"/>
          <w:szCs w:val="22"/>
          <w:u w:val="single"/>
        </w:rPr>
        <w:t>земельного участка</w:t>
      </w:r>
      <w:r w:rsidRPr="006A5CD7">
        <w:rPr>
          <w:color w:val="0A0808"/>
          <w:sz w:val="22"/>
          <w:szCs w:val="22"/>
        </w:rPr>
        <w:t xml:space="preserve">: </w:t>
      </w:r>
      <w:r w:rsidR="00FA3632">
        <w:rPr>
          <w:sz w:val="22"/>
          <w:szCs w:val="22"/>
        </w:rPr>
        <w:t>примерно в 267</w:t>
      </w:r>
      <w:r w:rsidR="006A5CD7" w:rsidRPr="006A5CD7">
        <w:rPr>
          <w:sz w:val="22"/>
          <w:szCs w:val="22"/>
        </w:rPr>
        <w:t xml:space="preserve"> м. на северо-запад от ориентира жилой дом, адрес ориентира: Архангельская обл., Устьянский муниципальный район, МО «Шангальское», с</w:t>
      </w:r>
      <w:proofErr w:type="gramStart"/>
      <w:r w:rsidR="006A5CD7" w:rsidRPr="006A5CD7">
        <w:rPr>
          <w:sz w:val="22"/>
          <w:szCs w:val="22"/>
        </w:rPr>
        <w:t>.Ш</w:t>
      </w:r>
      <w:proofErr w:type="gramEnd"/>
      <w:r w:rsidR="006A5CD7" w:rsidRPr="006A5CD7">
        <w:rPr>
          <w:sz w:val="22"/>
          <w:szCs w:val="22"/>
        </w:rPr>
        <w:t>ангалы, ул.Ленина, д.87а</w:t>
      </w:r>
    </w:p>
    <w:p w:rsidR="00C815E7" w:rsidRPr="006A5CD7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6A5CD7">
        <w:rPr>
          <w:color w:val="0A0808"/>
          <w:sz w:val="22"/>
          <w:szCs w:val="22"/>
          <w:u w:val="single"/>
        </w:rPr>
        <w:t>Площадь земельного участка</w:t>
      </w:r>
      <w:r w:rsidRPr="006A5CD7">
        <w:rPr>
          <w:color w:val="0A0808"/>
          <w:sz w:val="22"/>
          <w:szCs w:val="22"/>
        </w:rPr>
        <w:t xml:space="preserve">: </w:t>
      </w:r>
      <w:r w:rsidR="00B85D30">
        <w:rPr>
          <w:sz w:val="22"/>
          <w:szCs w:val="22"/>
        </w:rPr>
        <w:t>3741</w:t>
      </w:r>
      <w:r w:rsidR="00717B28" w:rsidRPr="006A5CD7">
        <w:rPr>
          <w:sz w:val="22"/>
          <w:szCs w:val="22"/>
        </w:rPr>
        <w:t xml:space="preserve"> </w:t>
      </w:r>
      <w:r w:rsidR="00102018" w:rsidRPr="006A5CD7">
        <w:rPr>
          <w:sz w:val="22"/>
          <w:szCs w:val="22"/>
        </w:rPr>
        <w:t>кв.м.,</w:t>
      </w:r>
    </w:p>
    <w:p w:rsidR="00717B28" w:rsidRPr="005C4FEB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Кадастровый номер</w:t>
      </w:r>
      <w:r w:rsidR="00717B28" w:rsidRPr="005C4FEB">
        <w:rPr>
          <w:color w:val="0A0808"/>
          <w:sz w:val="22"/>
          <w:szCs w:val="22"/>
        </w:rPr>
        <w:t xml:space="preserve">: </w:t>
      </w:r>
      <w:r w:rsidR="00717B28" w:rsidRPr="005C4FEB">
        <w:rPr>
          <w:sz w:val="22"/>
          <w:szCs w:val="22"/>
        </w:rPr>
        <w:t>29:18:</w:t>
      </w:r>
      <w:r w:rsidR="00B85D30">
        <w:rPr>
          <w:sz w:val="22"/>
          <w:szCs w:val="22"/>
        </w:rPr>
        <w:t>110101:164</w:t>
      </w: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Категория земель</w:t>
      </w:r>
      <w:r w:rsidRPr="005C4FEB">
        <w:rPr>
          <w:color w:val="0A0808"/>
          <w:sz w:val="22"/>
          <w:szCs w:val="22"/>
        </w:rPr>
        <w:t xml:space="preserve">: </w:t>
      </w:r>
      <w:r w:rsidR="00102018" w:rsidRPr="005C4FEB">
        <w:rPr>
          <w:sz w:val="22"/>
          <w:szCs w:val="22"/>
        </w:rPr>
        <w:t xml:space="preserve">земли </w:t>
      </w:r>
      <w:r w:rsidR="00AB090C" w:rsidRPr="005C4FEB">
        <w:rPr>
          <w:sz w:val="22"/>
          <w:szCs w:val="22"/>
        </w:rPr>
        <w:t>населенных пунктов</w:t>
      </w:r>
    </w:p>
    <w:p w:rsidR="00C815E7" w:rsidRPr="00B85D30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B85D30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B85D30">
        <w:rPr>
          <w:color w:val="0A0808"/>
          <w:sz w:val="22"/>
          <w:szCs w:val="22"/>
        </w:rPr>
        <w:t xml:space="preserve">: </w:t>
      </w:r>
      <w:r w:rsidR="00B85D30" w:rsidRPr="00B85D30">
        <w:rPr>
          <w:sz w:val="22"/>
          <w:szCs w:val="22"/>
        </w:rPr>
        <w:t>производственная деятельность</w:t>
      </w:r>
    </w:p>
    <w:p w:rsidR="00B85D30" w:rsidRPr="00B85D30" w:rsidRDefault="00C815E7" w:rsidP="00B85D30">
      <w:pPr>
        <w:pStyle w:val="a3"/>
        <w:ind w:left="0"/>
        <w:rPr>
          <w:sz w:val="22"/>
          <w:szCs w:val="22"/>
        </w:rPr>
      </w:pPr>
      <w:r w:rsidRPr="00B85D30">
        <w:rPr>
          <w:color w:val="0A0808"/>
          <w:sz w:val="22"/>
          <w:szCs w:val="22"/>
          <w:u w:val="single"/>
        </w:rPr>
        <w:t>Обременения (ограничения):</w:t>
      </w:r>
      <w:r w:rsidRPr="00B85D30">
        <w:rPr>
          <w:color w:val="0A0808"/>
          <w:sz w:val="22"/>
          <w:szCs w:val="22"/>
        </w:rPr>
        <w:t xml:space="preserve"> </w:t>
      </w:r>
      <w:proofErr w:type="gramStart"/>
      <w:r w:rsidR="00B85D30" w:rsidRPr="00B85D30">
        <w:rPr>
          <w:sz w:val="22"/>
          <w:szCs w:val="22"/>
        </w:rPr>
        <w:t>На часть земельного участка площадью 656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2020-06-23;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 w:rsidR="00B85D30" w:rsidRPr="00B85D30">
        <w:rPr>
          <w:sz w:val="22"/>
          <w:szCs w:val="22"/>
        </w:rPr>
        <w:t xml:space="preserve"> Правительство РФ; Содержание ограничения (обременения): </w:t>
      </w:r>
      <w:proofErr w:type="gramStart"/>
      <w:r w:rsidR="00B85D30" w:rsidRPr="00B85D30">
        <w:rPr>
          <w:sz w:val="22"/>
          <w:szCs w:val="22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="00B85D30" w:rsidRPr="00B85D30">
        <w:rPr>
          <w:sz w:val="22"/>
          <w:szCs w:val="22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="00B85D30" w:rsidRPr="00B85D30">
        <w:rPr>
          <w:sz w:val="22"/>
          <w:szCs w:val="22"/>
        </w:rPr>
        <w:t>пределах</w:t>
      </w:r>
      <w:proofErr w:type="gramEnd"/>
      <w:r w:rsidR="00B85D30" w:rsidRPr="00B85D30">
        <w:rPr>
          <w:sz w:val="22"/>
          <w:szCs w:val="22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="00B85D30" w:rsidRPr="00B85D30">
        <w:rPr>
          <w:sz w:val="22"/>
          <w:szCs w:val="22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</w:t>
      </w:r>
      <w:r w:rsidR="00B85D30" w:rsidRPr="00B85D30">
        <w:rPr>
          <w:sz w:val="22"/>
          <w:szCs w:val="22"/>
        </w:rPr>
        <w:lastRenderedPageBreak/>
        <w:t>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B85D30" w:rsidRPr="00B85D30">
        <w:rPr>
          <w:sz w:val="22"/>
          <w:szCs w:val="22"/>
        </w:rPr>
        <w:t xml:space="preserve"> линий электропередачи; г) размещать свалки; </w:t>
      </w:r>
      <w:proofErr w:type="spellStart"/>
      <w:r w:rsidR="00B85D30" w:rsidRPr="00B85D30">
        <w:rPr>
          <w:sz w:val="22"/>
          <w:szCs w:val="22"/>
        </w:rPr>
        <w:t>д</w:t>
      </w:r>
      <w:proofErr w:type="spellEnd"/>
      <w:r w:rsidR="00B85D30" w:rsidRPr="00B85D30">
        <w:rPr>
          <w:sz w:val="22"/>
          <w:szCs w:val="22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 w:rsidR="00B85D30" w:rsidRPr="00B85D30">
        <w:rPr>
          <w:sz w:val="22"/>
          <w:szCs w:val="22"/>
        </w:rPr>
        <w:t>з</w:t>
      </w:r>
      <w:proofErr w:type="spellEnd"/>
      <w:r w:rsidR="00B85D30" w:rsidRPr="00B85D30">
        <w:rPr>
          <w:sz w:val="22"/>
          <w:szCs w:val="22"/>
        </w:rPr>
        <w:t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29:18-6.615;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 кВ КТП-160 "Горка" № 2037"; Тип зоны: Охранная зона инженерных коммуникаций.</w:t>
      </w:r>
    </w:p>
    <w:p w:rsidR="00B85D30" w:rsidRPr="00B85D30" w:rsidRDefault="00B85D30" w:rsidP="00B85D30">
      <w:pPr>
        <w:pStyle w:val="a3"/>
        <w:ind w:left="0" w:firstLine="709"/>
        <w:rPr>
          <w:sz w:val="22"/>
          <w:szCs w:val="22"/>
        </w:rPr>
      </w:pPr>
      <w:r w:rsidRPr="00B85D30">
        <w:rPr>
          <w:sz w:val="22"/>
          <w:szCs w:val="22"/>
        </w:rPr>
        <w:t xml:space="preserve">На часть земельного участка площадью 656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2020-10-22; реквизиты документа-основания: постановление "Об установлении публичного сервитута" от 21.09.2020 № 1371 выдан: Администрация Устьянского муниципального района; Содержание ограничения (обременения): Публичный сервитут устанавливается с целью размещения объекта электросетевого хозяйства (ВЛ-0,4 кВ КТП-160 "Горка" № 2037).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 w:rsidRPr="00B85D30">
        <w:rPr>
          <w:sz w:val="22"/>
          <w:szCs w:val="22"/>
        </w:rPr>
        <w:t>Северо-Запада</w:t>
      </w:r>
      <w:proofErr w:type="spellEnd"/>
      <w:r w:rsidRPr="00B85D30">
        <w:rPr>
          <w:sz w:val="22"/>
          <w:szCs w:val="22"/>
        </w:rPr>
        <w:t xml:space="preserve">» (ИНН: 7802312751, ОГРН: 1047855175785, почтовый адрес: 163045, Российская Федерация, </w:t>
      </w:r>
      <w:proofErr w:type="gramStart"/>
      <w:r w:rsidRPr="00B85D30">
        <w:rPr>
          <w:sz w:val="22"/>
          <w:szCs w:val="22"/>
        </w:rPr>
        <w:t>г</w:t>
      </w:r>
      <w:proofErr w:type="gramEnd"/>
      <w:r w:rsidRPr="00B85D30">
        <w:rPr>
          <w:sz w:val="22"/>
          <w:szCs w:val="22"/>
        </w:rPr>
        <w:t xml:space="preserve">. Архангельск, </w:t>
      </w:r>
      <w:proofErr w:type="spellStart"/>
      <w:r w:rsidRPr="00B85D30">
        <w:rPr>
          <w:sz w:val="22"/>
          <w:szCs w:val="22"/>
        </w:rPr>
        <w:t>Кузнечихинский</w:t>
      </w:r>
      <w:proofErr w:type="spellEnd"/>
      <w:r w:rsidRPr="00B85D30">
        <w:rPr>
          <w:sz w:val="22"/>
          <w:szCs w:val="22"/>
        </w:rPr>
        <w:t xml:space="preserve"> </w:t>
      </w:r>
      <w:proofErr w:type="spellStart"/>
      <w:r w:rsidRPr="00B85D30">
        <w:rPr>
          <w:sz w:val="22"/>
          <w:szCs w:val="22"/>
        </w:rPr>
        <w:t>промузел</w:t>
      </w:r>
      <w:proofErr w:type="spellEnd"/>
      <w:r w:rsidRPr="00B85D30">
        <w:rPr>
          <w:sz w:val="22"/>
          <w:szCs w:val="22"/>
        </w:rPr>
        <w:t xml:space="preserve">, 4 проезд, строение 5, адрес электронной почты: </w:t>
      </w:r>
      <w:proofErr w:type="spellStart"/>
      <w:r w:rsidRPr="00B85D30">
        <w:rPr>
          <w:sz w:val="22"/>
          <w:szCs w:val="22"/>
        </w:rPr>
        <w:t>office@arhen.ru</w:t>
      </w:r>
      <w:proofErr w:type="spellEnd"/>
      <w:r w:rsidRPr="00B85D30">
        <w:rPr>
          <w:sz w:val="22"/>
          <w:szCs w:val="22"/>
        </w:rPr>
        <w:t>). Срок публичного сервитута установить на 49 лет</w:t>
      </w:r>
      <w:proofErr w:type="gramStart"/>
      <w:r w:rsidRPr="00B85D30">
        <w:rPr>
          <w:sz w:val="22"/>
          <w:szCs w:val="22"/>
        </w:rPr>
        <w:t xml:space="preserve">.; </w:t>
      </w:r>
      <w:proofErr w:type="gramEnd"/>
      <w:r w:rsidRPr="00B85D30">
        <w:rPr>
          <w:sz w:val="22"/>
          <w:szCs w:val="22"/>
        </w:rPr>
        <w:t>Реестровый номер границы: 29:18-6.782; Вид объекта реестра границ: Зона с особыми условиями использования территории; Вид зоны по документу: Публичный сервитут с целью размещения объекта электросетевого хозяйства (ВЛ-0,4 кВ КТП-160 "Горка" № 2037); Тип зоны: Зона публичного сервитута.</w:t>
      </w:r>
    </w:p>
    <w:p w:rsidR="00C815E7" w:rsidRPr="00B85D30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B85D30">
        <w:rPr>
          <w:color w:val="0A0808"/>
          <w:sz w:val="22"/>
          <w:szCs w:val="22"/>
          <w:u w:val="single"/>
        </w:rPr>
        <w:t>Форма собственности</w:t>
      </w:r>
      <w:r w:rsidRPr="00B85D30">
        <w:rPr>
          <w:color w:val="0A0808"/>
          <w:sz w:val="22"/>
          <w:szCs w:val="22"/>
        </w:rPr>
        <w:t xml:space="preserve">: </w:t>
      </w:r>
      <w:r w:rsidR="00102018" w:rsidRPr="00B85D30">
        <w:rPr>
          <w:color w:val="0A0808"/>
          <w:sz w:val="22"/>
          <w:szCs w:val="22"/>
        </w:rPr>
        <w:t>не разграничена</w:t>
      </w:r>
    </w:p>
    <w:p w:rsidR="00875E42" w:rsidRPr="00B85D30" w:rsidRDefault="00875E42" w:rsidP="00875E42">
      <w:pPr>
        <w:shd w:val="clear" w:color="auto" w:fill="FFFFFF"/>
        <w:jc w:val="both"/>
        <w:rPr>
          <w:color w:val="0A0808"/>
          <w:sz w:val="22"/>
          <w:szCs w:val="22"/>
        </w:rPr>
      </w:pPr>
      <w:r w:rsidRPr="00B85D30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B85D30">
        <w:rPr>
          <w:color w:val="0A0808"/>
          <w:sz w:val="22"/>
          <w:szCs w:val="22"/>
        </w:rPr>
        <w:t xml:space="preserve"> </w:t>
      </w:r>
      <w:r w:rsidR="00B85D30" w:rsidRPr="00B85D30">
        <w:rPr>
          <w:sz w:val="22"/>
          <w:szCs w:val="22"/>
        </w:rPr>
        <w:t>Размещение объектов капитального строительства</w:t>
      </w:r>
      <w:r w:rsidRPr="00B85D30">
        <w:rPr>
          <w:color w:val="0A0808"/>
          <w:sz w:val="22"/>
          <w:szCs w:val="22"/>
        </w:rPr>
        <w:t>.</w:t>
      </w:r>
    </w:p>
    <w:p w:rsidR="00875E42" w:rsidRPr="00B85D30" w:rsidRDefault="00875E42" w:rsidP="00875E42">
      <w:pPr>
        <w:jc w:val="both"/>
      </w:pPr>
      <w:r w:rsidRPr="00B85D30">
        <w:rPr>
          <w:sz w:val="22"/>
          <w:szCs w:val="22"/>
        </w:rPr>
        <w:t>Объе</w:t>
      </w:r>
      <w:proofErr w:type="gramStart"/>
      <w:r w:rsidRPr="00B85D30">
        <w:rPr>
          <w:sz w:val="22"/>
          <w:szCs w:val="22"/>
        </w:rPr>
        <w:t>кт стр</w:t>
      </w:r>
      <w:proofErr w:type="gramEnd"/>
      <w:r w:rsidRPr="00B85D30">
        <w:rPr>
          <w:sz w:val="22"/>
          <w:szCs w:val="22"/>
        </w:rPr>
        <w:t>оительства на земельном участке не имеет возможности для подключения к сетям</w:t>
      </w:r>
      <w:r w:rsidRPr="00B85D30">
        <w:t xml:space="preserve"> инженерно-технического обеспечения.</w:t>
      </w:r>
    </w:p>
    <w:p w:rsidR="00875E42" w:rsidRDefault="00875E42" w:rsidP="00875E42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 xml:space="preserve">Максимальный отступ от границы  земельных участочков в целях определения мест доступного размещения зданий, строений, сооружений, за пределами которых запрещено строительство </w:t>
      </w:r>
      <w:r w:rsidR="00B85D30">
        <w:rPr>
          <w:color w:val="0A0808"/>
          <w:sz w:val="22"/>
          <w:szCs w:val="22"/>
        </w:rPr>
        <w:t>зданий, строений, сооружений – 5</w:t>
      </w:r>
      <w:r w:rsidR="002030A2">
        <w:rPr>
          <w:color w:val="0A0808"/>
          <w:sz w:val="22"/>
          <w:szCs w:val="22"/>
        </w:rPr>
        <w:t xml:space="preserve"> </w:t>
      </w:r>
      <w:r>
        <w:rPr>
          <w:color w:val="0A0808"/>
          <w:sz w:val="22"/>
          <w:szCs w:val="22"/>
        </w:rPr>
        <w:t>м.</w:t>
      </w:r>
    </w:p>
    <w:p w:rsidR="00875E42" w:rsidRDefault="00875E42" w:rsidP="00875E42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Максимальное количество этажей зданий, строений, с</w:t>
      </w:r>
      <w:r w:rsidR="002030A2">
        <w:rPr>
          <w:color w:val="0A0808"/>
          <w:sz w:val="22"/>
          <w:szCs w:val="22"/>
        </w:rPr>
        <w:t>ооружений – 3</w:t>
      </w:r>
      <w:r>
        <w:rPr>
          <w:color w:val="0A0808"/>
          <w:sz w:val="22"/>
          <w:szCs w:val="22"/>
        </w:rPr>
        <w:t xml:space="preserve"> этаж</w:t>
      </w:r>
      <w:r w:rsidR="002030A2">
        <w:rPr>
          <w:color w:val="0A0808"/>
          <w:sz w:val="22"/>
          <w:szCs w:val="22"/>
        </w:rPr>
        <w:t>а</w:t>
      </w:r>
      <w:r>
        <w:rPr>
          <w:color w:val="0A0808"/>
          <w:sz w:val="22"/>
          <w:szCs w:val="22"/>
        </w:rPr>
        <w:t>, предельная высота зданий, строений, сооружений – не подлежит установлению</w:t>
      </w:r>
    </w:p>
    <w:p w:rsidR="00875E42" w:rsidRDefault="00875E42" w:rsidP="00875E42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</w:t>
      </w:r>
      <w:r w:rsidR="003238EF">
        <w:rPr>
          <w:color w:val="0A0808"/>
          <w:sz w:val="22"/>
          <w:szCs w:val="22"/>
        </w:rPr>
        <w:t>8</w:t>
      </w:r>
      <w:r w:rsidR="002030A2">
        <w:rPr>
          <w:color w:val="0A0808"/>
          <w:sz w:val="22"/>
          <w:szCs w:val="22"/>
        </w:rPr>
        <w:t>0 %</w:t>
      </w:r>
      <w:r>
        <w:rPr>
          <w:color w:val="0A0808"/>
          <w:sz w:val="22"/>
          <w:szCs w:val="22"/>
        </w:rPr>
        <w:t>.</w:t>
      </w:r>
    </w:p>
    <w:p w:rsidR="002030A2" w:rsidRPr="001773A8" w:rsidRDefault="002030A2" w:rsidP="00875E42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Максимальный отступ от красных линий – 5 м.</w:t>
      </w:r>
    </w:p>
    <w:p w:rsidR="005F3D71" w:rsidRPr="00B92063" w:rsidRDefault="005F3D71" w:rsidP="00C815E7">
      <w:pPr>
        <w:shd w:val="clear" w:color="auto" w:fill="FFFFFF"/>
        <w:jc w:val="both"/>
        <w:rPr>
          <w:sz w:val="16"/>
          <w:szCs w:val="16"/>
        </w:rPr>
      </w:pP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3238EF">
        <w:rPr>
          <w:color w:val="0A0808"/>
          <w:sz w:val="22"/>
          <w:szCs w:val="22"/>
        </w:rPr>
        <w:t>53</w:t>
      </w:r>
      <w:r w:rsidR="00875E42">
        <w:rPr>
          <w:color w:val="0A0808"/>
          <w:sz w:val="22"/>
          <w:szCs w:val="22"/>
        </w:rPr>
        <w:t xml:space="preserve"> 000 </w:t>
      </w:r>
      <w:r w:rsidR="00102018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AB090C">
        <w:t xml:space="preserve"> -</w:t>
      </w:r>
      <w:r w:rsidR="00875E42">
        <w:t xml:space="preserve"> </w:t>
      </w:r>
      <w:r w:rsidR="003238EF">
        <w:t>1590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- 10</w:t>
      </w:r>
      <w:r w:rsidR="009653C7" w:rsidRPr="007E7391">
        <w:t>% от начальной цены)</w:t>
      </w:r>
      <w:r w:rsidR="009653C7">
        <w:t xml:space="preserve"> </w:t>
      </w:r>
      <w:r w:rsidR="00875E42">
        <w:t>–</w:t>
      </w:r>
      <w:r w:rsidR="009653C7">
        <w:t xml:space="preserve"> </w:t>
      </w:r>
      <w:r w:rsidR="003238EF">
        <w:rPr>
          <w:color w:val="0A0808"/>
          <w:sz w:val="22"/>
          <w:szCs w:val="22"/>
        </w:rPr>
        <w:t>5 300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lastRenderedPageBreak/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B92063" w:rsidRDefault="00CB1FCD" w:rsidP="00CB1FCD">
      <w:pPr>
        <w:shd w:val="clear" w:color="auto" w:fill="FFFFFF"/>
        <w:contextualSpacing/>
        <w:jc w:val="both"/>
        <w:rPr>
          <w:sz w:val="16"/>
          <w:szCs w:val="16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B92063" w:rsidRDefault="00CB1FCD" w:rsidP="00CB1FCD">
      <w:pPr>
        <w:shd w:val="clear" w:color="auto" w:fill="FFFFFF"/>
        <w:jc w:val="both"/>
        <w:rPr>
          <w:rFonts w:eastAsia="Calibri"/>
          <w:b/>
          <w:sz w:val="16"/>
          <w:szCs w:val="1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Для участия в аукционе Претенденты перечисляют задаток в размере 10 %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3238EF">
        <w:rPr>
          <w:b/>
          <w:sz w:val="22"/>
          <w:szCs w:val="22"/>
        </w:rPr>
        <w:t>26.08</w:t>
      </w:r>
      <w:r w:rsidR="001773A8" w:rsidRPr="001773A8">
        <w:rPr>
          <w:b/>
          <w:sz w:val="22"/>
          <w:szCs w:val="22"/>
        </w:rPr>
        <w:t>.2022</w:t>
      </w:r>
      <w:r w:rsidR="003238EF">
        <w:rPr>
          <w:b/>
          <w:sz w:val="22"/>
          <w:szCs w:val="22"/>
        </w:rPr>
        <w:t xml:space="preserve"> по 26.09</w:t>
      </w:r>
      <w:r w:rsidR="001773A8" w:rsidRPr="001773A8">
        <w:rPr>
          <w:b/>
          <w:sz w:val="22"/>
          <w:szCs w:val="22"/>
        </w:rPr>
        <w:t>.2022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B92063" w:rsidRDefault="00CB1FCD" w:rsidP="00CB1FCD">
      <w:pPr>
        <w:ind w:firstLine="284"/>
        <w:contextualSpacing/>
        <w:jc w:val="both"/>
        <w:rPr>
          <w:sz w:val="16"/>
          <w:szCs w:val="16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lastRenderedPageBreak/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B92063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3238EF">
        <w:rPr>
          <w:rFonts w:eastAsia="Calibri"/>
          <w:sz w:val="22"/>
          <w:szCs w:val="22"/>
        </w:rPr>
        <w:t>26.08</w:t>
      </w:r>
      <w:r w:rsidR="001773A8" w:rsidRPr="001773A8">
        <w:rPr>
          <w:rFonts w:eastAsia="Calibri"/>
          <w:sz w:val="22"/>
          <w:szCs w:val="22"/>
        </w:rPr>
        <w:t>.</w:t>
      </w:r>
      <w:r w:rsidR="003238EF">
        <w:rPr>
          <w:rFonts w:eastAsia="Calibri"/>
          <w:sz w:val="22"/>
          <w:szCs w:val="22"/>
        </w:rPr>
        <w:t>2022 по 26.09</w:t>
      </w:r>
      <w:r w:rsidR="001773A8" w:rsidRPr="001773A8">
        <w:rPr>
          <w:rFonts w:eastAsia="Calibri"/>
          <w:sz w:val="22"/>
          <w:szCs w:val="22"/>
        </w:rPr>
        <w:t>.2022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</w:rPr>
      </w:pP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4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5C4FEB" w:rsidRDefault="005C4FEB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B92063">
      <w:footerReference w:type="default" r:id="rId15"/>
      <w:pgSz w:w="11906" w:h="16838" w:code="9"/>
      <w:pgMar w:top="426" w:right="424" w:bottom="426" w:left="1134" w:header="720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3C" w:rsidRDefault="0084243C" w:rsidP="00F12FDF">
      <w:r>
        <w:separator/>
      </w:r>
    </w:p>
  </w:endnote>
  <w:endnote w:type="continuationSeparator" w:id="0">
    <w:p w:rsidR="0084243C" w:rsidRDefault="0084243C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591677">
    <w:pPr>
      <w:pStyle w:val="ae"/>
      <w:jc w:val="right"/>
    </w:pPr>
    <w:fldSimple w:instr=" PAGE   \* MERGEFORMAT ">
      <w:r w:rsidR="00405E4C">
        <w:rPr>
          <w:noProof/>
        </w:rPr>
        <w:t>5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3C" w:rsidRDefault="0084243C" w:rsidP="00F12FDF">
      <w:r>
        <w:separator/>
      </w:r>
    </w:p>
  </w:footnote>
  <w:footnote w:type="continuationSeparator" w:id="0">
    <w:p w:rsidR="0084243C" w:rsidRDefault="0084243C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44E"/>
    <w:rsid w:val="000C751A"/>
    <w:rsid w:val="000D5DC0"/>
    <w:rsid w:val="000E1181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C4875"/>
    <w:rsid w:val="001C7692"/>
    <w:rsid w:val="001D2380"/>
    <w:rsid w:val="001D6C50"/>
    <w:rsid w:val="001E0BDD"/>
    <w:rsid w:val="001E66F6"/>
    <w:rsid w:val="001F1049"/>
    <w:rsid w:val="00202539"/>
    <w:rsid w:val="002030A2"/>
    <w:rsid w:val="00204C35"/>
    <w:rsid w:val="00205F0B"/>
    <w:rsid w:val="002147B8"/>
    <w:rsid w:val="0022081C"/>
    <w:rsid w:val="00223997"/>
    <w:rsid w:val="00223FE8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38EF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40315C"/>
    <w:rsid w:val="00404C80"/>
    <w:rsid w:val="00405E4C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2687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731"/>
    <w:rsid w:val="0052579F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677"/>
    <w:rsid w:val="00591C0C"/>
    <w:rsid w:val="005970BC"/>
    <w:rsid w:val="00597E82"/>
    <w:rsid w:val="005A1626"/>
    <w:rsid w:val="005A5F7D"/>
    <w:rsid w:val="005B106D"/>
    <w:rsid w:val="005B650C"/>
    <w:rsid w:val="005C4E5A"/>
    <w:rsid w:val="005C4FEB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5F6862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7032A"/>
    <w:rsid w:val="00672A09"/>
    <w:rsid w:val="00675D03"/>
    <w:rsid w:val="0067776E"/>
    <w:rsid w:val="006826BB"/>
    <w:rsid w:val="006828C6"/>
    <w:rsid w:val="0068299A"/>
    <w:rsid w:val="00682C63"/>
    <w:rsid w:val="00695FEE"/>
    <w:rsid w:val="00696DF6"/>
    <w:rsid w:val="006A369D"/>
    <w:rsid w:val="006A594D"/>
    <w:rsid w:val="006A5CD7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74ED"/>
    <w:rsid w:val="006E02A4"/>
    <w:rsid w:val="006E17BB"/>
    <w:rsid w:val="006F142F"/>
    <w:rsid w:val="006F1B82"/>
    <w:rsid w:val="006F659F"/>
    <w:rsid w:val="007001EA"/>
    <w:rsid w:val="00710205"/>
    <w:rsid w:val="00710EC7"/>
    <w:rsid w:val="00716080"/>
    <w:rsid w:val="00717B28"/>
    <w:rsid w:val="00725593"/>
    <w:rsid w:val="007260A8"/>
    <w:rsid w:val="00726447"/>
    <w:rsid w:val="007266BA"/>
    <w:rsid w:val="00726FC5"/>
    <w:rsid w:val="0073773E"/>
    <w:rsid w:val="00742669"/>
    <w:rsid w:val="00742C89"/>
    <w:rsid w:val="00750C37"/>
    <w:rsid w:val="007531E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F616B"/>
    <w:rsid w:val="007F6BFF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243C"/>
    <w:rsid w:val="00847724"/>
    <w:rsid w:val="008477E2"/>
    <w:rsid w:val="00851704"/>
    <w:rsid w:val="00854510"/>
    <w:rsid w:val="00873998"/>
    <w:rsid w:val="00875E42"/>
    <w:rsid w:val="008858DA"/>
    <w:rsid w:val="00887983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47F2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6006"/>
    <w:rsid w:val="009776AB"/>
    <w:rsid w:val="00982236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787D"/>
    <w:rsid w:val="00A94BF4"/>
    <w:rsid w:val="00AB06B3"/>
    <w:rsid w:val="00AB090C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52647"/>
    <w:rsid w:val="00B650C9"/>
    <w:rsid w:val="00B67458"/>
    <w:rsid w:val="00B72D2F"/>
    <w:rsid w:val="00B74BA3"/>
    <w:rsid w:val="00B75C24"/>
    <w:rsid w:val="00B80108"/>
    <w:rsid w:val="00B828D6"/>
    <w:rsid w:val="00B82AF5"/>
    <w:rsid w:val="00B85D30"/>
    <w:rsid w:val="00B877EC"/>
    <w:rsid w:val="00B91D6D"/>
    <w:rsid w:val="00B92063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3018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3F64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4188"/>
    <w:rsid w:val="00E35E3F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C2547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23D69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1728"/>
    <w:rsid w:val="00FA3632"/>
    <w:rsid w:val="00FA3E21"/>
    <w:rsid w:val="00FA46C8"/>
    <w:rsid w:val="00FB2073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torgi.gov.ru/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2E1A1-E7BF-4251-B5D6-E413AC55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</TotalTime>
  <Pages>5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2022-08-24T12:56:00Z</cp:lastPrinted>
  <dcterms:created xsi:type="dcterms:W3CDTF">2022-08-24T12:59:00Z</dcterms:created>
  <dcterms:modified xsi:type="dcterms:W3CDTF">2022-08-24T12:59:00Z</dcterms:modified>
</cp:coreProperties>
</file>