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5E" w:rsidRPr="00FF2B56" w:rsidRDefault="00FB295E" w:rsidP="00FB295E">
      <w:pPr>
        <w:pStyle w:val="1"/>
        <w:rPr>
          <w:sz w:val="28"/>
          <w:szCs w:val="28"/>
          <w:u w:val="single"/>
        </w:rPr>
      </w:pPr>
      <w:r w:rsidRPr="00FF2B56">
        <w:rPr>
          <w:sz w:val="28"/>
          <w:szCs w:val="28"/>
        </w:rPr>
        <w:t>УСТЬЯНСКАЯ ТЕРРИТОРИАЛЬНАЯ ИЗБИРАТЕЛЬНАЯ КОМИССИЯ</w:t>
      </w:r>
    </w:p>
    <w:p w:rsidR="00FB295E" w:rsidRPr="00DC23A0" w:rsidRDefault="00FB295E" w:rsidP="00FB295E">
      <w:pPr>
        <w:jc w:val="center"/>
        <w:rPr>
          <w:sz w:val="28"/>
          <w:szCs w:val="28"/>
        </w:rPr>
      </w:pPr>
    </w:p>
    <w:p w:rsidR="00FB295E" w:rsidRPr="00FA5286" w:rsidRDefault="00FB295E" w:rsidP="00FB295E">
      <w:pPr>
        <w:jc w:val="center"/>
        <w:rPr>
          <w:rFonts w:ascii="Times New Roman" w:hAnsi="Times New Roman"/>
          <w:b/>
          <w:spacing w:val="60"/>
          <w:sz w:val="32"/>
          <w:szCs w:val="28"/>
        </w:rPr>
      </w:pPr>
      <w:r w:rsidRPr="00FA5286">
        <w:rPr>
          <w:rFonts w:ascii="Times New Roman" w:hAnsi="Times New Roman"/>
          <w:b/>
          <w:spacing w:val="60"/>
          <w:sz w:val="32"/>
          <w:szCs w:val="28"/>
        </w:rPr>
        <w:t>ПОСТАНОВЛЕНИЕ</w:t>
      </w:r>
    </w:p>
    <w:p w:rsidR="00FB295E" w:rsidRPr="00DC23A0" w:rsidRDefault="00FB295E" w:rsidP="00FB295E">
      <w:pPr>
        <w:jc w:val="center"/>
        <w:rPr>
          <w:sz w:val="16"/>
          <w:szCs w:val="28"/>
        </w:rPr>
      </w:pPr>
    </w:p>
    <w:tbl>
      <w:tblPr>
        <w:tblW w:w="0" w:type="auto"/>
        <w:tblInd w:w="250" w:type="dxa"/>
        <w:tblLayout w:type="fixed"/>
        <w:tblLook w:val="0000"/>
      </w:tblPr>
      <w:tblGrid>
        <w:gridCol w:w="3107"/>
        <w:gridCol w:w="3839"/>
        <w:gridCol w:w="2375"/>
      </w:tblGrid>
      <w:tr w:rsidR="00FB295E" w:rsidRPr="00DC23A0" w:rsidTr="00AC566A">
        <w:trPr>
          <w:trHeight w:val="83"/>
        </w:trPr>
        <w:tc>
          <w:tcPr>
            <w:tcW w:w="3107" w:type="dxa"/>
            <w:tcBorders>
              <w:bottom w:val="single" w:sz="4" w:space="0" w:color="auto"/>
            </w:tcBorders>
          </w:tcPr>
          <w:p w:rsidR="00FB295E" w:rsidRPr="00DC23A0" w:rsidRDefault="006F372D" w:rsidP="0009610A">
            <w:pPr>
              <w:jc w:val="center"/>
              <w:rPr>
                <w:sz w:val="28"/>
                <w:szCs w:val="28"/>
              </w:rPr>
            </w:pPr>
            <w:r w:rsidRPr="006F372D">
              <w:rPr>
                <w:sz w:val="28"/>
                <w:szCs w:val="28"/>
                <w:lang w:val="en-US"/>
              </w:rPr>
              <w:t xml:space="preserve">3 </w:t>
            </w:r>
            <w:r w:rsidRPr="006F372D">
              <w:rPr>
                <w:sz w:val="28"/>
                <w:szCs w:val="28"/>
              </w:rPr>
              <w:t>октября</w:t>
            </w:r>
            <w:r w:rsidR="00FB295E">
              <w:rPr>
                <w:sz w:val="28"/>
                <w:szCs w:val="28"/>
              </w:rPr>
              <w:t xml:space="preserve"> </w:t>
            </w:r>
            <w:r w:rsidR="00FB295E" w:rsidRPr="00DC23A0">
              <w:rPr>
                <w:sz w:val="28"/>
                <w:szCs w:val="28"/>
              </w:rPr>
              <w:t>20</w:t>
            </w:r>
            <w:r w:rsidR="00FB295E">
              <w:rPr>
                <w:sz w:val="28"/>
                <w:szCs w:val="28"/>
              </w:rPr>
              <w:t>2</w:t>
            </w:r>
            <w:r w:rsidR="0009610A">
              <w:rPr>
                <w:sz w:val="28"/>
                <w:szCs w:val="28"/>
              </w:rPr>
              <w:t>2</w:t>
            </w:r>
            <w:r w:rsidR="00FB295E" w:rsidRPr="00DC23A0">
              <w:rPr>
                <w:sz w:val="28"/>
                <w:szCs w:val="28"/>
              </w:rPr>
              <w:t xml:space="preserve"> г.</w:t>
            </w:r>
          </w:p>
        </w:tc>
        <w:tc>
          <w:tcPr>
            <w:tcW w:w="3839" w:type="dxa"/>
          </w:tcPr>
          <w:p w:rsidR="00FB295E" w:rsidRPr="00DC23A0" w:rsidRDefault="00FB295E" w:rsidP="00AC566A">
            <w:pPr>
              <w:jc w:val="right"/>
              <w:rPr>
                <w:sz w:val="28"/>
                <w:szCs w:val="28"/>
              </w:rPr>
            </w:pPr>
            <w:r w:rsidRPr="00DC23A0">
              <w:rPr>
                <w:sz w:val="28"/>
                <w:szCs w:val="28"/>
              </w:rPr>
              <w:t>№</w:t>
            </w:r>
          </w:p>
        </w:tc>
        <w:tc>
          <w:tcPr>
            <w:tcW w:w="2375" w:type="dxa"/>
            <w:tcBorders>
              <w:bottom w:val="single" w:sz="4" w:space="0" w:color="auto"/>
            </w:tcBorders>
          </w:tcPr>
          <w:p w:rsidR="00FB295E" w:rsidRPr="00DC23A0" w:rsidRDefault="006F372D" w:rsidP="00AC566A">
            <w:pPr>
              <w:rPr>
                <w:sz w:val="28"/>
                <w:szCs w:val="28"/>
              </w:rPr>
            </w:pPr>
            <w:r>
              <w:rPr>
                <w:sz w:val="28"/>
                <w:szCs w:val="28"/>
              </w:rPr>
              <w:t>437</w:t>
            </w:r>
          </w:p>
        </w:tc>
      </w:tr>
    </w:tbl>
    <w:p w:rsidR="00FB295E" w:rsidRPr="00FF2B56" w:rsidRDefault="00FB295E" w:rsidP="00FB295E">
      <w:pPr>
        <w:jc w:val="center"/>
        <w:rPr>
          <w:sz w:val="28"/>
          <w:szCs w:val="28"/>
        </w:rPr>
      </w:pPr>
      <w:r w:rsidRPr="00FF2B56">
        <w:rPr>
          <w:sz w:val="28"/>
          <w:szCs w:val="28"/>
        </w:rPr>
        <w:t>р.п. Октябрьский</w:t>
      </w:r>
    </w:p>
    <w:p w:rsidR="00FB295E" w:rsidRPr="00DC23A0" w:rsidRDefault="00FB295E" w:rsidP="00FB295E">
      <w:pPr>
        <w:jc w:val="center"/>
        <w:rPr>
          <w:sz w:val="28"/>
          <w:szCs w:val="28"/>
        </w:rPr>
      </w:pPr>
    </w:p>
    <w:p w:rsidR="00FB295E" w:rsidRPr="004D1D10" w:rsidRDefault="004D1D10" w:rsidP="000546FF">
      <w:pPr>
        <w:ind w:left="851" w:right="849"/>
        <w:jc w:val="center"/>
        <w:rPr>
          <w:b/>
          <w:sz w:val="28"/>
          <w:szCs w:val="28"/>
        </w:rPr>
      </w:pPr>
      <w:r w:rsidRPr="004D1D10">
        <w:rPr>
          <w:b/>
          <w:bCs/>
          <w:sz w:val="28"/>
          <w:szCs w:val="28"/>
        </w:rPr>
        <w:t xml:space="preserve">О Перечне и формах документов, в том числе в машиночитаемом виде, представляемых избирательными объединениями и кандидатами в Устьянскую территориальную избирательную комиссию при проведении 18 декабря 2022 года выборов депутатов Собрания депутатов </w:t>
      </w:r>
      <w:r w:rsidRPr="004D1D10">
        <w:rPr>
          <w:b/>
          <w:sz w:val="28"/>
          <w:szCs w:val="28"/>
        </w:rPr>
        <w:t>Устьянского муниципального округа Архангельской области первого созыва</w:t>
      </w:r>
    </w:p>
    <w:p w:rsidR="00FB295E" w:rsidRPr="005A73C5" w:rsidRDefault="00FB295E" w:rsidP="00FB295E">
      <w:pPr>
        <w:rPr>
          <w:sz w:val="28"/>
          <w:szCs w:val="28"/>
        </w:rPr>
      </w:pPr>
    </w:p>
    <w:p w:rsidR="0036711A" w:rsidRPr="005A73C5" w:rsidRDefault="0036711A" w:rsidP="007618C2">
      <w:pPr>
        <w:pStyle w:val="af5"/>
        <w:spacing w:line="319" w:lineRule="auto"/>
        <w:ind w:left="0" w:right="0" w:firstLine="720"/>
        <w:rPr>
          <w:szCs w:val="28"/>
        </w:rPr>
      </w:pP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В соответствии со статьями 27, 33, 34, 35, 38 Федерального закона «Об основных гарантиях избирательных прав и права на участие в референдуме граждан Российской Федерации», пунктом 8 статьи 33, пунктами 1, 3 статьи 34, пунктом 1 статьи 35, пунктами 3-6 статьи 37, пунктом 4 статьи 38, пунктами 5.1, 10.1, 11 статьи 40, пунктом 13 статьи 41, пунктом 1 статьи 43 областного закона «О выборах в органы местного самоуправления в Архангельской области» Устьянская территориальная избирательная комиссия </w:t>
      </w:r>
      <w:r w:rsidRPr="004D1D10">
        <w:rPr>
          <w:rFonts w:ascii="Times New Roman" w:hAnsi="Times New Roman"/>
          <w:b/>
          <w:sz w:val="28"/>
          <w:szCs w:val="28"/>
        </w:rPr>
        <w:t>постановляет</w:t>
      </w:r>
      <w:r w:rsidRPr="004D1D10">
        <w:rPr>
          <w:rFonts w:ascii="Times New Roman" w:hAnsi="Times New Roman"/>
          <w:sz w:val="28"/>
          <w:szCs w:val="28"/>
        </w:rPr>
        <w:t>:</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 xml:space="preserve">1. Одобрить Перечень документов, представляемых избирательными объединениями и кандидатами в Устьянскую территориальную избирательную комиссию Архангельской области при проведении </w:t>
      </w:r>
      <w:r w:rsidRPr="004D1D10">
        <w:rPr>
          <w:rFonts w:ascii="Times New Roman" w:hAnsi="Times New Roman"/>
          <w:bCs/>
          <w:sz w:val="28"/>
          <w:szCs w:val="28"/>
        </w:rPr>
        <w:t xml:space="preserve">18 декабря 2022 года выборов депутатов Собрания депутатов </w:t>
      </w:r>
      <w:r w:rsidRPr="004D1D10">
        <w:rPr>
          <w:rFonts w:ascii="Times New Roman" w:hAnsi="Times New Roman"/>
          <w:sz w:val="28"/>
          <w:szCs w:val="28"/>
        </w:rPr>
        <w:t>Устьянского муниципального округа Архангельской области первого созыва;</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2. Утвердить:</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2.1. Форму списка кандидатов в депутаты представительного органа муниципального образования, выдвинутых избирательным объединением по многомандатным избирательным округам (приложение № 4.1);</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2.2. Форму списка уполномоченных представителей избирательного объединения (приложение № 4.2);</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2.3. Форму протокола об итогах сбора подписей избирателей в поддержку выдвижения избирательным объединением (самовыдвижения) кандидата (приложение № 9).</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3. 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избирательными объединениями и кандидатами, могут указываться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lastRenderedPageBreak/>
        <w:t xml:space="preserve">4. Рекомендовать избирательным объединениям, кандидатам представлять </w:t>
      </w:r>
      <w:r w:rsidRPr="004D1D10">
        <w:rPr>
          <w:rFonts w:ascii="Times New Roman" w:hAnsi="Times New Roman"/>
          <w:sz w:val="28"/>
          <w:szCs w:val="28"/>
        </w:rPr>
        <w:br/>
        <w:t>в Устьянскую территориальную избирательную комиссию, исполняющую обязанности окружных избирательных комиссий, соответствующие документы, предусмотренные законодательством, по формам согласно приложениям № 1-4, 5-8, 10-19.</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5. Разъяснить, что при использовании форм документов, слова «Приложение № ___ к постановлению Устьянской территориальной избирательной комиссии от «___» _________ ______ г. № ____», «УТВЕРЖДЕНА постановлением Устьянской территориальной избирательной комиссии от «___» _________ ______ г. № ____», «(обязательная форма)», «(рекомендуемая форма)», линейки и текст под ними, а также Примечание и сноски не воспроизводятся.</w:t>
      </w:r>
    </w:p>
    <w:p w:rsidR="004D1D10" w:rsidRPr="004D1D10" w:rsidRDefault="004D1D10" w:rsidP="004D1D10">
      <w:pPr>
        <w:spacing w:line="276" w:lineRule="auto"/>
        <w:ind w:firstLine="709"/>
        <w:jc w:val="both"/>
        <w:rPr>
          <w:rFonts w:ascii="Times New Roman" w:hAnsi="Times New Roman"/>
          <w:sz w:val="28"/>
          <w:szCs w:val="28"/>
        </w:rPr>
      </w:pPr>
      <w:r w:rsidRPr="004D1D10">
        <w:rPr>
          <w:rFonts w:ascii="Times New Roman" w:hAnsi="Times New Roman"/>
          <w:sz w:val="28"/>
          <w:szCs w:val="28"/>
        </w:rPr>
        <w:t xml:space="preserve">6. Контроль за исполнением настоящего постановления возложить на секретаря Устьянской территориальной избирательной комиссии </w:t>
      </w:r>
      <w:r w:rsidR="00F24E08">
        <w:rPr>
          <w:rFonts w:ascii="Times New Roman" w:hAnsi="Times New Roman"/>
          <w:sz w:val="28"/>
          <w:szCs w:val="28"/>
        </w:rPr>
        <w:t>Виноградову </w:t>
      </w:r>
      <w:r w:rsidRPr="004D1D10">
        <w:rPr>
          <w:rFonts w:ascii="Times New Roman" w:hAnsi="Times New Roman"/>
          <w:sz w:val="28"/>
          <w:szCs w:val="28"/>
        </w:rPr>
        <w:t>Т.В.</w:t>
      </w:r>
    </w:p>
    <w:p w:rsidR="00E231E9" w:rsidRPr="004D1D10" w:rsidRDefault="004D1D10" w:rsidP="004D1D10">
      <w:pPr>
        <w:pStyle w:val="14-150"/>
        <w:tabs>
          <w:tab w:val="left" w:pos="1134"/>
        </w:tabs>
        <w:spacing w:after="120" w:line="276" w:lineRule="auto"/>
        <w:ind w:right="-2"/>
        <w:rPr>
          <w:szCs w:val="28"/>
        </w:rPr>
      </w:pPr>
      <w:r w:rsidRPr="004D1D10">
        <w:rPr>
          <w:szCs w:val="28"/>
        </w:rPr>
        <w:t>7. </w:t>
      </w:r>
      <w:r w:rsidR="00F33E0F" w:rsidRPr="0056593D">
        <w:t xml:space="preserve">Опубликовать настоящее постановление </w:t>
      </w:r>
      <w:r w:rsidR="00F33E0F">
        <w:t xml:space="preserve">на сайте </w:t>
      </w:r>
      <w:hyperlink r:id="rId8" w:history="1">
        <w:r w:rsidR="00F33E0F" w:rsidRPr="00FD5806">
          <w:rPr>
            <w:rStyle w:val="ae"/>
          </w:rPr>
          <w:t>https://</w:t>
        </w:r>
        <w:r w:rsidR="00F33E0F" w:rsidRPr="00FD5806">
          <w:rPr>
            <w:rStyle w:val="ae"/>
            <w:lang w:val="en-US"/>
          </w:rPr>
          <w:t>ustyany</w:t>
        </w:r>
        <w:r w:rsidR="00F33E0F" w:rsidRPr="00FD5806">
          <w:rPr>
            <w:rStyle w:val="ae"/>
          </w:rPr>
          <w:t>.</w:t>
        </w:r>
        <w:r w:rsidR="00F33E0F" w:rsidRPr="00FD5806">
          <w:rPr>
            <w:rStyle w:val="ae"/>
            <w:lang w:val="en-US"/>
          </w:rPr>
          <w:t>ru</w:t>
        </w:r>
      </w:hyperlink>
      <w:r w:rsidR="00F33E0F">
        <w:t xml:space="preserve"> в разделе «Устьянская ТИК»</w:t>
      </w:r>
      <w:r w:rsidR="00F33E0F" w:rsidRPr="008B2B86">
        <w:rPr>
          <w:i/>
          <w:szCs w:val="28"/>
        </w:rPr>
        <w:t>.</w:t>
      </w:r>
    </w:p>
    <w:p w:rsidR="00D95F99" w:rsidRDefault="00D95F99" w:rsidP="00B97B88">
      <w:pPr>
        <w:pStyle w:val="af5"/>
        <w:spacing w:line="319" w:lineRule="auto"/>
        <w:ind w:left="0" w:right="0" w:firstLine="284"/>
        <w:rPr>
          <w:bCs/>
          <w:szCs w:val="28"/>
        </w:rPr>
      </w:pPr>
    </w:p>
    <w:p w:rsidR="00BF47E8" w:rsidRPr="004A0C56" w:rsidRDefault="00BF47E8" w:rsidP="00B97B88">
      <w:pPr>
        <w:pStyle w:val="af5"/>
        <w:spacing w:line="319" w:lineRule="auto"/>
        <w:ind w:left="0" w:right="0" w:firstLine="284"/>
        <w:rPr>
          <w:bCs/>
          <w:szCs w:val="28"/>
        </w:rPr>
      </w:pPr>
    </w:p>
    <w:tbl>
      <w:tblPr>
        <w:tblW w:w="4895" w:type="pct"/>
        <w:tblInd w:w="107"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000"/>
      </w:tblPr>
      <w:tblGrid>
        <w:gridCol w:w="4120"/>
        <w:gridCol w:w="3393"/>
        <w:gridCol w:w="2409"/>
      </w:tblGrid>
      <w:tr w:rsidR="00AA01FA" w:rsidRPr="00CC1ED7" w:rsidTr="00996845">
        <w:tc>
          <w:tcPr>
            <w:tcW w:w="2076" w:type="pct"/>
            <w:tcBorders>
              <w:top w:val="nil"/>
              <w:left w:val="nil"/>
              <w:bottom w:val="nil"/>
            </w:tcBorders>
          </w:tcPr>
          <w:p w:rsidR="00AA01FA" w:rsidRPr="00CC1ED7" w:rsidRDefault="00AA01FA" w:rsidP="00C06F94">
            <w:pPr>
              <w:jc w:val="both"/>
              <w:rPr>
                <w:sz w:val="28"/>
                <w:szCs w:val="28"/>
              </w:rPr>
            </w:pPr>
            <w:r>
              <w:rPr>
                <w:sz w:val="28"/>
                <w:szCs w:val="28"/>
              </w:rPr>
              <w:t>П</w:t>
            </w:r>
            <w:r w:rsidRPr="00CC1ED7">
              <w:rPr>
                <w:sz w:val="28"/>
                <w:szCs w:val="28"/>
              </w:rPr>
              <w:t>редседател</w:t>
            </w:r>
            <w:r>
              <w:rPr>
                <w:sz w:val="28"/>
                <w:szCs w:val="28"/>
              </w:rPr>
              <w:t>ь</w:t>
            </w:r>
            <w:r w:rsidRPr="00CC1ED7">
              <w:rPr>
                <w:sz w:val="28"/>
                <w:szCs w:val="28"/>
              </w:rPr>
              <w:t xml:space="preserve"> комиссии </w:t>
            </w:r>
          </w:p>
          <w:p w:rsidR="00AA01FA" w:rsidRPr="00CC1ED7" w:rsidRDefault="00AA01FA" w:rsidP="00C06F94">
            <w:pPr>
              <w:jc w:val="both"/>
              <w:rPr>
                <w:sz w:val="28"/>
                <w:szCs w:val="28"/>
              </w:rPr>
            </w:pPr>
          </w:p>
          <w:p w:rsidR="00AA01FA" w:rsidRPr="00CC1ED7" w:rsidRDefault="006D6E6B" w:rsidP="006D6E6B">
            <w:pPr>
              <w:jc w:val="both"/>
              <w:rPr>
                <w:sz w:val="28"/>
                <w:szCs w:val="28"/>
              </w:rPr>
            </w:pPr>
            <w:r>
              <w:rPr>
                <w:sz w:val="28"/>
                <w:szCs w:val="28"/>
              </w:rPr>
              <w:t>С</w:t>
            </w:r>
            <w:r w:rsidR="009132DB">
              <w:rPr>
                <w:sz w:val="28"/>
                <w:szCs w:val="28"/>
              </w:rPr>
              <w:t>екретар</w:t>
            </w:r>
            <w:r>
              <w:rPr>
                <w:sz w:val="28"/>
                <w:szCs w:val="28"/>
              </w:rPr>
              <w:t>ь</w:t>
            </w:r>
            <w:r w:rsidR="009132DB">
              <w:rPr>
                <w:sz w:val="28"/>
                <w:szCs w:val="28"/>
              </w:rPr>
              <w:t xml:space="preserve"> комиссии</w:t>
            </w:r>
          </w:p>
        </w:tc>
        <w:tc>
          <w:tcPr>
            <w:tcW w:w="1710" w:type="pct"/>
            <w:tcBorders>
              <w:top w:val="nil"/>
              <w:bottom w:val="nil"/>
            </w:tcBorders>
          </w:tcPr>
          <w:p w:rsidR="00AA01FA" w:rsidRPr="00CC1ED7" w:rsidRDefault="00AA01FA" w:rsidP="00C06F94">
            <w:pPr>
              <w:suppressAutoHyphens/>
              <w:jc w:val="center"/>
              <w:rPr>
                <w:sz w:val="28"/>
              </w:rPr>
            </w:pPr>
          </w:p>
        </w:tc>
        <w:tc>
          <w:tcPr>
            <w:tcW w:w="1214" w:type="pct"/>
            <w:tcBorders>
              <w:top w:val="nil"/>
              <w:bottom w:val="nil"/>
              <w:right w:val="nil"/>
            </w:tcBorders>
          </w:tcPr>
          <w:p w:rsidR="00AA01FA" w:rsidRPr="00CC1ED7" w:rsidRDefault="00AA01FA" w:rsidP="00996845">
            <w:pPr>
              <w:suppressAutoHyphens/>
              <w:rPr>
                <w:sz w:val="28"/>
              </w:rPr>
            </w:pPr>
            <w:r>
              <w:rPr>
                <w:sz w:val="28"/>
              </w:rPr>
              <w:t>С.Н. Кремлёва</w:t>
            </w:r>
          </w:p>
          <w:p w:rsidR="00AA01FA" w:rsidRPr="00CC1ED7" w:rsidRDefault="00AA01FA" w:rsidP="00996845">
            <w:pPr>
              <w:suppressAutoHyphens/>
              <w:rPr>
                <w:sz w:val="28"/>
              </w:rPr>
            </w:pPr>
          </w:p>
          <w:p w:rsidR="00AA01FA" w:rsidRPr="00CC1ED7" w:rsidRDefault="003C2BD8" w:rsidP="00996845">
            <w:pPr>
              <w:suppressAutoHyphens/>
              <w:rPr>
                <w:sz w:val="28"/>
              </w:rPr>
            </w:pPr>
            <w:r>
              <w:rPr>
                <w:sz w:val="28"/>
              </w:rPr>
              <w:t>Т.В. Виноградова</w:t>
            </w:r>
          </w:p>
        </w:tc>
      </w:tr>
    </w:tbl>
    <w:p w:rsidR="00F67C01" w:rsidRDefault="00F67C01" w:rsidP="00640ED9">
      <w:pPr>
        <w:ind w:left="6481"/>
        <w:jc w:val="right"/>
      </w:pPr>
    </w:p>
    <w:p w:rsidR="000B2BF9" w:rsidRDefault="000B2BF9">
      <w:r>
        <w:br w:type="page"/>
      </w:r>
    </w:p>
    <w:p w:rsidR="000B2BF9" w:rsidRPr="00235482" w:rsidRDefault="000B2BF9" w:rsidP="000B2BF9">
      <w:pPr>
        <w:pStyle w:val="4"/>
        <w:ind w:left="5103"/>
        <w:rPr>
          <w:b w:val="0"/>
          <w:sz w:val="20"/>
        </w:rPr>
      </w:pPr>
      <w:r w:rsidRPr="00235482">
        <w:rPr>
          <w:b w:val="0"/>
          <w:sz w:val="20"/>
        </w:rPr>
        <w:lastRenderedPageBreak/>
        <w:t>ОДОБРЕН</w:t>
      </w:r>
    </w:p>
    <w:p w:rsidR="000B2BF9" w:rsidRPr="00235482" w:rsidRDefault="000B2BF9" w:rsidP="000B2BF9">
      <w:pPr>
        <w:ind w:left="5103"/>
        <w:jc w:val="center"/>
      </w:pPr>
      <w:r w:rsidRPr="00235482">
        <w:t xml:space="preserve">постановлением </w:t>
      </w:r>
      <w:r>
        <w:t>Устьянской</w:t>
      </w:r>
      <w:r w:rsidRPr="00235482">
        <w:t xml:space="preserve"> территориальной избирательной комиссии</w:t>
      </w:r>
    </w:p>
    <w:p w:rsidR="000B2BF9" w:rsidRPr="00235482" w:rsidRDefault="000B2BF9" w:rsidP="000B2BF9">
      <w:pPr>
        <w:ind w:left="5103"/>
        <w:jc w:val="center"/>
      </w:pPr>
      <w:r w:rsidRPr="00235482">
        <w:t xml:space="preserve">от </w:t>
      </w:r>
      <w:r w:rsidR="00F33E0F">
        <w:t>03.10.</w:t>
      </w:r>
      <w:r>
        <w:t>2022</w:t>
      </w:r>
      <w:r w:rsidRPr="00235482">
        <w:t xml:space="preserve"> № </w:t>
      </w:r>
      <w:r w:rsidR="00F33E0F">
        <w:t>437</w:t>
      </w:r>
    </w:p>
    <w:p w:rsidR="000B2BF9" w:rsidRPr="00235482" w:rsidRDefault="000B2BF9" w:rsidP="000B2BF9">
      <w:pPr>
        <w:pStyle w:val="4"/>
        <w:rPr>
          <w:sz w:val="24"/>
          <w:szCs w:val="24"/>
        </w:rPr>
      </w:pPr>
    </w:p>
    <w:p w:rsidR="000B2BF9" w:rsidRPr="000B2BF9" w:rsidRDefault="000B2BF9" w:rsidP="000B2BF9">
      <w:pPr>
        <w:pStyle w:val="4"/>
        <w:rPr>
          <w:sz w:val="24"/>
          <w:szCs w:val="24"/>
        </w:rPr>
      </w:pPr>
      <w:r w:rsidRPr="000B2BF9">
        <w:rPr>
          <w:sz w:val="24"/>
          <w:szCs w:val="24"/>
        </w:rPr>
        <w:t>Перечень документов,</w:t>
      </w:r>
    </w:p>
    <w:p w:rsidR="000B2BF9" w:rsidRPr="000B2BF9" w:rsidRDefault="000B2BF9" w:rsidP="000B2BF9">
      <w:pPr>
        <w:pStyle w:val="4"/>
        <w:rPr>
          <w:sz w:val="24"/>
          <w:szCs w:val="24"/>
        </w:rPr>
      </w:pPr>
      <w:bookmarkStart w:id="0" w:name="_Toc109063383"/>
      <w:r w:rsidRPr="000B2BF9">
        <w:rPr>
          <w:sz w:val="24"/>
          <w:szCs w:val="24"/>
        </w:rPr>
        <w:t xml:space="preserve">представляемых в Устьянскую территориальную избирательную комиссию избирательными объединениями и кандидатами при проведении </w:t>
      </w:r>
      <w:r w:rsidRPr="000B2BF9">
        <w:rPr>
          <w:sz w:val="24"/>
          <w:szCs w:val="24"/>
        </w:rPr>
        <w:br/>
      </w:r>
      <w:r w:rsidRPr="000B2BF9">
        <w:rPr>
          <w:bCs/>
          <w:sz w:val="24"/>
          <w:szCs w:val="24"/>
        </w:rPr>
        <w:t xml:space="preserve">18 декабря 2022 года выборов депутатов Собрания депутатов </w:t>
      </w:r>
      <w:r w:rsidRPr="000B2BF9">
        <w:rPr>
          <w:sz w:val="24"/>
          <w:szCs w:val="24"/>
        </w:rPr>
        <w:t xml:space="preserve">Устьянского муниципального округа Архангельской области первого созыва </w:t>
      </w:r>
      <w:bookmarkEnd w:id="0"/>
    </w:p>
    <w:p w:rsidR="000B2BF9" w:rsidRPr="00235482" w:rsidRDefault="000B2BF9" w:rsidP="000B2BF9"/>
    <w:p w:rsidR="000B2BF9" w:rsidRPr="007A1F86" w:rsidRDefault="000B2BF9" w:rsidP="008E31EB">
      <w:pPr>
        <w:numPr>
          <w:ilvl w:val="0"/>
          <w:numId w:val="1"/>
        </w:numPr>
        <w:tabs>
          <w:tab w:val="left" w:pos="284"/>
          <w:tab w:val="left" w:pos="426"/>
        </w:tabs>
        <w:ind w:left="0" w:firstLine="0"/>
        <w:jc w:val="center"/>
        <w:rPr>
          <w:rFonts w:ascii="Times New Roman" w:hAnsi="Times New Roman"/>
          <w:b/>
          <w:sz w:val="24"/>
          <w:szCs w:val="24"/>
        </w:rPr>
      </w:pPr>
      <w:r w:rsidRPr="007A1F86">
        <w:rPr>
          <w:rFonts w:ascii="Times New Roman" w:hAnsi="Times New Roman"/>
          <w:b/>
          <w:sz w:val="24"/>
          <w:szCs w:val="24"/>
        </w:rPr>
        <w:t>Документы, представляемые лично кандидатом в депутаты по многомандатному избирательному округу для уведомления о самовыдвижении</w:t>
      </w:r>
    </w:p>
    <w:p w:rsidR="000B2BF9" w:rsidRPr="007A1F86" w:rsidRDefault="000B2BF9" w:rsidP="000B2BF9">
      <w:pPr>
        <w:jc w:val="center"/>
        <w:rPr>
          <w:rFonts w:ascii="Times New Roman" w:hAnsi="Times New Roman"/>
          <w:b/>
          <w:i/>
          <w:sz w:val="24"/>
          <w:szCs w:val="24"/>
        </w:rPr>
      </w:pPr>
      <w:r w:rsidRPr="007A1F86">
        <w:rPr>
          <w:rFonts w:ascii="Times New Roman" w:hAnsi="Times New Roman"/>
          <w:b/>
          <w:i/>
          <w:sz w:val="24"/>
          <w:szCs w:val="24"/>
        </w:rPr>
        <w:t xml:space="preserve">(ст.33 Федерального закона «Об основных гарантиях избирательных прав </w:t>
      </w:r>
      <w:r w:rsidRPr="007A1F86">
        <w:rPr>
          <w:rFonts w:ascii="Times New Roman" w:hAnsi="Times New Roman"/>
          <w:b/>
          <w:i/>
          <w:sz w:val="24"/>
          <w:szCs w:val="24"/>
        </w:rPr>
        <w:br/>
        <w:t xml:space="preserve">и права на участие в референдуме граждан Российской Федерации» (далее – Федеральный закон), ст.37 областного закона от 08.11.2006 № 268-13-ОЗ «О выборах в органы местного самоуправления в Архангельской области» (далее – областной закон), </w:t>
      </w:r>
      <w:r w:rsidRPr="007A1F86">
        <w:rPr>
          <w:rFonts w:ascii="Times New Roman" w:hAnsi="Times New Roman"/>
          <w:b/>
          <w:i/>
          <w:sz w:val="24"/>
          <w:szCs w:val="24"/>
        </w:rPr>
        <w:br/>
      </w:r>
    </w:p>
    <w:p w:rsidR="000B2BF9" w:rsidRPr="007A1F86" w:rsidRDefault="000B2BF9" w:rsidP="000B2BF9">
      <w:pPr>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1.1. Письменное заявление кандидата о его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1).</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(Заявление и иные документы, указанные в п. 1.3 настоящего Перечня, могут быть представлены по просьбе кандидата иными лицами в случае, если кандидат болен или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9" w:history="1">
        <w:r w:rsidRPr="007A1F86">
          <w:rPr>
            <w:rFonts w:ascii="Times New Roman" w:hAnsi="Times New Roman"/>
            <w:i/>
            <w:sz w:val="24"/>
            <w:szCs w:val="24"/>
          </w:rPr>
          <w:t>п.</w:t>
        </w:r>
      </w:hyperlink>
      <w:r w:rsidRPr="007A1F86">
        <w:rPr>
          <w:rFonts w:ascii="Times New Roman" w:hAnsi="Times New Roman"/>
          <w:i/>
          <w:sz w:val="24"/>
          <w:szCs w:val="24"/>
        </w:rPr>
        <w:t>1.1, 1.3 должны быть нотариально удостоверены).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1.2. Паспорт кандидата или иной документ, заменяющий паспорт гражданина.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 Вместе с заявлением кандидата о согласии баллотироваться представляются: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1.3.1. Копии следующих страниц паспорта кандидата: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второй и третьей страницы;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пятой и последующих</w:t>
      </w:r>
      <w:r w:rsidRPr="007A1F86">
        <w:rPr>
          <w:rFonts w:ascii="Times New Roman" w:hAnsi="Times New Roman"/>
          <w:bCs/>
          <w:sz w:val="24"/>
          <w:szCs w:val="24"/>
        </w:rPr>
        <w:t xml:space="preserve"> страниц, содержащих отметки о регистрации гражданина по месту жительства </w:t>
      </w:r>
      <w:r w:rsidRPr="007A1F86">
        <w:rPr>
          <w:rFonts w:ascii="Times New Roman" w:hAnsi="Times New Roman"/>
          <w:sz w:val="24"/>
          <w:szCs w:val="24"/>
        </w:rPr>
        <w:t>и снятии его с регистрационного учета;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Pr="007A1F86">
        <w:rPr>
          <w:rFonts w:ascii="Times New Roman" w:hAnsi="Times New Roman"/>
          <w:sz w:val="24"/>
          <w:szCs w:val="24"/>
        </w:rPr>
        <w:br/>
        <w:t>с международным соглашением РФ,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7A1F86">
        <w:rPr>
          <w:rFonts w:ascii="Times New Roman" w:hAnsi="Times New Roman"/>
          <w:i/>
          <w:sz w:val="24"/>
          <w:szCs w:val="24"/>
        </w:rPr>
        <w:br/>
        <w:t>в присутствии кандидата и заверяется подписью лица, принявшего документы).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lastRenderedPageBreak/>
        <w:t>1.3.2. Копия документа, подтверждающего сведения о профессиональном образовании кандидата (при его наличии), указанные кандидатом в заявлении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1.3.3. Копия соответствующего документа (копии соответствующих документов) о смене фамилии, или имени, или отчества кандидата, менявшего фамилию, или имя, или отчество (например, копия свидетельства о заключении брака, о расторжении брака, копия нового свидетельства о рождении, копия документа об изменении фамилии, имени, отчества).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1.3.4. 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w:t>
      </w:r>
      <w:r w:rsidRPr="007A1F86">
        <w:rPr>
          <w:rStyle w:val="af1"/>
          <w:rFonts w:ascii="Times New Roman" w:hAnsi="Times New Roman"/>
          <w:i/>
          <w:sz w:val="24"/>
          <w:szCs w:val="24"/>
        </w:rPr>
        <w:footnoteReference w:id="1"/>
      </w:r>
      <w:r w:rsidRPr="007A1F86">
        <w:rPr>
          <w:rFonts w:ascii="Times New Roman" w:hAnsi="Times New Roman"/>
          <w:sz w:val="24"/>
          <w:szCs w:val="24"/>
        </w:rPr>
        <w:t>, а при отсутствии основного места работы или службы – копии документов, подтверждающих сведения о роде занятий (</w:t>
      </w:r>
      <w:r w:rsidRPr="007A1F86">
        <w:rPr>
          <w:rFonts w:ascii="Times New Roman" w:hAnsi="Times New Roman"/>
          <w:i/>
          <w:sz w:val="24"/>
          <w:szCs w:val="24"/>
        </w:rPr>
        <w:t xml:space="preserve">т.е. о деятельности кандидата, приносящей ему доход) </w:t>
      </w:r>
      <w:r w:rsidRPr="007A1F86">
        <w:rPr>
          <w:rFonts w:ascii="Times New Roman" w:hAnsi="Times New Roman"/>
          <w:sz w:val="24"/>
          <w:szCs w:val="24"/>
        </w:rPr>
        <w:t>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1.3.5. Копия документа законодательного органа государственной власти, представительного органа муниципального образования об осуществлении кандидатом полномочий депутата на непостоянной основе (в том случае, если кандидат является депутатом, но осуществляет полномочия на непостоянной основе).</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1.3.6.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имеются такие сведения) (приложение № 6).</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с постоянно действующим руководящим органом общественного объединения краткого (состоящего не более чем из семи слов) наименования этого общественного объединения для использования в избирательных документах при проведении выборов (п.10 ст.35 Федерального закона, п.7 ст.73 областного закона).</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sz w:val="24"/>
          <w:szCs w:val="24"/>
        </w:rPr>
        <w:t>(</w:t>
      </w:r>
      <w:r w:rsidRPr="007A1F86">
        <w:rPr>
          <w:rFonts w:ascii="Times New Roman" w:hAnsi="Times New Roman"/>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на непостоянной основе, заверяются кандидатом).</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1.4. В случае назначения уполномоченного представителя по финансовым вопросам представляются документы в соответствии с п.4 настоящего Перечня.</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lastRenderedPageBreak/>
        <w:t>2. Документы, представляемые уполномоченным представителем избирательного объединения для заверения списка кандидатов в депутаты, выдвинутых по многомандатным избирательным округам</w:t>
      </w:r>
      <w:r w:rsidRPr="007A1F86">
        <w:rPr>
          <w:rStyle w:val="af1"/>
          <w:rFonts w:ascii="Times New Roman" w:hAnsi="Times New Roman"/>
          <w:sz w:val="24"/>
          <w:szCs w:val="24"/>
        </w:rPr>
        <w:footnoteReference w:id="2"/>
      </w:r>
    </w:p>
    <w:p w:rsidR="000B2BF9" w:rsidRPr="007A1F86" w:rsidRDefault="000B2BF9" w:rsidP="000B2BF9">
      <w:pPr>
        <w:keepNext/>
        <w:jc w:val="center"/>
        <w:rPr>
          <w:rFonts w:ascii="Times New Roman" w:hAnsi="Times New Roman"/>
          <w:b/>
          <w:i/>
          <w:sz w:val="24"/>
          <w:szCs w:val="24"/>
        </w:rPr>
      </w:pPr>
      <w:r w:rsidRPr="007A1F86">
        <w:rPr>
          <w:rFonts w:ascii="Times New Roman" w:hAnsi="Times New Roman"/>
          <w:b/>
          <w:i/>
          <w:sz w:val="24"/>
          <w:szCs w:val="24"/>
        </w:rPr>
        <w:t>(ст.33, 38, 40 областного закона, статьи 33, 35 Федерального закона)</w:t>
      </w:r>
    </w:p>
    <w:p w:rsidR="000B2BF9" w:rsidRPr="007A1F86" w:rsidRDefault="000B2BF9" w:rsidP="000B2BF9">
      <w:pPr>
        <w:keepNext/>
        <w:jc w:val="both"/>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2.1 Письменное извещение о проведении конференции (собрания, заседания уполномоченного органа) избирательного объединения по выдвижению кандидатов, направленное заблаговременно (приложение № 2).</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Извещение направляется заблаговременно и представляется в оригинале только в случае, если ранее оно было направлено в территориальную избирательную комиссию посредством факсимильной связи либо в электронном виде.</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2.2. Уведомительное письмо о выдвижении кандидатов (приложение № 3).</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2.3. Нотариально удостоверенная или заверенная постоянно действующим руководящим органом избирательного объединения копия устава общественного объединения (за исключением политической партии, ее структурного подразделения).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2.4.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удостоверенная нотариально или заверенная уполномоченным представителем избирательного объединения.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В случае отсутствия государственной регистрации избирательного объединения представляются удостоверенные нотариально или заверенные уполномоченным представителем избирательного объединения копии решения о создании местного отделения или иного структурного подразделения и документа об избрании его руководящего органа.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2.5. Протокол конференции (собрания, заседания уполномоченного органа) избирательного объединения</w:t>
      </w:r>
      <w:r w:rsidRPr="007A1F86">
        <w:rPr>
          <w:rStyle w:val="af1"/>
          <w:rFonts w:ascii="Times New Roman" w:hAnsi="Times New Roman"/>
          <w:sz w:val="24"/>
          <w:szCs w:val="24"/>
        </w:rPr>
        <w:footnoteReference w:id="3"/>
      </w:r>
      <w:r w:rsidRPr="007A1F86">
        <w:rPr>
          <w:rFonts w:ascii="Times New Roman" w:hAnsi="Times New Roman"/>
          <w:sz w:val="24"/>
          <w:szCs w:val="24"/>
        </w:rPr>
        <w:t xml:space="preserve"> (приложение № 4) с решением о выдвижении кандидата (кандидатов) в депутаты по многомандатным избирательным округам.</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2.5.1. Список кандидатов в депутаты по многомандатным избирательным округам на бумажном носителе, </w:t>
      </w:r>
      <w:r w:rsidRPr="007A1F86">
        <w:rPr>
          <w:rFonts w:ascii="Times New Roman" w:hAnsi="Times New Roman"/>
          <w:i/>
          <w:sz w:val="24"/>
          <w:szCs w:val="24"/>
        </w:rPr>
        <w:t xml:space="preserve">который может включать как одного кандидата, так и несколько кандидатов, но не более одного кандидата на каждый замещаемый депутатский мандат </w:t>
      </w:r>
      <w:r w:rsidRPr="007A1F86">
        <w:rPr>
          <w:rFonts w:ascii="Times New Roman" w:hAnsi="Times New Roman"/>
          <w:sz w:val="24"/>
          <w:szCs w:val="24"/>
        </w:rPr>
        <w:t>(приложение № 4.1).</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2.5.2. Заявление каждого кандидата, включенного в список кандидатов по многомандатным избирательным округам, о согласии баллотироваться по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5).</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2.5.3. Документ о принадлежности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статусе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rsidRPr="007A1F86">
        <w:rPr>
          <w:rFonts w:ascii="Times New Roman" w:hAnsi="Times New Roman"/>
          <w:sz w:val="24"/>
          <w:szCs w:val="24"/>
        </w:rPr>
        <w:lastRenderedPageBreak/>
        <w:t>объединения (в том случае, если в заявлении кандидата о согласии баллотироваться по многомандатному избирательному округу имеются такие сведения) (приложение № 6).</w:t>
      </w:r>
    </w:p>
    <w:p w:rsidR="000B2BF9" w:rsidRPr="007A1F86" w:rsidRDefault="000B2BF9" w:rsidP="000B2BF9">
      <w:pPr>
        <w:ind w:firstLine="709"/>
        <w:jc w:val="both"/>
        <w:rPr>
          <w:rFonts w:ascii="Times New Roman" w:hAnsi="Times New Roman"/>
          <w:sz w:val="24"/>
          <w:szCs w:val="24"/>
        </w:rPr>
      </w:pPr>
      <w:r w:rsidRPr="007A1F86">
        <w:rPr>
          <w:rFonts w:ascii="Times New Roman" w:hAnsi="Times New Roman"/>
          <w:sz w:val="24"/>
          <w:szCs w:val="24"/>
        </w:rPr>
        <w:t>При этом,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при проведении выборов.</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2.5.4. Решение уполномоченного органа политической партии, иного общественного объединения о наделении лица полномочиями заверить список кандидатов по многомандатным избирательным округам в случае, если в уставе избирательного объединения такое лицо не определено.</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2.6. Документ о согласовании с соответствующим органом политической партии, иного общественного объединения выдвигаемых кандидатур, если таковое предусмотрено уставом избирательного объединения.</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 Решение конференции (собрания, органа в соответствии с уставом либо уполномоченного на то решением конференции, собрания) о назначении уполномоченных представителей избирательного объединения с указанием объема предоставляемых им полномочий.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2.7.1. 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 иного общественного объединения), представляется решение конференции (собрания) избирательного объединения о делегировании полномочий по назначению и прекращению полномочий уполномоченных представителей.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2.7.2. Список уполномоченных представителей избирательного объединения</w:t>
      </w:r>
      <w:r w:rsidRPr="007A1F86">
        <w:rPr>
          <w:rStyle w:val="af1"/>
          <w:rFonts w:ascii="Times New Roman" w:hAnsi="Times New Roman"/>
          <w:sz w:val="24"/>
          <w:szCs w:val="24"/>
        </w:rPr>
        <w:footnoteReference w:id="4"/>
      </w:r>
      <w:r w:rsidRPr="007A1F86">
        <w:rPr>
          <w:rFonts w:ascii="Times New Roman" w:hAnsi="Times New Roman"/>
          <w:sz w:val="24"/>
          <w:szCs w:val="24"/>
        </w:rPr>
        <w:t xml:space="preserve"> </w:t>
      </w:r>
      <w:r w:rsidRPr="007A1F86">
        <w:rPr>
          <w:rFonts w:ascii="Times New Roman" w:hAnsi="Times New Roman"/>
          <w:sz w:val="24"/>
          <w:szCs w:val="24"/>
        </w:rPr>
        <w:br/>
        <w:t>с указанием сведений о них по установленной форме (приложение 4.2).</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2.7.3. Заявление каждого уполномоченного представителя избирательного объединения о согласии быть уполномоченным представителем (приложение № 7).</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2.8. Сведения о наименовании избирательного объединения для использования в избирательных документах, а также при необходимости – документ о согласовании краткого (состоящего не более чем из семи слов) наименования</w:t>
      </w:r>
      <w:r w:rsidRPr="007A1F86">
        <w:rPr>
          <w:rFonts w:ascii="Times New Roman" w:hAnsi="Times New Roman"/>
          <w:sz w:val="24"/>
          <w:szCs w:val="24"/>
          <w:vertAlign w:val="superscript"/>
        </w:rPr>
        <w:footnoteReference w:id="5"/>
      </w:r>
      <w:r w:rsidRPr="007A1F86">
        <w:rPr>
          <w:rFonts w:ascii="Times New Roman" w:hAnsi="Times New Roman"/>
          <w:sz w:val="24"/>
          <w:szCs w:val="24"/>
        </w:rPr>
        <w:t xml:space="preserve"> этой политической партии, этого общественного объединения для использования в избирательном бюллетене.</w:t>
      </w:r>
    </w:p>
    <w:p w:rsidR="00811321" w:rsidRDefault="00811321" w:rsidP="000B2BF9">
      <w:pPr>
        <w:keepNext/>
        <w:jc w:val="center"/>
        <w:rPr>
          <w:rFonts w:ascii="Times New Roman" w:hAnsi="Times New Roman"/>
          <w:b/>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3. Документы, представляемые лично кандидатом (иным уполномоченным лицом), для уведомления о выдвижении кандидата, выдвинутого избирательным объединением</w:t>
      </w:r>
    </w:p>
    <w:p w:rsidR="000B2BF9" w:rsidRPr="007A1F86" w:rsidRDefault="000B2BF9" w:rsidP="000B2BF9">
      <w:pPr>
        <w:keepNext/>
        <w:ind w:firstLine="567"/>
        <w:jc w:val="center"/>
        <w:rPr>
          <w:rFonts w:ascii="Times New Roman" w:hAnsi="Times New Roman"/>
          <w:i/>
          <w:sz w:val="24"/>
          <w:szCs w:val="24"/>
        </w:rPr>
      </w:pPr>
      <w:r w:rsidRPr="007A1F86">
        <w:rPr>
          <w:rFonts w:ascii="Times New Roman" w:hAnsi="Times New Roman"/>
          <w:b/>
          <w:i/>
          <w:sz w:val="24"/>
          <w:szCs w:val="24"/>
        </w:rPr>
        <w:t>(ст.33, 35 Федерального закона, ст.40 областного закона)</w:t>
      </w:r>
    </w:p>
    <w:p w:rsidR="000B2BF9" w:rsidRPr="007A1F86" w:rsidRDefault="000B2BF9" w:rsidP="000B2BF9">
      <w:pPr>
        <w:keepNext/>
        <w:ind w:firstLine="567"/>
        <w:jc w:val="both"/>
        <w:rPr>
          <w:rFonts w:ascii="Times New Roman" w:hAnsi="Times New Roman"/>
          <w:sz w:val="24"/>
          <w:szCs w:val="24"/>
        </w:rPr>
      </w:pPr>
    </w:p>
    <w:p w:rsidR="000B2BF9" w:rsidRPr="007A1F86" w:rsidRDefault="000B2BF9" w:rsidP="000B2BF9">
      <w:pPr>
        <w:keepNext/>
        <w:ind w:firstLine="567"/>
        <w:jc w:val="both"/>
        <w:rPr>
          <w:rFonts w:ascii="Times New Roman" w:hAnsi="Times New Roman"/>
          <w:sz w:val="24"/>
          <w:szCs w:val="24"/>
        </w:rPr>
      </w:pPr>
      <w:r w:rsidRPr="007A1F86">
        <w:rPr>
          <w:rFonts w:ascii="Times New Roman" w:hAnsi="Times New Roman"/>
          <w:sz w:val="24"/>
          <w:szCs w:val="24"/>
        </w:rPr>
        <w:t>3.1. Документы, указанные в п.1.2, 1.3 настоящего Перечня.</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 xml:space="preserve">(Документы, указанные в п. 3.1 настоящего Перечня,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w:t>
      </w:r>
      <w:r w:rsidRPr="007A1F86">
        <w:rPr>
          <w:rFonts w:ascii="Times New Roman" w:hAnsi="Times New Roman"/>
          <w:i/>
          <w:sz w:val="24"/>
          <w:szCs w:val="24"/>
        </w:rPr>
        <w:lastRenderedPageBreak/>
        <w:t>администрацией учреждения, в котором содержатся под стражей подозреваемые или обвиняемые.</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 w:history="1">
        <w:r w:rsidRPr="007A1F86">
          <w:rPr>
            <w:rFonts w:ascii="Times New Roman" w:hAnsi="Times New Roman"/>
            <w:i/>
            <w:sz w:val="24"/>
            <w:szCs w:val="24"/>
          </w:rPr>
          <w:t>п.</w:t>
        </w:r>
      </w:hyperlink>
      <w:r w:rsidRPr="007A1F86">
        <w:rPr>
          <w:rFonts w:ascii="Times New Roman" w:hAnsi="Times New Roman"/>
          <w:i/>
          <w:sz w:val="24"/>
          <w:szCs w:val="24"/>
        </w:rPr>
        <w:t>3.1, должны быть нотариально удостоверены).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3.2. Паспорт кандидата или иной документ, заменяющий паспорт гражданина.</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i/>
          <w:sz w:val="24"/>
          <w:szCs w:val="24"/>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7A1F86">
        <w:rPr>
          <w:rFonts w:ascii="Times New Roman" w:hAnsi="Times New Roman"/>
          <w:i/>
          <w:sz w:val="24"/>
          <w:szCs w:val="24"/>
        </w:rPr>
        <w:br/>
        <w:t xml:space="preserve">в присутствии кандидата, заверяется подписью лица, принявшего документы. </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о смене фамилии, или имени, или отчества, а также о том, что кандидат является депутатом, могут быть заверены кандидатом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3.3. В случае назначения уполномоченного представителя по финансовым вопросам представляются документы в соответствии с п.4 настоящего Перечня.</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 xml:space="preserve">4. Документы, представляемые кандидатом </w:t>
      </w: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для регистрации уполномоченного представителя по финансовым вопросам</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(ст.34 областного закона)</w:t>
      </w:r>
    </w:p>
    <w:p w:rsidR="000B2BF9" w:rsidRPr="007A1F86" w:rsidRDefault="000B2BF9" w:rsidP="000B2BF9">
      <w:pPr>
        <w:keepNext/>
        <w:jc w:val="both"/>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4.1. Заявление кандидата о назначении его уполномоченного представителя по финансовым вопросам (в случае назначения такового) (приложение № 8).</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4.2. Доверенность на уполномоченного представителя кандидата по финансовым вопросам, удостоверенная нотариально и оформленная в установленном законодательством порядке на уполномоченного представителя кандидата по финансовым вопросам (приложение № 8.1). (</w:t>
      </w:r>
      <w:r w:rsidRPr="007A1F86">
        <w:rPr>
          <w:rFonts w:ascii="Times New Roman" w:hAnsi="Times New Roman"/>
          <w:i/>
          <w:sz w:val="24"/>
          <w:szCs w:val="24"/>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7A1F86">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4.3. Заявление уполномоченного представителя по финансовым вопросам о согласии быть уполномоченным представителем (приложение № 7).</w:t>
      </w:r>
    </w:p>
    <w:p w:rsidR="000B2BF9" w:rsidRPr="007A1F86" w:rsidRDefault="000B2BF9" w:rsidP="000B2BF9">
      <w:pPr>
        <w:ind w:firstLine="567"/>
        <w:jc w:val="both"/>
        <w:rPr>
          <w:rFonts w:ascii="Times New Roman" w:hAnsi="Times New Roman"/>
          <w:i/>
          <w:sz w:val="24"/>
          <w:szCs w:val="24"/>
        </w:rPr>
      </w:pPr>
      <w:r w:rsidRPr="007A1F86">
        <w:rPr>
          <w:rFonts w:ascii="Times New Roman" w:hAnsi="Times New Roman"/>
          <w:sz w:val="24"/>
          <w:szCs w:val="24"/>
        </w:rPr>
        <w:t>4.4.</w:t>
      </w:r>
      <w:r w:rsidRPr="007A1F86">
        <w:rPr>
          <w:rFonts w:ascii="Times New Roman" w:hAnsi="Times New Roman"/>
          <w:i/>
          <w:sz w:val="24"/>
          <w:szCs w:val="24"/>
        </w:rPr>
        <w:t xml:space="preserve"> </w:t>
      </w:r>
      <w:r w:rsidRPr="007A1F86">
        <w:rPr>
          <w:rFonts w:ascii="Times New Roman" w:hAnsi="Times New Roman"/>
          <w:sz w:val="24"/>
          <w:szCs w:val="24"/>
        </w:rPr>
        <w:t xml:space="preserve">Паспорт или документ, заменяющий паспорт гражданина Российской Федерации, уполномоченного представителя по финансовым вопросам </w:t>
      </w:r>
      <w:r w:rsidRPr="007A1F86">
        <w:rPr>
          <w:rFonts w:ascii="Times New Roman" w:hAnsi="Times New Roman"/>
          <w:i/>
          <w:sz w:val="24"/>
          <w:szCs w:val="24"/>
        </w:rPr>
        <w:t>(предъявляется уполномоченным представителем по финансовым вопросам для его регистрации).</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5. Документы, представляемые кандидатом, уполномоченным представителем кандидата по финансовым вопросам, доверенным лицом кандидата, уполномоченным представителем избирательного объединения для регистрации кандидата</w:t>
      </w:r>
    </w:p>
    <w:p w:rsidR="000B2BF9" w:rsidRPr="007A1F86" w:rsidRDefault="000B2BF9" w:rsidP="000B2BF9">
      <w:pPr>
        <w:keepNext/>
        <w:jc w:val="center"/>
        <w:rPr>
          <w:rFonts w:ascii="Times New Roman" w:hAnsi="Times New Roman"/>
          <w:b/>
          <w:i/>
          <w:sz w:val="24"/>
          <w:szCs w:val="24"/>
        </w:rPr>
      </w:pPr>
      <w:r w:rsidRPr="007A1F86">
        <w:rPr>
          <w:rFonts w:ascii="Times New Roman" w:hAnsi="Times New Roman"/>
          <w:b/>
          <w:i/>
          <w:sz w:val="24"/>
          <w:szCs w:val="24"/>
        </w:rPr>
        <w:t>(ст. 33, 35.1, 38 Федерального закона, ст. 43, 44, 66-67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5.1. Документы, представляемые в случае, если в поддержку выдвижения кандидата, выдвинутого избирательным объединением, на которое распространяется действие п. 6 ст. 39.2 областного закона, либо в порядке самовыдвижения осуществлялся сбор подписей избирателей.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5.1.1. Подписные листы с подписями избирателей в поддержку выдвижения (самовыдвижения) кандидата, сброшюрованные (не более 100 листов в одной папке) и пронумерованные (по форме приложения № 8 к Федеральному закону).</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5.1.2. Протокол об итогах сбора подписей избирателей в поддержку выдвижения (самовыдвижения) кандидата на бумажном носителе и в машиночитаемом виде по установленной форме (приложение № 9).</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sz w:val="24"/>
          <w:szCs w:val="24"/>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w:t>
      </w:r>
      <w:r w:rsidRPr="007A1F86">
        <w:rPr>
          <w:rFonts w:ascii="Times New Roman" w:hAnsi="Times New Roman"/>
          <w:i/>
          <w:sz w:val="24"/>
          <w:szCs w:val="24"/>
        </w:rPr>
        <w:lastRenderedPageBreak/>
        <w:t xml:space="preserve">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1" w:history="1">
        <w:r w:rsidRPr="007A1F86">
          <w:rPr>
            <w:rFonts w:ascii="Times New Roman" w:hAnsi="Times New Roman"/>
            <w:i/>
            <w:sz w:val="24"/>
            <w:szCs w:val="24"/>
          </w:rPr>
          <w:t>п.</w:t>
        </w:r>
      </w:hyperlink>
      <w:r w:rsidRPr="007A1F86">
        <w:rPr>
          <w:rFonts w:ascii="Times New Roman" w:hAnsi="Times New Roman"/>
          <w:i/>
          <w:sz w:val="24"/>
          <w:szCs w:val="24"/>
        </w:rPr>
        <w:t>5.1.1, 5.1.2, должны быть нотариально удостоверены).</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5.2. Не требуется представления документов, указанных в пунктах 5.1 настоящего Перечня, для регистрации кандидата в депутаты, выдвинутого политической партией, ее региональным отделением, иным структурным подразделением (если выдвижение предусмотрено уставом политической партии), предусмотренной п. 3, 4, 6 ст. 35.1 Федерального закона.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5.3. Сведения об изменениях и (или) дополнениях в документах, содержащих сведения о кандидате, иных документах (за исключением подписных листов) ранее представленных в территориальную избирательную комиссию для выдвижения и регистрации кандидата (приложение № 11). Сведения представляются при наличии изменений, уточнений и дополнений.</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5.4. Сведения о реквизитах специального счета кандидата по форме № 10 </w:t>
      </w:r>
      <w:r w:rsidRPr="007A1F86">
        <w:rPr>
          <w:rFonts w:ascii="Times New Roman" w:hAnsi="Times New Roman"/>
          <w:sz w:val="24"/>
          <w:szCs w:val="24"/>
        </w:rPr>
        <w:b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w:t>
      </w:r>
      <w:r w:rsidR="005F3FC5">
        <w:rPr>
          <w:rFonts w:ascii="Times New Roman" w:hAnsi="Times New Roman"/>
          <w:sz w:val="28"/>
        </w:rPr>
        <w:t xml:space="preserve">, </w:t>
      </w:r>
      <w:r w:rsidR="005F3FC5" w:rsidRPr="005F3FC5">
        <w:rPr>
          <w:rFonts w:ascii="Times New Roman" w:hAnsi="Times New Roman"/>
          <w:sz w:val="24"/>
          <w:szCs w:val="24"/>
        </w:rPr>
        <w:t>от 08.04.2022 № 7/46-7</w:t>
      </w:r>
      <w:r w:rsidRPr="007A1F86">
        <w:rPr>
          <w:rFonts w:ascii="Times New Roman" w:hAnsi="Times New Roman"/>
          <w:sz w:val="24"/>
          <w:szCs w:val="24"/>
        </w:rPr>
        <w:t xml:space="preserve"> (представляются незамедлительно после открытия указанного счета).</w:t>
      </w:r>
    </w:p>
    <w:p w:rsidR="000B2BF9" w:rsidRPr="007A1F86" w:rsidRDefault="000B2BF9" w:rsidP="000B2BF9">
      <w:pPr>
        <w:widowControl w:val="0"/>
        <w:ind w:firstLine="567"/>
        <w:jc w:val="both"/>
        <w:rPr>
          <w:rFonts w:ascii="Times New Roman" w:hAnsi="Times New Roman"/>
          <w:sz w:val="24"/>
          <w:szCs w:val="24"/>
        </w:rPr>
      </w:pPr>
      <w:r w:rsidRPr="007A1F86">
        <w:rPr>
          <w:rFonts w:ascii="Times New Roman" w:hAnsi="Times New Roman"/>
          <w:sz w:val="24"/>
          <w:szCs w:val="24"/>
        </w:rPr>
        <w:t xml:space="preserve">5.4.1. Уведомление об отказе в создании избирательного фонда с обязательством неиспользования денежных средств на цели финансирования своей избирательной кампании (приложение № 10) </w:t>
      </w:r>
      <w:r w:rsidRPr="007A1F86">
        <w:rPr>
          <w:rFonts w:ascii="Times New Roman" w:hAnsi="Times New Roman"/>
          <w:i/>
          <w:sz w:val="24"/>
          <w:szCs w:val="24"/>
        </w:rPr>
        <w:t>(в случае принятия такового решения кандидатом</w:t>
      </w:r>
      <w:r w:rsidRPr="007A1F86">
        <w:rPr>
          <w:rStyle w:val="af1"/>
          <w:rFonts w:ascii="Times New Roman" w:hAnsi="Times New Roman"/>
          <w:i/>
          <w:sz w:val="24"/>
          <w:szCs w:val="24"/>
        </w:rPr>
        <w:footnoteReference w:id="6"/>
      </w:r>
      <w:r w:rsidRPr="007A1F86">
        <w:rPr>
          <w:rFonts w:ascii="Times New Roman" w:hAnsi="Times New Roman"/>
          <w:i/>
          <w:sz w:val="24"/>
          <w:szCs w:val="24"/>
        </w:rPr>
        <w:t>)</w:t>
      </w:r>
      <w:r w:rsidRPr="007A1F86">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5.5. Рекомендуется также представлять фотографии:</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5.5.1. Одна цветная или черно-белая размером 10х15 см </w:t>
      </w:r>
      <w:r w:rsidRPr="007A1F86">
        <w:rPr>
          <w:rFonts w:ascii="Times New Roman" w:hAnsi="Times New Roman"/>
          <w:i/>
          <w:sz w:val="24"/>
          <w:szCs w:val="24"/>
        </w:rPr>
        <w:t>(для изготовления информационного материала)</w:t>
      </w:r>
      <w:r w:rsidRPr="007A1F86">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5.5.2. Две цветные или черно-белые, на матовой бумаге размером 3х4 см без уголка </w:t>
      </w:r>
      <w:r w:rsidRPr="007A1F86">
        <w:rPr>
          <w:rFonts w:ascii="Times New Roman" w:hAnsi="Times New Roman"/>
          <w:i/>
          <w:sz w:val="24"/>
          <w:szCs w:val="24"/>
        </w:rPr>
        <w:t>(для изготовления удостоверения зарегистрированного кандидата)</w:t>
      </w:r>
      <w:r w:rsidRPr="007A1F86">
        <w:rPr>
          <w:rFonts w:ascii="Times New Roman" w:hAnsi="Times New Roman"/>
          <w:sz w:val="24"/>
          <w:szCs w:val="24"/>
        </w:rPr>
        <w:t xml:space="preserve">. </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На оборотной стороне каждой фотографии указываются фамилия и инициалы кандидата.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i/>
          <w:iCs/>
          <w:sz w:val="24"/>
          <w:szCs w:val="24"/>
        </w:rPr>
        <w:t>Примечание.</w:t>
      </w:r>
      <w:r w:rsidRPr="007A1F86">
        <w:rPr>
          <w:rFonts w:ascii="Times New Roman" w:hAnsi="Times New Roman"/>
          <w:sz w:val="24"/>
          <w:szCs w:val="24"/>
        </w:rPr>
        <w:t xml:space="preserve"> Зарегистрированные кандидаты, находящиеся на государственной или муниципальной службе (за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 либо работающие в организациях, осуществляющих выпуск средств массовой информации, на время их участия в выборах депутатов освобождаются от выполнения должностных или служебных обязанностей. Указанный кандидат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7A1F86">
        <w:rPr>
          <w:rFonts w:ascii="Times New Roman" w:hAnsi="Times New Roman"/>
          <w:sz w:val="24"/>
          <w:szCs w:val="24"/>
          <w:lang w:eastAsia="en-US"/>
        </w:rPr>
        <w:t>кандидата</w:t>
      </w:r>
      <w:r w:rsidRPr="007A1F86">
        <w:rPr>
          <w:rFonts w:ascii="Times New Roman" w:hAnsi="Times New Roman"/>
          <w:sz w:val="24"/>
          <w:szCs w:val="24"/>
        </w:rPr>
        <w:t>.</w:t>
      </w:r>
    </w:p>
    <w:p w:rsidR="000B2BF9" w:rsidRPr="007A1F86" w:rsidRDefault="000B2BF9" w:rsidP="000B2BF9">
      <w:pPr>
        <w:rPr>
          <w:rFonts w:ascii="Times New Roman" w:hAnsi="Times New Roman"/>
          <w:sz w:val="24"/>
          <w:szCs w:val="24"/>
        </w:rPr>
      </w:pPr>
    </w:p>
    <w:p w:rsidR="000B2BF9" w:rsidRPr="007A1F86" w:rsidRDefault="000B2BF9" w:rsidP="000B2BF9">
      <w:pPr>
        <w:pStyle w:val="13"/>
        <w:keepNext/>
        <w:jc w:val="center"/>
        <w:rPr>
          <w:b/>
          <w:sz w:val="24"/>
          <w:szCs w:val="24"/>
        </w:rPr>
      </w:pPr>
      <w:r w:rsidRPr="007A1F86">
        <w:rPr>
          <w:b/>
          <w:sz w:val="24"/>
          <w:szCs w:val="24"/>
        </w:rPr>
        <w:lastRenderedPageBreak/>
        <w:t>6. Документы, представляемые кандидатом, уполномоченным представителем избирательного объединения для регистрации и отзыва доверенных лиц</w:t>
      </w:r>
      <w:r w:rsidRPr="007A1F86">
        <w:rPr>
          <w:rStyle w:val="af1"/>
          <w:sz w:val="24"/>
          <w:szCs w:val="24"/>
        </w:rPr>
        <w:t xml:space="preserve"> </w:t>
      </w:r>
      <w:r w:rsidRPr="007A1F86">
        <w:rPr>
          <w:rStyle w:val="af1"/>
          <w:sz w:val="24"/>
          <w:szCs w:val="24"/>
        </w:rPr>
        <w:footnoteReference w:id="7"/>
      </w:r>
      <w:r w:rsidRPr="007A1F86">
        <w:rPr>
          <w:b/>
          <w:sz w:val="24"/>
          <w:szCs w:val="24"/>
        </w:rPr>
        <w:t>,</w:t>
      </w:r>
    </w:p>
    <w:p w:rsidR="000B2BF9" w:rsidRPr="007A1F86" w:rsidRDefault="000B2BF9" w:rsidP="000B2BF9">
      <w:pPr>
        <w:keepNext/>
        <w:jc w:val="center"/>
        <w:rPr>
          <w:rFonts w:ascii="Times New Roman" w:hAnsi="Times New Roman"/>
          <w:b/>
          <w:sz w:val="24"/>
          <w:szCs w:val="24"/>
        </w:rPr>
      </w:pPr>
      <w:r w:rsidRPr="007A1F86">
        <w:rPr>
          <w:rFonts w:ascii="Times New Roman" w:hAnsi="Times New Roman"/>
          <w:b/>
          <w:sz w:val="24"/>
          <w:szCs w:val="24"/>
        </w:rPr>
        <w:t xml:space="preserve">прекращения полномочий уполномоченных представителей избирательного объединения </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 43 Федерального закона, ст. 35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pStyle w:val="22"/>
        <w:keepNext/>
        <w:ind w:firstLine="567"/>
        <w:rPr>
          <w:rFonts w:ascii="Times New Roman" w:hAnsi="Times New Roman"/>
          <w:sz w:val="24"/>
          <w:szCs w:val="24"/>
        </w:rPr>
      </w:pPr>
      <w:r w:rsidRPr="007A1F86">
        <w:rPr>
          <w:rFonts w:ascii="Times New Roman" w:hAnsi="Times New Roman"/>
          <w:sz w:val="24"/>
          <w:szCs w:val="24"/>
        </w:rPr>
        <w:t>6.1. Письменное заявление кандидата о назначении доверенных лиц</w:t>
      </w:r>
      <w:r w:rsidRPr="007A1F86">
        <w:rPr>
          <w:rStyle w:val="af1"/>
          <w:rFonts w:ascii="Times New Roman" w:hAnsi="Times New Roman"/>
          <w:sz w:val="24"/>
          <w:szCs w:val="24"/>
        </w:rPr>
        <w:footnoteReference w:id="8"/>
      </w:r>
      <w:r w:rsidRPr="007A1F86">
        <w:rPr>
          <w:rFonts w:ascii="Times New Roman" w:hAnsi="Times New Roman"/>
          <w:sz w:val="24"/>
          <w:szCs w:val="24"/>
        </w:rPr>
        <w:t xml:space="preserve"> (приложение № 12).</w:t>
      </w:r>
    </w:p>
    <w:p w:rsidR="000B2BF9" w:rsidRPr="007A1F86" w:rsidRDefault="000B2BF9" w:rsidP="000B2BF9">
      <w:pPr>
        <w:pStyle w:val="22"/>
        <w:ind w:firstLine="567"/>
        <w:rPr>
          <w:rFonts w:ascii="Times New Roman" w:hAnsi="Times New Roman"/>
          <w:sz w:val="24"/>
          <w:szCs w:val="24"/>
        </w:rPr>
      </w:pPr>
      <w:r w:rsidRPr="007A1F86">
        <w:rPr>
          <w:rFonts w:ascii="Times New Roman" w:hAnsi="Times New Roman"/>
          <w:sz w:val="24"/>
          <w:szCs w:val="24"/>
        </w:rPr>
        <w:t>6.2. Письменное представление уполномоченного органа избирательного объединения о назначении доверенных лиц</w:t>
      </w:r>
      <w:r w:rsidRPr="007A1F86">
        <w:rPr>
          <w:rStyle w:val="af1"/>
          <w:rFonts w:ascii="Times New Roman" w:hAnsi="Times New Roman"/>
          <w:sz w:val="24"/>
          <w:szCs w:val="24"/>
        </w:rPr>
        <w:footnoteReference w:id="9"/>
      </w:r>
      <w:r w:rsidRPr="007A1F86">
        <w:rPr>
          <w:rFonts w:ascii="Times New Roman" w:hAnsi="Times New Roman"/>
          <w:sz w:val="24"/>
          <w:szCs w:val="24"/>
        </w:rPr>
        <w:t xml:space="preserve"> (приложение № 13).</w:t>
      </w:r>
    </w:p>
    <w:p w:rsidR="000B2BF9" w:rsidRPr="007A1F86" w:rsidRDefault="000B2BF9" w:rsidP="000B2BF9">
      <w:pPr>
        <w:pStyle w:val="22"/>
        <w:ind w:firstLine="567"/>
        <w:rPr>
          <w:rFonts w:ascii="Times New Roman" w:hAnsi="Times New Roman"/>
          <w:sz w:val="24"/>
          <w:szCs w:val="24"/>
        </w:rPr>
      </w:pPr>
      <w:r w:rsidRPr="007A1F86">
        <w:rPr>
          <w:rFonts w:ascii="Times New Roman" w:hAnsi="Times New Roman"/>
          <w:sz w:val="24"/>
          <w:szCs w:val="24"/>
        </w:rPr>
        <w:t xml:space="preserve">6.2.1. Решение конференции (собрания) избирательного объединения </w:t>
      </w:r>
      <w:r w:rsidRPr="007A1F86">
        <w:rPr>
          <w:rFonts w:ascii="Times New Roman" w:hAnsi="Times New Roman"/>
          <w:sz w:val="24"/>
          <w:szCs w:val="24"/>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0B2BF9" w:rsidRPr="007A1F86" w:rsidRDefault="000B2BF9" w:rsidP="000B2BF9">
      <w:pPr>
        <w:pStyle w:val="22"/>
        <w:ind w:firstLine="567"/>
        <w:rPr>
          <w:rFonts w:ascii="Times New Roman" w:hAnsi="Times New Roman"/>
          <w:sz w:val="24"/>
          <w:szCs w:val="24"/>
        </w:rPr>
      </w:pPr>
      <w:r w:rsidRPr="007A1F86">
        <w:rPr>
          <w:rFonts w:ascii="Times New Roman" w:hAnsi="Times New Roman"/>
          <w:sz w:val="24"/>
          <w:szCs w:val="24"/>
        </w:rPr>
        <w:t>6.3. Список доверенных лиц на бумажном носителе и в машиночитаемом виде (приложение № 14)</w:t>
      </w:r>
      <w:r w:rsidR="009B06E9">
        <w:rPr>
          <w:rFonts w:ascii="Times New Roman" w:hAnsi="Times New Roman"/>
          <w:sz w:val="24"/>
          <w:szCs w:val="24"/>
        </w:rPr>
        <w:t>.</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6.4. Заявление гражданина о согласии быть доверенным лицом (приложение № 15).</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7A1F86">
        <w:rPr>
          <w:rFonts w:ascii="Times New Roman" w:hAnsi="Times New Roman"/>
          <w:spacing w:val="-4"/>
          <w:sz w:val="24"/>
          <w:szCs w:val="24"/>
        </w:rPr>
        <w:t xml:space="preserve">гражданина Российской Федерации, находящегося на государственной или муниципальной службе </w:t>
      </w:r>
      <w:r w:rsidRPr="007A1F86">
        <w:rPr>
          <w:rFonts w:ascii="Times New Roman" w:hAnsi="Times New Roman"/>
          <w:sz w:val="24"/>
          <w:szCs w:val="24"/>
        </w:rPr>
        <w:t>(в том числе и на период отпуска).</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6.6. Решение уполномоченного органа избирательного объединения об отзыве доверенных лиц (приложение № 16).</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6.7. Уведомление кандидата об отзыве доверенных лиц (приложение № 17).</w:t>
      </w: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6.8. Решение уполномоченного органа избирательного объединения о прекращении полномочий уполномоченных представителей.</w:t>
      </w:r>
    </w:p>
    <w:p w:rsidR="000B2BF9" w:rsidRPr="007A1F86" w:rsidRDefault="000B2BF9" w:rsidP="000B2BF9">
      <w:pPr>
        <w:pStyle w:val="13"/>
        <w:jc w:val="center"/>
        <w:rPr>
          <w:b/>
          <w:sz w:val="24"/>
          <w:szCs w:val="24"/>
        </w:rPr>
      </w:pPr>
    </w:p>
    <w:p w:rsidR="000B2BF9" w:rsidRPr="007A1F86" w:rsidRDefault="000B2BF9" w:rsidP="00871EE8">
      <w:pPr>
        <w:pStyle w:val="31"/>
        <w:keepNext/>
        <w:jc w:val="center"/>
        <w:rPr>
          <w:sz w:val="24"/>
          <w:szCs w:val="24"/>
        </w:rPr>
      </w:pPr>
      <w:r w:rsidRPr="007A1F86">
        <w:rPr>
          <w:b/>
          <w:sz w:val="24"/>
          <w:szCs w:val="24"/>
        </w:rPr>
        <w:t>7. Документы, представляемые кандидатом при его выбытии</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 47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pStyle w:val="22"/>
        <w:keepNext/>
        <w:ind w:firstLine="567"/>
        <w:rPr>
          <w:rFonts w:ascii="Times New Roman" w:hAnsi="Times New Roman"/>
          <w:sz w:val="24"/>
          <w:szCs w:val="24"/>
        </w:rPr>
      </w:pPr>
      <w:r w:rsidRPr="007A1F86">
        <w:rPr>
          <w:rFonts w:ascii="Times New Roman" w:hAnsi="Times New Roman"/>
          <w:sz w:val="24"/>
          <w:szCs w:val="24"/>
        </w:rPr>
        <w:t>Заявление кандидата о снятии своей кандидатуры (приложение № 18).</w:t>
      </w:r>
      <w:r w:rsidRPr="007A1F86">
        <w:rPr>
          <w:rStyle w:val="af1"/>
          <w:rFonts w:ascii="Times New Roman" w:hAnsi="Times New Roman"/>
          <w:sz w:val="24"/>
          <w:szCs w:val="24"/>
        </w:rPr>
        <w:footnoteReference w:id="10"/>
      </w:r>
    </w:p>
    <w:p w:rsidR="000B2BF9" w:rsidRPr="007A1F86" w:rsidRDefault="000B2BF9" w:rsidP="000B2BF9">
      <w:pPr>
        <w:ind w:firstLine="567"/>
        <w:jc w:val="both"/>
        <w:rPr>
          <w:rFonts w:ascii="Times New Roman" w:hAnsi="Times New Roman"/>
          <w:sz w:val="24"/>
          <w:szCs w:val="24"/>
        </w:rPr>
      </w:pPr>
    </w:p>
    <w:p w:rsidR="000B2BF9" w:rsidRPr="007A1F86" w:rsidRDefault="000B2BF9" w:rsidP="00871EE8">
      <w:pPr>
        <w:pStyle w:val="31"/>
        <w:keepNext/>
        <w:spacing w:line="240" w:lineRule="auto"/>
        <w:jc w:val="center"/>
        <w:rPr>
          <w:sz w:val="24"/>
          <w:szCs w:val="24"/>
        </w:rPr>
      </w:pPr>
      <w:r w:rsidRPr="007A1F86">
        <w:rPr>
          <w:b/>
          <w:sz w:val="24"/>
          <w:szCs w:val="24"/>
        </w:rPr>
        <w:t>8. Документы, представляемые уполномоченным представителем избирательного объединения при отзыве кандидата</w:t>
      </w:r>
    </w:p>
    <w:p w:rsidR="000B2BF9" w:rsidRPr="007A1F86" w:rsidRDefault="000B2BF9" w:rsidP="000B2BF9">
      <w:pPr>
        <w:keepNext/>
        <w:jc w:val="center"/>
        <w:rPr>
          <w:rFonts w:ascii="Times New Roman" w:hAnsi="Times New Roman"/>
          <w:i/>
          <w:sz w:val="24"/>
          <w:szCs w:val="24"/>
        </w:rPr>
      </w:pPr>
      <w:r w:rsidRPr="007A1F86">
        <w:rPr>
          <w:rFonts w:ascii="Times New Roman" w:hAnsi="Times New Roman"/>
          <w:b/>
          <w:i/>
          <w:sz w:val="24"/>
          <w:szCs w:val="24"/>
        </w:rPr>
        <w:t>(ст. 47 областного закона)</w:t>
      </w:r>
    </w:p>
    <w:p w:rsidR="000B2BF9" w:rsidRPr="007A1F86" w:rsidRDefault="000B2BF9" w:rsidP="000B2BF9">
      <w:pPr>
        <w:keepNext/>
        <w:rPr>
          <w:rFonts w:ascii="Times New Roman" w:hAnsi="Times New Roman"/>
          <w:sz w:val="24"/>
          <w:szCs w:val="24"/>
        </w:rPr>
      </w:pPr>
    </w:p>
    <w:p w:rsidR="000B2BF9" w:rsidRPr="007A1F86" w:rsidRDefault="000B2BF9" w:rsidP="000B2BF9">
      <w:pPr>
        <w:ind w:firstLine="567"/>
        <w:jc w:val="both"/>
        <w:rPr>
          <w:rFonts w:ascii="Times New Roman" w:hAnsi="Times New Roman"/>
          <w:sz w:val="24"/>
          <w:szCs w:val="24"/>
        </w:rPr>
      </w:pPr>
      <w:r w:rsidRPr="007A1F86">
        <w:rPr>
          <w:rFonts w:ascii="Times New Roman" w:hAnsi="Times New Roman"/>
          <w:sz w:val="24"/>
          <w:szCs w:val="24"/>
        </w:rPr>
        <w:t>Решение уполномоченного органа избирательного объединения об отзыве кандидата</w:t>
      </w:r>
      <w:r w:rsidRPr="007A1F86">
        <w:rPr>
          <w:rStyle w:val="af1"/>
          <w:rFonts w:ascii="Times New Roman" w:hAnsi="Times New Roman"/>
          <w:sz w:val="24"/>
          <w:szCs w:val="24"/>
        </w:rPr>
        <w:footnoteReference w:id="11"/>
      </w:r>
      <w:r w:rsidRPr="007A1F86">
        <w:rPr>
          <w:rFonts w:ascii="Times New Roman" w:hAnsi="Times New Roman"/>
          <w:sz w:val="24"/>
          <w:szCs w:val="24"/>
        </w:rPr>
        <w:t>, принятое в порядке и по основаниям, предусмотренным Федеральным законом и (или) уставом избирательного объединения (приложение № 19).</w:t>
      </w:r>
    </w:p>
    <w:p w:rsidR="000B2BF9" w:rsidRPr="007A1F86" w:rsidRDefault="000B2BF9" w:rsidP="000B2BF9">
      <w:pPr>
        <w:ind w:firstLine="567"/>
        <w:jc w:val="both"/>
        <w:rPr>
          <w:rFonts w:ascii="Times New Roman" w:hAnsi="Times New Roman"/>
          <w:sz w:val="24"/>
          <w:szCs w:val="24"/>
        </w:rPr>
      </w:pPr>
    </w:p>
    <w:p w:rsidR="000B2BF9" w:rsidRPr="007A1F86" w:rsidRDefault="000B2BF9" w:rsidP="00871EE8">
      <w:pPr>
        <w:pStyle w:val="31"/>
        <w:keepNext/>
        <w:spacing w:line="240" w:lineRule="auto"/>
        <w:jc w:val="center"/>
        <w:rPr>
          <w:b/>
          <w:sz w:val="24"/>
          <w:szCs w:val="24"/>
        </w:rPr>
      </w:pPr>
      <w:r w:rsidRPr="007A1F86">
        <w:rPr>
          <w:b/>
          <w:sz w:val="24"/>
          <w:szCs w:val="24"/>
        </w:rPr>
        <w:t>9. Иные документы, представляемые кандидатом, гражданином, являвшимся кандидатом, уполномоченным представителем кандидата по финансовым вопросам</w:t>
      </w:r>
    </w:p>
    <w:p w:rsidR="000B2BF9" w:rsidRPr="007A1F86" w:rsidRDefault="000B2BF9" w:rsidP="000B2BF9">
      <w:pPr>
        <w:pStyle w:val="23"/>
        <w:keepNext/>
        <w:rPr>
          <w:b/>
          <w:szCs w:val="24"/>
        </w:rPr>
      </w:pPr>
    </w:p>
    <w:p w:rsidR="000B2BF9" w:rsidRPr="00A3228B" w:rsidRDefault="000B2BF9" w:rsidP="00A3228B">
      <w:pPr>
        <w:pStyle w:val="ConsNormal"/>
        <w:widowControl/>
        <w:spacing w:line="346" w:lineRule="atLeast"/>
        <w:ind w:firstLine="0"/>
        <w:jc w:val="both"/>
        <w:rPr>
          <w:rFonts w:ascii="Times New Roman" w:hAnsi="Times New Roman"/>
          <w:sz w:val="24"/>
          <w:szCs w:val="24"/>
        </w:rPr>
      </w:pPr>
      <w:r w:rsidRPr="007A1F86">
        <w:rPr>
          <w:rFonts w:ascii="Times New Roman" w:hAnsi="Times New Roman"/>
          <w:sz w:val="24"/>
          <w:szCs w:val="24"/>
        </w:rPr>
        <w:t xml:space="preserve">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w:t>
      </w:r>
      <w:r w:rsidRPr="007A1F86">
        <w:rPr>
          <w:rFonts w:ascii="Times New Roman" w:hAnsi="Times New Roman"/>
          <w:sz w:val="24"/>
          <w:szCs w:val="24"/>
        </w:rPr>
        <w:lastRenderedPageBreak/>
        <w:t xml:space="preserve">избирательной комиссии Архангельской области от 07.12.2006 № 162/1461-3 </w:t>
      </w:r>
      <w:r w:rsidR="00F561F5" w:rsidRPr="007A1F86">
        <w:rPr>
          <w:rFonts w:ascii="Times New Roman" w:hAnsi="Times New Roman"/>
          <w:sz w:val="24"/>
          <w:szCs w:val="24"/>
        </w:rPr>
        <w:t xml:space="preserve">в редакции </w:t>
      </w:r>
      <w:r w:rsidR="00F561F5" w:rsidRPr="00A3228B">
        <w:rPr>
          <w:rFonts w:ascii="Times New Roman" w:hAnsi="Times New Roman"/>
          <w:sz w:val="24"/>
          <w:szCs w:val="24"/>
        </w:rPr>
        <w:t>постановлений от 18.06.2009 № 96/702-4, от 19.02.2015 № 150/927-5, от 01.06.2018 № 70/399-6, от 04.06.2020 № 150/860-6</w:t>
      </w:r>
      <w:r w:rsidRPr="00A3228B">
        <w:rPr>
          <w:rFonts w:ascii="Times New Roman" w:hAnsi="Times New Roman"/>
          <w:sz w:val="24"/>
          <w:szCs w:val="24"/>
        </w:rPr>
        <w:t xml:space="preserve"> (прилагаются).</w:t>
      </w:r>
    </w:p>
    <w:p w:rsidR="000B2BF9" w:rsidRPr="007A1F86" w:rsidRDefault="000B2BF9" w:rsidP="000B2BF9">
      <w:pPr>
        <w:ind w:firstLine="567"/>
        <w:jc w:val="both"/>
        <w:rPr>
          <w:rFonts w:ascii="Times New Roman" w:hAnsi="Times New Roman"/>
          <w:sz w:val="24"/>
          <w:szCs w:val="24"/>
        </w:rPr>
      </w:pPr>
    </w:p>
    <w:p w:rsidR="000B2BF9" w:rsidRPr="007A1F86" w:rsidRDefault="000B2BF9" w:rsidP="000B2BF9">
      <w:pPr>
        <w:pStyle w:val="3"/>
        <w:rPr>
          <w:rFonts w:ascii="Times New Roman" w:hAnsi="Times New Roman" w:cs="Times New Roman"/>
          <w:b w:val="0"/>
          <w:i/>
          <w:sz w:val="24"/>
          <w:szCs w:val="24"/>
        </w:rPr>
      </w:pPr>
      <w:r w:rsidRPr="007A1F86">
        <w:rPr>
          <w:rFonts w:ascii="Times New Roman" w:hAnsi="Times New Roman" w:cs="Times New Roman"/>
          <w:b w:val="0"/>
          <w:i/>
          <w:sz w:val="24"/>
          <w:szCs w:val="24"/>
        </w:rPr>
        <w:t xml:space="preserve">Примечание. </w:t>
      </w:r>
    </w:p>
    <w:p w:rsidR="000B2BF9" w:rsidRPr="007A1F86" w:rsidRDefault="000B2BF9" w:rsidP="000B2BF9">
      <w:pPr>
        <w:pStyle w:val="14-15"/>
        <w:widowControl/>
        <w:suppressAutoHyphens/>
        <w:spacing w:line="240" w:lineRule="auto"/>
        <w:rPr>
          <w:i/>
          <w:sz w:val="24"/>
          <w:szCs w:val="24"/>
        </w:rPr>
      </w:pPr>
      <w:r w:rsidRPr="007A1F86">
        <w:rPr>
          <w:i/>
          <w:sz w:val="24"/>
          <w:szCs w:val="24"/>
        </w:rPr>
        <w:t>При использовании предлагаемых форм слова «Приложение № ___ к постановлению _________________ территориальной избирательной комиссии от »___» _______ ______ г. № _________», «УТВЕРЖДЕНА постановлением _________________ территориальной избирательной комиссии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7A1F86">
        <w:rPr>
          <w:bCs/>
          <w:i/>
          <w:iCs/>
          <w:sz w:val="24"/>
          <w:szCs w:val="24"/>
        </w:rPr>
        <w:t xml:space="preserve"> </w:t>
      </w:r>
      <w:r w:rsidRPr="007A1F86">
        <w:rPr>
          <w:i/>
          <w:sz w:val="24"/>
          <w:szCs w:val="24"/>
        </w:rPr>
        <w:t>линейки и текст под ними, а также Примечание и сноски могут не воспроизводиться.</w:t>
      </w:r>
    </w:p>
    <w:p w:rsidR="00F868D9" w:rsidRDefault="00F868D9">
      <w:r>
        <w:br w:type="page"/>
      </w:r>
    </w:p>
    <w:p w:rsidR="00F868D9" w:rsidRPr="00235482" w:rsidRDefault="00F868D9" w:rsidP="00F868D9">
      <w:pPr>
        <w:ind w:left="4395"/>
        <w:jc w:val="center"/>
        <w:rPr>
          <w:sz w:val="22"/>
          <w:szCs w:val="22"/>
        </w:rPr>
      </w:pPr>
      <w:r w:rsidRPr="00235482">
        <w:rPr>
          <w:sz w:val="22"/>
          <w:szCs w:val="22"/>
        </w:rPr>
        <w:lastRenderedPageBreak/>
        <w:t>Приложение № 1</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868D9" w:rsidRPr="00235482" w:rsidRDefault="00F868D9" w:rsidP="00F868D9">
      <w:pPr>
        <w:ind w:left="4395"/>
        <w:jc w:val="center"/>
      </w:pPr>
    </w:p>
    <w:p w:rsidR="00F868D9" w:rsidRPr="00235482" w:rsidRDefault="00F868D9" w:rsidP="00F868D9">
      <w:pPr>
        <w:pStyle w:val="33"/>
        <w:suppressAutoHyphens/>
        <w:ind w:left="0"/>
        <w:rPr>
          <w:sz w:val="24"/>
        </w:rPr>
      </w:pPr>
    </w:p>
    <w:p w:rsidR="00F868D9" w:rsidRPr="00CE6F18" w:rsidRDefault="00F868D9" w:rsidP="00F868D9">
      <w:pPr>
        <w:ind w:left="4860"/>
        <w:jc w:val="center"/>
      </w:pPr>
      <w:r w:rsidRPr="00CE6F18">
        <w:t>В Устьянскую</w:t>
      </w:r>
    </w:p>
    <w:p w:rsidR="00F868D9" w:rsidRPr="00235482" w:rsidRDefault="00F868D9" w:rsidP="00F868D9">
      <w:pPr>
        <w:ind w:left="4860"/>
        <w:jc w:val="center"/>
      </w:pPr>
      <w:r w:rsidRPr="00235482">
        <w:t>территориальную избирательную комиссию Архангельской области</w:t>
      </w:r>
    </w:p>
    <w:p w:rsidR="00F868D9" w:rsidRPr="00235482" w:rsidRDefault="00F868D9" w:rsidP="00F868D9">
      <w:pPr>
        <w:ind w:firstLine="708"/>
        <w:jc w:val="center"/>
      </w:pPr>
    </w:p>
    <w:p w:rsidR="00F868D9" w:rsidRPr="00235482" w:rsidRDefault="00F868D9" w:rsidP="00F868D9">
      <w:pPr>
        <w:ind w:firstLine="708"/>
        <w:jc w:val="both"/>
      </w:pPr>
    </w:p>
    <w:p w:rsidR="00F868D9" w:rsidRPr="00235482" w:rsidRDefault="00F868D9" w:rsidP="00F868D9">
      <w:pPr>
        <w:suppressAutoHyphens/>
        <w:ind w:firstLine="567"/>
      </w:pPr>
      <w:r w:rsidRPr="00235482">
        <w:rPr>
          <w:bCs/>
        </w:rPr>
        <w:t>Я,</w:t>
      </w:r>
      <w:r w:rsidRPr="00235482">
        <w:t xml:space="preserve"> ______________________________________________________________________,</w:t>
      </w:r>
    </w:p>
    <w:p w:rsidR="00F868D9" w:rsidRPr="00235482" w:rsidRDefault="00F868D9" w:rsidP="00F868D9">
      <w:pPr>
        <w:suppressAutoHyphens/>
        <w:spacing w:after="120" w:line="200" w:lineRule="exact"/>
        <w:ind w:firstLine="567"/>
        <w:jc w:val="center"/>
        <w:rPr>
          <w:i/>
          <w:sz w:val="22"/>
          <w:szCs w:val="22"/>
          <w:vertAlign w:val="subscript"/>
        </w:rPr>
      </w:pPr>
      <w:r w:rsidRPr="00235482">
        <w:rPr>
          <w:i/>
          <w:sz w:val="22"/>
          <w:szCs w:val="22"/>
          <w:vertAlign w:val="subscript"/>
        </w:rPr>
        <w:t>(фамилия, имя, отчество кандидата)</w:t>
      </w:r>
    </w:p>
    <w:p w:rsidR="00F868D9" w:rsidRPr="00235482" w:rsidRDefault="00F868D9" w:rsidP="00F868D9">
      <w:pPr>
        <w:jc w:val="both"/>
      </w:pPr>
      <w:r w:rsidRPr="00235482">
        <w:t xml:space="preserve">даю согласие баллотироваться кандидатом в депутаты Собрания депутатов </w:t>
      </w:r>
      <w:r w:rsidRPr="00CE6F18">
        <w:t>Устьянского муниципального округа Архангельской области первого созыва</w:t>
      </w:r>
      <w:r w:rsidRPr="00235482">
        <w:t xml:space="preserve"> </w:t>
      </w:r>
      <w:r>
        <w:t xml:space="preserve">по _______мандатному избирательному </w:t>
      </w:r>
      <w:r w:rsidRPr="00235482">
        <w:t>округу № ______ в порядке самовыдвижения.</w:t>
      </w:r>
    </w:p>
    <w:p w:rsidR="00F868D9" w:rsidRPr="00CE6F18" w:rsidRDefault="00F868D9" w:rsidP="00F868D9">
      <w:pPr>
        <w:ind w:firstLine="709"/>
        <w:jc w:val="both"/>
      </w:pPr>
      <w:r w:rsidRPr="00235482">
        <w:t xml:space="preserve">Обязуюсь в случае избрания прекратить деятельность, несовместимую со статусом депутата Собрания депутатов </w:t>
      </w:r>
      <w:r w:rsidRPr="00CE6F18">
        <w:t>Устьянского муниципального округа Архангельской области</w:t>
      </w:r>
      <w:r w:rsidRPr="00235482">
        <w:t>.</w:t>
      </w:r>
    </w:p>
    <w:p w:rsidR="00F868D9" w:rsidRPr="00235482" w:rsidRDefault="00F868D9" w:rsidP="00F868D9">
      <w:pPr>
        <w:ind w:firstLine="709"/>
        <w:jc w:val="both"/>
      </w:pPr>
      <w:r w:rsidRPr="00235482">
        <w:t xml:space="preserve">Подтверждаю, что я не давал(а) согласия какому-либо избирательному объединению на выдвижение меня кандидатом </w:t>
      </w:r>
      <w:r>
        <w:t>на выборах</w:t>
      </w:r>
      <w:r w:rsidRPr="00235482">
        <w:t xml:space="preserve"> депутат</w:t>
      </w:r>
      <w:r>
        <w:t>ов</w:t>
      </w:r>
      <w:r w:rsidRPr="00235482">
        <w:t xml:space="preserve"> Собрания депутатов </w:t>
      </w:r>
      <w:r w:rsidRPr="00CE6F18">
        <w:t>Устьянского муниципального округа Архангельской области первого созыва</w:t>
      </w:r>
      <w:r w:rsidRPr="00235482">
        <w:t xml:space="preserve"> и не выдвигал(а) свою кандидатуру в порядке самовыдвижения по иному </w:t>
      </w:r>
      <w:r>
        <w:t xml:space="preserve">многомандатному </w:t>
      </w:r>
      <w:r w:rsidRPr="00235482">
        <w:t>избирательному округу.</w:t>
      </w:r>
    </w:p>
    <w:p w:rsidR="00F868D9" w:rsidRPr="00235482" w:rsidRDefault="00F868D9" w:rsidP="00F868D9">
      <w:pPr>
        <w:ind w:firstLine="709"/>
        <w:jc w:val="both"/>
      </w:pPr>
      <w:r w:rsidRPr="00235482">
        <w:t>О себе сообщаю следующие сведения:</w:t>
      </w:r>
    </w:p>
    <w:tbl>
      <w:tblPr>
        <w:tblW w:w="5000" w:type="pct"/>
        <w:tblLook w:val="0000"/>
      </w:tblPr>
      <w:tblGrid>
        <w:gridCol w:w="3529"/>
        <w:gridCol w:w="6350"/>
        <w:gridCol w:w="71"/>
        <w:gridCol w:w="187"/>
      </w:tblGrid>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дата рождения</w:t>
            </w:r>
            <w:r>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(число, месяц, год)</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место рождения</w:t>
            </w:r>
            <w:r>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(указывается согласно паспорту гражданина РФ или заменяющему его документу)</w:t>
            </w:r>
          </w:p>
        </w:tc>
      </w:tr>
      <w:tr w:rsidR="00F868D9" w:rsidRPr="00235482" w:rsidTr="00F868D9">
        <w:trPr>
          <w:gridAfter w:val="1"/>
          <w:wAfter w:w="92" w:type="pct"/>
        </w:trPr>
        <w:tc>
          <w:tcPr>
            <w:tcW w:w="1741" w:type="pct"/>
            <w:vMerge w:val="restart"/>
            <w:tcMar>
              <w:top w:w="28" w:type="dxa"/>
              <w:bottom w:w="28" w:type="dxa"/>
            </w:tcMar>
            <w:vAlign w:val="cente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адрес места жительства </w:t>
            </w:r>
            <w:r>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vMerge/>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(наименование субъекта РФ, района, города, иного населенного пункта, улицы,</w:t>
            </w: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номер дома, корпуса (строения и т.п., квартиры)</w:t>
            </w:r>
          </w:p>
        </w:tc>
      </w:tr>
      <w:tr w:rsidR="00F868D9" w:rsidRPr="00235482" w:rsidTr="00F868D9">
        <w:trPr>
          <w:gridAfter w:val="1"/>
          <w:wAfter w:w="92" w:type="pct"/>
          <w:trHeight w:val="345"/>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вид документа, удостоверяющего личность</w:t>
            </w:r>
            <w:r>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Height w:val="345"/>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(паспорт или документ, заменяющий паспорт гражданина РФ)</w:t>
            </w:r>
          </w:p>
        </w:tc>
      </w:tr>
      <w:tr w:rsidR="00F868D9" w:rsidRPr="00235482" w:rsidTr="00F868D9">
        <w:trPr>
          <w:gridAfter w:val="1"/>
          <w:wAfter w:w="92" w:type="pct"/>
          <w:trHeight w:val="345"/>
        </w:trPr>
        <w:tc>
          <w:tcPr>
            <w:tcW w:w="1741" w:type="pct"/>
            <w:vMerge w:val="restar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данные документа, удостоверяющего личность</w:t>
            </w:r>
            <w:r>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vMerge/>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(серия, номер паспорта или документа его заменяющего)</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vAlign w:val="cente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r w:rsidRPr="00235482">
              <w:rPr>
                <w:sz w:val="22"/>
              </w:rPr>
              <w:t>выдан -</w:t>
            </w:r>
            <w:r w:rsidRPr="00235482">
              <w:rPr>
                <w:sz w:val="16"/>
              </w:rPr>
              <w:t xml:space="preserve"> </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(дата выдачи, наименование или код органа, выдавшего данный документ)</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ИНН</w:t>
            </w:r>
            <w:r w:rsidRPr="00235482">
              <w:rPr>
                <w:i/>
                <w:sz w:val="22"/>
              </w:rPr>
              <w:t xml:space="preserve"> </w:t>
            </w:r>
            <w:r>
              <w:rPr>
                <w:i/>
                <w:sz w:val="22"/>
              </w:rPr>
              <w:t xml:space="preserve"> </w:t>
            </w:r>
            <w:r w:rsidRPr="00235482">
              <w:t>–</w:t>
            </w:r>
          </w:p>
        </w:tc>
        <w:tc>
          <w:tcPr>
            <w:tcW w:w="3167" w:type="pct"/>
            <w:gridSpan w:val="2"/>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c>
          <w:tcPr>
            <w:tcW w:w="174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w w:val="99"/>
              </w:rPr>
            </w:pPr>
          </w:p>
        </w:tc>
        <w:tc>
          <w:tcPr>
            <w:tcW w:w="3259" w:type="pct"/>
            <w:gridSpan w:val="3"/>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w:t>
            </w:r>
            <w:r w:rsidRPr="00A12E78">
              <w:rPr>
                <w:sz w:val="16"/>
              </w:rPr>
              <w:t xml:space="preserve">идентификационный номер налогоплательщика </w:t>
            </w:r>
            <w:r w:rsidRPr="00235482">
              <w:rPr>
                <w:sz w:val="16"/>
              </w:rPr>
              <w:t>указывается при наличии)</w:t>
            </w:r>
          </w:p>
        </w:tc>
      </w:tr>
      <w:tr w:rsidR="00F868D9" w:rsidRPr="00235482" w:rsidTr="00F868D9">
        <w:trPr>
          <w:gridAfter w:val="2"/>
          <w:wAfter w:w="127" w:type="pct"/>
        </w:trPr>
        <w:tc>
          <w:tcPr>
            <w:tcW w:w="1741" w:type="pct"/>
            <w:tcMar>
              <w:top w:w="28" w:type="dxa"/>
              <w:bottom w:w="28" w:type="dxa"/>
            </w:tcMar>
          </w:tcPr>
          <w:p w:rsidR="00F868D9" w:rsidRPr="000E206B"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0E206B">
              <w:rPr>
                <w:sz w:val="22"/>
              </w:rPr>
              <w:t>страховой номер индивидуального лицевого счета (СНИЛС) –</w:t>
            </w:r>
          </w:p>
        </w:tc>
        <w:tc>
          <w:tcPr>
            <w:tcW w:w="3132" w:type="pct"/>
            <w:tcBorders>
              <w:bottom w:val="single" w:sz="4" w:space="0" w:color="auto"/>
            </w:tcBorders>
            <w:tcMar>
              <w:top w:w="28" w:type="dxa"/>
              <w:bottom w:w="28" w:type="dxa"/>
            </w:tcMar>
          </w:tcPr>
          <w:p w:rsidR="00F868D9" w:rsidRPr="003C1AD1" w:rsidRDefault="00F868D9" w:rsidP="00F868D9">
            <w:pPr>
              <w:widowControl w:val="0"/>
              <w:tabs>
                <w:tab w:val="left" w:pos="425"/>
                <w:tab w:val="left" w:pos="3047"/>
                <w:tab w:val="left" w:pos="5669"/>
                <w:tab w:val="left" w:pos="8291"/>
                <w:tab w:val="left" w:pos="10560"/>
                <w:tab w:val="left" w:pos="16229"/>
                <w:tab w:val="left" w:pos="23316"/>
                <w:tab w:val="left" w:pos="26590"/>
              </w:tabs>
              <w:rPr>
                <w:color w:val="FF0000"/>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Pr>
                <w:sz w:val="22"/>
              </w:rPr>
              <w:t>г</w:t>
            </w:r>
            <w:r w:rsidRPr="00235482">
              <w:rPr>
                <w:sz w:val="22"/>
              </w:rPr>
              <w:t>ражданство</w:t>
            </w:r>
            <w:r>
              <w:rPr>
                <w:sz w:val="22"/>
              </w:rPr>
              <w:t xml:space="preserve"> </w:t>
            </w:r>
            <w:r w:rsidRPr="00235482">
              <w:rPr>
                <w:sz w:val="22"/>
              </w:rPr>
              <w:t xml:space="preserve">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сведения об иностранном гражданстве </w:t>
            </w:r>
            <w:r w:rsidRPr="00235482">
              <w:rPr>
                <w:i/>
                <w:sz w:val="22"/>
              </w:rPr>
              <w:t>(при участии в выборах на основании соответствующего международного договора РФ)</w:t>
            </w:r>
            <w:r w:rsidRPr="00235482">
              <w:t xml:space="preserve"> –</w:t>
            </w:r>
          </w:p>
        </w:tc>
        <w:tc>
          <w:tcPr>
            <w:tcW w:w="3132" w:type="pct"/>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профессионально</w:t>
            </w:r>
            <w:r>
              <w:rPr>
                <w:sz w:val="22"/>
              </w:rPr>
              <w:t>е</w:t>
            </w:r>
            <w:r w:rsidRPr="00235482">
              <w:rPr>
                <w:sz w:val="22"/>
              </w:rPr>
              <w:t xml:space="preserve"> образовани</w:t>
            </w:r>
            <w:r>
              <w:rPr>
                <w:sz w:val="22"/>
              </w:rPr>
              <w:t>е</w:t>
            </w:r>
            <w:r w:rsidRPr="00235482">
              <w:rPr>
                <w:sz w:val="22"/>
              </w:rPr>
              <w:t xml:space="preserve">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Pr>
                <w:sz w:val="16"/>
              </w:rPr>
              <w:t>(указывается при наличии –</w:t>
            </w:r>
            <w:r w:rsidRPr="00235482">
              <w:rPr>
                <w:sz w:val="16"/>
              </w:rPr>
              <w:t xml:space="preserve"> </w:t>
            </w:r>
            <w:r>
              <w:rPr>
                <w:sz w:val="16"/>
              </w:rPr>
              <w:t xml:space="preserve">наименование </w:t>
            </w:r>
            <w:r w:rsidRPr="00235482">
              <w:rPr>
                <w:sz w:val="16"/>
              </w:rPr>
              <w:t>организаци</w:t>
            </w:r>
            <w:r>
              <w:rPr>
                <w:sz w:val="16"/>
              </w:rPr>
              <w:t>и</w:t>
            </w:r>
            <w:r w:rsidRPr="00235482">
              <w:rPr>
                <w:sz w:val="16"/>
              </w:rPr>
              <w:t>, осуществляющ</w:t>
            </w:r>
            <w:r>
              <w:rPr>
                <w:sz w:val="16"/>
              </w:rPr>
              <w:t>ей</w:t>
            </w:r>
            <w:r w:rsidRPr="00235482">
              <w:rPr>
                <w:sz w:val="16"/>
              </w:rPr>
              <w:t xml:space="preserve"> образовательную деятельность, </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реквизиты документа об образовании, его серия</w:t>
            </w:r>
            <w:r>
              <w:rPr>
                <w:sz w:val="16"/>
              </w:rPr>
              <w:t>,</w:t>
            </w:r>
            <w:r w:rsidRPr="00235482">
              <w:rPr>
                <w:sz w:val="16"/>
              </w:rPr>
              <w:t xml:space="preserve"> номер</w:t>
            </w:r>
            <w:r>
              <w:rPr>
                <w:sz w:val="16"/>
              </w:rPr>
              <w:t xml:space="preserve"> и дата выдачи</w:t>
            </w:r>
            <w:r w:rsidRPr="00235482">
              <w:rPr>
                <w:sz w:val="16"/>
              </w:rPr>
              <w:t>)</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F868D9" w:rsidRPr="00235482" w:rsidTr="00F868D9">
        <w:trPr>
          <w:gridAfter w:val="2"/>
          <w:wAfter w:w="127" w:type="pct"/>
          <w:trHeight w:val="247"/>
        </w:trPr>
        <w:tc>
          <w:tcPr>
            <w:tcW w:w="1741" w:type="pct"/>
            <w:vMerge w:val="restar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основное место работы или службы</w:t>
            </w:r>
            <w:r>
              <w:rPr>
                <w:sz w:val="22"/>
              </w:rPr>
              <w:t xml:space="preserve">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Height w:val="248"/>
        </w:trPr>
        <w:tc>
          <w:tcPr>
            <w:tcW w:w="1741" w:type="pct"/>
            <w:vMerge/>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занимаемая должность </w:t>
            </w: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(при отсутствии основного места работы - род занятий)</w:t>
            </w:r>
            <w:r w:rsidRPr="00235482">
              <w:t xml:space="preserve"> –</w:t>
            </w: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bottom w:val="single" w:sz="4" w:space="0" w:color="auto"/>
            </w:tcBorders>
            <w:tcMar>
              <w:top w:w="28" w:type="dxa"/>
              <w:bottom w:w="28" w:type="dxa"/>
            </w:tcMa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w:t>
            </w:r>
            <w:r w:rsidRPr="003E6B0A">
              <w:rPr>
                <w:sz w:val="16"/>
              </w:rPr>
              <w:t>сведения об исполнении обязанностей депутата на непостоянной основе</w:t>
            </w:r>
            <w:r w:rsidRPr="00235482">
              <w:rPr>
                <w:sz w:val="16"/>
              </w:rPr>
              <w:t xml:space="preserve"> </w:t>
            </w:r>
            <w:r>
              <w:rPr>
                <w:sz w:val="16"/>
              </w:rPr>
              <w:t xml:space="preserve">с указанием </w:t>
            </w:r>
            <w:r w:rsidRPr="00235482">
              <w:rPr>
                <w:sz w:val="16"/>
              </w:rPr>
              <w:t>наименовани</w:t>
            </w:r>
            <w:r>
              <w:rPr>
                <w:sz w:val="16"/>
              </w:rPr>
              <w:t>я</w:t>
            </w:r>
            <w:r w:rsidRPr="00235482">
              <w:rPr>
                <w:sz w:val="16"/>
              </w:rPr>
              <w:t xml:space="preserve"> соответствующего представительного органа)</w:t>
            </w:r>
          </w:p>
        </w:tc>
      </w:tr>
      <w:tr w:rsidR="00F868D9" w:rsidRPr="00235482" w:rsidTr="00F868D9">
        <w:trPr>
          <w:gridAfter w:val="2"/>
          <w:wAfter w:w="127" w:type="pct"/>
        </w:trPr>
        <w:tc>
          <w:tcPr>
            <w:tcW w:w="4873" w:type="pct"/>
            <w:gridSpan w:val="2"/>
            <w:tcBorders>
              <w:bottom w:val="single" w:sz="4" w:space="0" w:color="auto"/>
            </w:tcBorders>
            <w:tcMar>
              <w:top w:w="28" w:type="dxa"/>
              <w:bottom w:w="28" w:type="dxa"/>
            </w:tcMa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 xml:space="preserve">(сведения о судимости, если у кандидата </w:t>
            </w:r>
            <w:r>
              <w:rPr>
                <w:sz w:val="16"/>
              </w:rPr>
              <w:t xml:space="preserve">когда-либо </w:t>
            </w:r>
            <w:r w:rsidRPr="00235482">
              <w:rPr>
                <w:sz w:val="16"/>
              </w:rPr>
              <w:t>имелась или имеется судимость; если судимость снята или погашена, также - сведения о дате снятия или погашения судимости)</w:t>
            </w:r>
          </w:p>
        </w:tc>
      </w:tr>
      <w:tr w:rsidR="00F868D9" w:rsidRPr="00235482" w:rsidTr="00F868D9">
        <w:trPr>
          <w:gridAfter w:val="2"/>
          <w:wAfter w:w="127" w:type="pct"/>
        </w:trPr>
        <w:tc>
          <w:tcPr>
            <w:tcW w:w="4873" w:type="pct"/>
            <w:gridSpan w:val="2"/>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tc>
      </w:tr>
      <w:tr w:rsidR="00F868D9" w:rsidRPr="00235482" w:rsidTr="00F868D9">
        <w:trPr>
          <w:gridAfter w:val="2"/>
          <w:wAfter w:w="127" w:type="pct"/>
        </w:trPr>
        <w:tc>
          <w:tcPr>
            <w:tcW w:w="4873" w:type="pct"/>
            <w:gridSpan w:val="2"/>
            <w:tcBorders>
              <w:bottom w:val="single" w:sz="4" w:space="0" w:color="auto"/>
            </w:tcBorders>
            <w:tcMar>
              <w:top w:w="28" w:type="dxa"/>
              <w:bottom w:w="28" w:type="dxa"/>
            </w:tcMa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(указывается по желанию кандидата принадлежность к политической партии либо не более чем к одному общественному объединению и свой статус в ней (нем) при представлении подтверждающего документа)</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номер телефона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F868D9" w:rsidRPr="00235482" w:rsidRDefault="00F868D9" w:rsidP="00F868D9">
      <w:pPr>
        <w:ind w:left="709"/>
        <w:jc w:val="both"/>
      </w:pPr>
    </w:p>
    <w:p w:rsidR="00F868D9" w:rsidRPr="00235482" w:rsidRDefault="00F868D9" w:rsidP="00F868D9">
      <w:pPr>
        <w:jc w:val="both"/>
      </w:pPr>
    </w:p>
    <w:tbl>
      <w:tblPr>
        <w:tblW w:w="0" w:type="auto"/>
        <w:tblInd w:w="108" w:type="dxa"/>
        <w:tblLook w:val="00A0"/>
      </w:tblPr>
      <w:tblGrid>
        <w:gridCol w:w="3189"/>
        <w:gridCol w:w="355"/>
        <w:gridCol w:w="6023"/>
      </w:tblGrid>
      <w:tr w:rsidR="00F868D9" w:rsidRPr="00235482" w:rsidTr="00F868D9">
        <w:tc>
          <w:tcPr>
            <w:tcW w:w="3189" w:type="dxa"/>
            <w:tcBorders>
              <w:bottom w:val="single" w:sz="4" w:space="0" w:color="auto"/>
            </w:tcBorders>
          </w:tcPr>
          <w:p w:rsidR="00F868D9" w:rsidRPr="00235482" w:rsidRDefault="00F868D9" w:rsidP="00F868D9">
            <w:pPr>
              <w:jc w:val="both"/>
            </w:pPr>
          </w:p>
        </w:tc>
        <w:tc>
          <w:tcPr>
            <w:tcW w:w="355" w:type="dxa"/>
          </w:tcPr>
          <w:p w:rsidR="00F868D9" w:rsidRPr="00235482" w:rsidRDefault="00F868D9" w:rsidP="00F868D9">
            <w:pPr>
              <w:jc w:val="both"/>
            </w:pPr>
          </w:p>
        </w:tc>
        <w:tc>
          <w:tcPr>
            <w:tcW w:w="6023" w:type="dxa"/>
            <w:tcBorders>
              <w:bottom w:val="single" w:sz="4" w:space="0" w:color="auto"/>
            </w:tcBorders>
          </w:tcPr>
          <w:p w:rsidR="00F868D9" w:rsidRPr="00235482" w:rsidRDefault="00F868D9" w:rsidP="00F868D9">
            <w:pPr>
              <w:jc w:val="both"/>
            </w:pPr>
          </w:p>
        </w:tc>
      </w:tr>
      <w:tr w:rsidR="00F868D9" w:rsidRPr="00235482" w:rsidTr="00F868D9">
        <w:tc>
          <w:tcPr>
            <w:tcW w:w="3189" w:type="dxa"/>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(подпись собственноручно)</w:t>
            </w:r>
          </w:p>
        </w:tc>
        <w:tc>
          <w:tcPr>
            <w:tcW w:w="355" w:type="dxa"/>
          </w:tcPr>
          <w:p w:rsidR="00F868D9" w:rsidRPr="00235482" w:rsidRDefault="00F868D9" w:rsidP="00F868D9">
            <w:pPr>
              <w:jc w:val="both"/>
            </w:pPr>
          </w:p>
        </w:tc>
        <w:tc>
          <w:tcPr>
            <w:tcW w:w="6023" w:type="dxa"/>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(фамилия, имя, отчество указываются кандидатом собственноручно)</w:t>
            </w:r>
          </w:p>
        </w:tc>
      </w:tr>
    </w:tbl>
    <w:p w:rsidR="00F868D9" w:rsidRPr="0013090D" w:rsidRDefault="00F868D9" w:rsidP="00F868D9">
      <w:pPr>
        <w:widowControl w:val="0"/>
        <w:autoSpaceDE w:val="0"/>
        <w:autoSpaceDN w:val="0"/>
        <w:adjustRightInd w:val="0"/>
        <w:ind w:left="1416" w:firstLine="708"/>
        <w:jc w:val="center"/>
        <w:rPr>
          <w:sz w:val="22"/>
          <w:szCs w:val="22"/>
        </w:rPr>
      </w:pPr>
      <w:r w:rsidRPr="0013090D">
        <w:rPr>
          <w:sz w:val="22"/>
          <w:szCs w:val="22"/>
        </w:rPr>
        <w:t xml:space="preserve">Дата </w:t>
      </w:r>
    </w:p>
    <w:p w:rsidR="00F868D9" w:rsidRPr="00235482" w:rsidRDefault="00F868D9" w:rsidP="00F868D9">
      <w:pPr>
        <w:pBdr>
          <w:top w:val="single" w:sz="4" w:space="1" w:color="auto"/>
        </w:pBdr>
        <w:ind w:left="5954"/>
        <w:jc w:val="center"/>
        <w:rPr>
          <w:sz w:val="16"/>
          <w:szCs w:val="16"/>
        </w:rPr>
      </w:pPr>
      <w:r w:rsidRPr="00235482">
        <w:rPr>
          <w:sz w:val="16"/>
          <w:szCs w:val="16"/>
        </w:rPr>
        <w:t>(дата внесения подписи указывается кандидатом собственноручно)</w:t>
      </w:r>
    </w:p>
    <w:p w:rsidR="00F868D9" w:rsidRPr="00235482" w:rsidRDefault="00F868D9" w:rsidP="00F868D9">
      <w:pPr>
        <w:ind w:left="709"/>
        <w:jc w:val="both"/>
      </w:pPr>
    </w:p>
    <w:p w:rsidR="00F868D9" w:rsidRPr="00235482" w:rsidRDefault="00F868D9" w:rsidP="00F868D9">
      <w:pPr>
        <w:widowControl w:val="0"/>
        <w:ind w:firstLine="709"/>
        <w:jc w:val="both"/>
        <w:rPr>
          <w:w w:val="99"/>
          <w:sz w:val="22"/>
          <w:szCs w:val="22"/>
        </w:rPr>
      </w:pPr>
      <w:r>
        <w:rPr>
          <w:b/>
          <w:sz w:val="22"/>
          <w:szCs w:val="22"/>
        </w:rPr>
        <w:t>Примечание</w:t>
      </w:r>
      <w:r w:rsidRPr="00235482">
        <w:rPr>
          <w:b/>
          <w:sz w:val="22"/>
          <w:szCs w:val="22"/>
        </w:rPr>
        <w:t>.</w:t>
      </w:r>
      <w:r w:rsidRPr="00235482">
        <w:rPr>
          <w:w w:val="99"/>
          <w:sz w:val="22"/>
          <w:szCs w:val="22"/>
        </w:rPr>
        <w:t xml:space="preserve"> </w:t>
      </w:r>
    </w:p>
    <w:p w:rsidR="00F868D9" w:rsidRPr="00235482" w:rsidRDefault="00F868D9" w:rsidP="00F868D9">
      <w:pPr>
        <w:widowControl w:val="0"/>
        <w:ind w:firstLine="709"/>
        <w:jc w:val="both"/>
        <w:rPr>
          <w:sz w:val="22"/>
          <w:szCs w:val="22"/>
        </w:rPr>
      </w:pPr>
      <w:r w:rsidRPr="00235482">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F868D9" w:rsidRPr="00235482" w:rsidRDefault="00F868D9" w:rsidP="00F868D9">
      <w:pPr>
        <w:ind w:firstLine="709"/>
        <w:jc w:val="both"/>
        <w:rPr>
          <w:sz w:val="22"/>
          <w:szCs w:val="22"/>
        </w:rPr>
      </w:pPr>
      <w:r w:rsidRPr="00235482">
        <w:rPr>
          <w:sz w:val="22"/>
          <w:szCs w:val="22"/>
        </w:rPr>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В случае отсутствия места жительства в пределах Российской Федерации вносится запись «</w:t>
      </w:r>
      <w:r>
        <w:rPr>
          <w:sz w:val="22"/>
          <w:szCs w:val="22"/>
        </w:rPr>
        <w:t>места жительства в пределах Российской Федерации</w:t>
      </w:r>
      <w:r w:rsidRPr="00235482">
        <w:rPr>
          <w:sz w:val="22"/>
          <w:szCs w:val="22"/>
        </w:rPr>
        <w:t xml:space="preserve"> не имею».</w:t>
      </w:r>
    </w:p>
    <w:p w:rsidR="00F868D9" w:rsidRPr="00235482" w:rsidRDefault="00F868D9" w:rsidP="00F868D9">
      <w:pPr>
        <w:widowControl w:val="0"/>
        <w:ind w:firstLine="709"/>
        <w:jc w:val="both"/>
        <w:rPr>
          <w:sz w:val="22"/>
          <w:szCs w:val="22"/>
        </w:rPr>
      </w:pPr>
      <w:r w:rsidRPr="00235482">
        <w:rPr>
          <w:sz w:val="22"/>
          <w:szCs w:val="22"/>
        </w:rPr>
        <w:t>3. В строке «вид документа</w:t>
      </w:r>
      <w:r w:rsidRPr="000A228C">
        <w:rPr>
          <w:sz w:val="22"/>
          <w:szCs w:val="22"/>
        </w:rPr>
        <w:t xml:space="preserve">, удостоверяющего личность </w:t>
      </w:r>
      <w:r w:rsidRPr="00235482">
        <w:rPr>
          <w:sz w:val="22"/>
          <w:szCs w:val="22"/>
        </w:rPr>
        <w:t>–»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F868D9" w:rsidRPr="00235482" w:rsidRDefault="00F868D9" w:rsidP="00F868D9">
      <w:pPr>
        <w:widowControl w:val="0"/>
        <w:ind w:firstLine="709"/>
        <w:jc w:val="both"/>
        <w:rPr>
          <w:bCs/>
          <w:sz w:val="22"/>
          <w:szCs w:val="22"/>
        </w:rPr>
      </w:pPr>
      <w:r w:rsidRPr="00235482">
        <w:rPr>
          <w:sz w:val="22"/>
          <w:szCs w:val="22"/>
        </w:rPr>
        <w:t>4. При отсутствии идентификационного номера налогоплательщика слова «ИНН –» не воспроизводятся</w:t>
      </w:r>
      <w:r w:rsidRPr="00235482">
        <w:rPr>
          <w:bCs/>
          <w:sz w:val="22"/>
          <w:szCs w:val="22"/>
        </w:rPr>
        <w:t>.</w:t>
      </w:r>
    </w:p>
    <w:p w:rsidR="00F868D9" w:rsidRPr="00235482" w:rsidRDefault="00F868D9" w:rsidP="00F868D9">
      <w:pPr>
        <w:widowControl w:val="0"/>
        <w:ind w:firstLine="709"/>
        <w:jc w:val="both"/>
        <w:rPr>
          <w:sz w:val="22"/>
          <w:szCs w:val="22"/>
        </w:rPr>
      </w:pPr>
      <w:r w:rsidRPr="00235482">
        <w:rPr>
          <w:sz w:val="22"/>
          <w:szCs w:val="22"/>
        </w:rPr>
        <w:t>5. 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 образовании</w:t>
      </w:r>
      <w:r w:rsidRPr="000A228C">
        <w:rPr>
          <w:sz w:val="22"/>
          <w:szCs w:val="22"/>
        </w:rPr>
        <w:t xml:space="preserve"> об ином образовании, кроме профессионального, </w:t>
      </w:r>
      <w:r w:rsidRPr="00235482">
        <w:rPr>
          <w:sz w:val="22"/>
          <w:szCs w:val="22"/>
        </w:rPr>
        <w:t>не требуется. При указании реквизитов документа об образовании и о квалификации указывается наименование документа, его серия, номер и дата выдачи.</w:t>
      </w:r>
    </w:p>
    <w:p w:rsidR="00F868D9" w:rsidRPr="00235482" w:rsidRDefault="00F868D9" w:rsidP="00F868D9">
      <w:pPr>
        <w:widowControl w:val="0"/>
        <w:ind w:firstLine="709"/>
        <w:jc w:val="both"/>
        <w:rPr>
          <w:sz w:val="22"/>
          <w:szCs w:val="22"/>
        </w:rPr>
      </w:pPr>
      <w:r w:rsidRPr="00235482">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F868D9" w:rsidRPr="00235482" w:rsidRDefault="00F868D9" w:rsidP="00F868D9">
      <w:pPr>
        <w:widowControl w:val="0"/>
        <w:ind w:firstLine="709"/>
        <w:jc w:val="both"/>
        <w:rPr>
          <w:sz w:val="22"/>
          <w:szCs w:val="22"/>
        </w:rPr>
      </w:pPr>
      <w:r w:rsidRPr="00235482">
        <w:rPr>
          <w:sz w:val="22"/>
          <w:szCs w:val="22"/>
        </w:rPr>
        <w:t xml:space="preserve">6.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2" w:history="1">
        <w:r w:rsidRPr="00235482">
          <w:rPr>
            <w:sz w:val="22"/>
            <w:szCs w:val="22"/>
          </w:rPr>
          <w:t>кодекса</w:t>
        </w:r>
      </w:hyperlink>
      <w:r w:rsidRPr="00235482">
        <w:rPr>
          <w:sz w:val="22"/>
          <w:szCs w:val="22"/>
        </w:rPr>
        <w:t xml:space="preserve"> Российской Федерации, на основании которой (которых) был осужден </w:t>
      </w:r>
      <w:r w:rsidRPr="00235482">
        <w:rPr>
          <w:sz w:val="22"/>
          <w:szCs w:val="22"/>
        </w:rPr>
        <w:lastRenderedPageBreak/>
        <w:t xml:space="preserve">кандидат, статьи (статей) Уголовного </w:t>
      </w:r>
      <w:hyperlink r:id="rId13" w:history="1">
        <w:r w:rsidRPr="00235482">
          <w:rPr>
            <w:sz w:val="22"/>
            <w:szCs w:val="22"/>
          </w:rPr>
          <w:t>кодекса</w:t>
        </w:r>
      </w:hyperlink>
      <w:r w:rsidRPr="00235482">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 w:history="1">
        <w:r w:rsidRPr="00235482">
          <w:rPr>
            <w:sz w:val="22"/>
            <w:szCs w:val="22"/>
          </w:rPr>
          <w:t>кодексом</w:t>
        </w:r>
      </w:hyperlink>
      <w:r w:rsidRPr="00235482">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235482">
        <w:rPr>
          <w:rStyle w:val="af1"/>
          <w:szCs w:val="22"/>
        </w:rPr>
        <w:footnoteReference w:id="12"/>
      </w:r>
      <w:r w:rsidRPr="00235482">
        <w:rPr>
          <w:sz w:val="22"/>
          <w:szCs w:val="22"/>
        </w:rPr>
        <w:t>.</w:t>
      </w:r>
    </w:p>
    <w:p w:rsidR="00F868D9" w:rsidRPr="00235482" w:rsidRDefault="00F868D9" w:rsidP="00F868D9">
      <w:pPr>
        <w:widowControl w:val="0"/>
        <w:ind w:firstLine="709"/>
        <w:jc w:val="both"/>
        <w:rPr>
          <w:sz w:val="22"/>
          <w:szCs w:val="22"/>
        </w:rPr>
      </w:pPr>
      <w:r w:rsidRPr="00235482">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868D9" w:rsidRPr="00235482" w:rsidRDefault="00F868D9" w:rsidP="00F868D9">
      <w:pPr>
        <w:widowControl w:val="0"/>
        <w:ind w:firstLine="709"/>
        <w:jc w:val="both"/>
        <w:rPr>
          <w:sz w:val="22"/>
          <w:szCs w:val="22"/>
        </w:rPr>
      </w:pPr>
      <w:r w:rsidRPr="00235482">
        <w:rPr>
          <w:sz w:val="22"/>
          <w:szCs w:val="22"/>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F868D9" w:rsidRPr="00235482" w:rsidRDefault="00F868D9" w:rsidP="00F868D9">
      <w:pPr>
        <w:widowControl w:val="0"/>
        <w:ind w:firstLine="709"/>
        <w:jc w:val="both"/>
        <w:rPr>
          <w:sz w:val="22"/>
          <w:szCs w:val="22"/>
        </w:rPr>
      </w:pPr>
      <w:r w:rsidRPr="00235482">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F868D9" w:rsidRPr="00235482" w:rsidRDefault="00F868D9" w:rsidP="00F868D9">
      <w:pPr>
        <w:widowControl w:val="0"/>
        <w:ind w:firstLine="709"/>
        <w:jc w:val="both"/>
        <w:rPr>
          <w:sz w:val="22"/>
          <w:szCs w:val="22"/>
        </w:rPr>
      </w:pPr>
      <w:r w:rsidRPr="00235482">
        <w:rPr>
          <w:sz w:val="22"/>
          <w:szCs w:val="22"/>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F868D9" w:rsidRPr="00235482" w:rsidRDefault="00F868D9" w:rsidP="00F868D9">
      <w:pPr>
        <w:widowControl w:val="0"/>
        <w:ind w:firstLine="709"/>
        <w:jc w:val="both"/>
        <w:rPr>
          <w:sz w:val="22"/>
          <w:szCs w:val="22"/>
        </w:rPr>
      </w:pPr>
      <w:r w:rsidRPr="00235482">
        <w:rPr>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F868D9" w:rsidRPr="00235482" w:rsidRDefault="00F868D9" w:rsidP="00F868D9">
      <w:pPr>
        <w:widowControl w:val="0"/>
        <w:ind w:firstLine="709"/>
        <w:jc w:val="both"/>
        <w:rPr>
          <w:sz w:val="22"/>
          <w:szCs w:val="22"/>
        </w:rPr>
      </w:pPr>
      <w:r w:rsidRPr="00235482">
        <w:rPr>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F868D9" w:rsidRPr="00235482" w:rsidRDefault="00F868D9" w:rsidP="00F868D9">
      <w:pPr>
        <w:widowControl w:val="0"/>
        <w:ind w:firstLine="709"/>
        <w:jc w:val="both"/>
        <w:rPr>
          <w:sz w:val="22"/>
          <w:szCs w:val="22"/>
        </w:rPr>
      </w:pPr>
      <w:r w:rsidRPr="00235482">
        <w:rPr>
          <w:sz w:val="22"/>
          <w:szCs w:val="22"/>
        </w:rPr>
        <w:lastRenderedPageBreak/>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F868D9" w:rsidRPr="00235482" w:rsidRDefault="00F868D9" w:rsidP="00F868D9">
      <w:pPr>
        <w:widowControl w:val="0"/>
        <w:ind w:firstLine="709"/>
        <w:jc w:val="both"/>
        <w:rPr>
          <w:sz w:val="22"/>
          <w:szCs w:val="22"/>
        </w:rPr>
      </w:pPr>
      <w:r w:rsidRPr="00235482">
        <w:rPr>
          <w:sz w:val="22"/>
          <w:szCs w:val="22"/>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 w:history="1">
        <w:r w:rsidRPr="00235482">
          <w:rPr>
            <w:sz w:val="22"/>
            <w:szCs w:val="22"/>
          </w:rPr>
          <w:t>пунктом 6 статьи 2</w:t>
        </w:r>
      </w:hyperlink>
      <w:r w:rsidRPr="00235482">
        <w:rPr>
          <w:sz w:val="22"/>
          <w:szCs w:val="22"/>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
    <w:p w:rsidR="00F868D9" w:rsidRPr="00235482" w:rsidRDefault="00F868D9" w:rsidP="00F868D9">
      <w:pPr>
        <w:ind w:firstLine="709"/>
        <w:jc w:val="both"/>
        <w:rPr>
          <w:sz w:val="22"/>
          <w:szCs w:val="22"/>
        </w:rPr>
      </w:pPr>
      <w:r w:rsidRPr="00235482">
        <w:rPr>
          <w:sz w:val="22"/>
          <w:szCs w:val="22"/>
        </w:rPr>
        <w:t xml:space="preserve">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за один год до дня голосования в установленном законом порядке, и свой статус в ней (нем) при условии представления вместе с заявлением </w:t>
      </w:r>
      <w:r>
        <w:rPr>
          <w:sz w:val="22"/>
          <w:szCs w:val="22"/>
        </w:rPr>
        <w:t xml:space="preserve">о согласии баллотироваться </w:t>
      </w:r>
      <w:r w:rsidRPr="00235482">
        <w:rPr>
          <w:sz w:val="22"/>
          <w:szCs w:val="22"/>
        </w:rPr>
        <w:t>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68D9" w:rsidRDefault="00F868D9" w:rsidP="00F868D9"/>
    <w:p w:rsidR="00F868D9" w:rsidRDefault="00F868D9">
      <w:r>
        <w:br w:type="page"/>
      </w:r>
    </w:p>
    <w:p w:rsidR="00F868D9" w:rsidRPr="00235482" w:rsidRDefault="00F868D9" w:rsidP="00F868D9">
      <w:pPr>
        <w:ind w:left="4395"/>
        <w:jc w:val="center"/>
        <w:rPr>
          <w:sz w:val="22"/>
          <w:szCs w:val="22"/>
        </w:rPr>
      </w:pPr>
      <w:r>
        <w:rPr>
          <w:sz w:val="22"/>
          <w:szCs w:val="22"/>
        </w:rPr>
        <w:lastRenderedPageBreak/>
        <w:t>Приложение № 2</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Default="00F868D9" w:rsidP="00F868D9">
      <w:pPr>
        <w:ind w:left="4395"/>
        <w:jc w:val="center"/>
        <w:rPr>
          <w:sz w:val="22"/>
          <w:szCs w:val="22"/>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p>
    <w:p w:rsidR="00F868D9" w:rsidRPr="00235482" w:rsidRDefault="00F868D9" w:rsidP="00F868D9">
      <w:pPr>
        <w:ind w:left="4395"/>
        <w:jc w:val="center"/>
        <w:rPr>
          <w:bCs/>
        </w:rPr>
      </w:pPr>
      <w:r w:rsidRPr="00235482">
        <w:rPr>
          <w:bCs/>
        </w:rPr>
        <w:t>(рекомендуемая форма)</w:t>
      </w:r>
    </w:p>
    <w:p w:rsidR="00F868D9" w:rsidRPr="00235482" w:rsidRDefault="00F868D9" w:rsidP="00F868D9">
      <w:pPr>
        <w:tabs>
          <w:tab w:val="left" w:pos="3165"/>
          <w:tab w:val="right" w:pos="9639"/>
        </w:tabs>
        <w:spacing w:after="60"/>
        <w:ind w:left="4395"/>
        <w:jc w:val="center"/>
        <w:rPr>
          <w:szCs w:val="28"/>
        </w:rPr>
      </w:pPr>
    </w:p>
    <w:p w:rsidR="00F868D9" w:rsidRPr="00235482" w:rsidRDefault="00F868D9" w:rsidP="00F868D9">
      <w:pPr>
        <w:ind w:left="4860"/>
        <w:jc w:val="center"/>
        <w:rPr>
          <w:sz w:val="28"/>
          <w:szCs w:val="28"/>
        </w:rPr>
      </w:pPr>
      <w:r w:rsidRPr="00CE6F18">
        <w:t>В Устьянскую</w:t>
      </w:r>
      <w:r>
        <w:t xml:space="preserve"> </w:t>
      </w:r>
      <w:r w:rsidRPr="00235482">
        <w:t xml:space="preserve">территориальную избирательную комиссию </w:t>
      </w:r>
      <w:r>
        <w:br/>
      </w:r>
      <w:r w:rsidRPr="00235482">
        <w:t>Архангельской области</w:t>
      </w:r>
      <w:r w:rsidRPr="00235482">
        <w:rPr>
          <w:szCs w:val="28"/>
        </w:rPr>
        <w:br/>
      </w:r>
    </w:p>
    <w:p w:rsidR="00F868D9" w:rsidRPr="00235482" w:rsidRDefault="00F868D9" w:rsidP="00F868D9">
      <w:pPr>
        <w:pStyle w:val="2"/>
        <w:rPr>
          <w:b/>
        </w:rPr>
      </w:pPr>
    </w:p>
    <w:p w:rsidR="00F868D9" w:rsidRPr="00235482" w:rsidRDefault="00F868D9" w:rsidP="00F868D9">
      <w:pPr>
        <w:jc w:val="center"/>
      </w:pPr>
      <w:r w:rsidRPr="00235482">
        <w:rPr>
          <w:b/>
        </w:rPr>
        <w:t>Извещение</w:t>
      </w:r>
      <w:r w:rsidRPr="00235482">
        <w:rPr>
          <w:rStyle w:val="af1"/>
          <w:b/>
        </w:rPr>
        <w:footnoteReference w:id="13"/>
      </w:r>
    </w:p>
    <w:p w:rsidR="00F868D9" w:rsidRPr="00235482" w:rsidRDefault="00F868D9" w:rsidP="00F868D9">
      <w:pPr>
        <w:jc w:val="center"/>
        <w:rPr>
          <w:b/>
        </w:rPr>
      </w:pPr>
      <w:r w:rsidRPr="00235482">
        <w:rPr>
          <w:b/>
        </w:rPr>
        <w:t>о проведении конференции (собрания,</w:t>
      </w:r>
      <w:r w:rsidRPr="00235482">
        <w:t xml:space="preserve"> </w:t>
      </w:r>
      <w:r w:rsidRPr="00235482">
        <w:rPr>
          <w:b/>
        </w:rPr>
        <w:t>заседания уполномоченного органа) избирательного объединения</w:t>
      </w:r>
    </w:p>
    <w:p w:rsidR="00F868D9" w:rsidRPr="00235482" w:rsidRDefault="00F868D9" w:rsidP="00F868D9">
      <w:pPr>
        <w:rPr>
          <w:b/>
          <w:sz w:val="28"/>
          <w:szCs w:val="28"/>
        </w:rPr>
      </w:pPr>
    </w:p>
    <w:p w:rsidR="00F868D9" w:rsidRPr="00235482" w:rsidRDefault="00F868D9" w:rsidP="00F868D9">
      <w:pPr>
        <w:jc w:val="center"/>
      </w:pPr>
    </w:p>
    <w:p w:rsidR="00F868D9" w:rsidRPr="00235482" w:rsidRDefault="00F868D9" w:rsidP="00F868D9">
      <w:pPr>
        <w:pStyle w:val="40"/>
        <w:jc w:val="left"/>
        <w:rPr>
          <w:sz w:val="18"/>
        </w:rPr>
      </w:pPr>
      <w:r w:rsidRPr="00235482">
        <w:rPr>
          <w:sz w:val="24"/>
        </w:rPr>
        <w:tab/>
        <w:t>Избирательное объединение________________________________________________</w:t>
      </w:r>
      <w:r w:rsidRPr="00235482">
        <w:t xml:space="preserve"> </w:t>
      </w:r>
      <w:r w:rsidRPr="00235482">
        <w:tab/>
      </w:r>
      <w:r w:rsidRPr="00235482">
        <w:tab/>
      </w:r>
      <w:r w:rsidRPr="00235482">
        <w:tab/>
      </w:r>
      <w:r w:rsidRPr="00235482">
        <w:tab/>
      </w:r>
      <w:r w:rsidRPr="00235482">
        <w:tab/>
        <w:t xml:space="preserve">                             </w:t>
      </w:r>
      <w:r w:rsidRPr="00235482">
        <w:rPr>
          <w:sz w:val="18"/>
        </w:rPr>
        <w:t>(наименование избирательного объединения)</w:t>
      </w:r>
    </w:p>
    <w:p w:rsidR="00F868D9" w:rsidRPr="00235482" w:rsidRDefault="00F868D9" w:rsidP="00F868D9">
      <w:pPr>
        <w:pStyle w:val="aff0"/>
        <w:rPr>
          <w:sz w:val="20"/>
        </w:rPr>
      </w:pPr>
      <w:r w:rsidRPr="00235482">
        <w:t>__________________________________________________________________</w:t>
      </w:r>
    </w:p>
    <w:p w:rsidR="00F868D9" w:rsidRPr="00235482" w:rsidRDefault="00F868D9" w:rsidP="00F868D9">
      <w:pPr>
        <w:pStyle w:val="a8"/>
        <w:ind w:firstLine="0"/>
        <w:jc w:val="left"/>
      </w:pPr>
      <w:r w:rsidRPr="00235482">
        <w:rPr>
          <w:sz w:val="24"/>
          <w:szCs w:val="24"/>
        </w:rPr>
        <w:t xml:space="preserve">извещает </w:t>
      </w:r>
      <w:r>
        <w:rPr>
          <w:sz w:val="24"/>
          <w:szCs w:val="24"/>
        </w:rPr>
        <w:t>Устьянскую</w:t>
      </w:r>
      <w:r w:rsidRPr="00235482">
        <w:rPr>
          <w:sz w:val="24"/>
          <w:szCs w:val="24"/>
        </w:rPr>
        <w:t xml:space="preserve"> территориальную избирательную комиссию</w:t>
      </w:r>
      <w:r>
        <w:rPr>
          <w:sz w:val="24"/>
          <w:szCs w:val="24"/>
        </w:rPr>
        <w:t xml:space="preserve"> </w:t>
      </w:r>
      <w:r w:rsidRPr="00BE5CC4">
        <w:rPr>
          <w:sz w:val="24"/>
          <w:szCs w:val="24"/>
        </w:rPr>
        <w:t>о том, что проводит</w:t>
      </w:r>
      <w:r w:rsidRPr="00235482">
        <w:t xml:space="preserve"> ___________________________________________________</w:t>
      </w:r>
      <w:r>
        <w:t>______</w:t>
      </w:r>
      <w:r w:rsidRPr="00235482">
        <w:t xml:space="preserve">__________ </w:t>
      </w:r>
      <w:r w:rsidRPr="00235482">
        <w:rPr>
          <w:szCs w:val="28"/>
        </w:rPr>
        <w:t>___________________________________________________________________</w:t>
      </w:r>
    </w:p>
    <w:p w:rsidR="00F868D9" w:rsidRPr="00235482" w:rsidRDefault="00F868D9" w:rsidP="00F868D9">
      <w:pPr>
        <w:pStyle w:val="a8"/>
        <w:ind w:firstLine="0"/>
        <w:jc w:val="center"/>
      </w:pPr>
      <w:r w:rsidRPr="00235482">
        <w:rPr>
          <w:sz w:val="20"/>
        </w:rPr>
        <w:t>(дата, время и место проведения)</w:t>
      </w:r>
    </w:p>
    <w:p w:rsidR="00F868D9" w:rsidRPr="00235482" w:rsidRDefault="00F868D9" w:rsidP="00F868D9">
      <w:pPr>
        <w:pStyle w:val="a8"/>
        <w:ind w:firstLine="0"/>
        <w:rPr>
          <w:sz w:val="24"/>
          <w:szCs w:val="24"/>
        </w:rPr>
      </w:pPr>
      <w:r w:rsidRPr="00235482">
        <w:rPr>
          <w:sz w:val="24"/>
          <w:szCs w:val="24"/>
        </w:rPr>
        <w:t xml:space="preserve">конференцию (собрание, заседание коллегиального постоянно действующего руководящего органа) по вопросу выдвижения кандидата (кандидатов) в депутаты Собрания депутатов </w:t>
      </w:r>
      <w:r w:rsidRPr="00CE6F18">
        <w:rPr>
          <w:sz w:val="24"/>
          <w:szCs w:val="24"/>
        </w:rPr>
        <w:t>Устьянского муниципального округа Архангельской области первого созыва</w:t>
      </w:r>
      <w:r>
        <w:rPr>
          <w:sz w:val="24"/>
          <w:szCs w:val="24"/>
        </w:rPr>
        <w:t xml:space="preserve"> по многомандатным избирательным </w:t>
      </w:r>
      <w:r w:rsidRPr="00235482">
        <w:rPr>
          <w:sz w:val="24"/>
          <w:szCs w:val="24"/>
        </w:rPr>
        <w:t>округам.</w:t>
      </w:r>
    </w:p>
    <w:p w:rsidR="00F868D9" w:rsidRPr="00235482" w:rsidRDefault="00F868D9" w:rsidP="00F868D9">
      <w:pPr>
        <w:pStyle w:val="a8"/>
        <w:ind w:firstLine="0"/>
        <w:rPr>
          <w:sz w:val="24"/>
          <w:szCs w:val="24"/>
        </w:rPr>
      </w:pPr>
      <w:r w:rsidRPr="00235482">
        <w:rPr>
          <w:sz w:val="24"/>
          <w:szCs w:val="24"/>
        </w:rPr>
        <w:t>Контактное лицо ______________________, номер телефона __________________________.</w:t>
      </w:r>
    </w:p>
    <w:p w:rsidR="00F868D9" w:rsidRPr="00235482" w:rsidRDefault="00F868D9" w:rsidP="00F868D9">
      <w:pPr>
        <w:pStyle w:val="a8"/>
        <w:ind w:firstLine="0"/>
        <w:rPr>
          <w:sz w:val="24"/>
        </w:rPr>
      </w:pPr>
    </w:p>
    <w:p w:rsidR="00F868D9" w:rsidRPr="00235482" w:rsidRDefault="00F868D9" w:rsidP="00F868D9">
      <w:pPr>
        <w:jc w:val="both"/>
      </w:pPr>
      <w:r w:rsidRPr="00235482">
        <w:t>_____________________________        _____________</w:t>
      </w:r>
      <w:r w:rsidRPr="00235482">
        <w:tab/>
      </w:r>
      <w:r w:rsidRPr="00235482">
        <w:tab/>
        <w:t xml:space="preserve">           ____________________</w:t>
      </w:r>
    </w:p>
    <w:p w:rsidR="00F868D9" w:rsidRPr="00235482" w:rsidRDefault="00F868D9" w:rsidP="00F868D9">
      <w:pPr>
        <w:pStyle w:val="a8"/>
        <w:ind w:firstLine="0"/>
        <w:rPr>
          <w:sz w:val="20"/>
        </w:rPr>
      </w:pPr>
      <w:r w:rsidRPr="00235482">
        <w:rPr>
          <w:sz w:val="20"/>
        </w:rPr>
        <w:t>(должность)</w:t>
      </w:r>
      <w:r w:rsidRPr="00235482">
        <w:rPr>
          <w:sz w:val="20"/>
        </w:rPr>
        <w:tab/>
        <w:t xml:space="preserve"> </w:t>
      </w:r>
      <w:r w:rsidRPr="00235482">
        <w:rPr>
          <w:sz w:val="20"/>
        </w:rPr>
        <w:tab/>
      </w:r>
      <w:r w:rsidRPr="00235482">
        <w:rPr>
          <w:sz w:val="20"/>
        </w:rPr>
        <w:tab/>
      </w:r>
      <w:r w:rsidRPr="00235482">
        <w:rPr>
          <w:sz w:val="20"/>
        </w:rPr>
        <w:tab/>
      </w:r>
      <w:r w:rsidRPr="00235482">
        <w:rPr>
          <w:sz w:val="20"/>
        </w:rPr>
        <w:tab/>
        <w:t>(подпись)</w:t>
      </w:r>
      <w:r w:rsidRPr="00235482">
        <w:rPr>
          <w:sz w:val="20"/>
        </w:rPr>
        <w:tab/>
      </w:r>
      <w:r w:rsidRPr="00235482">
        <w:rPr>
          <w:sz w:val="20"/>
        </w:rPr>
        <w:tab/>
        <w:t xml:space="preserve">         </w:t>
      </w:r>
      <w:r w:rsidRPr="00235482">
        <w:rPr>
          <w:sz w:val="20"/>
        </w:rPr>
        <w:tab/>
        <w:t xml:space="preserve"> (инициалы, фамилия)</w:t>
      </w:r>
    </w:p>
    <w:p w:rsidR="00F868D9" w:rsidRPr="00235482" w:rsidRDefault="00F868D9" w:rsidP="00F868D9">
      <w:pPr>
        <w:pStyle w:val="a8"/>
        <w:ind w:firstLine="0"/>
      </w:pPr>
      <w:r w:rsidRPr="00235482">
        <w:rPr>
          <w:sz w:val="20"/>
        </w:rPr>
        <w:tab/>
      </w:r>
      <w:r w:rsidRPr="00235482">
        <w:rPr>
          <w:sz w:val="20"/>
        </w:rPr>
        <w:tab/>
      </w:r>
      <w:r w:rsidRPr="00235482">
        <w:rPr>
          <w:sz w:val="20"/>
        </w:rPr>
        <w:tab/>
      </w:r>
      <w:r w:rsidRPr="00235482">
        <w:rPr>
          <w:sz w:val="20"/>
        </w:rPr>
        <w:tab/>
      </w:r>
      <w:r w:rsidRPr="00235482">
        <w:rPr>
          <w:sz w:val="20"/>
        </w:rPr>
        <w:tab/>
      </w:r>
    </w:p>
    <w:p w:rsidR="00F868D9" w:rsidRPr="00235482" w:rsidRDefault="00F868D9" w:rsidP="00F868D9">
      <w:pPr>
        <w:pStyle w:val="a8"/>
        <w:rPr>
          <w:sz w:val="24"/>
          <w:szCs w:val="24"/>
        </w:rPr>
      </w:pPr>
      <w:r w:rsidRPr="00235482">
        <w:rPr>
          <w:sz w:val="24"/>
          <w:szCs w:val="24"/>
        </w:rPr>
        <w:t>«</w:t>
      </w:r>
      <w:r>
        <w:rPr>
          <w:sz w:val="24"/>
          <w:szCs w:val="24"/>
        </w:rPr>
        <w:t>____</w:t>
      </w:r>
      <w:r w:rsidRPr="00235482">
        <w:rPr>
          <w:sz w:val="24"/>
          <w:szCs w:val="24"/>
        </w:rPr>
        <w:t>»________________2022 года</w:t>
      </w:r>
    </w:p>
    <w:p w:rsidR="00F868D9" w:rsidRDefault="00F868D9" w:rsidP="00F868D9"/>
    <w:p w:rsidR="00F868D9" w:rsidRDefault="00F868D9">
      <w:r>
        <w:br w:type="page"/>
      </w:r>
    </w:p>
    <w:p w:rsidR="00F868D9" w:rsidRPr="00235482" w:rsidRDefault="00F868D9" w:rsidP="00F868D9">
      <w:pPr>
        <w:ind w:left="4395"/>
        <w:jc w:val="center"/>
        <w:rPr>
          <w:sz w:val="22"/>
          <w:szCs w:val="22"/>
        </w:rPr>
      </w:pPr>
      <w:r>
        <w:rPr>
          <w:sz w:val="22"/>
          <w:szCs w:val="22"/>
        </w:rPr>
        <w:lastRenderedPageBreak/>
        <w:t>Приложение № 3</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868D9" w:rsidRPr="00235482" w:rsidRDefault="00F868D9" w:rsidP="00F868D9">
      <w:pPr>
        <w:tabs>
          <w:tab w:val="left" w:pos="3165"/>
          <w:tab w:val="right" w:pos="9639"/>
        </w:tabs>
        <w:spacing w:after="60"/>
        <w:ind w:left="4395"/>
        <w:jc w:val="center"/>
        <w:rPr>
          <w:szCs w:val="28"/>
        </w:rPr>
      </w:pPr>
    </w:p>
    <w:p w:rsidR="00F868D9" w:rsidRPr="00235482" w:rsidRDefault="00F868D9" w:rsidP="00F868D9">
      <w:pPr>
        <w:tabs>
          <w:tab w:val="left" w:pos="3165"/>
          <w:tab w:val="right" w:pos="9639"/>
        </w:tabs>
        <w:spacing w:after="60"/>
        <w:ind w:left="4395"/>
        <w:jc w:val="center"/>
        <w:rPr>
          <w:szCs w:val="28"/>
        </w:rPr>
      </w:pPr>
      <w:r w:rsidRPr="00CE6F18">
        <w:t>В Устьянскую</w:t>
      </w:r>
      <w:r>
        <w:t xml:space="preserve"> </w:t>
      </w:r>
      <w:r w:rsidRPr="00235482">
        <w:t xml:space="preserve">территориальную </w:t>
      </w:r>
      <w:r>
        <w:br/>
      </w:r>
      <w:r w:rsidRPr="00235482">
        <w:t xml:space="preserve">избирательную комиссию </w:t>
      </w:r>
      <w:r>
        <w:br/>
      </w:r>
      <w:r w:rsidRPr="00235482">
        <w:t>Архангельской области</w:t>
      </w:r>
    </w:p>
    <w:p w:rsidR="00F868D9" w:rsidRPr="00235482" w:rsidRDefault="00F868D9" w:rsidP="00F868D9">
      <w:pPr>
        <w:pStyle w:val="24"/>
        <w:spacing w:before="60" w:after="60"/>
        <w:outlineLvl w:val="1"/>
        <w:rPr>
          <w:sz w:val="24"/>
          <w:szCs w:val="24"/>
        </w:rPr>
      </w:pPr>
    </w:p>
    <w:p w:rsidR="00F868D9" w:rsidRPr="00235482" w:rsidRDefault="00F868D9" w:rsidP="00F868D9">
      <w:pPr>
        <w:pStyle w:val="24"/>
        <w:spacing w:before="60" w:after="60"/>
        <w:outlineLvl w:val="1"/>
        <w:rPr>
          <w:sz w:val="24"/>
          <w:szCs w:val="24"/>
        </w:rPr>
      </w:pPr>
      <w:r w:rsidRPr="00235482">
        <w:rPr>
          <w:sz w:val="24"/>
          <w:szCs w:val="24"/>
        </w:rPr>
        <w:t>Уведомительное письмо</w:t>
      </w:r>
    </w:p>
    <w:p w:rsidR="00F868D9" w:rsidRPr="00235482" w:rsidRDefault="00F868D9" w:rsidP="00F868D9">
      <w:pPr>
        <w:pStyle w:val="22"/>
        <w:suppressAutoHyphens/>
        <w:ind w:firstLine="539"/>
        <w:rPr>
          <w:sz w:val="24"/>
          <w:szCs w:val="24"/>
        </w:rPr>
      </w:pPr>
    </w:p>
    <w:p w:rsidR="00F868D9" w:rsidRPr="00235482" w:rsidRDefault="00F868D9" w:rsidP="00F868D9">
      <w:pPr>
        <w:pStyle w:val="22"/>
        <w:suppressAutoHyphens/>
        <w:spacing w:line="312" w:lineRule="auto"/>
        <w:ind w:firstLine="539"/>
        <w:rPr>
          <w:sz w:val="24"/>
          <w:szCs w:val="24"/>
        </w:rPr>
      </w:pPr>
      <w:r w:rsidRPr="00235482">
        <w:rPr>
          <w:sz w:val="24"/>
          <w:szCs w:val="24"/>
        </w:rPr>
        <w:t>Настоящим письмом уведомляем, что решением конференции (собрания, уполномоченного органа) избирательного объединения ______________________________ ______________________________________________________________________________</w:t>
      </w:r>
    </w:p>
    <w:p w:rsidR="00F868D9" w:rsidRPr="00235482" w:rsidRDefault="00F868D9" w:rsidP="00F868D9">
      <w:pPr>
        <w:pStyle w:val="22"/>
        <w:ind w:right="102" w:firstLine="0"/>
        <w:jc w:val="center"/>
        <w:rPr>
          <w:sz w:val="20"/>
        </w:rPr>
      </w:pPr>
      <w:r w:rsidRPr="00235482">
        <w:rPr>
          <w:sz w:val="20"/>
        </w:rPr>
        <w:t>(наименование избирательного объединения)</w:t>
      </w:r>
    </w:p>
    <w:p w:rsidR="00F868D9" w:rsidRPr="00235482" w:rsidRDefault="00F868D9" w:rsidP="00F868D9">
      <w:pPr>
        <w:pStyle w:val="22"/>
        <w:suppressAutoHyphens/>
        <w:spacing w:line="312" w:lineRule="auto"/>
        <w:ind w:firstLine="0"/>
        <w:rPr>
          <w:sz w:val="24"/>
          <w:szCs w:val="24"/>
        </w:rPr>
      </w:pPr>
      <w:r w:rsidRPr="00235482">
        <w:rPr>
          <w:sz w:val="24"/>
          <w:szCs w:val="24"/>
        </w:rPr>
        <w:t xml:space="preserve">от «___» ____________ года выдвинуты кандидаты </w:t>
      </w:r>
      <w:r>
        <w:rPr>
          <w:sz w:val="24"/>
          <w:szCs w:val="24"/>
        </w:rPr>
        <w:t>на выборах</w:t>
      </w:r>
      <w:r w:rsidRPr="00235482">
        <w:rPr>
          <w:sz w:val="24"/>
          <w:szCs w:val="24"/>
        </w:rPr>
        <w:t xml:space="preserve"> депутатов Собрания депутатов </w:t>
      </w:r>
      <w:r w:rsidRPr="00CE6F18">
        <w:rPr>
          <w:sz w:val="24"/>
          <w:szCs w:val="24"/>
        </w:rPr>
        <w:t>Устьянского муниципального округа Архангельской области первого созыва</w:t>
      </w:r>
      <w:r>
        <w:rPr>
          <w:sz w:val="24"/>
          <w:szCs w:val="24"/>
        </w:rPr>
        <w:t xml:space="preserve"> по многомандатным избирательным </w:t>
      </w:r>
      <w:r w:rsidRPr="00235482">
        <w:rPr>
          <w:sz w:val="24"/>
          <w:szCs w:val="24"/>
        </w:rPr>
        <w:t>округам в количестве ____.</w:t>
      </w:r>
    </w:p>
    <w:p w:rsidR="00F868D9" w:rsidRPr="00235482" w:rsidRDefault="00F868D9" w:rsidP="00F868D9">
      <w:pPr>
        <w:pStyle w:val="22"/>
        <w:suppressAutoHyphens/>
        <w:spacing w:line="312" w:lineRule="auto"/>
        <w:rPr>
          <w:sz w:val="24"/>
          <w:szCs w:val="24"/>
        </w:rPr>
      </w:pPr>
      <w:r w:rsidRPr="00235482">
        <w:rPr>
          <w:sz w:val="24"/>
          <w:szCs w:val="24"/>
        </w:rPr>
        <w:t xml:space="preserve">Представляем следующие документы для заверения списка кандидатов </w:t>
      </w:r>
      <w:r>
        <w:rPr>
          <w:sz w:val="24"/>
          <w:szCs w:val="24"/>
        </w:rPr>
        <w:t xml:space="preserve">по многомандатным избирательным </w:t>
      </w:r>
      <w:r w:rsidRPr="00235482">
        <w:rPr>
          <w:sz w:val="24"/>
          <w:szCs w:val="24"/>
        </w:rPr>
        <w:t>округам:</w:t>
      </w:r>
    </w:p>
    <w:p w:rsidR="00F868D9" w:rsidRPr="00235482" w:rsidRDefault="00F868D9" w:rsidP="00F868D9">
      <w:pPr>
        <w:pStyle w:val="14-15"/>
        <w:suppressAutoHyphens/>
        <w:spacing w:line="312" w:lineRule="auto"/>
        <w:ind w:firstLine="720"/>
        <w:rPr>
          <w:sz w:val="24"/>
          <w:szCs w:val="24"/>
        </w:rPr>
      </w:pPr>
      <w:r w:rsidRPr="00235482">
        <w:rPr>
          <w:sz w:val="24"/>
          <w:szCs w:val="24"/>
        </w:rPr>
        <w:t>1.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случае отсутствия государственной регистрации – копии решения о создании местного отделения или иного структурного подразделения и документы об избрании его руководящего органа), удостоверенные нотариально (заверенные уполномоченным представителем избирательного объединения), на ____ листах.</w:t>
      </w:r>
    </w:p>
    <w:p w:rsidR="00F868D9" w:rsidRPr="00235482" w:rsidRDefault="00F868D9" w:rsidP="00F868D9">
      <w:pPr>
        <w:pStyle w:val="14-15"/>
        <w:suppressAutoHyphens/>
        <w:spacing w:line="312" w:lineRule="auto"/>
        <w:ind w:firstLine="720"/>
        <w:rPr>
          <w:sz w:val="24"/>
          <w:szCs w:val="24"/>
        </w:rPr>
      </w:pPr>
      <w:r w:rsidRPr="00235482">
        <w:rPr>
          <w:sz w:val="24"/>
          <w:szCs w:val="24"/>
        </w:rPr>
        <w:t>2. Копия устава общественного объединения (за исключением политической партии), удостоверенная нотариально (заверенная постоянно действующим руководящим органом общественного объединения), на ___ листах.</w:t>
      </w:r>
    </w:p>
    <w:p w:rsidR="00F868D9" w:rsidRPr="00235482" w:rsidRDefault="00F868D9" w:rsidP="00F868D9">
      <w:pPr>
        <w:pStyle w:val="14-15"/>
        <w:suppressAutoHyphens/>
        <w:spacing w:line="312" w:lineRule="auto"/>
        <w:ind w:firstLine="720"/>
        <w:rPr>
          <w:sz w:val="24"/>
          <w:szCs w:val="24"/>
        </w:rPr>
      </w:pPr>
      <w:r w:rsidRPr="00235482">
        <w:rPr>
          <w:sz w:val="24"/>
          <w:szCs w:val="24"/>
        </w:rPr>
        <w:t>3. Протокол</w:t>
      </w:r>
      <w:r w:rsidRPr="00235482">
        <w:rPr>
          <w:rStyle w:val="af1"/>
          <w:sz w:val="24"/>
          <w:szCs w:val="24"/>
        </w:rPr>
        <w:footnoteReference w:id="14"/>
      </w:r>
      <w:r w:rsidRPr="00235482">
        <w:rPr>
          <w:sz w:val="24"/>
          <w:szCs w:val="24"/>
        </w:rPr>
        <w:t xml:space="preserve"> конференции (собрания, заседания уполномоченного органа) избирательного объединения по вопросу выдвижения кандидатов, на ____ листах.</w:t>
      </w:r>
    </w:p>
    <w:p w:rsidR="00F868D9" w:rsidRPr="00235482" w:rsidRDefault="00F868D9" w:rsidP="00F868D9">
      <w:pPr>
        <w:pStyle w:val="22"/>
        <w:suppressAutoHyphens/>
        <w:spacing w:line="312" w:lineRule="auto"/>
        <w:rPr>
          <w:sz w:val="24"/>
          <w:szCs w:val="24"/>
        </w:rPr>
      </w:pPr>
      <w:r w:rsidRPr="00235482">
        <w:rPr>
          <w:sz w:val="24"/>
          <w:szCs w:val="24"/>
        </w:rPr>
        <w:t xml:space="preserve">4. Список кандидатов в депутаты, выдвинутых </w:t>
      </w:r>
      <w:r>
        <w:rPr>
          <w:sz w:val="24"/>
          <w:szCs w:val="24"/>
        </w:rPr>
        <w:t xml:space="preserve">по многомандатным избирательным </w:t>
      </w:r>
      <w:r w:rsidRPr="00235482">
        <w:rPr>
          <w:sz w:val="24"/>
          <w:szCs w:val="24"/>
        </w:rPr>
        <w:t>округам, на бумажном носителе на ___ листах и в машиночитаемом виде.</w:t>
      </w:r>
    </w:p>
    <w:p w:rsidR="00F868D9" w:rsidRPr="00235482" w:rsidRDefault="00F868D9" w:rsidP="00F868D9">
      <w:pPr>
        <w:pStyle w:val="22"/>
        <w:widowControl w:val="0"/>
        <w:suppressAutoHyphens/>
        <w:spacing w:line="312" w:lineRule="auto"/>
        <w:rPr>
          <w:sz w:val="24"/>
          <w:szCs w:val="24"/>
        </w:rPr>
      </w:pPr>
      <w:r w:rsidRPr="00235482">
        <w:rPr>
          <w:sz w:val="24"/>
          <w:szCs w:val="24"/>
        </w:rPr>
        <w:t xml:space="preserve">5. Заявления о согласии баллотироваться каждого из кандидатов в депутаты, включенных в список кандидатов </w:t>
      </w:r>
      <w:r>
        <w:rPr>
          <w:sz w:val="24"/>
          <w:szCs w:val="24"/>
        </w:rPr>
        <w:t xml:space="preserve">по многомандатным избирательным </w:t>
      </w:r>
      <w:r w:rsidRPr="00235482">
        <w:rPr>
          <w:sz w:val="24"/>
          <w:szCs w:val="24"/>
        </w:rPr>
        <w:t>округам, ____ штук на ____ листах.</w:t>
      </w:r>
    </w:p>
    <w:p w:rsidR="00F868D9" w:rsidRPr="00235482" w:rsidRDefault="00F868D9" w:rsidP="00F868D9">
      <w:pPr>
        <w:pStyle w:val="14-1"/>
        <w:suppressAutoHyphens/>
        <w:spacing w:line="312" w:lineRule="auto"/>
      </w:pPr>
      <w:r w:rsidRPr="00235482">
        <w:t xml:space="preserve">6. Документы о принадлежности кандидатов, выдвинутых избирательным объединением </w:t>
      </w:r>
      <w:r>
        <w:t xml:space="preserve">по многомандатным избирательным </w:t>
      </w:r>
      <w:r w:rsidRPr="00235482">
        <w:t>округам, к выдвинувшей их политической партии либо не более чем к одному иному общественному объединению и статусе в них (в отношении кандидатов, указавших такие сведения в заявлении о согласии баллотироваться), ___ штук на ___ листах.</w:t>
      </w:r>
    </w:p>
    <w:p w:rsidR="00F868D9" w:rsidRPr="00235482" w:rsidRDefault="00F868D9" w:rsidP="00F868D9">
      <w:pPr>
        <w:pStyle w:val="14-15"/>
        <w:suppressAutoHyphens/>
        <w:spacing w:line="312" w:lineRule="auto"/>
        <w:ind w:firstLine="720"/>
        <w:rPr>
          <w:sz w:val="24"/>
          <w:szCs w:val="24"/>
        </w:rPr>
      </w:pPr>
      <w:r w:rsidRPr="00235482">
        <w:rPr>
          <w:sz w:val="24"/>
          <w:szCs w:val="24"/>
        </w:rPr>
        <w:lastRenderedPageBreak/>
        <w:t>7. Документ о согласовании кандидатур, выдвигаемых в качестве кандидатов (</w:t>
      </w:r>
      <w:r w:rsidRPr="00235482">
        <w:rPr>
          <w:i/>
          <w:sz w:val="24"/>
          <w:szCs w:val="24"/>
        </w:rPr>
        <w:t>если согласование предусмотрено уставом политической партии, общественного объединения</w:t>
      </w:r>
      <w:r w:rsidRPr="00235482">
        <w:rPr>
          <w:sz w:val="24"/>
          <w:szCs w:val="24"/>
        </w:rPr>
        <w:t>), на ____ листах.</w:t>
      </w:r>
    </w:p>
    <w:p w:rsidR="00F868D9" w:rsidRPr="00235482" w:rsidRDefault="00F868D9" w:rsidP="00F868D9">
      <w:pPr>
        <w:pStyle w:val="14-15"/>
        <w:suppressAutoHyphens/>
        <w:spacing w:line="312" w:lineRule="auto"/>
        <w:ind w:firstLine="720"/>
        <w:rPr>
          <w:sz w:val="24"/>
          <w:szCs w:val="24"/>
        </w:rPr>
      </w:pPr>
      <w:r w:rsidRPr="00235482">
        <w:rPr>
          <w:sz w:val="24"/>
          <w:szCs w:val="24"/>
        </w:rPr>
        <w:t xml:space="preserve">8. Решение уполномоченного органа политической партии, иного общественного объединения о делегировании лицу полномочий заверить список кандидатов </w:t>
      </w:r>
      <w:r>
        <w:rPr>
          <w:sz w:val="24"/>
          <w:szCs w:val="24"/>
        </w:rPr>
        <w:t xml:space="preserve">по многомандатным избирательным </w:t>
      </w:r>
      <w:r w:rsidRPr="00235482">
        <w:rPr>
          <w:sz w:val="24"/>
          <w:szCs w:val="24"/>
        </w:rPr>
        <w:t>округам (</w:t>
      </w:r>
      <w:r w:rsidRPr="00235482">
        <w:rPr>
          <w:i/>
          <w:sz w:val="24"/>
          <w:szCs w:val="24"/>
        </w:rPr>
        <w:t>если такое лицо не определено в уставе политической партии, общественного объединения</w:t>
      </w:r>
      <w:r w:rsidRPr="00235482">
        <w:rPr>
          <w:sz w:val="24"/>
          <w:szCs w:val="24"/>
        </w:rPr>
        <w:t>), на ____ листах.</w:t>
      </w:r>
    </w:p>
    <w:p w:rsidR="00F868D9" w:rsidRPr="00235482" w:rsidRDefault="00F868D9" w:rsidP="00F868D9">
      <w:pPr>
        <w:pStyle w:val="14-15"/>
        <w:suppressAutoHyphens/>
        <w:spacing w:line="312" w:lineRule="auto"/>
        <w:ind w:firstLine="720"/>
        <w:rPr>
          <w:sz w:val="24"/>
          <w:szCs w:val="24"/>
        </w:rPr>
      </w:pPr>
      <w:r w:rsidRPr="00235482">
        <w:rPr>
          <w:sz w:val="24"/>
          <w:szCs w:val="24"/>
        </w:rPr>
        <w:t>9. Решение о делегировании полномочий уполномоченному органу избирательного объединения на назначение уполномоченных представителей (</w:t>
      </w:r>
      <w:r w:rsidRPr="00235482">
        <w:rPr>
          <w:i/>
          <w:sz w:val="24"/>
          <w:szCs w:val="24"/>
        </w:rPr>
        <w:t>если вопрос не урегулирован в уставе политической партии, общественного объединения</w:t>
      </w:r>
      <w:r w:rsidRPr="00235482">
        <w:rPr>
          <w:sz w:val="24"/>
          <w:szCs w:val="24"/>
        </w:rPr>
        <w:t>), на ____ листах.</w:t>
      </w:r>
    </w:p>
    <w:p w:rsidR="00F868D9" w:rsidRPr="00235482" w:rsidRDefault="00F868D9" w:rsidP="00F868D9">
      <w:pPr>
        <w:pStyle w:val="14-15"/>
        <w:suppressAutoHyphens/>
        <w:spacing w:line="312" w:lineRule="auto"/>
        <w:ind w:firstLine="720"/>
        <w:rPr>
          <w:sz w:val="24"/>
          <w:szCs w:val="24"/>
        </w:rPr>
      </w:pPr>
      <w:r w:rsidRPr="00235482">
        <w:rPr>
          <w:sz w:val="24"/>
          <w:szCs w:val="24"/>
        </w:rPr>
        <w:t>10. Решение конференции (собрания, уполномоченного конференцией, собранием органа</w:t>
      </w:r>
      <w:r w:rsidRPr="00235482">
        <w:rPr>
          <w:rStyle w:val="af1"/>
        </w:rPr>
        <w:footnoteReference w:id="15"/>
      </w:r>
      <w:r w:rsidRPr="00235482">
        <w:rPr>
          <w:sz w:val="24"/>
          <w:szCs w:val="24"/>
        </w:rPr>
        <w:t>) избирательного объединения о назначении уполномоченных представителей избирательного объединения, на ____ листах.</w:t>
      </w:r>
    </w:p>
    <w:p w:rsidR="00F868D9" w:rsidRPr="00235482" w:rsidRDefault="00F868D9" w:rsidP="00F868D9">
      <w:pPr>
        <w:pStyle w:val="22"/>
        <w:suppressAutoHyphens/>
        <w:spacing w:line="312" w:lineRule="auto"/>
        <w:rPr>
          <w:sz w:val="24"/>
          <w:szCs w:val="24"/>
        </w:rPr>
      </w:pPr>
      <w:r w:rsidRPr="00235482">
        <w:rPr>
          <w:sz w:val="24"/>
          <w:szCs w:val="24"/>
        </w:rPr>
        <w:t>11. Список уполномоченных представителей избирательного объединения, на бумажном носителе на ____ листах и в машиночитаемом виде.</w:t>
      </w:r>
    </w:p>
    <w:p w:rsidR="00F868D9" w:rsidRPr="00235482" w:rsidRDefault="00F868D9" w:rsidP="00F868D9">
      <w:pPr>
        <w:pStyle w:val="14-15"/>
        <w:suppressAutoHyphens/>
        <w:spacing w:line="312" w:lineRule="auto"/>
        <w:ind w:firstLine="720"/>
        <w:rPr>
          <w:sz w:val="24"/>
          <w:szCs w:val="24"/>
        </w:rPr>
      </w:pPr>
      <w:r w:rsidRPr="00235482">
        <w:rPr>
          <w:sz w:val="24"/>
          <w:szCs w:val="24"/>
        </w:rPr>
        <w:t>12. Заявления каждого уполномоченного представителя избирательного объединения о согласии быть уполномоченным представителем ____ штук на ___ листах.</w:t>
      </w:r>
    </w:p>
    <w:p w:rsidR="00F868D9" w:rsidRPr="00235482" w:rsidRDefault="00F868D9" w:rsidP="00F868D9">
      <w:pPr>
        <w:pStyle w:val="14-1"/>
        <w:suppressAutoHyphens/>
        <w:spacing w:line="312" w:lineRule="auto"/>
        <w:rPr>
          <w:szCs w:val="24"/>
        </w:rPr>
      </w:pPr>
      <w:r w:rsidRPr="00235482">
        <w:rPr>
          <w:szCs w:val="24"/>
        </w:rPr>
        <w:t>13. Сведения о наименовании избирательного объединения, на ____ листах.</w:t>
      </w:r>
    </w:p>
    <w:p w:rsidR="00F868D9" w:rsidRPr="00235482" w:rsidRDefault="00F868D9" w:rsidP="00F868D9">
      <w:pPr>
        <w:pStyle w:val="14-1"/>
        <w:suppressAutoHyphens/>
        <w:spacing w:after="0" w:line="312" w:lineRule="auto"/>
      </w:pPr>
      <w:r w:rsidRPr="00235482">
        <w:t xml:space="preserve">14. Документ о согласовании кандидатом или избирательным объединением краткого (состоящего не более чем из семи слов) наименования общественного объединения с его постоянно действующим руководящим органом для использования в избирательных документах </w:t>
      </w:r>
      <w:r w:rsidRPr="00235482">
        <w:rPr>
          <w:i/>
        </w:rPr>
        <w:t>(в отношении кандидатов, указавших такие сведения в заявлении о согласии баллотироваться)</w:t>
      </w:r>
      <w:r w:rsidRPr="00235482">
        <w:t>, ____ штук на ____ листах.</w:t>
      </w:r>
    </w:p>
    <w:p w:rsidR="00F868D9" w:rsidRPr="00235482" w:rsidRDefault="00F868D9" w:rsidP="00F868D9">
      <w:pPr>
        <w:pStyle w:val="14-1"/>
        <w:suppressAutoHyphens/>
        <w:spacing w:after="0" w:line="312" w:lineRule="auto"/>
        <w:rPr>
          <w:szCs w:val="24"/>
        </w:rPr>
      </w:pPr>
      <w:r w:rsidRPr="00235482">
        <w:rPr>
          <w:szCs w:val="24"/>
        </w:rPr>
        <w:t xml:space="preserve">15. </w:t>
      </w:r>
      <w:r w:rsidRPr="00235482">
        <w:t>Электронный</w:t>
      </w:r>
      <w:r w:rsidRPr="00235482">
        <w:rPr>
          <w:szCs w:val="24"/>
        </w:rPr>
        <w:t xml:space="preserve"> носитель, информации с документами в машиночитаемом виде</w:t>
      </w:r>
      <w:r w:rsidRPr="00235482">
        <w:rPr>
          <w:bCs/>
        </w:rPr>
        <w:t xml:space="preserve"> </w:t>
      </w:r>
      <w:r w:rsidRPr="00235482">
        <w:rPr>
          <w:szCs w:val="24"/>
        </w:rPr>
        <w:t xml:space="preserve">(оптический диск, </w:t>
      </w:r>
      <w:r w:rsidRPr="00235482">
        <w:t>содержащий информацию, указанную в пунктах _____________ (</w:t>
      </w:r>
      <w:r w:rsidRPr="00235482">
        <w:rPr>
          <w:szCs w:val="24"/>
        </w:rPr>
        <w:t>USB Flash Drive и т.п.), _______</w:t>
      </w:r>
      <w:r w:rsidRPr="00235482">
        <w:t>______</w:t>
      </w:r>
      <w:r w:rsidRPr="00235482">
        <w:rPr>
          <w:szCs w:val="24"/>
        </w:rPr>
        <w:t>______ шт.</w:t>
      </w:r>
    </w:p>
    <w:p w:rsidR="00F868D9" w:rsidRPr="00235482" w:rsidRDefault="00F868D9" w:rsidP="00F868D9">
      <w:pPr>
        <w:autoSpaceDE w:val="0"/>
        <w:autoSpaceDN w:val="0"/>
        <w:adjustRightInd w:val="0"/>
        <w:ind w:left="1416" w:firstLine="708"/>
        <w:rPr>
          <w:sz w:val="16"/>
          <w:szCs w:val="16"/>
        </w:rPr>
      </w:pPr>
      <w:r w:rsidRPr="00235482">
        <w:rPr>
          <w:sz w:val="16"/>
          <w:szCs w:val="16"/>
        </w:rPr>
        <w:t>(вид носителя информации)</w:t>
      </w:r>
    </w:p>
    <w:p w:rsidR="00F868D9" w:rsidRPr="00235482" w:rsidRDefault="00F868D9" w:rsidP="00F868D9">
      <w:pPr>
        <w:pStyle w:val="14-1"/>
        <w:suppressAutoHyphens/>
        <w:spacing w:after="0" w:line="312" w:lineRule="auto"/>
        <w:rPr>
          <w:szCs w:val="24"/>
        </w:rPr>
      </w:pPr>
      <w:r w:rsidRPr="00235482">
        <w:rPr>
          <w:szCs w:val="24"/>
        </w:rPr>
        <w:t>Всего листов ______.</w:t>
      </w:r>
    </w:p>
    <w:tbl>
      <w:tblPr>
        <w:tblW w:w="9313" w:type="dxa"/>
        <w:tblInd w:w="108" w:type="dxa"/>
        <w:tblLayout w:type="fixed"/>
        <w:tblLook w:val="0000"/>
      </w:tblPr>
      <w:tblGrid>
        <w:gridCol w:w="5131"/>
        <w:gridCol w:w="236"/>
        <w:gridCol w:w="1739"/>
        <w:gridCol w:w="261"/>
        <w:gridCol w:w="1946"/>
      </w:tblGrid>
      <w:tr w:rsidR="00F868D9" w:rsidRPr="00235482" w:rsidTr="00F868D9">
        <w:tc>
          <w:tcPr>
            <w:tcW w:w="5131" w:type="dxa"/>
            <w:tcBorders>
              <w:top w:val="nil"/>
              <w:left w:val="nil"/>
              <w:bottom w:val="single" w:sz="6" w:space="0" w:color="auto"/>
              <w:right w:val="nil"/>
            </w:tcBorders>
          </w:tcPr>
          <w:p w:rsidR="00F868D9" w:rsidRPr="00235482" w:rsidRDefault="00F868D9" w:rsidP="00F868D9">
            <w:pPr>
              <w:widowControl w:val="0"/>
              <w:rPr>
                <w:szCs w:val="28"/>
              </w:rPr>
            </w:pPr>
            <w:bookmarkStart w:id="1" w:name="вроде_НАДО"/>
            <w:bookmarkEnd w:id="1"/>
          </w:p>
        </w:tc>
        <w:tc>
          <w:tcPr>
            <w:tcW w:w="236" w:type="dxa"/>
            <w:tcBorders>
              <w:top w:val="nil"/>
              <w:left w:val="nil"/>
              <w:bottom w:val="nil"/>
              <w:right w:val="nil"/>
            </w:tcBorders>
          </w:tcPr>
          <w:p w:rsidR="00F868D9" w:rsidRPr="00235482" w:rsidRDefault="00F868D9" w:rsidP="00F868D9">
            <w:pPr>
              <w:widowControl w:val="0"/>
              <w:rPr>
                <w:szCs w:val="28"/>
              </w:rPr>
            </w:pPr>
          </w:p>
        </w:tc>
        <w:tc>
          <w:tcPr>
            <w:tcW w:w="1739" w:type="dxa"/>
            <w:tcBorders>
              <w:top w:val="nil"/>
              <w:left w:val="nil"/>
              <w:bottom w:val="single" w:sz="6" w:space="0" w:color="auto"/>
              <w:right w:val="nil"/>
            </w:tcBorders>
          </w:tcPr>
          <w:p w:rsidR="00F868D9" w:rsidRPr="00235482" w:rsidRDefault="00F868D9" w:rsidP="00F868D9">
            <w:pPr>
              <w:widowControl w:val="0"/>
              <w:rPr>
                <w:szCs w:val="28"/>
              </w:rPr>
            </w:pPr>
          </w:p>
        </w:tc>
        <w:tc>
          <w:tcPr>
            <w:tcW w:w="261" w:type="dxa"/>
            <w:tcBorders>
              <w:top w:val="nil"/>
              <w:left w:val="nil"/>
              <w:bottom w:val="nil"/>
              <w:right w:val="nil"/>
            </w:tcBorders>
          </w:tcPr>
          <w:p w:rsidR="00F868D9" w:rsidRPr="00235482" w:rsidRDefault="00F868D9" w:rsidP="00F868D9">
            <w:pPr>
              <w:widowControl w:val="0"/>
              <w:rPr>
                <w:szCs w:val="28"/>
              </w:rPr>
            </w:pPr>
          </w:p>
        </w:tc>
        <w:tc>
          <w:tcPr>
            <w:tcW w:w="1946" w:type="dxa"/>
            <w:tcBorders>
              <w:top w:val="nil"/>
              <w:left w:val="nil"/>
              <w:bottom w:val="single" w:sz="6" w:space="0" w:color="auto"/>
              <w:right w:val="nil"/>
            </w:tcBorders>
          </w:tcPr>
          <w:p w:rsidR="00F868D9" w:rsidRPr="00235482" w:rsidRDefault="00F868D9" w:rsidP="00F868D9">
            <w:pPr>
              <w:widowControl w:val="0"/>
              <w:rPr>
                <w:szCs w:val="28"/>
              </w:rPr>
            </w:pPr>
          </w:p>
        </w:tc>
      </w:tr>
      <w:tr w:rsidR="00F868D9" w:rsidRPr="00235482" w:rsidTr="00F868D9">
        <w:tc>
          <w:tcPr>
            <w:tcW w:w="5131" w:type="dxa"/>
            <w:tcBorders>
              <w:top w:val="nil"/>
              <w:left w:val="nil"/>
              <w:bottom w:val="nil"/>
              <w:right w:val="nil"/>
            </w:tcBorders>
          </w:tcPr>
          <w:p w:rsidR="00F868D9" w:rsidRPr="00235482" w:rsidRDefault="00F868D9" w:rsidP="00F868D9">
            <w:pPr>
              <w:widowControl w:val="0"/>
              <w:jc w:val="center"/>
              <w:rPr>
                <w:szCs w:val="28"/>
                <w:vertAlign w:val="superscript"/>
              </w:rPr>
            </w:pPr>
            <w:r w:rsidRPr="00235482">
              <w:rPr>
                <w:szCs w:val="28"/>
                <w:vertAlign w:val="superscript"/>
              </w:rPr>
              <w:t>(должность)</w:t>
            </w:r>
            <w:r w:rsidRPr="00235482">
              <w:rPr>
                <w:rStyle w:val="af1"/>
                <w:sz w:val="28"/>
                <w:szCs w:val="28"/>
              </w:rPr>
              <w:footnoteReference w:customMarkFollows="1" w:id="16"/>
              <w:t>**</w:t>
            </w:r>
            <w:r w:rsidRPr="00235482">
              <w:rPr>
                <w:szCs w:val="28"/>
                <w:vertAlign w:val="superscript"/>
              </w:rPr>
              <w:t xml:space="preserve"> </w:t>
            </w:r>
          </w:p>
        </w:tc>
        <w:tc>
          <w:tcPr>
            <w:tcW w:w="236" w:type="dxa"/>
            <w:tcBorders>
              <w:top w:val="nil"/>
              <w:left w:val="nil"/>
              <w:bottom w:val="nil"/>
              <w:right w:val="nil"/>
            </w:tcBorders>
          </w:tcPr>
          <w:p w:rsidR="00F868D9" w:rsidRPr="00235482" w:rsidRDefault="00F868D9" w:rsidP="00F868D9">
            <w:pPr>
              <w:widowControl w:val="0"/>
              <w:rPr>
                <w:szCs w:val="28"/>
                <w:vertAlign w:val="superscript"/>
              </w:rPr>
            </w:pPr>
          </w:p>
        </w:tc>
        <w:tc>
          <w:tcPr>
            <w:tcW w:w="1739" w:type="dxa"/>
            <w:tcBorders>
              <w:top w:val="nil"/>
              <w:left w:val="nil"/>
              <w:bottom w:val="nil"/>
              <w:right w:val="nil"/>
            </w:tcBorders>
          </w:tcPr>
          <w:p w:rsidR="00F868D9" w:rsidRPr="00235482" w:rsidRDefault="00F868D9" w:rsidP="00F868D9">
            <w:pPr>
              <w:widowControl w:val="0"/>
              <w:jc w:val="center"/>
              <w:rPr>
                <w:szCs w:val="28"/>
                <w:vertAlign w:val="superscript"/>
              </w:rPr>
            </w:pPr>
            <w:r w:rsidRPr="00235482">
              <w:rPr>
                <w:szCs w:val="28"/>
                <w:vertAlign w:val="superscript"/>
              </w:rPr>
              <w:t>(подпись)</w:t>
            </w:r>
          </w:p>
        </w:tc>
        <w:tc>
          <w:tcPr>
            <w:tcW w:w="261" w:type="dxa"/>
            <w:tcBorders>
              <w:top w:val="nil"/>
              <w:left w:val="nil"/>
              <w:bottom w:val="nil"/>
              <w:right w:val="nil"/>
            </w:tcBorders>
          </w:tcPr>
          <w:p w:rsidR="00F868D9" w:rsidRPr="00235482" w:rsidRDefault="00F868D9" w:rsidP="00F868D9">
            <w:pPr>
              <w:widowControl w:val="0"/>
              <w:rPr>
                <w:szCs w:val="28"/>
                <w:vertAlign w:val="superscript"/>
              </w:rPr>
            </w:pPr>
          </w:p>
        </w:tc>
        <w:tc>
          <w:tcPr>
            <w:tcW w:w="1946" w:type="dxa"/>
            <w:tcBorders>
              <w:top w:val="nil"/>
              <w:left w:val="nil"/>
              <w:bottom w:val="nil"/>
              <w:right w:val="nil"/>
            </w:tcBorders>
          </w:tcPr>
          <w:p w:rsidR="00F868D9" w:rsidRPr="00235482" w:rsidRDefault="00F868D9" w:rsidP="00F868D9">
            <w:pPr>
              <w:widowControl w:val="0"/>
              <w:jc w:val="center"/>
              <w:rPr>
                <w:szCs w:val="28"/>
                <w:vertAlign w:val="superscript"/>
              </w:rPr>
            </w:pPr>
            <w:r w:rsidRPr="00235482">
              <w:rPr>
                <w:szCs w:val="28"/>
                <w:vertAlign w:val="superscript"/>
              </w:rPr>
              <w:t>(инициалы, фамилия)</w:t>
            </w:r>
          </w:p>
        </w:tc>
      </w:tr>
    </w:tbl>
    <w:p w:rsidR="00F868D9" w:rsidRPr="00235482" w:rsidRDefault="00F868D9" w:rsidP="00F868D9">
      <w:pPr>
        <w:pStyle w:val="aff2"/>
        <w:ind w:left="708"/>
        <w:rPr>
          <w:sz w:val="24"/>
          <w:szCs w:val="24"/>
        </w:rPr>
      </w:pPr>
      <w:r w:rsidRPr="00235482">
        <w:rPr>
          <w:sz w:val="24"/>
          <w:szCs w:val="24"/>
        </w:rPr>
        <w:t>_____________________ 20___г.</w:t>
      </w:r>
    </w:p>
    <w:p w:rsidR="00F868D9" w:rsidRPr="00235482" w:rsidRDefault="00F868D9" w:rsidP="00F868D9">
      <w:pPr>
        <w:widowControl w:val="0"/>
        <w:ind w:left="2268"/>
        <w:rPr>
          <w:szCs w:val="28"/>
        </w:rPr>
      </w:pPr>
      <w:r w:rsidRPr="00235482">
        <w:rPr>
          <w:szCs w:val="28"/>
          <w:vertAlign w:val="superscript"/>
        </w:rPr>
        <w:t>(дата)</w:t>
      </w:r>
    </w:p>
    <w:p w:rsidR="00F868D9" w:rsidRDefault="00F868D9" w:rsidP="00F868D9">
      <w:pPr>
        <w:widowControl w:val="0"/>
        <w:ind w:firstLine="708"/>
      </w:pPr>
      <w:r w:rsidRPr="00235482">
        <w:t xml:space="preserve">МП </w:t>
      </w:r>
      <w:r>
        <w:t>(</w:t>
      </w:r>
      <w:r w:rsidRPr="00703D0D">
        <w:t xml:space="preserve">если избирательное объединение </w:t>
      </w:r>
    </w:p>
    <w:p w:rsidR="00F868D9" w:rsidRDefault="00F868D9" w:rsidP="00F868D9">
      <w:pPr>
        <w:pStyle w:val="aff2"/>
        <w:ind w:left="708"/>
      </w:pPr>
      <w:r>
        <w:rPr>
          <w:sz w:val="20"/>
        </w:rPr>
        <w:t>обладает статусом юридического лица)</w:t>
      </w:r>
    </w:p>
    <w:p w:rsidR="00F868D9" w:rsidRDefault="00F868D9">
      <w:r>
        <w:br w:type="page"/>
      </w:r>
    </w:p>
    <w:p w:rsidR="00F868D9" w:rsidRPr="00235482" w:rsidRDefault="00F868D9" w:rsidP="00F868D9">
      <w:pPr>
        <w:ind w:left="4395"/>
        <w:jc w:val="center"/>
        <w:rPr>
          <w:sz w:val="22"/>
          <w:szCs w:val="22"/>
        </w:rPr>
      </w:pPr>
      <w:r>
        <w:rPr>
          <w:sz w:val="22"/>
          <w:szCs w:val="22"/>
        </w:rPr>
        <w:lastRenderedPageBreak/>
        <w:t>Приложение № 4</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868D9" w:rsidRPr="00235482" w:rsidRDefault="00F868D9" w:rsidP="00F868D9">
      <w:pPr>
        <w:ind w:left="4395"/>
        <w:jc w:val="center"/>
      </w:pPr>
    </w:p>
    <w:p w:rsidR="00F868D9" w:rsidRPr="00235482" w:rsidRDefault="00F868D9" w:rsidP="00F868D9">
      <w:pPr>
        <w:widowControl w:val="0"/>
        <w:jc w:val="center"/>
        <w:rPr>
          <w:b/>
        </w:rPr>
      </w:pPr>
      <w:r w:rsidRPr="00235482">
        <w:rPr>
          <w:b/>
          <w:spacing w:val="30"/>
        </w:rPr>
        <w:t>ПРОТОКО</w:t>
      </w:r>
      <w:r w:rsidRPr="00235482">
        <w:rPr>
          <w:b/>
        </w:rPr>
        <w:t>Л</w:t>
      </w:r>
      <w:r w:rsidRPr="00235482">
        <w:rPr>
          <w:rStyle w:val="af1"/>
        </w:rPr>
        <w:footnoteReference w:id="17"/>
      </w:r>
    </w:p>
    <w:p w:rsidR="00F868D9" w:rsidRPr="00235482" w:rsidRDefault="00F868D9" w:rsidP="00F868D9">
      <w:pPr>
        <w:widowControl w:val="0"/>
        <w:jc w:val="center"/>
      </w:pPr>
      <w:r w:rsidRPr="00235482">
        <w:rPr>
          <w:b/>
        </w:rPr>
        <w:t xml:space="preserve">конференции (собрания, </w:t>
      </w:r>
      <w:r w:rsidRPr="00235482">
        <w:rPr>
          <w:b/>
          <w:szCs w:val="28"/>
        </w:rPr>
        <w:t>заседания иного органа</w:t>
      </w:r>
      <w:r w:rsidRPr="00235482">
        <w:rPr>
          <w:b/>
        </w:rPr>
        <w:t xml:space="preserve">) </w:t>
      </w:r>
      <w:r w:rsidRPr="00235482">
        <w:t>__________________________________________________________________</w:t>
      </w:r>
    </w:p>
    <w:p w:rsidR="00F868D9" w:rsidRPr="00235482" w:rsidRDefault="00F868D9" w:rsidP="00F868D9">
      <w:pPr>
        <w:widowControl w:val="0"/>
        <w:jc w:val="center"/>
        <w:rPr>
          <w:sz w:val="18"/>
          <w:szCs w:val="18"/>
        </w:rPr>
      </w:pPr>
      <w:r w:rsidRPr="00235482">
        <w:rPr>
          <w:sz w:val="18"/>
          <w:szCs w:val="18"/>
        </w:rPr>
        <w:t>(наименование избирательного объединения</w:t>
      </w:r>
      <w:r w:rsidRPr="00235482">
        <w:rPr>
          <w:rStyle w:val="af1"/>
          <w:sz w:val="18"/>
          <w:szCs w:val="18"/>
        </w:rPr>
        <w:footnoteReference w:id="18"/>
      </w:r>
      <w:r w:rsidRPr="00235482">
        <w:rPr>
          <w:sz w:val="18"/>
          <w:szCs w:val="18"/>
        </w:rPr>
        <w:t>)</w:t>
      </w:r>
    </w:p>
    <w:p w:rsidR="00F868D9" w:rsidRPr="00235482" w:rsidRDefault="00F868D9" w:rsidP="00F868D9">
      <w:pPr>
        <w:pStyle w:val="23"/>
        <w:widowControl w:val="0"/>
        <w:rPr>
          <w:sz w:val="16"/>
          <w:szCs w:val="16"/>
        </w:rPr>
      </w:pPr>
    </w:p>
    <w:tbl>
      <w:tblPr>
        <w:tblW w:w="5000" w:type="pct"/>
        <w:tblLook w:val="0000"/>
      </w:tblPr>
      <w:tblGrid>
        <w:gridCol w:w="3211"/>
        <w:gridCol w:w="6202"/>
        <w:gridCol w:w="724"/>
      </w:tblGrid>
      <w:tr w:rsidR="00F868D9" w:rsidRPr="00235482" w:rsidTr="00F868D9">
        <w:tc>
          <w:tcPr>
            <w:tcW w:w="1584" w:type="pct"/>
            <w:tcBorders>
              <w:bottom w:val="single" w:sz="4" w:space="0" w:color="auto"/>
            </w:tcBorders>
          </w:tcPr>
          <w:p w:rsidR="00F868D9" w:rsidRPr="00235482" w:rsidRDefault="00F868D9" w:rsidP="00F868D9">
            <w:pPr>
              <w:widowControl w:val="0"/>
              <w:rPr>
                <w:b/>
              </w:rPr>
            </w:pPr>
          </w:p>
        </w:tc>
        <w:tc>
          <w:tcPr>
            <w:tcW w:w="3416" w:type="pct"/>
            <w:gridSpan w:val="2"/>
          </w:tcPr>
          <w:p w:rsidR="00F868D9" w:rsidRPr="00235482" w:rsidRDefault="00F868D9" w:rsidP="00F868D9">
            <w:pPr>
              <w:pStyle w:val="23"/>
              <w:jc w:val="right"/>
              <w:rPr>
                <w:szCs w:val="24"/>
              </w:rPr>
            </w:pPr>
            <w:r w:rsidRPr="00235482">
              <w:rPr>
                <w:szCs w:val="24"/>
              </w:rPr>
              <w:t>«___»_____________2022 г.</w:t>
            </w:r>
          </w:p>
        </w:tc>
      </w:tr>
      <w:tr w:rsidR="00F868D9" w:rsidRPr="00235482" w:rsidTr="00F868D9">
        <w:tc>
          <w:tcPr>
            <w:tcW w:w="1584" w:type="pct"/>
            <w:tcBorders>
              <w:top w:val="single" w:sz="4" w:space="0" w:color="auto"/>
            </w:tcBorders>
          </w:tcPr>
          <w:p w:rsidR="00F868D9" w:rsidRPr="00235482" w:rsidRDefault="00F868D9" w:rsidP="00F868D9">
            <w:pPr>
              <w:pStyle w:val="aff4"/>
              <w:jc w:val="center"/>
              <w:rPr>
                <w:sz w:val="20"/>
              </w:rPr>
            </w:pPr>
            <w:r w:rsidRPr="00235482">
              <w:rPr>
                <w:sz w:val="20"/>
              </w:rPr>
              <w:t>(место проведения)</w:t>
            </w:r>
          </w:p>
        </w:tc>
        <w:tc>
          <w:tcPr>
            <w:tcW w:w="3416" w:type="pct"/>
            <w:gridSpan w:val="2"/>
          </w:tcPr>
          <w:p w:rsidR="00F868D9" w:rsidRPr="00235482" w:rsidRDefault="00F868D9" w:rsidP="00F868D9">
            <w:pPr>
              <w:pStyle w:val="13"/>
              <w:jc w:val="right"/>
              <w:rPr>
                <w:sz w:val="28"/>
                <w:szCs w:val="28"/>
              </w:rPr>
            </w:pPr>
            <w:r w:rsidRPr="00235482">
              <w:t>_____ час.</w:t>
            </w:r>
            <w:r w:rsidRPr="00235482">
              <w:rPr>
                <w:sz w:val="28"/>
                <w:szCs w:val="28"/>
              </w:rPr>
              <w:t xml:space="preserve"> </w:t>
            </w:r>
            <w:r w:rsidRPr="00235482">
              <w:t>______ мин</w:t>
            </w:r>
            <w:r w:rsidRPr="00235482">
              <w:rPr>
                <w:sz w:val="28"/>
                <w:szCs w:val="28"/>
              </w:rPr>
              <w:t>.</w:t>
            </w:r>
          </w:p>
          <w:p w:rsidR="00F868D9" w:rsidRPr="00235482" w:rsidRDefault="00F868D9" w:rsidP="00F868D9">
            <w:pPr>
              <w:jc w:val="right"/>
              <w:rPr>
                <w:szCs w:val="28"/>
              </w:rPr>
            </w:pPr>
            <w:r w:rsidRPr="00235482">
              <w:rPr>
                <w:sz w:val="16"/>
                <w:szCs w:val="16"/>
              </w:rPr>
              <w:t xml:space="preserve">    (время проведения)</w:t>
            </w:r>
          </w:p>
        </w:tc>
      </w:tr>
      <w:tr w:rsidR="00F868D9" w:rsidRPr="00235482" w:rsidTr="00F868D9">
        <w:tc>
          <w:tcPr>
            <w:tcW w:w="1584" w:type="pct"/>
          </w:tcPr>
          <w:p w:rsidR="00F868D9" w:rsidRPr="00235482" w:rsidRDefault="00F868D9" w:rsidP="00F868D9">
            <w:pPr>
              <w:widowControl w:val="0"/>
              <w:rPr>
                <w:b/>
              </w:rPr>
            </w:pPr>
          </w:p>
        </w:tc>
        <w:tc>
          <w:tcPr>
            <w:tcW w:w="3059" w:type="pct"/>
          </w:tcPr>
          <w:p w:rsidR="00F868D9" w:rsidRPr="00235482" w:rsidRDefault="00F868D9" w:rsidP="00F868D9">
            <w:pPr>
              <w:widowControl w:val="0"/>
              <w:rPr>
                <w:szCs w:val="28"/>
              </w:rPr>
            </w:pPr>
            <w:r w:rsidRPr="00235482">
              <w:rPr>
                <w:szCs w:val="28"/>
              </w:rPr>
              <w:t>Число делегатов конференции либо число участников собрания, членов уполномоченного органа –</w:t>
            </w:r>
          </w:p>
        </w:tc>
        <w:tc>
          <w:tcPr>
            <w:tcW w:w="357" w:type="pct"/>
            <w:tcBorders>
              <w:bottom w:val="single" w:sz="4" w:space="0" w:color="auto"/>
            </w:tcBorders>
            <w:vAlign w:val="bottom"/>
          </w:tcPr>
          <w:p w:rsidR="00F868D9" w:rsidRPr="00235482" w:rsidRDefault="00F868D9" w:rsidP="00F868D9">
            <w:pPr>
              <w:widowControl w:val="0"/>
              <w:jc w:val="center"/>
              <w:rPr>
                <w:szCs w:val="28"/>
              </w:rPr>
            </w:pPr>
          </w:p>
        </w:tc>
      </w:tr>
      <w:tr w:rsidR="00F868D9" w:rsidRPr="00235482" w:rsidTr="00F868D9">
        <w:tc>
          <w:tcPr>
            <w:tcW w:w="1584" w:type="pct"/>
          </w:tcPr>
          <w:p w:rsidR="00F868D9" w:rsidRPr="00235482" w:rsidRDefault="00F868D9" w:rsidP="00F868D9">
            <w:pPr>
              <w:widowControl w:val="0"/>
              <w:rPr>
                <w:b/>
              </w:rPr>
            </w:pPr>
          </w:p>
        </w:tc>
        <w:tc>
          <w:tcPr>
            <w:tcW w:w="3059" w:type="pct"/>
          </w:tcPr>
          <w:p w:rsidR="00F868D9" w:rsidRPr="00235482" w:rsidRDefault="00F868D9" w:rsidP="00F868D9">
            <w:pPr>
              <w:widowControl w:val="0"/>
              <w:rPr>
                <w:szCs w:val="28"/>
              </w:rPr>
            </w:pPr>
            <w:r w:rsidRPr="00235482">
              <w:rPr>
                <w:szCs w:val="28"/>
              </w:rPr>
              <w:t>Число зарегистрированных делегатов (участников собрания, членов уполномоченного органа), принявших участие в работе конференции (собрании, заседании уполномоченного органа) (список на ___ л. прилагается) –</w:t>
            </w:r>
          </w:p>
        </w:tc>
        <w:tc>
          <w:tcPr>
            <w:tcW w:w="357" w:type="pct"/>
            <w:tcBorders>
              <w:bottom w:val="single" w:sz="4" w:space="0" w:color="auto"/>
            </w:tcBorders>
            <w:vAlign w:val="center"/>
          </w:tcPr>
          <w:p w:rsidR="00F868D9" w:rsidRPr="00235482" w:rsidRDefault="00F868D9" w:rsidP="00F868D9">
            <w:pPr>
              <w:widowControl w:val="0"/>
              <w:rPr>
                <w:szCs w:val="28"/>
              </w:rPr>
            </w:pPr>
          </w:p>
        </w:tc>
      </w:tr>
      <w:tr w:rsidR="00F868D9" w:rsidRPr="00235482" w:rsidTr="00F868D9">
        <w:tc>
          <w:tcPr>
            <w:tcW w:w="1584" w:type="pct"/>
          </w:tcPr>
          <w:p w:rsidR="00F868D9" w:rsidRPr="00235482" w:rsidRDefault="00F868D9" w:rsidP="00F868D9">
            <w:pPr>
              <w:widowControl w:val="0"/>
              <w:rPr>
                <w:b/>
              </w:rPr>
            </w:pPr>
          </w:p>
        </w:tc>
        <w:tc>
          <w:tcPr>
            <w:tcW w:w="3059" w:type="pct"/>
          </w:tcPr>
          <w:p w:rsidR="00F868D9" w:rsidRPr="00235482" w:rsidRDefault="00F868D9" w:rsidP="00F868D9">
            <w:pPr>
              <w:widowControl w:val="0"/>
              <w:rPr>
                <w:szCs w:val="28"/>
              </w:rPr>
            </w:pPr>
            <w:r w:rsidRPr="00235482">
              <w:rPr>
                <w:szCs w:val="28"/>
              </w:rPr>
              <w:t>Количество отделений избирательного объединения, делегаты от которых принимают участие в работе конференции –</w:t>
            </w:r>
          </w:p>
        </w:tc>
        <w:tc>
          <w:tcPr>
            <w:tcW w:w="357" w:type="pct"/>
            <w:tcBorders>
              <w:top w:val="single" w:sz="4" w:space="0" w:color="auto"/>
              <w:bottom w:val="single" w:sz="4" w:space="0" w:color="auto"/>
            </w:tcBorders>
            <w:vAlign w:val="bottom"/>
          </w:tcPr>
          <w:p w:rsidR="00F868D9" w:rsidRPr="00235482" w:rsidRDefault="00F868D9" w:rsidP="00F868D9">
            <w:pPr>
              <w:widowControl w:val="0"/>
              <w:jc w:val="center"/>
              <w:rPr>
                <w:szCs w:val="28"/>
              </w:rPr>
            </w:pPr>
          </w:p>
        </w:tc>
      </w:tr>
      <w:tr w:rsidR="00F868D9" w:rsidRPr="00235482" w:rsidTr="00F868D9">
        <w:tc>
          <w:tcPr>
            <w:tcW w:w="1584" w:type="pct"/>
          </w:tcPr>
          <w:p w:rsidR="00F868D9" w:rsidRPr="00235482" w:rsidRDefault="00F868D9" w:rsidP="00F868D9">
            <w:pPr>
              <w:widowControl w:val="0"/>
              <w:rPr>
                <w:b/>
              </w:rPr>
            </w:pPr>
          </w:p>
        </w:tc>
        <w:tc>
          <w:tcPr>
            <w:tcW w:w="3059" w:type="pct"/>
          </w:tcPr>
          <w:p w:rsidR="00F868D9" w:rsidRPr="00235482" w:rsidRDefault="00F868D9" w:rsidP="00F868D9">
            <w:pPr>
              <w:widowControl w:val="0"/>
              <w:rPr>
                <w:szCs w:val="28"/>
              </w:rPr>
            </w:pPr>
            <w:r w:rsidRPr="00235482">
              <w:rPr>
                <w:szCs w:val="28"/>
              </w:rPr>
              <w:t xml:space="preserve">Число делегатов конференции (участников собрания, </w:t>
            </w:r>
            <w:r>
              <w:rPr>
                <w:szCs w:val="28"/>
              </w:rPr>
              <w:t xml:space="preserve">заседания </w:t>
            </w:r>
            <w:r w:rsidRPr="00235482">
              <w:rPr>
                <w:szCs w:val="28"/>
              </w:rPr>
              <w:t>уполномоченного органа), необходимое для принятия решения в соответствии с уставом политической партии (иного общественного объединения) –</w:t>
            </w:r>
          </w:p>
        </w:tc>
        <w:tc>
          <w:tcPr>
            <w:tcW w:w="357" w:type="pct"/>
            <w:tcBorders>
              <w:top w:val="single" w:sz="4" w:space="0" w:color="auto"/>
              <w:bottom w:val="single" w:sz="4" w:space="0" w:color="auto"/>
            </w:tcBorders>
            <w:vAlign w:val="bottom"/>
          </w:tcPr>
          <w:p w:rsidR="00F868D9" w:rsidRPr="00235482" w:rsidRDefault="00F868D9" w:rsidP="00F868D9">
            <w:pPr>
              <w:widowControl w:val="0"/>
              <w:jc w:val="center"/>
              <w:rPr>
                <w:szCs w:val="28"/>
              </w:rPr>
            </w:pPr>
            <w:r w:rsidRPr="00235482">
              <w:rPr>
                <w:szCs w:val="28"/>
              </w:rPr>
              <w:t>____</w:t>
            </w:r>
          </w:p>
        </w:tc>
      </w:tr>
    </w:tbl>
    <w:p w:rsidR="00F868D9" w:rsidRPr="00235482" w:rsidRDefault="00F868D9" w:rsidP="00F868D9">
      <w:pPr>
        <w:widowControl w:val="0"/>
        <w:rPr>
          <w:b/>
          <w:sz w:val="10"/>
          <w:szCs w:val="10"/>
        </w:rPr>
      </w:pPr>
    </w:p>
    <w:p w:rsidR="00F868D9" w:rsidRPr="00235482" w:rsidRDefault="00F868D9" w:rsidP="00F868D9">
      <w:pPr>
        <w:pStyle w:val="110"/>
        <w:keepNext w:val="0"/>
        <w:widowControl w:val="0"/>
        <w:outlineLvl w:val="9"/>
        <w:rPr>
          <w:sz w:val="24"/>
          <w:szCs w:val="24"/>
        </w:rPr>
      </w:pPr>
      <w:r w:rsidRPr="00235482">
        <w:rPr>
          <w:sz w:val="24"/>
          <w:szCs w:val="24"/>
        </w:rPr>
        <w:t>Повестка дня:</w:t>
      </w:r>
    </w:p>
    <w:p w:rsidR="00F868D9" w:rsidRPr="00235482" w:rsidRDefault="00F868D9" w:rsidP="00F868D9">
      <w:pPr>
        <w:widowControl w:val="0"/>
        <w:jc w:val="center"/>
        <w:rPr>
          <w:b/>
          <w:sz w:val="16"/>
          <w:szCs w:val="16"/>
        </w:rPr>
      </w:pPr>
    </w:p>
    <w:p w:rsidR="00F868D9" w:rsidRPr="00235482" w:rsidRDefault="00F868D9" w:rsidP="00F868D9">
      <w:pPr>
        <w:pStyle w:val="23"/>
        <w:jc w:val="both"/>
      </w:pPr>
      <w:r w:rsidRPr="00235482">
        <w:t xml:space="preserve">1. О выдвижении кандидатов в депутаты </w:t>
      </w:r>
      <w:r>
        <w:rPr>
          <w:szCs w:val="24"/>
        </w:rPr>
        <w:t>на выборах</w:t>
      </w:r>
      <w:r w:rsidRPr="00235482">
        <w:rPr>
          <w:szCs w:val="24"/>
        </w:rPr>
        <w:t xml:space="preserve"> депутатов Собрания депутатов </w:t>
      </w:r>
      <w:r w:rsidRPr="00CE6F18">
        <w:rPr>
          <w:szCs w:val="24"/>
        </w:rPr>
        <w:t>Устьянского муниципального округа Архангельской области первого созыва</w:t>
      </w:r>
      <w:r w:rsidRPr="00235482">
        <w:rPr>
          <w:szCs w:val="24"/>
        </w:rPr>
        <w:t xml:space="preserve"> </w:t>
      </w:r>
      <w:r>
        <w:rPr>
          <w:szCs w:val="24"/>
        </w:rPr>
        <w:t xml:space="preserve">по многомандатным избирательным </w:t>
      </w:r>
      <w:r w:rsidRPr="00235482">
        <w:rPr>
          <w:szCs w:val="24"/>
        </w:rPr>
        <w:t>округам</w:t>
      </w:r>
    </w:p>
    <w:p w:rsidR="00F868D9" w:rsidRPr="00235482" w:rsidRDefault="00F868D9" w:rsidP="00F868D9">
      <w:pPr>
        <w:pStyle w:val="23"/>
        <w:jc w:val="both"/>
        <w:rPr>
          <w:i/>
        </w:rPr>
      </w:pPr>
      <w:r w:rsidRPr="00235482">
        <w:t xml:space="preserve">2. О назначении уполномоченных представителей и (или) </w:t>
      </w:r>
      <w:r w:rsidRPr="00235482">
        <w:rPr>
          <w:szCs w:val="24"/>
        </w:rPr>
        <w:t xml:space="preserve">о делегировании полномочий органу избирательного объединения по назначению и прекращению полномочий уполномоченных представителей </w:t>
      </w:r>
      <w:r w:rsidRPr="00235482">
        <w:t xml:space="preserve">избирательного объединения </w:t>
      </w:r>
      <w:r>
        <w:rPr>
          <w:szCs w:val="24"/>
        </w:rPr>
        <w:t>на выборах</w:t>
      </w:r>
      <w:r w:rsidRPr="00235482">
        <w:rPr>
          <w:szCs w:val="24"/>
        </w:rPr>
        <w:t xml:space="preserve"> депутатов Собрания депутатов </w:t>
      </w:r>
      <w:r w:rsidRPr="00CE6F18">
        <w:rPr>
          <w:szCs w:val="24"/>
        </w:rPr>
        <w:t>Устьянского муниципального округа Архангельской области первого созыва</w:t>
      </w:r>
      <w:r>
        <w:rPr>
          <w:szCs w:val="24"/>
        </w:rPr>
        <w:t>.</w:t>
      </w:r>
    </w:p>
    <w:p w:rsidR="00F868D9" w:rsidRPr="00235482" w:rsidRDefault="00F868D9" w:rsidP="00F868D9">
      <w:pPr>
        <w:pStyle w:val="23"/>
        <w:jc w:val="both"/>
      </w:pPr>
      <w:r w:rsidRPr="00235482">
        <w:t>3. О наименовании политической партии (иного общественного объединения).</w:t>
      </w:r>
    </w:p>
    <w:p w:rsidR="00F868D9" w:rsidRPr="00235482" w:rsidRDefault="00F868D9" w:rsidP="00F868D9">
      <w:pPr>
        <w:widowControl w:val="0"/>
        <w:jc w:val="center"/>
        <w:rPr>
          <w:b/>
        </w:rPr>
      </w:pPr>
    </w:p>
    <w:p w:rsidR="00F868D9" w:rsidRPr="00235482" w:rsidRDefault="00F868D9" w:rsidP="00F868D9">
      <w:pPr>
        <w:pStyle w:val="110"/>
        <w:keepNext w:val="0"/>
        <w:widowControl w:val="0"/>
        <w:ind w:firstLine="709"/>
        <w:jc w:val="both"/>
        <w:outlineLvl w:val="9"/>
        <w:rPr>
          <w:sz w:val="24"/>
          <w:szCs w:val="24"/>
        </w:rPr>
      </w:pPr>
      <w:r w:rsidRPr="00235482">
        <w:rPr>
          <w:sz w:val="24"/>
          <w:szCs w:val="24"/>
        </w:rPr>
        <w:t xml:space="preserve">1. О выдвижении кандидатов </w:t>
      </w:r>
      <w:r>
        <w:rPr>
          <w:sz w:val="24"/>
          <w:szCs w:val="24"/>
        </w:rPr>
        <w:t>на выборах</w:t>
      </w:r>
      <w:r w:rsidRPr="00235482">
        <w:rPr>
          <w:sz w:val="24"/>
          <w:szCs w:val="24"/>
        </w:rPr>
        <w:t xml:space="preserve"> депутатов Собрания депутатов </w:t>
      </w:r>
      <w:r w:rsidRPr="00CE6F18">
        <w:rPr>
          <w:sz w:val="24"/>
          <w:szCs w:val="24"/>
        </w:rPr>
        <w:t>Устьянского муниципального округа Архангельской области первого созыва</w:t>
      </w:r>
      <w:r>
        <w:rPr>
          <w:sz w:val="24"/>
          <w:szCs w:val="24"/>
        </w:rPr>
        <w:t xml:space="preserve"> по многомандатным избирательным </w:t>
      </w:r>
      <w:r w:rsidRPr="00235482">
        <w:rPr>
          <w:sz w:val="24"/>
          <w:szCs w:val="24"/>
        </w:rPr>
        <w:t>округам</w:t>
      </w:r>
    </w:p>
    <w:p w:rsidR="00F868D9" w:rsidRPr="00235482" w:rsidRDefault="00F868D9" w:rsidP="00F868D9">
      <w:pPr>
        <w:widowControl w:val="0"/>
        <w:ind w:firstLine="709"/>
        <w:jc w:val="both"/>
        <w:rPr>
          <w:b/>
        </w:rPr>
      </w:pPr>
      <w:r w:rsidRPr="00235482">
        <w:rPr>
          <w:b/>
        </w:rPr>
        <w:t>Слушали: …</w:t>
      </w:r>
    </w:p>
    <w:p w:rsidR="00F868D9" w:rsidRPr="00235482" w:rsidRDefault="00F868D9" w:rsidP="00F868D9">
      <w:pPr>
        <w:widowControl w:val="0"/>
        <w:ind w:firstLine="709"/>
        <w:jc w:val="both"/>
        <w:rPr>
          <w:b/>
        </w:rPr>
      </w:pPr>
      <w:r w:rsidRPr="00235482">
        <w:rPr>
          <w:b/>
        </w:rPr>
        <w:t>Выступили: …</w:t>
      </w:r>
    </w:p>
    <w:p w:rsidR="00F868D9" w:rsidRPr="00235482" w:rsidRDefault="00F868D9" w:rsidP="00F868D9">
      <w:pPr>
        <w:widowControl w:val="0"/>
        <w:ind w:firstLine="709"/>
        <w:jc w:val="both"/>
      </w:pPr>
      <w:r w:rsidRPr="00235482">
        <w:rPr>
          <w:b/>
        </w:rPr>
        <w:t xml:space="preserve">Решили (постановили): </w:t>
      </w:r>
      <w:r>
        <w:t>руководствуясь</w:t>
      </w:r>
      <w:r w:rsidRPr="00235482">
        <w:t xml:space="preserve"> статьями 36, 38 областного закона «О выборах в органы местного самоуправления в Архангельской области», в соответствии </w:t>
      </w:r>
      <w:r>
        <w:t xml:space="preserve">с </w:t>
      </w:r>
      <w:r w:rsidRPr="00235482">
        <w:t xml:space="preserve">пунктом ___ Устава и на основании протокола счетной комиссии конференции (собрания, уполномоченного органа) от «___» _________________ 2022г. о результатах тайного голосования выдвинуть кандидатами </w:t>
      </w:r>
      <w:r>
        <w:t>на выборах</w:t>
      </w:r>
      <w:r w:rsidRPr="00235482">
        <w:t xml:space="preserve"> депутатов Собрания депутатов </w:t>
      </w:r>
      <w:r w:rsidRPr="00CE6F18">
        <w:t>Устьянского муниципального округа Архангельской области первого созыва</w:t>
      </w:r>
      <w:r w:rsidRPr="00235482">
        <w:t xml:space="preserve"> </w:t>
      </w:r>
      <w:r>
        <w:t xml:space="preserve">по многомандатным избирательным </w:t>
      </w:r>
      <w:r w:rsidRPr="00235482">
        <w:t>округам __________ человек согласно прилагаемому списку, указанному в приложении № 1.</w:t>
      </w:r>
    </w:p>
    <w:p w:rsidR="00F868D9" w:rsidRPr="00235482" w:rsidRDefault="00F868D9" w:rsidP="00F868D9">
      <w:pPr>
        <w:widowControl w:val="0"/>
        <w:ind w:firstLine="709"/>
        <w:jc w:val="both"/>
      </w:pPr>
      <w:r w:rsidRPr="00235482">
        <w:rPr>
          <w:b/>
        </w:rPr>
        <w:t xml:space="preserve">Голосовали: </w:t>
      </w:r>
      <w:r w:rsidRPr="00235482">
        <w:t>«За»____ чел., «Против»___ чел.</w:t>
      </w:r>
    </w:p>
    <w:p w:rsidR="00F868D9" w:rsidRPr="00235482" w:rsidRDefault="00F868D9" w:rsidP="00F868D9">
      <w:pPr>
        <w:pStyle w:val="110"/>
        <w:keepNext w:val="0"/>
        <w:widowControl w:val="0"/>
        <w:ind w:firstLine="709"/>
        <w:jc w:val="both"/>
        <w:outlineLvl w:val="9"/>
        <w:rPr>
          <w:sz w:val="24"/>
          <w:szCs w:val="24"/>
        </w:rPr>
      </w:pPr>
      <w:r w:rsidRPr="00235482">
        <w:rPr>
          <w:sz w:val="24"/>
          <w:szCs w:val="24"/>
        </w:rPr>
        <w:t xml:space="preserve">2. О назначении уполномоченных представителей и (или) о делегировании полномочий органу избирательного объединения по назначению и прекращению полномочий уполномоченных представителей избирательного объединения </w:t>
      </w:r>
      <w:r>
        <w:rPr>
          <w:sz w:val="24"/>
          <w:szCs w:val="24"/>
        </w:rPr>
        <w:t>на выборах</w:t>
      </w:r>
      <w:r w:rsidRPr="00235482">
        <w:rPr>
          <w:sz w:val="24"/>
          <w:szCs w:val="24"/>
        </w:rPr>
        <w:t xml:space="preserve"> депутатов Собрания депутатов </w:t>
      </w:r>
      <w:r w:rsidRPr="00CE6F18">
        <w:rPr>
          <w:sz w:val="24"/>
          <w:szCs w:val="24"/>
        </w:rPr>
        <w:t>Устьянского муниципального округа Архангельской области первого созыва</w:t>
      </w:r>
    </w:p>
    <w:p w:rsidR="00F868D9" w:rsidRPr="00235482" w:rsidRDefault="00F868D9" w:rsidP="00F868D9">
      <w:pPr>
        <w:widowControl w:val="0"/>
        <w:ind w:firstLine="709"/>
        <w:jc w:val="both"/>
        <w:rPr>
          <w:b/>
        </w:rPr>
      </w:pPr>
      <w:r w:rsidRPr="00235482">
        <w:rPr>
          <w:b/>
        </w:rPr>
        <w:lastRenderedPageBreak/>
        <w:t>Слушали: …</w:t>
      </w:r>
    </w:p>
    <w:p w:rsidR="00F868D9" w:rsidRPr="00235482" w:rsidRDefault="00F868D9" w:rsidP="00F868D9">
      <w:pPr>
        <w:widowControl w:val="0"/>
        <w:ind w:firstLine="709"/>
        <w:jc w:val="both"/>
        <w:rPr>
          <w:b/>
        </w:rPr>
      </w:pPr>
      <w:r w:rsidRPr="00235482">
        <w:rPr>
          <w:b/>
        </w:rPr>
        <w:t>Выступили: …</w:t>
      </w:r>
    </w:p>
    <w:p w:rsidR="00F868D9" w:rsidRPr="00235482" w:rsidRDefault="00F868D9" w:rsidP="00F868D9">
      <w:pPr>
        <w:pStyle w:val="14-1514-1"/>
        <w:suppressAutoHyphens/>
        <w:autoSpaceDE/>
        <w:autoSpaceDN/>
        <w:spacing w:line="240" w:lineRule="auto"/>
        <w:rPr>
          <w:sz w:val="24"/>
          <w:szCs w:val="24"/>
        </w:rPr>
      </w:pPr>
      <w:r w:rsidRPr="00235482">
        <w:rPr>
          <w:b/>
          <w:sz w:val="24"/>
          <w:szCs w:val="24"/>
        </w:rPr>
        <w:t xml:space="preserve">Решили (постановили): </w:t>
      </w:r>
      <w:r>
        <w:rPr>
          <w:sz w:val="24"/>
          <w:szCs w:val="24"/>
        </w:rPr>
        <w:t>руководствуясь</w:t>
      </w:r>
      <w:r w:rsidRPr="00235482">
        <w:rPr>
          <w:sz w:val="24"/>
          <w:szCs w:val="24"/>
        </w:rPr>
        <w:t xml:space="preserve"> статьей 33 областного закона «О выборах в органы местного самоуправления в Архангельской области»</w:t>
      </w:r>
      <w:r>
        <w:rPr>
          <w:sz w:val="24"/>
          <w:szCs w:val="24"/>
        </w:rPr>
        <w:t>,</w:t>
      </w:r>
      <w:r w:rsidRPr="00235482">
        <w:rPr>
          <w:sz w:val="24"/>
          <w:szCs w:val="24"/>
        </w:rPr>
        <w:t xml:space="preserve"> в соответствии </w:t>
      </w:r>
      <w:r>
        <w:rPr>
          <w:sz w:val="24"/>
          <w:szCs w:val="24"/>
        </w:rPr>
        <w:t>с</w:t>
      </w:r>
      <w:r w:rsidRPr="00235482">
        <w:rPr>
          <w:sz w:val="24"/>
          <w:szCs w:val="24"/>
        </w:rPr>
        <w:t xml:space="preserve"> пунктом ______ Устава </w:t>
      </w:r>
      <w:r w:rsidRPr="00235482">
        <w:rPr>
          <w:i/>
          <w:sz w:val="24"/>
          <w:szCs w:val="24"/>
        </w:rPr>
        <w:t xml:space="preserve">(либо ссылка на решение соответствующего органа политической партии, иного общественного объединения о делегировании полномочий по назначению и прекращению полномочий уполномоченных представителей с указанием даты его принятия) </w:t>
      </w:r>
      <w:r w:rsidRPr="00706809">
        <w:rPr>
          <w:sz w:val="24"/>
          <w:szCs w:val="24"/>
        </w:rPr>
        <w:t>назначить уполномоченных представителей</w:t>
      </w:r>
      <w:r w:rsidRPr="00235482">
        <w:rPr>
          <w:sz w:val="24"/>
          <w:szCs w:val="24"/>
        </w:rPr>
        <w:t xml:space="preserve"> избирательного объединения _____________________________________________________________________________,</w:t>
      </w:r>
    </w:p>
    <w:p w:rsidR="00F868D9" w:rsidRPr="00235482" w:rsidRDefault="00F868D9" w:rsidP="00F868D9">
      <w:pPr>
        <w:widowControl w:val="0"/>
        <w:jc w:val="center"/>
        <w:rPr>
          <w:sz w:val="18"/>
          <w:szCs w:val="18"/>
        </w:rPr>
      </w:pPr>
      <w:r w:rsidRPr="00235482">
        <w:rPr>
          <w:sz w:val="18"/>
          <w:szCs w:val="18"/>
        </w:rPr>
        <w:t>(наименование избирательного объединения)</w:t>
      </w:r>
    </w:p>
    <w:p w:rsidR="00F868D9" w:rsidRPr="00235482" w:rsidRDefault="00F868D9" w:rsidP="00F868D9">
      <w:pPr>
        <w:pStyle w:val="14-1514-1"/>
        <w:suppressAutoHyphens/>
        <w:autoSpaceDE/>
        <w:autoSpaceDN/>
        <w:spacing w:line="240" w:lineRule="auto"/>
        <w:ind w:firstLine="0"/>
        <w:rPr>
          <w:szCs w:val="20"/>
        </w:rPr>
      </w:pPr>
      <w:r w:rsidRPr="00235482">
        <w:rPr>
          <w:sz w:val="24"/>
          <w:szCs w:val="24"/>
        </w:rPr>
        <w:t xml:space="preserve">для представления его по вопросам, связанным с участием </w:t>
      </w:r>
      <w:r>
        <w:rPr>
          <w:sz w:val="24"/>
          <w:szCs w:val="24"/>
        </w:rPr>
        <w:t xml:space="preserve">в выборах </w:t>
      </w:r>
      <w:r w:rsidRPr="00235482">
        <w:rPr>
          <w:sz w:val="24"/>
          <w:szCs w:val="24"/>
        </w:rPr>
        <w:t xml:space="preserve">депутатов Собрания депутатов </w:t>
      </w:r>
      <w:r w:rsidRPr="00CE6F18">
        <w:rPr>
          <w:sz w:val="24"/>
          <w:szCs w:val="24"/>
        </w:rPr>
        <w:t>Устьянского муниципального округа Архангельской области первого созыва</w:t>
      </w:r>
      <w:r w:rsidRPr="00235482">
        <w:rPr>
          <w:sz w:val="24"/>
          <w:szCs w:val="24"/>
        </w:rPr>
        <w:t>, наделив их полномочиями согласно прилагаемому списку</w:t>
      </w:r>
      <w:r w:rsidRPr="00235482">
        <w:rPr>
          <w:rStyle w:val="af1"/>
          <w:sz w:val="24"/>
          <w:szCs w:val="24"/>
        </w:rPr>
        <w:footnoteReference w:id="19"/>
      </w:r>
      <w:r w:rsidRPr="00235482">
        <w:rPr>
          <w:sz w:val="24"/>
          <w:szCs w:val="24"/>
        </w:rPr>
        <w:t xml:space="preserve"> (приложение № 2), и (или) делегировать полномочия по назначению и прекращению полномочий уполномоченных представителей избирательного объединения</w:t>
      </w:r>
      <w:r w:rsidRPr="00235482">
        <w:t xml:space="preserve"> </w:t>
      </w:r>
      <w:r w:rsidRPr="00235482">
        <w:rPr>
          <w:szCs w:val="20"/>
        </w:rPr>
        <w:t>__________________________________________</w:t>
      </w:r>
      <w:r>
        <w:rPr>
          <w:szCs w:val="20"/>
        </w:rPr>
        <w:t>_________________</w:t>
      </w:r>
      <w:r w:rsidRPr="00235482">
        <w:rPr>
          <w:szCs w:val="20"/>
        </w:rPr>
        <w:t>___.</w:t>
      </w:r>
    </w:p>
    <w:p w:rsidR="00F868D9" w:rsidRPr="00235482" w:rsidRDefault="00F868D9" w:rsidP="00F868D9">
      <w:pPr>
        <w:widowControl w:val="0"/>
        <w:jc w:val="center"/>
        <w:rPr>
          <w:sz w:val="18"/>
          <w:szCs w:val="18"/>
        </w:rPr>
      </w:pPr>
      <w:r w:rsidRPr="00235482">
        <w:rPr>
          <w:sz w:val="18"/>
          <w:szCs w:val="18"/>
        </w:rPr>
        <w:t>(наименование органа избирательного объединения)</w:t>
      </w:r>
    </w:p>
    <w:p w:rsidR="00F868D9" w:rsidRPr="00235482" w:rsidRDefault="00F868D9" w:rsidP="00F868D9">
      <w:pPr>
        <w:widowControl w:val="0"/>
        <w:ind w:firstLine="709"/>
        <w:jc w:val="both"/>
      </w:pPr>
      <w:r w:rsidRPr="00235482">
        <w:rPr>
          <w:b/>
        </w:rPr>
        <w:t xml:space="preserve">Голосовали: </w:t>
      </w:r>
      <w:r w:rsidRPr="00235482">
        <w:t>«За»____ чел.  «Против»___ чел.</w:t>
      </w:r>
    </w:p>
    <w:p w:rsidR="00F868D9" w:rsidRPr="00235482" w:rsidRDefault="00F868D9" w:rsidP="00F868D9">
      <w:pPr>
        <w:pStyle w:val="110"/>
        <w:keepNext w:val="0"/>
        <w:widowControl w:val="0"/>
        <w:ind w:firstLine="709"/>
        <w:jc w:val="both"/>
        <w:outlineLvl w:val="9"/>
        <w:rPr>
          <w:sz w:val="24"/>
          <w:szCs w:val="24"/>
        </w:rPr>
      </w:pPr>
      <w:r w:rsidRPr="00235482">
        <w:rPr>
          <w:sz w:val="24"/>
          <w:szCs w:val="24"/>
        </w:rPr>
        <w:t xml:space="preserve">3. О наименовании политической партии (иного общественного объединения) </w:t>
      </w:r>
    </w:p>
    <w:p w:rsidR="00F868D9" w:rsidRPr="00235482" w:rsidRDefault="00F868D9" w:rsidP="00F868D9">
      <w:pPr>
        <w:widowControl w:val="0"/>
        <w:ind w:firstLine="709"/>
        <w:jc w:val="both"/>
        <w:rPr>
          <w:b/>
        </w:rPr>
      </w:pPr>
      <w:r w:rsidRPr="00235482">
        <w:rPr>
          <w:b/>
        </w:rPr>
        <w:t>Слушали: …</w:t>
      </w:r>
    </w:p>
    <w:p w:rsidR="00F868D9" w:rsidRPr="00235482" w:rsidRDefault="00F868D9" w:rsidP="00F868D9">
      <w:pPr>
        <w:widowControl w:val="0"/>
        <w:ind w:firstLine="709"/>
        <w:jc w:val="both"/>
        <w:rPr>
          <w:b/>
        </w:rPr>
      </w:pPr>
      <w:r w:rsidRPr="00235482">
        <w:rPr>
          <w:b/>
        </w:rPr>
        <w:t>Выступили: …</w:t>
      </w:r>
    </w:p>
    <w:p w:rsidR="00F868D9" w:rsidRPr="00235482" w:rsidRDefault="00F868D9" w:rsidP="00F868D9">
      <w:pPr>
        <w:pStyle w:val="14-1514-1"/>
        <w:suppressAutoHyphens/>
        <w:autoSpaceDE/>
        <w:autoSpaceDN/>
        <w:spacing w:line="240" w:lineRule="auto"/>
        <w:rPr>
          <w:sz w:val="24"/>
          <w:szCs w:val="24"/>
        </w:rPr>
      </w:pPr>
      <w:r w:rsidRPr="00235482">
        <w:rPr>
          <w:b/>
          <w:sz w:val="24"/>
          <w:szCs w:val="24"/>
        </w:rPr>
        <w:t xml:space="preserve">Решили (постановили): </w:t>
      </w:r>
      <w:r w:rsidRPr="00D85260">
        <w:rPr>
          <w:sz w:val="24"/>
          <w:szCs w:val="24"/>
        </w:rPr>
        <w:t>руководствуясь</w:t>
      </w:r>
      <w:r w:rsidRPr="00235482">
        <w:rPr>
          <w:sz w:val="24"/>
          <w:szCs w:val="24"/>
        </w:rPr>
        <w:t xml:space="preserve"> статьей 32 областного закона «О выборах в органы местного самоуправления в Архангельской области»</w:t>
      </w:r>
      <w:r>
        <w:rPr>
          <w:sz w:val="24"/>
          <w:szCs w:val="24"/>
        </w:rPr>
        <w:t>,</w:t>
      </w:r>
      <w:r w:rsidRPr="00235482">
        <w:rPr>
          <w:sz w:val="24"/>
          <w:szCs w:val="24"/>
        </w:rPr>
        <w:t xml:space="preserve"> в соответствии </w:t>
      </w:r>
      <w:r>
        <w:rPr>
          <w:sz w:val="24"/>
          <w:szCs w:val="24"/>
        </w:rPr>
        <w:t>с</w:t>
      </w:r>
      <w:r w:rsidRPr="00235482">
        <w:rPr>
          <w:sz w:val="24"/>
          <w:szCs w:val="24"/>
        </w:rPr>
        <w:t xml:space="preserve"> пунктом ______ Устава представить в </w:t>
      </w:r>
      <w:r>
        <w:rPr>
          <w:sz w:val="24"/>
          <w:szCs w:val="24"/>
        </w:rPr>
        <w:t>Устьянскую</w:t>
      </w:r>
      <w:r w:rsidRPr="00235482">
        <w:rPr>
          <w:sz w:val="24"/>
          <w:szCs w:val="24"/>
        </w:rPr>
        <w:t xml:space="preserve"> территориальную избирательную комиссию полное наименование политической партии</w:t>
      </w:r>
      <w:r w:rsidRPr="00235482">
        <w:t xml:space="preserve"> </w:t>
      </w:r>
      <w:r w:rsidRPr="00827D3C">
        <w:rPr>
          <w:sz w:val="24"/>
          <w:szCs w:val="24"/>
        </w:rPr>
        <w:t>(иного общественного объединения)</w:t>
      </w:r>
      <w:r>
        <w:t xml:space="preserve"> </w:t>
      </w:r>
      <w:r w:rsidRPr="00235482">
        <w:rPr>
          <w:sz w:val="24"/>
          <w:szCs w:val="24"/>
        </w:rPr>
        <w:t>«______________________» и краткое</w:t>
      </w:r>
      <w:r w:rsidRPr="00235482">
        <w:rPr>
          <w:rStyle w:val="af1"/>
        </w:rPr>
        <w:footnoteReference w:id="20"/>
      </w:r>
      <w:r w:rsidRPr="00235482">
        <w:t xml:space="preserve"> </w:t>
      </w:r>
      <w:r w:rsidRPr="00235482">
        <w:rPr>
          <w:sz w:val="24"/>
          <w:szCs w:val="24"/>
        </w:rPr>
        <w:t>- «________________________»</w:t>
      </w:r>
      <w:r>
        <w:rPr>
          <w:sz w:val="24"/>
          <w:szCs w:val="24"/>
        </w:rPr>
        <w:t xml:space="preserve"> </w:t>
      </w:r>
      <w:r w:rsidRPr="00235482">
        <w:rPr>
          <w:sz w:val="24"/>
          <w:szCs w:val="24"/>
        </w:rPr>
        <w:t xml:space="preserve">для использования в избирательных документах </w:t>
      </w:r>
      <w:r>
        <w:rPr>
          <w:sz w:val="24"/>
          <w:szCs w:val="24"/>
        </w:rPr>
        <w:t>на выборах</w:t>
      </w:r>
      <w:r w:rsidRPr="00235482">
        <w:rPr>
          <w:sz w:val="24"/>
          <w:szCs w:val="24"/>
        </w:rPr>
        <w:t xml:space="preserve"> депутатов Собрания депутатов </w:t>
      </w:r>
      <w:r w:rsidRPr="00CE6F18">
        <w:rPr>
          <w:sz w:val="24"/>
          <w:szCs w:val="24"/>
        </w:rPr>
        <w:t>Устьянского муниципального округа Архангельской области первого созыва</w:t>
      </w:r>
      <w:r w:rsidRPr="00235482">
        <w:rPr>
          <w:sz w:val="24"/>
          <w:szCs w:val="24"/>
        </w:rPr>
        <w:t>.</w:t>
      </w:r>
    </w:p>
    <w:p w:rsidR="00F868D9" w:rsidRPr="00235482" w:rsidRDefault="00F868D9" w:rsidP="00F868D9">
      <w:pPr>
        <w:widowControl w:val="0"/>
        <w:ind w:firstLine="709"/>
        <w:jc w:val="both"/>
      </w:pPr>
      <w:r w:rsidRPr="00235482">
        <w:rPr>
          <w:b/>
        </w:rPr>
        <w:t xml:space="preserve">Голосовали: </w:t>
      </w:r>
      <w:r w:rsidRPr="00235482">
        <w:t>«За»____ чел.  «Против» ___ чел.</w:t>
      </w:r>
    </w:p>
    <w:p w:rsidR="00F868D9" w:rsidRPr="00235482" w:rsidRDefault="00F868D9" w:rsidP="00F868D9">
      <w:pPr>
        <w:pStyle w:val="110"/>
        <w:keepNext w:val="0"/>
        <w:widowControl w:val="0"/>
        <w:jc w:val="both"/>
        <w:outlineLvl w:val="9"/>
        <w:rPr>
          <w:sz w:val="16"/>
          <w:szCs w:val="16"/>
        </w:rPr>
      </w:pPr>
    </w:p>
    <w:p w:rsidR="00F868D9" w:rsidRPr="00235482" w:rsidRDefault="00F868D9" w:rsidP="00F868D9">
      <w:pPr>
        <w:widowControl w:val="0"/>
        <w:jc w:val="both"/>
      </w:pPr>
      <w:r w:rsidRPr="00235482">
        <w:t>Председательствующий</w:t>
      </w:r>
      <w:r w:rsidRPr="00235482">
        <w:tab/>
      </w:r>
      <w:r w:rsidRPr="00235482">
        <w:tab/>
        <w:t xml:space="preserve">_______________   </w:t>
      </w:r>
      <w:r w:rsidRPr="00235482">
        <w:tab/>
      </w:r>
      <w:r w:rsidRPr="00235482">
        <w:tab/>
        <w:t xml:space="preserve"> __________________</w:t>
      </w:r>
    </w:p>
    <w:p w:rsidR="00F868D9" w:rsidRPr="00235482" w:rsidRDefault="00F868D9" w:rsidP="00F868D9">
      <w:pPr>
        <w:widowControl w:val="0"/>
        <w:ind w:firstLine="851"/>
        <w:jc w:val="both"/>
        <w:rPr>
          <w:b/>
          <w:sz w:val="18"/>
          <w:szCs w:val="18"/>
        </w:rPr>
      </w:pP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sz w:val="18"/>
          <w:szCs w:val="18"/>
        </w:rPr>
        <w:t>(подпись)                                        (инициалы, фамилия)</w:t>
      </w:r>
      <w:r w:rsidRPr="00235482">
        <w:rPr>
          <w:b/>
          <w:sz w:val="18"/>
          <w:szCs w:val="18"/>
        </w:rPr>
        <w:tab/>
      </w:r>
    </w:p>
    <w:p w:rsidR="00F868D9" w:rsidRPr="00235482" w:rsidRDefault="00F868D9" w:rsidP="00F868D9">
      <w:pPr>
        <w:widowControl w:val="0"/>
        <w:jc w:val="both"/>
      </w:pPr>
      <w:r w:rsidRPr="00235482">
        <w:t>Секретарь</w:t>
      </w:r>
      <w:r w:rsidRPr="00235482">
        <w:tab/>
      </w:r>
      <w:r w:rsidRPr="00235482">
        <w:tab/>
      </w:r>
      <w:r w:rsidRPr="00235482">
        <w:tab/>
      </w:r>
      <w:r w:rsidRPr="00235482">
        <w:tab/>
        <w:t>_______________</w:t>
      </w:r>
      <w:r w:rsidRPr="00235482">
        <w:tab/>
      </w:r>
      <w:r w:rsidRPr="00235482">
        <w:tab/>
        <w:t xml:space="preserve">  __________________</w:t>
      </w:r>
    </w:p>
    <w:p w:rsidR="00F868D9" w:rsidRPr="00235482" w:rsidRDefault="00F868D9" w:rsidP="00F868D9">
      <w:pPr>
        <w:widowControl w:val="0"/>
        <w:ind w:firstLine="851"/>
        <w:jc w:val="both"/>
        <w:rPr>
          <w:sz w:val="18"/>
          <w:szCs w:val="18"/>
        </w:rPr>
      </w:pP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b/>
          <w:sz w:val="18"/>
          <w:szCs w:val="18"/>
        </w:rPr>
        <w:tab/>
      </w:r>
      <w:r w:rsidRPr="00235482">
        <w:rPr>
          <w:sz w:val="18"/>
          <w:szCs w:val="18"/>
        </w:rPr>
        <w:t>(подпись)                                        (инициалы, фамилия)</w:t>
      </w:r>
      <w:r w:rsidRPr="00235482">
        <w:rPr>
          <w:b/>
          <w:sz w:val="18"/>
          <w:szCs w:val="18"/>
        </w:rPr>
        <w:tab/>
      </w:r>
    </w:p>
    <w:p w:rsidR="00F868D9" w:rsidRPr="00235482" w:rsidRDefault="00F868D9" w:rsidP="00F868D9">
      <w:pPr>
        <w:widowControl w:val="0"/>
        <w:jc w:val="both"/>
      </w:pPr>
    </w:p>
    <w:p w:rsidR="00F868D9" w:rsidRPr="00235482" w:rsidRDefault="00F868D9" w:rsidP="00F868D9">
      <w:pPr>
        <w:widowControl w:val="0"/>
        <w:jc w:val="both"/>
      </w:pPr>
      <w:r w:rsidRPr="00235482">
        <w:t>Копия верна</w:t>
      </w:r>
      <w:r w:rsidRPr="00235482">
        <w:rPr>
          <w:rStyle w:val="af1"/>
        </w:rPr>
        <w:footnoteReference w:id="21"/>
      </w:r>
      <w:r w:rsidRPr="00235482">
        <w:t>.</w:t>
      </w:r>
    </w:p>
    <w:tbl>
      <w:tblPr>
        <w:tblW w:w="10031" w:type="dxa"/>
        <w:tblLayout w:type="fixed"/>
        <w:tblLook w:val="0000"/>
      </w:tblPr>
      <w:tblGrid>
        <w:gridCol w:w="4219"/>
        <w:gridCol w:w="1985"/>
        <w:gridCol w:w="470"/>
        <w:gridCol w:w="3357"/>
      </w:tblGrid>
      <w:tr w:rsidR="00F868D9" w:rsidRPr="00235482" w:rsidTr="00F868D9">
        <w:trPr>
          <w:cantSplit/>
        </w:trPr>
        <w:tc>
          <w:tcPr>
            <w:tcW w:w="4219" w:type="dxa"/>
          </w:tcPr>
          <w:p w:rsidR="00F868D9" w:rsidRPr="00235482" w:rsidRDefault="00F868D9" w:rsidP="00F868D9">
            <w:pPr>
              <w:jc w:val="center"/>
              <w:rPr>
                <w:bCs/>
                <w:szCs w:val="28"/>
              </w:rPr>
            </w:pPr>
            <w:r w:rsidRPr="00235482">
              <w:rPr>
                <w:bCs/>
                <w:szCs w:val="28"/>
              </w:rPr>
              <w:t xml:space="preserve">____________________________ </w:t>
            </w:r>
          </w:p>
        </w:tc>
        <w:tc>
          <w:tcPr>
            <w:tcW w:w="1985" w:type="dxa"/>
            <w:tcBorders>
              <w:bottom w:val="single" w:sz="6" w:space="0" w:color="auto"/>
            </w:tcBorders>
          </w:tcPr>
          <w:p w:rsidR="00F868D9" w:rsidRPr="00235482" w:rsidRDefault="00F868D9" w:rsidP="00F868D9">
            <w:pPr>
              <w:ind w:left="113" w:right="113"/>
              <w:rPr>
                <w:vertAlign w:val="superscript"/>
              </w:rPr>
            </w:pPr>
          </w:p>
        </w:tc>
        <w:tc>
          <w:tcPr>
            <w:tcW w:w="470" w:type="dxa"/>
          </w:tcPr>
          <w:p w:rsidR="00F868D9" w:rsidRPr="00235482" w:rsidRDefault="00F868D9" w:rsidP="00F868D9">
            <w:pPr>
              <w:ind w:left="113" w:right="113"/>
            </w:pPr>
          </w:p>
        </w:tc>
        <w:tc>
          <w:tcPr>
            <w:tcW w:w="3357" w:type="dxa"/>
            <w:tcBorders>
              <w:bottom w:val="single" w:sz="6" w:space="0" w:color="auto"/>
            </w:tcBorders>
          </w:tcPr>
          <w:p w:rsidR="00F868D9" w:rsidRPr="00235482" w:rsidRDefault="00F868D9" w:rsidP="00F868D9">
            <w:pPr>
              <w:ind w:left="113" w:right="113"/>
            </w:pPr>
          </w:p>
        </w:tc>
      </w:tr>
      <w:tr w:rsidR="00F868D9" w:rsidRPr="00235482" w:rsidTr="00F868D9">
        <w:trPr>
          <w:cantSplit/>
        </w:trPr>
        <w:tc>
          <w:tcPr>
            <w:tcW w:w="4219" w:type="dxa"/>
          </w:tcPr>
          <w:p w:rsidR="00F868D9" w:rsidRPr="00235482" w:rsidRDefault="00F868D9" w:rsidP="00F868D9">
            <w:pPr>
              <w:jc w:val="center"/>
              <w:rPr>
                <w:sz w:val="18"/>
                <w:szCs w:val="18"/>
              </w:rPr>
            </w:pPr>
            <w:r w:rsidRPr="00235482">
              <w:rPr>
                <w:sz w:val="18"/>
                <w:szCs w:val="18"/>
              </w:rPr>
              <w:t>(должность)</w:t>
            </w:r>
          </w:p>
        </w:tc>
        <w:tc>
          <w:tcPr>
            <w:tcW w:w="1985" w:type="dxa"/>
            <w:tcBorders>
              <w:top w:val="single" w:sz="6" w:space="0" w:color="auto"/>
            </w:tcBorders>
          </w:tcPr>
          <w:p w:rsidR="00F868D9" w:rsidRPr="00235482" w:rsidRDefault="00F868D9" w:rsidP="00F868D9">
            <w:pPr>
              <w:jc w:val="center"/>
              <w:rPr>
                <w:sz w:val="18"/>
                <w:szCs w:val="18"/>
              </w:rPr>
            </w:pPr>
            <w:r w:rsidRPr="00235482">
              <w:rPr>
                <w:sz w:val="18"/>
                <w:szCs w:val="18"/>
              </w:rPr>
              <w:t>(подпись)</w:t>
            </w:r>
          </w:p>
        </w:tc>
        <w:tc>
          <w:tcPr>
            <w:tcW w:w="470" w:type="dxa"/>
          </w:tcPr>
          <w:p w:rsidR="00F868D9" w:rsidRPr="00235482" w:rsidRDefault="00F868D9" w:rsidP="00F868D9">
            <w:pPr>
              <w:jc w:val="center"/>
              <w:rPr>
                <w:sz w:val="18"/>
                <w:szCs w:val="18"/>
              </w:rPr>
            </w:pPr>
          </w:p>
        </w:tc>
        <w:tc>
          <w:tcPr>
            <w:tcW w:w="3357" w:type="dxa"/>
            <w:tcBorders>
              <w:top w:val="single" w:sz="6" w:space="0" w:color="auto"/>
            </w:tcBorders>
          </w:tcPr>
          <w:p w:rsidR="00F868D9" w:rsidRPr="00235482" w:rsidRDefault="00F868D9" w:rsidP="00F868D9">
            <w:pPr>
              <w:jc w:val="center"/>
              <w:rPr>
                <w:sz w:val="18"/>
                <w:szCs w:val="18"/>
              </w:rPr>
            </w:pPr>
            <w:r w:rsidRPr="00235482">
              <w:rPr>
                <w:sz w:val="18"/>
                <w:szCs w:val="18"/>
              </w:rPr>
              <w:t>(инициалы, фамилия)</w:t>
            </w:r>
          </w:p>
        </w:tc>
      </w:tr>
    </w:tbl>
    <w:p w:rsidR="00F868D9" w:rsidRPr="00235482" w:rsidRDefault="00F868D9" w:rsidP="00F868D9">
      <w:pPr>
        <w:widowControl w:val="0"/>
        <w:jc w:val="both"/>
        <w:rPr>
          <w:sz w:val="16"/>
          <w:szCs w:val="16"/>
        </w:rPr>
      </w:pPr>
      <w:r w:rsidRPr="00235482">
        <w:t xml:space="preserve">МП </w:t>
      </w:r>
      <w:r w:rsidRPr="00235482">
        <w:rPr>
          <w:sz w:val="18"/>
          <w:szCs w:val="18"/>
        </w:rPr>
        <w:t xml:space="preserve">(если избирательное объединение </w:t>
      </w:r>
      <w:r>
        <w:rPr>
          <w:sz w:val="18"/>
          <w:szCs w:val="18"/>
        </w:rPr>
        <w:t>обладает статусом</w:t>
      </w:r>
      <w:r w:rsidRPr="00235482">
        <w:rPr>
          <w:sz w:val="18"/>
          <w:szCs w:val="18"/>
        </w:rPr>
        <w:t xml:space="preserve"> юридическ</w:t>
      </w:r>
      <w:r>
        <w:rPr>
          <w:sz w:val="18"/>
          <w:szCs w:val="18"/>
        </w:rPr>
        <w:t>ого</w:t>
      </w:r>
      <w:r w:rsidRPr="00235482">
        <w:rPr>
          <w:sz w:val="18"/>
          <w:szCs w:val="18"/>
        </w:rPr>
        <w:t xml:space="preserve"> лиц</w:t>
      </w:r>
      <w:r>
        <w:rPr>
          <w:sz w:val="18"/>
          <w:szCs w:val="18"/>
        </w:rPr>
        <w:t>а</w:t>
      </w:r>
      <w:r w:rsidRPr="00235482">
        <w:rPr>
          <w:sz w:val="18"/>
          <w:szCs w:val="18"/>
        </w:rPr>
        <w:t>)</w:t>
      </w:r>
    </w:p>
    <w:p w:rsidR="00F868D9" w:rsidRPr="00235482" w:rsidRDefault="00F868D9" w:rsidP="00F868D9">
      <w:pPr>
        <w:widowControl w:val="0"/>
        <w:jc w:val="both"/>
        <w:rPr>
          <w:sz w:val="16"/>
          <w:szCs w:val="16"/>
        </w:rPr>
      </w:pPr>
    </w:p>
    <w:p w:rsidR="00F868D9" w:rsidRPr="00235482" w:rsidRDefault="00F868D9" w:rsidP="00F868D9">
      <w:pPr>
        <w:widowControl w:val="0"/>
        <w:jc w:val="both"/>
      </w:pPr>
      <w:r w:rsidRPr="00235482">
        <w:t>Дата «____» _____________________ 2022г.</w:t>
      </w:r>
    </w:p>
    <w:p w:rsidR="00F868D9" w:rsidRDefault="00F868D9" w:rsidP="00F868D9"/>
    <w:p w:rsidR="00F868D9" w:rsidRDefault="00F868D9">
      <w:r>
        <w:br w:type="page"/>
      </w:r>
    </w:p>
    <w:tbl>
      <w:tblPr>
        <w:tblW w:w="0" w:type="auto"/>
        <w:tblLook w:val="0000"/>
      </w:tblPr>
      <w:tblGrid>
        <w:gridCol w:w="4503"/>
        <w:gridCol w:w="5172"/>
      </w:tblGrid>
      <w:tr w:rsidR="00F868D9" w:rsidRPr="00235482" w:rsidTr="00F868D9">
        <w:tc>
          <w:tcPr>
            <w:tcW w:w="4503" w:type="dxa"/>
          </w:tcPr>
          <w:p w:rsidR="00F868D9" w:rsidRPr="00235482" w:rsidRDefault="00F868D9" w:rsidP="00F868D9">
            <w:pPr>
              <w:widowControl w:val="0"/>
              <w:jc w:val="right"/>
            </w:pPr>
            <w:r w:rsidRPr="00235482">
              <w:lastRenderedPageBreak/>
              <w:br w:type="page"/>
            </w:r>
            <w:r w:rsidRPr="00235482">
              <w:rPr>
                <w:bCs/>
                <w:sz w:val="22"/>
              </w:rPr>
              <w:br w:type="page"/>
            </w:r>
            <w:r w:rsidRPr="00235482">
              <w:t> </w:t>
            </w:r>
          </w:p>
        </w:tc>
        <w:tc>
          <w:tcPr>
            <w:tcW w:w="5172" w:type="dxa"/>
          </w:tcPr>
          <w:p w:rsidR="00F868D9" w:rsidRPr="00235482" w:rsidRDefault="00F868D9" w:rsidP="00F868D9">
            <w:pPr>
              <w:pStyle w:val="aff3"/>
              <w:spacing w:after="0"/>
              <w:rPr>
                <w:sz w:val="22"/>
                <w:szCs w:val="22"/>
              </w:rPr>
            </w:pPr>
            <w:r w:rsidRPr="00235482">
              <w:rPr>
                <w:sz w:val="22"/>
                <w:szCs w:val="22"/>
              </w:rPr>
              <w:t>Приложение № 4.1</w:t>
            </w:r>
          </w:p>
          <w:p w:rsidR="00F868D9" w:rsidRPr="00235482" w:rsidRDefault="00F868D9" w:rsidP="00F868D9">
            <w:pPr>
              <w:pStyle w:val="aff3"/>
              <w:spacing w:after="0"/>
              <w:rPr>
                <w:b/>
                <w:sz w:val="22"/>
                <w:szCs w:val="22"/>
              </w:rPr>
            </w:pPr>
            <w:r w:rsidRPr="00235482">
              <w:rPr>
                <w:b/>
                <w:sz w:val="22"/>
                <w:szCs w:val="22"/>
              </w:rPr>
              <w:t>(обязательная форма)</w:t>
            </w:r>
          </w:p>
          <w:p w:rsidR="00F868D9" w:rsidRPr="00235482" w:rsidRDefault="00F868D9" w:rsidP="00F868D9">
            <w:pPr>
              <w:pStyle w:val="aff3"/>
              <w:spacing w:after="0"/>
              <w:rPr>
                <w:sz w:val="16"/>
                <w:szCs w:val="16"/>
              </w:rPr>
            </w:pPr>
          </w:p>
          <w:p w:rsidR="00F868D9" w:rsidRPr="00235482" w:rsidRDefault="00F868D9" w:rsidP="00F868D9">
            <w:pPr>
              <w:pStyle w:val="aff3"/>
              <w:spacing w:after="0"/>
              <w:rPr>
                <w:sz w:val="22"/>
                <w:szCs w:val="22"/>
              </w:rPr>
            </w:pPr>
            <w:r w:rsidRPr="00235482">
              <w:rPr>
                <w:sz w:val="22"/>
                <w:szCs w:val="22"/>
              </w:rPr>
              <w:t>УТВЕРЖДЕНА</w:t>
            </w:r>
          </w:p>
          <w:p w:rsidR="00F868D9" w:rsidRPr="00235482" w:rsidRDefault="00F868D9" w:rsidP="00F868D9">
            <w:pPr>
              <w:jc w:val="center"/>
            </w:pPr>
            <w:r w:rsidRPr="00235482">
              <w:rPr>
                <w:sz w:val="22"/>
                <w:szCs w:val="22"/>
              </w:rPr>
              <w:t xml:space="preserve">постановлением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pStyle w:val="aff3"/>
              <w:spacing w:after="0"/>
              <w:rPr>
                <w:sz w:val="22"/>
                <w:szCs w:val="22"/>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p>
          <w:p w:rsidR="00F868D9" w:rsidRDefault="00F868D9" w:rsidP="00F868D9">
            <w:pPr>
              <w:pStyle w:val="aff3"/>
              <w:spacing w:after="0"/>
              <w:rPr>
                <w:sz w:val="22"/>
                <w:szCs w:val="22"/>
              </w:rPr>
            </w:pPr>
          </w:p>
          <w:p w:rsidR="00F868D9" w:rsidRPr="00235482" w:rsidRDefault="00F868D9" w:rsidP="00F868D9">
            <w:pPr>
              <w:pStyle w:val="aff3"/>
              <w:spacing w:after="0"/>
              <w:rPr>
                <w:sz w:val="22"/>
                <w:szCs w:val="22"/>
              </w:rPr>
            </w:pPr>
            <w:r w:rsidRPr="00235482">
              <w:rPr>
                <w:sz w:val="22"/>
                <w:szCs w:val="22"/>
              </w:rPr>
              <w:t>Приложение № 1</w:t>
            </w:r>
          </w:p>
          <w:p w:rsidR="00F868D9" w:rsidRPr="00235482" w:rsidRDefault="00F868D9" w:rsidP="00F868D9">
            <w:pPr>
              <w:pStyle w:val="aff3"/>
              <w:spacing w:after="0"/>
              <w:rPr>
                <w:sz w:val="22"/>
                <w:szCs w:val="22"/>
              </w:rPr>
            </w:pPr>
            <w:r w:rsidRPr="00235482">
              <w:rPr>
                <w:sz w:val="22"/>
                <w:szCs w:val="22"/>
              </w:rPr>
              <w:t>к решению __________________________________</w:t>
            </w:r>
          </w:p>
          <w:p w:rsidR="00F868D9" w:rsidRPr="00235482" w:rsidRDefault="00F868D9" w:rsidP="00F868D9">
            <w:pPr>
              <w:pStyle w:val="aff3"/>
              <w:spacing w:after="0"/>
              <w:rPr>
                <w:sz w:val="18"/>
                <w:szCs w:val="18"/>
              </w:rPr>
            </w:pPr>
            <w:r w:rsidRPr="00235482">
              <w:rPr>
                <w:sz w:val="18"/>
                <w:szCs w:val="18"/>
              </w:rPr>
              <w:t>(наименование органа избирательного объединения)</w:t>
            </w:r>
          </w:p>
          <w:p w:rsidR="00F868D9" w:rsidRPr="00235482" w:rsidRDefault="00F868D9" w:rsidP="00F868D9">
            <w:pPr>
              <w:pStyle w:val="aff3"/>
              <w:spacing w:after="0"/>
              <w:rPr>
                <w:sz w:val="22"/>
                <w:szCs w:val="22"/>
              </w:rPr>
            </w:pPr>
          </w:p>
        </w:tc>
      </w:tr>
      <w:tr w:rsidR="00F868D9" w:rsidRPr="00235482" w:rsidTr="00F868D9">
        <w:tc>
          <w:tcPr>
            <w:tcW w:w="4503" w:type="dxa"/>
          </w:tcPr>
          <w:p w:rsidR="00F868D9" w:rsidRPr="00235482" w:rsidRDefault="00F868D9" w:rsidP="00F868D9">
            <w:pPr>
              <w:widowControl w:val="0"/>
              <w:jc w:val="right"/>
            </w:pPr>
            <w:r w:rsidRPr="00235482">
              <w:t> </w:t>
            </w:r>
          </w:p>
        </w:tc>
        <w:tc>
          <w:tcPr>
            <w:tcW w:w="5172" w:type="dxa"/>
          </w:tcPr>
          <w:p w:rsidR="00F868D9" w:rsidRPr="00235482" w:rsidRDefault="00F868D9" w:rsidP="00F868D9">
            <w:pPr>
              <w:pStyle w:val="aff3"/>
              <w:spacing w:after="0"/>
              <w:rPr>
                <w:sz w:val="22"/>
                <w:szCs w:val="22"/>
              </w:rPr>
            </w:pPr>
            <w:r w:rsidRPr="00235482">
              <w:rPr>
                <w:sz w:val="22"/>
                <w:szCs w:val="22"/>
              </w:rPr>
              <w:t>от «_____» ______________ 20___ года</w:t>
            </w:r>
          </w:p>
        </w:tc>
      </w:tr>
    </w:tbl>
    <w:p w:rsidR="00F868D9" w:rsidRPr="00235482" w:rsidRDefault="00F868D9" w:rsidP="00F868D9">
      <w:pPr>
        <w:widowControl w:val="0"/>
        <w:jc w:val="center"/>
        <w:rPr>
          <w:b/>
          <w:sz w:val="16"/>
          <w:szCs w:val="16"/>
        </w:rPr>
      </w:pPr>
    </w:p>
    <w:p w:rsidR="00F868D9" w:rsidRPr="00235482" w:rsidRDefault="00F868D9" w:rsidP="00F868D9">
      <w:pPr>
        <w:widowControl w:val="0"/>
        <w:jc w:val="center"/>
        <w:rPr>
          <w:b/>
        </w:rPr>
      </w:pPr>
      <w:r w:rsidRPr="00235482">
        <w:rPr>
          <w:b/>
        </w:rPr>
        <w:t>СПИСОК</w:t>
      </w:r>
    </w:p>
    <w:p w:rsidR="00F868D9" w:rsidRPr="00235482" w:rsidRDefault="00F868D9" w:rsidP="00F868D9">
      <w:pPr>
        <w:pStyle w:val="110"/>
        <w:keepNext w:val="0"/>
        <w:widowControl w:val="0"/>
        <w:outlineLvl w:val="9"/>
        <w:rPr>
          <w:sz w:val="24"/>
          <w:szCs w:val="24"/>
        </w:rPr>
      </w:pPr>
      <w:r w:rsidRPr="00235482">
        <w:rPr>
          <w:sz w:val="24"/>
          <w:szCs w:val="24"/>
        </w:rPr>
        <w:t xml:space="preserve">кандидатов в депутаты Собрания депутатов </w:t>
      </w:r>
      <w:r w:rsidRPr="00CE6F18">
        <w:rPr>
          <w:sz w:val="24"/>
          <w:szCs w:val="24"/>
        </w:rPr>
        <w:t>Устьянского муниципального округа Архангельской области первого созыва</w:t>
      </w:r>
      <w:r w:rsidRPr="00235482">
        <w:rPr>
          <w:sz w:val="24"/>
          <w:szCs w:val="24"/>
        </w:rPr>
        <w:t xml:space="preserve">, выдвинутых избирательным объединением </w:t>
      </w:r>
    </w:p>
    <w:p w:rsidR="00F868D9" w:rsidRPr="00235482" w:rsidRDefault="00F868D9" w:rsidP="00F868D9">
      <w:pPr>
        <w:widowControl w:val="0"/>
        <w:rPr>
          <w:b/>
          <w:sz w:val="16"/>
          <w:szCs w:val="16"/>
        </w:rPr>
      </w:pPr>
    </w:p>
    <w:tbl>
      <w:tblPr>
        <w:tblW w:w="5000" w:type="pct"/>
        <w:tblBorders>
          <w:top w:val="single" w:sz="6" w:space="0" w:color="auto"/>
        </w:tblBorders>
        <w:tblLook w:val="0000"/>
      </w:tblPr>
      <w:tblGrid>
        <w:gridCol w:w="10137"/>
      </w:tblGrid>
      <w:tr w:rsidR="00F868D9" w:rsidRPr="00235482" w:rsidTr="00F868D9">
        <w:tc>
          <w:tcPr>
            <w:tcW w:w="5000" w:type="pct"/>
            <w:tcBorders>
              <w:top w:val="single" w:sz="6" w:space="0" w:color="auto"/>
              <w:left w:val="nil"/>
              <w:bottom w:val="nil"/>
              <w:right w:val="nil"/>
            </w:tcBorders>
          </w:tcPr>
          <w:p w:rsidR="00F868D9" w:rsidRPr="00235482" w:rsidRDefault="00F868D9" w:rsidP="00F868D9">
            <w:pPr>
              <w:pStyle w:val="aff3"/>
              <w:spacing w:after="0"/>
              <w:rPr>
                <w:vertAlign w:val="superscript"/>
              </w:rPr>
            </w:pPr>
            <w:r w:rsidRPr="00235482">
              <w:rPr>
                <w:vertAlign w:val="superscript"/>
              </w:rPr>
              <w:t>(наименование избирательного объединения)</w:t>
            </w:r>
          </w:p>
        </w:tc>
      </w:tr>
      <w:tr w:rsidR="00F868D9" w:rsidRPr="00235482" w:rsidTr="00F868D9">
        <w:tblPrEx>
          <w:tblBorders>
            <w:top w:val="none" w:sz="0" w:space="0" w:color="auto"/>
          </w:tblBorders>
        </w:tblPrEx>
        <w:tc>
          <w:tcPr>
            <w:tcW w:w="5000" w:type="pct"/>
            <w:tcBorders>
              <w:top w:val="nil"/>
              <w:left w:val="nil"/>
              <w:right w:val="nil"/>
            </w:tcBorders>
          </w:tcPr>
          <w:p w:rsidR="00F868D9" w:rsidRPr="00235482" w:rsidRDefault="00F868D9" w:rsidP="00F868D9">
            <w:pPr>
              <w:pStyle w:val="110"/>
              <w:keepNext w:val="0"/>
              <w:widowControl w:val="0"/>
              <w:outlineLvl w:val="9"/>
              <w:rPr>
                <w:sz w:val="24"/>
                <w:szCs w:val="24"/>
              </w:rPr>
            </w:pPr>
            <w:r>
              <w:rPr>
                <w:sz w:val="24"/>
                <w:szCs w:val="24"/>
              </w:rPr>
              <w:t xml:space="preserve">по многомандатным избирательным </w:t>
            </w:r>
            <w:r w:rsidRPr="00235482">
              <w:rPr>
                <w:sz w:val="24"/>
                <w:szCs w:val="24"/>
              </w:rPr>
              <w:t>округам</w:t>
            </w:r>
          </w:p>
          <w:p w:rsidR="00F868D9" w:rsidRPr="00235482" w:rsidRDefault="00F868D9" w:rsidP="00F868D9">
            <w:pPr>
              <w:pStyle w:val="13"/>
            </w:pPr>
          </w:p>
        </w:tc>
      </w:tr>
    </w:tbl>
    <w:p w:rsidR="00F868D9" w:rsidRPr="00235482" w:rsidRDefault="00F868D9" w:rsidP="00F868D9">
      <w:pPr>
        <w:jc w:val="center"/>
        <w:rPr>
          <w:b/>
          <w:bCs/>
        </w:rPr>
      </w:pPr>
      <w:r>
        <w:rPr>
          <w:b/>
          <w:bCs/>
        </w:rPr>
        <w:t>_____</w:t>
      </w:r>
      <w:r w:rsidRPr="00235482">
        <w:rPr>
          <w:b/>
          <w:bCs/>
        </w:rPr>
        <w:t>МАНДАТНЫЙ ИЗБИРАТЕЛЬНЫЙ ОКРУГ № _____</w:t>
      </w:r>
    </w:p>
    <w:p w:rsidR="00F868D9" w:rsidRPr="00235482" w:rsidRDefault="00F868D9" w:rsidP="00F868D9">
      <w:pPr>
        <w:jc w:val="center"/>
        <w:rPr>
          <w:sz w:val="16"/>
          <w:szCs w:val="16"/>
        </w:rPr>
      </w:pPr>
    </w:p>
    <w:p w:rsidR="00F868D9" w:rsidRPr="00235482" w:rsidRDefault="00F868D9" w:rsidP="00F868D9">
      <w:pPr>
        <w:ind w:firstLine="709"/>
        <w:jc w:val="both"/>
        <w:rPr>
          <w:sz w:val="28"/>
          <w:szCs w:val="28"/>
        </w:rPr>
      </w:pPr>
      <w:r w:rsidRPr="00235482">
        <w:rPr>
          <w:sz w:val="28"/>
          <w:szCs w:val="28"/>
        </w:rPr>
        <w:t xml:space="preserve">1. ____________________________________________________________, </w:t>
      </w:r>
    </w:p>
    <w:p w:rsidR="00F868D9" w:rsidRPr="00235482" w:rsidRDefault="00F868D9" w:rsidP="00F868D9">
      <w:pPr>
        <w:jc w:val="center"/>
        <w:rPr>
          <w:sz w:val="18"/>
        </w:rPr>
      </w:pPr>
      <w:r w:rsidRPr="00235482">
        <w:rPr>
          <w:sz w:val="18"/>
        </w:rPr>
        <w:t>(фамилия, имя и отчество кандидата)</w:t>
      </w:r>
    </w:p>
    <w:p w:rsidR="00F868D9" w:rsidRPr="00235482" w:rsidRDefault="00F868D9" w:rsidP="00F868D9">
      <w:pPr>
        <w:jc w:val="both"/>
        <w:rPr>
          <w:sz w:val="28"/>
          <w:szCs w:val="28"/>
        </w:rPr>
      </w:pPr>
      <w:r w:rsidRPr="00235482">
        <w:rPr>
          <w:sz w:val="28"/>
          <w:szCs w:val="28"/>
        </w:rPr>
        <w:t xml:space="preserve">дата рождения </w:t>
      </w:r>
      <w:r w:rsidRPr="00235482">
        <w:t>–</w:t>
      </w:r>
      <w:r w:rsidRPr="00235482">
        <w:rPr>
          <w:sz w:val="28"/>
          <w:szCs w:val="28"/>
        </w:rPr>
        <w:t xml:space="preserve"> «_____» _____________________ ______ г., место рождения </w:t>
      </w:r>
      <w:r w:rsidRPr="00235482">
        <w:t>–</w:t>
      </w:r>
      <w:r w:rsidRPr="00235482">
        <w:rPr>
          <w:sz w:val="28"/>
          <w:szCs w:val="28"/>
        </w:rPr>
        <w:t xml:space="preserve">___________________________________________________________________, </w:t>
      </w:r>
    </w:p>
    <w:p w:rsidR="00F868D9" w:rsidRPr="00235482" w:rsidRDefault="00F868D9" w:rsidP="00F868D9">
      <w:pPr>
        <w:jc w:val="center"/>
        <w:rPr>
          <w:sz w:val="18"/>
        </w:rPr>
      </w:pPr>
      <w:r w:rsidRPr="00235482">
        <w:rPr>
          <w:sz w:val="18"/>
        </w:rPr>
        <w:t>(место рождения согласно паспорту гражданина или заменяющему его документу)</w:t>
      </w:r>
    </w:p>
    <w:p w:rsidR="00F868D9" w:rsidRPr="00235482" w:rsidRDefault="00F868D9" w:rsidP="00F868D9">
      <w:pPr>
        <w:rPr>
          <w:sz w:val="28"/>
          <w:szCs w:val="28"/>
        </w:rPr>
      </w:pPr>
      <w:r w:rsidRPr="00235482">
        <w:rPr>
          <w:sz w:val="28"/>
          <w:szCs w:val="28"/>
        </w:rPr>
        <w:t xml:space="preserve">адрес места жительства </w:t>
      </w:r>
      <w:r w:rsidRPr="00235482">
        <w:t>– _</w:t>
      </w:r>
      <w:r w:rsidRPr="00235482">
        <w:rPr>
          <w:sz w:val="28"/>
          <w:szCs w:val="28"/>
        </w:rPr>
        <w:t>____________________________________________,</w:t>
      </w:r>
    </w:p>
    <w:p w:rsidR="00F868D9" w:rsidRPr="00235482" w:rsidRDefault="00F868D9" w:rsidP="00F868D9">
      <w:pPr>
        <w:jc w:val="right"/>
        <w:rPr>
          <w:szCs w:val="28"/>
        </w:rPr>
      </w:pPr>
      <w:r w:rsidRPr="00235482">
        <w:rPr>
          <w:sz w:val="18"/>
        </w:rPr>
        <w:t>(наименование субъекта РФ</w:t>
      </w:r>
      <w:r w:rsidRPr="00235482">
        <w:rPr>
          <w:sz w:val="18"/>
          <w:szCs w:val="18"/>
        </w:rPr>
        <w:t>, района, города, иного населенного пункта</w:t>
      </w:r>
      <w:r w:rsidRPr="00235482">
        <w:rPr>
          <w:sz w:val="18"/>
        </w:rPr>
        <w:t xml:space="preserve">, улицы, </w:t>
      </w:r>
      <w:r w:rsidRPr="00235482">
        <w:rPr>
          <w:szCs w:val="28"/>
        </w:rPr>
        <w:t>______________________________________________________________________________,</w:t>
      </w:r>
    </w:p>
    <w:p w:rsidR="00F868D9" w:rsidRPr="00235482" w:rsidRDefault="00F868D9" w:rsidP="00F868D9">
      <w:pPr>
        <w:jc w:val="center"/>
        <w:rPr>
          <w:sz w:val="18"/>
        </w:rPr>
      </w:pPr>
      <w:r w:rsidRPr="00235482">
        <w:rPr>
          <w:sz w:val="18"/>
        </w:rPr>
        <w:t>номер дома, корпуса (строения и т.п.), квартиры)</w:t>
      </w:r>
    </w:p>
    <w:p w:rsidR="00F868D9" w:rsidRPr="00235482" w:rsidRDefault="00F868D9" w:rsidP="00F868D9">
      <w:pPr>
        <w:rPr>
          <w:sz w:val="28"/>
          <w:szCs w:val="28"/>
        </w:rPr>
      </w:pPr>
      <w:r w:rsidRPr="00235482">
        <w:rPr>
          <w:sz w:val="28"/>
          <w:szCs w:val="28"/>
        </w:rPr>
        <w:t xml:space="preserve">вид документа </w:t>
      </w:r>
      <w:r w:rsidRPr="00235482">
        <w:t>–</w:t>
      </w:r>
      <w:r w:rsidRPr="00235482">
        <w:rPr>
          <w:sz w:val="28"/>
          <w:szCs w:val="28"/>
        </w:rPr>
        <w:t xml:space="preserve"> ____________________, данные документа, удостоверяющего</w:t>
      </w:r>
    </w:p>
    <w:p w:rsidR="00F868D9" w:rsidRPr="00235482" w:rsidRDefault="00F868D9" w:rsidP="00F868D9">
      <w:pPr>
        <w:ind w:left="708" w:firstLine="708"/>
        <w:rPr>
          <w:szCs w:val="28"/>
        </w:rPr>
      </w:pPr>
      <w:r w:rsidRPr="00235482">
        <w:rPr>
          <w:sz w:val="18"/>
        </w:rPr>
        <w:t>(паспорт или документ, заменяющий паспорт гражданина)</w:t>
      </w:r>
      <w:r w:rsidRPr="00235482">
        <w:rPr>
          <w:sz w:val="28"/>
          <w:szCs w:val="28"/>
        </w:rPr>
        <w:t xml:space="preserve"> </w:t>
      </w:r>
    </w:p>
    <w:p w:rsidR="00F868D9" w:rsidRPr="00235482" w:rsidRDefault="00F868D9" w:rsidP="00F868D9">
      <w:pPr>
        <w:widowControl w:val="0"/>
        <w:jc w:val="both"/>
      </w:pPr>
      <w:r w:rsidRPr="00235482">
        <w:rPr>
          <w:sz w:val="28"/>
          <w:szCs w:val="28"/>
        </w:rPr>
        <w:t xml:space="preserve">личность, </w:t>
      </w:r>
      <w:r w:rsidRPr="00235482">
        <w:t>–</w:t>
      </w:r>
      <w:r w:rsidRPr="00235482">
        <w:rPr>
          <w:sz w:val="28"/>
          <w:szCs w:val="28"/>
        </w:rPr>
        <w:t>_______________________, выдан – «_____» ____________ _____ г</w:t>
      </w:r>
    </w:p>
    <w:p w:rsidR="00F868D9" w:rsidRPr="00235482" w:rsidRDefault="00F868D9" w:rsidP="00F868D9">
      <w:pPr>
        <w:ind w:firstLine="708"/>
        <w:jc w:val="center"/>
        <w:rPr>
          <w:sz w:val="22"/>
          <w:szCs w:val="22"/>
        </w:rPr>
      </w:pPr>
      <w:r w:rsidRPr="00235482">
        <w:rPr>
          <w:sz w:val="18"/>
        </w:rPr>
        <w:t>(серия, номер паспорта или документа, заменяющего паспорт гражданина, дата выдачи)</w:t>
      </w:r>
    </w:p>
    <w:p w:rsidR="00F868D9" w:rsidRPr="00235482" w:rsidRDefault="00F868D9" w:rsidP="00F868D9">
      <w:pPr>
        <w:rPr>
          <w:sz w:val="28"/>
          <w:szCs w:val="28"/>
        </w:rPr>
      </w:pPr>
      <w:r w:rsidRPr="00235482">
        <w:rPr>
          <w:sz w:val="28"/>
          <w:szCs w:val="28"/>
        </w:rPr>
        <w:t>___________________________________________________________________.</w:t>
      </w:r>
    </w:p>
    <w:p w:rsidR="00F868D9" w:rsidRPr="00235482" w:rsidRDefault="00F868D9" w:rsidP="00F868D9">
      <w:pPr>
        <w:jc w:val="center"/>
        <w:rPr>
          <w:sz w:val="18"/>
        </w:rPr>
      </w:pPr>
      <w:r w:rsidRPr="00235482">
        <w:rPr>
          <w:sz w:val="18"/>
        </w:rPr>
        <w:t>(наименование или код органа, выдавшего паспорт или документ, заменяющий паспорт гражданина)</w:t>
      </w:r>
    </w:p>
    <w:p w:rsidR="00F868D9" w:rsidRPr="00235482" w:rsidRDefault="00F868D9" w:rsidP="00F868D9">
      <w:pPr>
        <w:jc w:val="both"/>
        <w:rPr>
          <w:sz w:val="16"/>
          <w:szCs w:val="16"/>
        </w:rPr>
      </w:pPr>
    </w:p>
    <w:p w:rsidR="00F868D9" w:rsidRPr="00235482" w:rsidRDefault="00F868D9" w:rsidP="00F868D9">
      <w:pPr>
        <w:jc w:val="center"/>
        <w:rPr>
          <w:b/>
          <w:bCs/>
        </w:rPr>
      </w:pPr>
      <w:r>
        <w:rPr>
          <w:b/>
          <w:bCs/>
        </w:rPr>
        <w:t>_____</w:t>
      </w:r>
      <w:r w:rsidRPr="00235482">
        <w:rPr>
          <w:b/>
          <w:bCs/>
        </w:rPr>
        <w:t>МАНДАТНЫЙ ИЗБИРАТЕЛЬНЫЙ ОКРУГ № _____</w:t>
      </w:r>
    </w:p>
    <w:p w:rsidR="00F868D9" w:rsidRPr="00235482" w:rsidRDefault="00F868D9" w:rsidP="00F868D9">
      <w:pPr>
        <w:ind w:firstLine="709"/>
        <w:jc w:val="both"/>
      </w:pPr>
      <w:r w:rsidRPr="00235482">
        <w:rPr>
          <w:sz w:val="28"/>
          <w:szCs w:val="28"/>
        </w:rPr>
        <w:t>2. …</w:t>
      </w:r>
    </w:p>
    <w:p w:rsidR="00F868D9" w:rsidRPr="00235482" w:rsidRDefault="00F868D9" w:rsidP="00F868D9">
      <w:r w:rsidRPr="00235482">
        <w:t>и т.д.</w:t>
      </w:r>
    </w:p>
    <w:tbl>
      <w:tblPr>
        <w:tblW w:w="5000" w:type="pct"/>
        <w:tblLook w:val="0000"/>
      </w:tblPr>
      <w:tblGrid>
        <w:gridCol w:w="5630"/>
        <w:gridCol w:w="292"/>
        <w:gridCol w:w="1865"/>
        <w:gridCol w:w="292"/>
        <w:gridCol w:w="2058"/>
      </w:tblGrid>
      <w:tr w:rsidR="00F868D9" w:rsidRPr="00235482" w:rsidTr="00F868D9">
        <w:tc>
          <w:tcPr>
            <w:tcW w:w="2777" w:type="pct"/>
            <w:tcBorders>
              <w:top w:val="nil"/>
              <w:left w:val="nil"/>
              <w:bottom w:val="single" w:sz="4" w:space="0" w:color="auto"/>
              <w:right w:val="nil"/>
            </w:tcBorders>
          </w:tcPr>
          <w:p w:rsidR="00F868D9" w:rsidRPr="00235482" w:rsidRDefault="00F868D9" w:rsidP="00F868D9">
            <w:pPr>
              <w:widowControl w:val="0"/>
            </w:pPr>
          </w:p>
        </w:tc>
        <w:tc>
          <w:tcPr>
            <w:tcW w:w="144" w:type="pct"/>
          </w:tcPr>
          <w:p w:rsidR="00F868D9" w:rsidRPr="00235482" w:rsidRDefault="00F868D9" w:rsidP="00F868D9">
            <w:pPr>
              <w:widowControl w:val="0"/>
            </w:pPr>
          </w:p>
        </w:tc>
        <w:tc>
          <w:tcPr>
            <w:tcW w:w="920" w:type="pct"/>
            <w:tcBorders>
              <w:top w:val="nil"/>
              <w:left w:val="nil"/>
              <w:bottom w:val="single" w:sz="6" w:space="0" w:color="auto"/>
              <w:right w:val="nil"/>
            </w:tcBorders>
          </w:tcPr>
          <w:p w:rsidR="00F868D9" w:rsidRPr="00235482" w:rsidRDefault="00F868D9" w:rsidP="00F868D9">
            <w:pPr>
              <w:widowControl w:val="0"/>
            </w:pPr>
          </w:p>
        </w:tc>
        <w:tc>
          <w:tcPr>
            <w:tcW w:w="144" w:type="pct"/>
          </w:tcPr>
          <w:p w:rsidR="00F868D9" w:rsidRPr="00235482" w:rsidRDefault="00F868D9" w:rsidP="00F868D9">
            <w:pPr>
              <w:widowControl w:val="0"/>
            </w:pPr>
          </w:p>
        </w:tc>
        <w:tc>
          <w:tcPr>
            <w:tcW w:w="1015" w:type="pct"/>
            <w:tcBorders>
              <w:top w:val="nil"/>
              <w:left w:val="nil"/>
              <w:bottom w:val="single" w:sz="6" w:space="0" w:color="auto"/>
              <w:right w:val="nil"/>
            </w:tcBorders>
          </w:tcPr>
          <w:p w:rsidR="00F868D9" w:rsidRPr="00235482" w:rsidRDefault="00F868D9" w:rsidP="00F868D9">
            <w:pPr>
              <w:widowControl w:val="0"/>
            </w:pPr>
          </w:p>
        </w:tc>
      </w:tr>
      <w:tr w:rsidR="00F868D9" w:rsidRPr="00235482" w:rsidTr="00F868D9">
        <w:tc>
          <w:tcPr>
            <w:tcW w:w="2777" w:type="pct"/>
            <w:tcBorders>
              <w:top w:val="single" w:sz="4" w:space="0" w:color="auto"/>
            </w:tcBorders>
          </w:tcPr>
          <w:p w:rsidR="00F868D9" w:rsidRPr="00235482" w:rsidRDefault="00F868D9" w:rsidP="00F868D9">
            <w:pPr>
              <w:widowControl w:val="0"/>
              <w:jc w:val="center"/>
              <w:rPr>
                <w:vertAlign w:val="superscript"/>
              </w:rPr>
            </w:pPr>
            <w:r w:rsidRPr="00235482">
              <w:rPr>
                <w:sz w:val="18"/>
                <w:szCs w:val="18"/>
              </w:rPr>
              <w:t>(должност</w:t>
            </w:r>
            <w:r>
              <w:rPr>
                <w:sz w:val="18"/>
                <w:szCs w:val="18"/>
              </w:rPr>
              <w:t>ь)</w:t>
            </w:r>
          </w:p>
        </w:tc>
        <w:tc>
          <w:tcPr>
            <w:tcW w:w="144" w:type="pct"/>
          </w:tcPr>
          <w:p w:rsidR="00F868D9" w:rsidRPr="00235482" w:rsidRDefault="00F868D9" w:rsidP="00F868D9">
            <w:pPr>
              <w:widowControl w:val="0"/>
              <w:rPr>
                <w:vertAlign w:val="superscript"/>
              </w:rPr>
            </w:pPr>
          </w:p>
        </w:tc>
        <w:tc>
          <w:tcPr>
            <w:tcW w:w="920" w:type="pct"/>
          </w:tcPr>
          <w:p w:rsidR="00F868D9" w:rsidRPr="00235482" w:rsidRDefault="00F868D9" w:rsidP="00F868D9">
            <w:pPr>
              <w:widowControl w:val="0"/>
              <w:jc w:val="center"/>
              <w:rPr>
                <w:sz w:val="18"/>
                <w:szCs w:val="18"/>
              </w:rPr>
            </w:pPr>
            <w:r w:rsidRPr="00235482">
              <w:rPr>
                <w:sz w:val="18"/>
                <w:szCs w:val="18"/>
              </w:rPr>
              <w:t>(подпись)</w:t>
            </w:r>
          </w:p>
        </w:tc>
        <w:tc>
          <w:tcPr>
            <w:tcW w:w="144" w:type="pct"/>
          </w:tcPr>
          <w:p w:rsidR="00F868D9" w:rsidRPr="00235482" w:rsidRDefault="00F868D9" w:rsidP="00F868D9">
            <w:pPr>
              <w:widowControl w:val="0"/>
              <w:rPr>
                <w:sz w:val="18"/>
                <w:szCs w:val="18"/>
              </w:rPr>
            </w:pPr>
          </w:p>
        </w:tc>
        <w:tc>
          <w:tcPr>
            <w:tcW w:w="1015" w:type="pct"/>
          </w:tcPr>
          <w:p w:rsidR="00F868D9" w:rsidRPr="00235482" w:rsidRDefault="00F868D9" w:rsidP="00F868D9">
            <w:pPr>
              <w:widowControl w:val="0"/>
              <w:jc w:val="center"/>
              <w:rPr>
                <w:sz w:val="18"/>
                <w:szCs w:val="18"/>
              </w:rPr>
            </w:pPr>
            <w:r w:rsidRPr="00235482">
              <w:rPr>
                <w:sz w:val="18"/>
                <w:szCs w:val="18"/>
              </w:rPr>
              <w:t>(инициалы, фамилия)</w:t>
            </w:r>
          </w:p>
        </w:tc>
      </w:tr>
      <w:tr w:rsidR="00F868D9" w:rsidRPr="00235482" w:rsidTr="00F868D9">
        <w:tc>
          <w:tcPr>
            <w:tcW w:w="5000" w:type="pct"/>
            <w:gridSpan w:val="5"/>
          </w:tcPr>
          <w:p w:rsidR="00F868D9" w:rsidRPr="00235482" w:rsidRDefault="00F868D9" w:rsidP="00F868D9">
            <w:pPr>
              <w:widowControl w:val="0"/>
              <w:spacing w:before="60"/>
              <w:ind w:firstLine="284"/>
            </w:pPr>
            <w:r w:rsidRPr="00235482">
              <w:t xml:space="preserve">М.П. </w:t>
            </w:r>
          </w:p>
        </w:tc>
      </w:tr>
    </w:tbl>
    <w:p w:rsidR="00F868D9" w:rsidRPr="00235482" w:rsidRDefault="00F868D9" w:rsidP="00F868D9">
      <w:pPr>
        <w:pStyle w:val="13"/>
        <w:widowControl w:val="0"/>
        <w:rPr>
          <w:sz w:val="16"/>
          <w:szCs w:val="16"/>
        </w:rPr>
      </w:pPr>
    </w:p>
    <w:tbl>
      <w:tblPr>
        <w:tblW w:w="0" w:type="auto"/>
        <w:tblLook w:val="0000"/>
      </w:tblPr>
      <w:tblGrid>
        <w:gridCol w:w="351"/>
        <w:gridCol w:w="9786"/>
      </w:tblGrid>
      <w:tr w:rsidR="00F868D9" w:rsidRPr="00235482" w:rsidTr="00F868D9">
        <w:tc>
          <w:tcPr>
            <w:tcW w:w="0" w:type="auto"/>
            <w:gridSpan w:val="2"/>
          </w:tcPr>
          <w:p w:rsidR="00F868D9" w:rsidRPr="00235482" w:rsidRDefault="00F868D9" w:rsidP="00F868D9">
            <w:pPr>
              <w:widowControl w:val="0"/>
              <w:spacing w:after="20"/>
              <w:rPr>
                <w:sz w:val="18"/>
                <w:szCs w:val="18"/>
              </w:rPr>
            </w:pPr>
            <w:r>
              <w:rPr>
                <w:b/>
                <w:sz w:val="18"/>
                <w:szCs w:val="18"/>
              </w:rPr>
              <w:t>Примечание</w:t>
            </w:r>
          </w:p>
        </w:tc>
      </w:tr>
      <w:tr w:rsidR="00F868D9" w:rsidRPr="00235482" w:rsidTr="00F868D9">
        <w:tc>
          <w:tcPr>
            <w:tcW w:w="0" w:type="auto"/>
          </w:tcPr>
          <w:p w:rsidR="00F868D9" w:rsidRPr="00235482" w:rsidRDefault="00F868D9" w:rsidP="00F868D9">
            <w:pPr>
              <w:widowControl w:val="0"/>
              <w:spacing w:after="20"/>
              <w:rPr>
                <w:sz w:val="18"/>
                <w:szCs w:val="18"/>
              </w:rPr>
            </w:pPr>
            <w:r w:rsidRPr="00235482">
              <w:rPr>
                <w:sz w:val="18"/>
                <w:szCs w:val="18"/>
              </w:rPr>
              <w:t>1.</w:t>
            </w:r>
          </w:p>
        </w:tc>
        <w:tc>
          <w:tcPr>
            <w:tcW w:w="0" w:type="auto"/>
          </w:tcPr>
          <w:p w:rsidR="00F868D9" w:rsidRPr="00235482" w:rsidRDefault="00F868D9" w:rsidP="00F868D9">
            <w:pPr>
              <w:widowControl w:val="0"/>
              <w:spacing w:after="20"/>
              <w:rPr>
                <w:sz w:val="18"/>
                <w:szCs w:val="18"/>
              </w:rPr>
            </w:pPr>
            <w:r w:rsidRPr="00235482">
              <w:rPr>
                <w:sz w:val="18"/>
                <w:szCs w:val="18"/>
              </w:rPr>
              <w:t>Список кандидатов должен быть прошит и пронумерован (за исключением списка, составленного на одном листе).</w:t>
            </w:r>
          </w:p>
        </w:tc>
      </w:tr>
      <w:tr w:rsidR="00F868D9" w:rsidRPr="00235482" w:rsidTr="00F868D9">
        <w:tc>
          <w:tcPr>
            <w:tcW w:w="0" w:type="auto"/>
          </w:tcPr>
          <w:p w:rsidR="00F868D9" w:rsidRPr="00235482" w:rsidRDefault="00F868D9" w:rsidP="00F868D9">
            <w:pPr>
              <w:widowControl w:val="0"/>
              <w:spacing w:after="20"/>
              <w:rPr>
                <w:sz w:val="18"/>
                <w:szCs w:val="18"/>
              </w:rPr>
            </w:pPr>
            <w:r w:rsidRPr="00235482">
              <w:rPr>
                <w:sz w:val="18"/>
                <w:szCs w:val="18"/>
              </w:rPr>
              <w:t>2.</w:t>
            </w:r>
          </w:p>
        </w:tc>
        <w:tc>
          <w:tcPr>
            <w:tcW w:w="0" w:type="auto"/>
          </w:tcPr>
          <w:p w:rsidR="00F868D9" w:rsidRPr="00235482" w:rsidRDefault="00F868D9" w:rsidP="00F868D9">
            <w:pPr>
              <w:widowControl w:val="0"/>
              <w:spacing w:after="20"/>
              <w:rPr>
                <w:sz w:val="18"/>
                <w:szCs w:val="18"/>
              </w:rPr>
            </w:pPr>
            <w:r w:rsidRPr="00235482">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F868D9" w:rsidRPr="00235482" w:rsidTr="00F868D9">
        <w:tc>
          <w:tcPr>
            <w:tcW w:w="0" w:type="auto"/>
          </w:tcPr>
          <w:p w:rsidR="00F868D9" w:rsidRPr="00235482" w:rsidRDefault="00F868D9" w:rsidP="00F868D9">
            <w:pPr>
              <w:widowControl w:val="0"/>
              <w:spacing w:after="20"/>
              <w:rPr>
                <w:sz w:val="18"/>
                <w:szCs w:val="18"/>
              </w:rPr>
            </w:pPr>
            <w:r w:rsidRPr="00235482">
              <w:rPr>
                <w:sz w:val="18"/>
                <w:szCs w:val="18"/>
              </w:rPr>
              <w:t>3.</w:t>
            </w:r>
          </w:p>
        </w:tc>
        <w:tc>
          <w:tcPr>
            <w:tcW w:w="0" w:type="auto"/>
          </w:tcPr>
          <w:p w:rsidR="00F868D9" w:rsidRPr="00235482" w:rsidRDefault="00F868D9" w:rsidP="00F868D9">
            <w:pPr>
              <w:widowControl w:val="0"/>
              <w:spacing w:after="20"/>
              <w:jc w:val="both"/>
              <w:rPr>
                <w:sz w:val="18"/>
                <w:szCs w:val="18"/>
              </w:rPr>
            </w:pPr>
            <w:r w:rsidRPr="00235482">
              <w:rPr>
                <w:sz w:val="18"/>
                <w:szCs w:val="18"/>
              </w:rPr>
              <w:t>В список кандидатов не могут быть включены граждане, являющиеся членами иных политических партий.</w:t>
            </w:r>
          </w:p>
        </w:tc>
      </w:tr>
      <w:tr w:rsidR="00F868D9" w:rsidRPr="00235482" w:rsidTr="00F868D9">
        <w:tc>
          <w:tcPr>
            <w:tcW w:w="0" w:type="auto"/>
          </w:tcPr>
          <w:p w:rsidR="00F868D9" w:rsidRPr="00235482" w:rsidRDefault="00F868D9" w:rsidP="00F868D9">
            <w:pPr>
              <w:widowControl w:val="0"/>
              <w:spacing w:after="20"/>
              <w:rPr>
                <w:sz w:val="18"/>
                <w:szCs w:val="18"/>
              </w:rPr>
            </w:pPr>
            <w:r w:rsidRPr="00235482">
              <w:rPr>
                <w:sz w:val="18"/>
                <w:szCs w:val="18"/>
              </w:rPr>
              <w:t>4.</w:t>
            </w:r>
          </w:p>
        </w:tc>
        <w:tc>
          <w:tcPr>
            <w:tcW w:w="0" w:type="auto"/>
          </w:tcPr>
          <w:p w:rsidR="00F868D9" w:rsidRPr="00235482" w:rsidRDefault="00F868D9" w:rsidP="00F868D9">
            <w:pPr>
              <w:widowControl w:val="0"/>
              <w:spacing w:after="20"/>
              <w:jc w:val="both"/>
              <w:rPr>
                <w:sz w:val="18"/>
                <w:szCs w:val="18"/>
              </w:rPr>
            </w:pPr>
            <w:r w:rsidRPr="00235482">
              <w:rPr>
                <w:sz w:val="18"/>
                <w:szCs w:val="18"/>
              </w:rPr>
              <w:t>Список кандидатов заверяется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tc>
      </w:tr>
    </w:tbl>
    <w:p w:rsidR="00F868D9" w:rsidRDefault="00F868D9" w:rsidP="00F868D9"/>
    <w:p w:rsidR="00F868D9" w:rsidRDefault="00F868D9">
      <w:r>
        <w:br w:type="page"/>
      </w:r>
    </w:p>
    <w:tbl>
      <w:tblPr>
        <w:tblW w:w="0" w:type="auto"/>
        <w:tblLayout w:type="fixed"/>
        <w:tblLook w:val="0000"/>
      </w:tblPr>
      <w:tblGrid>
        <w:gridCol w:w="3794"/>
        <w:gridCol w:w="5776"/>
      </w:tblGrid>
      <w:tr w:rsidR="00F868D9" w:rsidRPr="00235482" w:rsidTr="00F868D9">
        <w:tc>
          <w:tcPr>
            <w:tcW w:w="3794" w:type="dxa"/>
          </w:tcPr>
          <w:p w:rsidR="00F868D9" w:rsidRPr="00235482" w:rsidRDefault="00F868D9" w:rsidP="00F868D9">
            <w:pPr>
              <w:widowControl w:val="0"/>
              <w:jc w:val="right"/>
            </w:pPr>
            <w:r w:rsidRPr="00235482">
              <w:rPr>
                <w:bCs/>
                <w:sz w:val="22"/>
              </w:rPr>
              <w:lastRenderedPageBreak/>
              <w:br w:type="page"/>
            </w:r>
            <w:r w:rsidRPr="00235482">
              <w:t> </w:t>
            </w:r>
          </w:p>
        </w:tc>
        <w:tc>
          <w:tcPr>
            <w:tcW w:w="5776" w:type="dxa"/>
          </w:tcPr>
          <w:p w:rsidR="00F868D9" w:rsidRPr="00235482" w:rsidRDefault="00F868D9" w:rsidP="00F868D9">
            <w:pPr>
              <w:pStyle w:val="aff3"/>
              <w:spacing w:after="0"/>
              <w:rPr>
                <w:sz w:val="22"/>
                <w:szCs w:val="22"/>
              </w:rPr>
            </w:pPr>
            <w:r w:rsidRPr="00235482">
              <w:rPr>
                <w:sz w:val="22"/>
                <w:szCs w:val="22"/>
              </w:rPr>
              <w:t>Приложение № 4.2</w:t>
            </w:r>
          </w:p>
          <w:p w:rsidR="00F868D9" w:rsidRPr="00235482" w:rsidRDefault="00F868D9" w:rsidP="00F868D9">
            <w:pPr>
              <w:pStyle w:val="aff3"/>
              <w:spacing w:after="0"/>
              <w:rPr>
                <w:b/>
                <w:sz w:val="22"/>
                <w:szCs w:val="22"/>
              </w:rPr>
            </w:pPr>
            <w:r w:rsidRPr="00235482">
              <w:rPr>
                <w:b/>
                <w:sz w:val="22"/>
                <w:szCs w:val="22"/>
              </w:rPr>
              <w:t>(обязательная форма)</w:t>
            </w:r>
          </w:p>
          <w:p w:rsidR="00F868D9" w:rsidRPr="00235482" w:rsidRDefault="00F868D9" w:rsidP="00F868D9">
            <w:pPr>
              <w:pStyle w:val="aff3"/>
              <w:spacing w:after="0"/>
              <w:rPr>
                <w:sz w:val="22"/>
                <w:szCs w:val="22"/>
              </w:rPr>
            </w:pPr>
          </w:p>
          <w:p w:rsidR="00F868D9" w:rsidRPr="00235482" w:rsidRDefault="00F868D9" w:rsidP="00F868D9">
            <w:pPr>
              <w:pStyle w:val="aff3"/>
              <w:spacing w:after="0"/>
              <w:rPr>
                <w:sz w:val="22"/>
                <w:szCs w:val="22"/>
              </w:rPr>
            </w:pPr>
            <w:r w:rsidRPr="00235482">
              <w:rPr>
                <w:sz w:val="22"/>
                <w:szCs w:val="22"/>
              </w:rPr>
              <w:t>УТВЕРЖДЕНА</w:t>
            </w:r>
          </w:p>
          <w:p w:rsidR="00F868D9" w:rsidRPr="00235482" w:rsidRDefault="00F868D9" w:rsidP="00F868D9">
            <w:pPr>
              <w:jc w:val="center"/>
            </w:pPr>
            <w:r w:rsidRPr="00235482">
              <w:rPr>
                <w:sz w:val="22"/>
                <w:szCs w:val="22"/>
              </w:rPr>
              <w:t xml:space="preserve">постановлением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pStyle w:val="aff3"/>
              <w:spacing w:after="0"/>
              <w:rPr>
                <w:sz w:val="22"/>
                <w:szCs w:val="22"/>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p>
          <w:p w:rsidR="00F868D9" w:rsidRPr="00235482" w:rsidRDefault="00F868D9" w:rsidP="00F868D9">
            <w:pPr>
              <w:pStyle w:val="aff3"/>
              <w:spacing w:after="0"/>
              <w:rPr>
                <w:sz w:val="22"/>
                <w:szCs w:val="22"/>
              </w:rPr>
            </w:pPr>
          </w:p>
          <w:p w:rsidR="00F868D9" w:rsidRPr="00235482" w:rsidRDefault="00F868D9" w:rsidP="00F868D9">
            <w:pPr>
              <w:pStyle w:val="aff3"/>
              <w:spacing w:after="0"/>
              <w:rPr>
                <w:sz w:val="22"/>
                <w:szCs w:val="22"/>
              </w:rPr>
            </w:pPr>
            <w:r w:rsidRPr="00235482">
              <w:rPr>
                <w:sz w:val="22"/>
                <w:szCs w:val="22"/>
              </w:rPr>
              <w:t>Приложение № 2</w:t>
            </w:r>
          </w:p>
          <w:p w:rsidR="00F868D9" w:rsidRPr="00235482" w:rsidRDefault="00F868D9" w:rsidP="00F868D9">
            <w:pPr>
              <w:pStyle w:val="aff3"/>
              <w:spacing w:after="0"/>
              <w:rPr>
                <w:sz w:val="22"/>
                <w:szCs w:val="22"/>
              </w:rPr>
            </w:pPr>
            <w:r w:rsidRPr="00235482">
              <w:rPr>
                <w:sz w:val="22"/>
                <w:szCs w:val="22"/>
              </w:rPr>
              <w:t>к протоколу конференции (собрания, заседания уполномоченного органа) избирательного объединения</w:t>
            </w:r>
          </w:p>
        </w:tc>
      </w:tr>
      <w:tr w:rsidR="00F868D9" w:rsidRPr="00235482" w:rsidTr="00F868D9">
        <w:tc>
          <w:tcPr>
            <w:tcW w:w="3794" w:type="dxa"/>
          </w:tcPr>
          <w:p w:rsidR="00F868D9" w:rsidRPr="00235482" w:rsidRDefault="00F868D9" w:rsidP="00F868D9">
            <w:pPr>
              <w:widowControl w:val="0"/>
              <w:jc w:val="right"/>
            </w:pPr>
            <w:r w:rsidRPr="00235482">
              <w:t> </w:t>
            </w:r>
          </w:p>
        </w:tc>
        <w:tc>
          <w:tcPr>
            <w:tcW w:w="5776" w:type="dxa"/>
            <w:tcBorders>
              <w:top w:val="nil"/>
              <w:left w:val="nil"/>
              <w:bottom w:val="single" w:sz="6" w:space="0" w:color="auto"/>
              <w:right w:val="nil"/>
            </w:tcBorders>
          </w:tcPr>
          <w:p w:rsidR="00F868D9" w:rsidRPr="00235482" w:rsidRDefault="00F868D9" w:rsidP="00F868D9">
            <w:pPr>
              <w:widowControl w:val="0"/>
            </w:pPr>
            <w:r w:rsidRPr="00235482">
              <w:t> </w:t>
            </w:r>
          </w:p>
        </w:tc>
      </w:tr>
      <w:tr w:rsidR="00F868D9" w:rsidRPr="00235482" w:rsidTr="00F868D9">
        <w:tc>
          <w:tcPr>
            <w:tcW w:w="3794" w:type="dxa"/>
          </w:tcPr>
          <w:p w:rsidR="00F868D9" w:rsidRPr="00235482" w:rsidRDefault="00F868D9" w:rsidP="00F868D9">
            <w:pPr>
              <w:widowControl w:val="0"/>
              <w:spacing w:line="240" w:lineRule="exact"/>
              <w:jc w:val="right"/>
            </w:pPr>
            <w:r w:rsidRPr="00235482">
              <w:t> </w:t>
            </w:r>
          </w:p>
        </w:tc>
        <w:tc>
          <w:tcPr>
            <w:tcW w:w="5776" w:type="dxa"/>
          </w:tcPr>
          <w:p w:rsidR="00F868D9" w:rsidRPr="00235482" w:rsidRDefault="00F868D9" w:rsidP="00F868D9">
            <w:pPr>
              <w:pStyle w:val="aff3"/>
              <w:spacing w:after="0" w:line="240" w:lineRule="exact"/>
              <w:rPr>
                <w:sz w:val="18"/>
                <w:szCs w:val="18"/>
              </w:rPr>
            </w:pPr>
            <w:r w:rsidRPr="00235482">
              <w:rPr>
                <w:sz w:val="18"/>
                <w:szCs w:val="18"/>
              </w:rPr>
              <w:t>(наименование избирательного объединения)</w:t>
            </w:r>
          </w:p>
        </w:tc>
      </w:tr>
      <w:tr w:rsidR="00F868D9" w:rsidRPr="00235482" w:rsidTr="00F868D9">
        <w:tc>
          <w:tcPr>
            <w:tcW w:w="3794" w:type="dxa"/>
          </w:tcPr>
          <w:p w:rsidR="00F868D9" w:rsidRPr="00235482" w:rsidRDefault="00F868D9" w:rsidP="00F868D9">
            <w:pPr>
              <w:widowControl w:val="0"/>
              <w:jc w:val="right"/>
            </w:pPr>
            <w:r w:rsidRPr="00235482">
              <w:t> </w:t>
            </w:r>
          </w:p>
        </w:tc>
        <w:tc>
          <w:tcPr>
            <w:tcW w:w="5776" w:type="dxa"/>
          </w:tcPr>
          <w:p w:rsidR="00F868D9" w:rsidRPr="00235482" w:rsidRDefault="00F868D9" w:rsidP="00F868D9">
            <w:pPr>
              <w:pStyle w:val="aff3"/>
              <w:spacing w:after="0"/>
              <w:rPr>
                <w:sz w:val="22"/>
                <w:szCs w:val="22"/>
              </w:rPr>
            </w:pPr>
            <w:r w:rsidRPr="00235482">
              <w:rPr>
                <w:sz w:val="22"/>
                <w:szCs w:val="22"/>
              </w:rPr>
              <w:t>от «_____» ______________ 2022 года</w:t>
            </w:r>
          </w:p>
        </w:tc>
      </w:tr>
    </w:tbl>
    <w:p w:rsidR="00F868D9" w:rsidRPr="00235482" w:rsidRDefault="00F868D9" w:rsidP="00F868D9">
      <w:pPr>
        <w:rPr>
          <w:sz w:val="22"/>
          <w:szCs w:val="22"/>
        </w:rPr>
      </w:pPr>
    </w:p>
    <w:p w:rsidR="00F868D9" w:rsidRPr="00235482" w:rsidRDefault="00F868D9" w:rsidP="00F868D9">
      <w:pPr>
        <w:jc w:val="center"/>
      </w:pPr>
      <w:r w:rsidRPr="00235482">
        <w:rPr>
          <w:b/>
        </w:rPr>
        <w:t>Список</w:t>
      </w:r>
    </w:p>
    <w:p w:rsidR="00F868D9" w:rsidRPr="00235482" w:rsidRDefault="00F868D9" w:rsidP="00F868D9">
      <w:pPr>
        <w:jc w:val="center"/>
        <w:rPr>
          <w:b/>
        </w:rPr>
      </w:pPr>
      <w:r w:rsidRPr="00235482">
        <w:rPr>
          <w:b/>
        </w:rPr>
        <w:t xml:space="preserve">уполномоченных представителей _____________________________________________ </w:t>
      </w:r>
    </w:p>
    <w:p w:rsidR="00F868D9" w:rsidRPr="00235482" w:rsidRDefault="00F868D9" w:rsidP="00F868D9">
      <w:pPr>
        <w:ind w:firstLine="4253"/>
        <w:jc w:val="both"/>
        <w:rPr>
          <w:vertAlign w:val="superscript"/>
        </w:rPr>
      </w:pPr>
      <w:r w:rsidRPr="00235482">
        <w:rPr>
          <w:vertAlign w:val="superscript"/>
        </w:rPr>
        <w:t>(наименование избирательного объединения)</w:t>
      </w:r>
    </w:p>
    <w:p w:rsidR="00F868D9" w:rsidRPr="00235482" w:rsidRDefault="00F868D9" w:rsidP="00F868D9">
      <w:pPr>
        <w:jc w:val="center"/>
        <w:rPr>
          <w:b/>
        </w:rPr>
      </w:pPr>
      <w:r>
        <w:rPr>
          <w:b/>
        </w:rPr>
        <w:t>на выборах</w:t>
      </w:r>
      <w:r w:rsidRPr="00235482">
        <w:rPr>
          <w:b/>
        </w:rPr>
        <w:t xml:space="preserve"> депутатов Собрания депутатов </w:t>
      </w:r>
      <w:r w:rsidRPr="00FE0BBD">
        <w:rPr>
          <w:b/>
        </w:rPr>
        <w:t>Устьянского муниципального округа Архангельской области первого созыва</w:t>
      </w:r>
    </w:p>
    <w:p w:rsidR="00F868D9" w:rsidRPr="00235482" w:rsidRDefault="00F868D9" w:rsidP="00F868D9"/>
    <w:tbl>
      <w:tblPr>
        <w:tblW w:w="5000" w:type="pct"/>
        <w:tblLook w:val="0000"/>
      </w:tblPr>
      <w:tblGrid>
        <w:gridCol w:w="596"/>
        <w:gridCol w:w="140"/>
        <w:gridCol w:w="2354"/>
        <w:gridCol w:w="328"/>
        <w:gridCol w:w="1202"/>
        <w:gridCol w:w="300"/>
        <w:gridCol w:w="2786"/>
        <w:gridCol w:w="268"/>
        <w:gridCol w:w="1364"/>
        <w:gridCol w:w="507"/>
        <w:gridCol w:w="292"/>
      </w:tblGrid>
      <w:tr w:rsidR="00F868D9" w:rsidRPr="00D742B4" w:rsidTr="00F868D9">
        <w:tc>
          <w:tcPr>
            <w:tcW w:w="294" w:type="pct"/>
            <w:tcBorders>
              <w:top w:val="nil"/>
              <w:left w:val="nil"/>
              <w:bottom w:val="nil"/>
              <w:right w:val="nil"/>
            </w:tcBorders>
          </w:tcPr>
          <w:p w:rsidR="00F868D9" w:rsidRPr="00D742B4" w:rsidRDefault="00F868D9" w:rsidP="00F868D9">
            <w:pPr>
              <w:jc w:val="center"/>
            </w:pPr>
            <w:r w:rsidRPr="00D742B4">
              <w:t>1.</w:t>
            </w:r>
          </w:p>
        </w:tc>
        <w:tc>
          <w:tcPr>
            <w:tcW w:w="4562" w:type="pct"/>
            <w:gridSpan w:val="9"/>
            <w:tcBorders>
              <w:top w:val="nil"/>
              <w:left w:val="nil"/>
              <w:bottom w:val="single" w:sz="6" w:space="0" w:color="auto"/>
              <w:right w:val="nil"/>
            </w:tcBorders>
          </w:tcPr>
          <w:p w:rsidR="00F868D9" w:rsidRPr="00D742B4" w:rsidRDefault="00F868D9" w:rsidP="00F868D9">
            <w:pPr>
              <w:jc w:val="right"/>
            </w:pPr>
          </w:p>
        </w:tc>
        <w:tc>
          <w:tcPr>
            <w:tcW w:w="144" w:type="pct"/>
            <w:tcBorders>
              <w:top w:val="nil"/>
              <w:left w:val="nil"/>
              <w:right w:val="nil"/>
            </w:tcBorders>
          </w:tcPr>
          <w:p w:rsidR="00F868D9" w:rsidRPr="00D742B4" w:rsidRDefault="00F868D9" w:rsidP="00F868D9">
            <w:pPr>
              <w:jc w:val="right"/>
            </w:pPr>
            <w:r w:rsidRPr="0099164F">
              <w:t>,</w:t>
            </w:r>
          </w:p>
        </w:tc>
      </w:tr>
      <w:tr w:rsidR="00F868D9" w:rsidRPr="00D742B4" w:rsidTr="00F868D9">
        <w:tc>
          <w:tcPr>
            <w:tcW w:w="363" w:type="pct"/>
            <w:gridSpan w:val="2"/>
            <w:tcBorders>
              <w:top w:val="nil"/>
              <w:left w:val="nil"/>
              <w:bottom w:val="nil"/>
              <w:right w:val="nil"/>
            </w:tcBorders>
          </w:tcPr>
          <w:p w:rsidR="00F868D9" w:rsidRPr="00D742B4" w:rsidRDefault="00F868D9" w:rsidP="00F868D9">
            <w:pPr>
              <w:rPr>
                <w:vertAlign w:val="superscript"/>
              </w:rPr>
            </w:pPr>
          </w:p>
        </w:tc>
        <w:tc>
          <w:tcPr>
            <w:tcW w:w="4637" w:type="pct"/>
            <w:gridSpan w:val="9"/>
            <w:tcBorders>
              <w:top w:val="nil"/>
              <w:left w:val="nil"/>
              <w:bottom w:val="nil"/>
              <w:right w:val="nil"/>
            </w:tcBorders>
            <w:vAlign w:val="center"/>
          </w:tcPr>
          <w:p w:rsidR="00F868D9" w:rsidRPr="00D742B4" w:rsidRDefault="00F868D9" w:rsidP="00F868D9">
            <w:pPr>
              <w:jc w:val="center"/>
              <w:rPr>
                <w:vertAlign w:val="superscript"/>
              </w:rPr>
            </w:pPr>
            <w:r w:rsidRPr="00D742B4">
              <w:rPr>
                <w:sz w:val="16"/>
                <w:szCs w:val="16"/>
              </w:rPr>
              <w:t>(фамилия, имя, отчество)</w:t>
            </w:r>
          </w:p>
        </w:tc>
      </w:tr>
      <w:tr w:rsidR="00F868D9" w:rsidRPr="00D742B4" w:rsidTr="00F868D9">
        <w:tc>
          <w:tcPr>
            <w:tcW w:w="1685" w:type="pct"/>
            <w:gridSpan w:val="4"/>
            <w:tcBorders>
              <w:top w:val="nil"/>
              <w:left w:val="nil"/>
              <w:bottom w:val="nil"/>
              <w:right w:val="nil"/>
            </w:tcBorders>
          </w:tcPr>
          <w:p w:rsidR="00F868D9" w:rsidRPr="0099164F" w:rsidRDefault="00F868D9" w:rsidP="00F868D9">
            <w:pPr>
              <w:tabs>
                <w:tab w:val="left" w:pos="425"/>
                <w:tab w:val="left" w:pos="3047"/>
                <w:tab w:val="left" w:pos="5669"/>
                <w:tab w:val="left" w:pos="8291"/>
                <w:tab w:val="left" w:pos="10560"/>
                <w:tab w:val="left" w:pos="16229"/>
                <w:tab w:val="left" w:pos="23316"/>
                <w:tab w:val="left" w:pos="26590"/>
              </w:tabs>
            </w:pPr>
            <w:r w:rsidRPr="0099164F">
              <w:t>дата рождения –</w:t>
            </w:r>
          </w:p>
        </w:tc>
        <w:tc>
          <w:tcPr>
            <w:tcW w:w="593" w:type="pct"/>
            <w:tcBorders>
              <w:top w:val="nil"/>
              <w:left w:val="nil"/>
              <w:bottom w:val="single" w:sz="4" w:space="0" w:color="auto"/>
              <w:right w:val="nil"/>
            </w:tcBorders>
          </w:tcPr>
          <w:p w:rsidR="00F868D9" w:rsidRPr="0099164F" w:rsidRDefault="00F868D9" w:rsidP="00F868D9">
            <w:pPr>
              <w:jc w:val="center"/>
              <w:rPr>
                <w:sz w:val="16"/>
                <w:szCs w:val="16"/>
              </w:rPr>
            </w:pPr>
          </w:p>
        </w:tc>
        <w:tc>
          <w:tcPr>
            <w:tcW w:w="148" w:type="pct"/>
            <w:tcBorders>
              <w:top w:val="nil"/>
              <w:left w:val="nil"/>
              <w:bottom w:val="nil"/>
              <w:right w:val="nil"/>
            </w:tcBorders>
          </w:tcPr>
          <w:p w:rsidR="00F868D9" w:rsidRPr="0099164F" w:rsidRDefault="00F868D9" w:rsidP="00F868D9">
            <w:pPr>
              <w:rPr>
                <w:vertAlign w:val="superscript"/>
              </w:rPr>
            </w:pPr>
          </w:p>
        </w:tc>
        <w:tc>
          <w:tcPr>
            <w:tcW w:w="1374" w:type="pct"/>
            <w:tcBorders>
              <w:top w:val="nil"/>
              <w:left w:val="nil"/>
              <w:bottom w:val="single" w:sz="4" w:space="0" w:color="auto"/>
              <w:right w:val="nil"/>
            </w:tcBorders>
          </w:tcPr>
          <w:p w:rsidR="00F868D9" w:rsidRPr="0099164F" w:rsidRDefault="00F868D9" w:rsidP="00F868D9">
            <w:pPr>
              <w:jc w:val="center"/>
              <w:rPr>
                <w:sz w:val="16"/>
                <w:szCs w:val="16"/>
              </w:rPr>
            </w:pPr>
          </w:p>
        </w:tc>
        <w:tc>
          <w:tcPr>
            <w:tcW w:w="132" w:type="pct"/>
            <w:tcBorders>
              <w:top w:val="nil"/>
              <w:left w:val="nil"/>
              <w:bottom w:val="nil"/>
              <w:right w:val="nil"/>
            </w:tcBorders>
          </w:tcPr>
          <w:p w:rsidR="00F868D9" w:rsidRPr="0099164F" w:rsidRDefault="00F868D9" w:rsidP="00F868D9">
            <w:pPr>
              <w:rPr>
                <w:vertAlign w:val="superscript"/>
              </w:rPr>
            </w:pPr>
          </w:p>
        </w:tc>
        <w:tc>
          <w:tcPr>
            <w:tcW w:w="673" w:type="pct"/>
            <w:tcBorders>
              <w:top w:val="nil"/>
              <w:left w:val="nil"/>
              <w:bottom w:val="single" w:sz="4" w:space="0" w:color="auto"/>
              <w:right w:val="nil"/>
            </w:tcBorders>
          </w:tcPr>
          <w:p w:rsidR="00F868D9" w:rsidRPr="0099164F" w:rsidRDefault="00F868D9" w:rsidP="00F868D9">
            <w:pPr>
              <w:jc w:val="center"/>
              <w:rPr>
                <w:vertAlign w:val="superscript"/>
              </w:rPr>
            </w:pPr>
          </w:p>
        </w:tc>
        <w:tc>
          <w:tcPr>
            <w:tcW w:w="394" w:type="pct"/>
            <w:gridSpan w:val="2"/>
            <w:tcBorders>
              <w:top w:val="nil"/>
              <w:left w:val="nil"/>
              <w:bottom w:val="nil"/>
              <w:right w:val="nil"/>
            </w:tcBorders>
          </w:tcPr>
          <w:p w:rsidR="00F868D9" w:rsidRPr="0099164F" w:rsidRDefault="00F868D9" w:rsidP="00F868D9">
            <w:pPr>
              <w:tabs>
                <w:tab w:val="left" w:pos="425"/>
                <w:tab w:val="left" w:pos="3047"/>
                <w:tab w:val="left" w:pos="5669"/>
                <w:tab w:val="left" w:pos="8291"/>
                <w:tab w:val="left" w:pos="10560"/>
                <w:tab w:val="left" w:pos="16229"/>
                <w:tab w:val="left" w:pos="23316"/>
                <w:tab w:val="left" w:pos="26590"/>
              </w:tabs>
            </w:pPr>
            <w:r w:rsidRPr="0099164F">
              <w:t>года,</w:t>
            </w:r>
          </w:p>
        </w:tc>
      </w:tr>
      <w:tr w:rsidR="00F868D9" w:rsidRPr="00D742B4" w:rsidTr="00F868D9">
        <w:tc>
          <w:tcPr>
            <w:tcW w:w="363" w:type="pct"/>
            <w:gridSpan w:val="2"/>
            <w:tcBorders>
              <w:top w:val="nil"/>
              <w:left w:val="nil"/>
              <w:bottom w:val="nil"/>
              <w:right w:val="nil"/>
            </w:tcBorders>
          </w:tcPr>
          <w:p w:rsidR="00F868D9" w:rsidRPr="00D742B4" w:rsidRDefault="00F868D9" w:rsidP="00F868D9">
            <w:pPr>
              <w:rPr>
                <w:vertAlign w:val="superscript"/>
              </w:rPr>
            </w:pPr>
          </w:p>
        </w:tc>
        <w:tc>
          <w:tcPr>
            <w:tcW w:w="1161" w:type="pct"/>
            <w:tcBorders>
              <w:top w:val="nil"/>
              <w:left w:val="nil"/>
              <w:bottom w:val="nil"/>
              <w:right w:val="nil"/>
            </w:tcBorders>
          </w:tcPr>
          <w:p w:rsidR="00F868D9" w:rsidRPr="00D742B4" w:rsidRDefault="00F868D9" w:rsidP="00F868D9">
            <w:pPr>
              <w:jc w:val="center"/>
              <w:rPr>
                <w:sz w:val="16"/>
                <w:szCs w:val="16"/>
              </w:rPr>
            </w:pPr>
          </w:p>
        </w:tc>
        <w:tc>
          <w:tcPr>
            <w:tcW w:w="162" w:type="pct"/>
            <w:tcBorders>
              <w:top w:val="nil"/>
              <w:left w:val="nil"/>
              <w:bottom w:val="nil"/>
              <w:right w:val="nil"/>
            </w:tcBorders>
          </w:tcPr>
          <w:p w:rsidR="00F868D9" w:rsidRPr="00D742B4" w:rsidRDefault="00F868D9" w:rsidP="00F868D9">
            <w:pPr>
              <w:rPr>
                <w:vertAlign w:val="superscript"/>
              </w:rPr>
            </w:pPr>
          </w:p>
        </w:tc>
        <w:tc>
          <w:tcPr>
            <w:tcW w:w="593" w:type="pct"/>
            <w:tcBorders>
              <w:top w:val="nil"/>
              <w:left w:val="nil"/>
              <w:bottom w:val="nil"/>
              <w:right w:val="nil"/>
            </w:tcBorders>
          </w:tcPr>
          <w:p w:rsidR="00F868D9" w:rsidRPr="00D742B4" w:rsidRDefault="00F868D9" w:rsidP="00F868D9">
            <w:pPr>
              <w:jc w:val="center"/>
              <w:rPr>
                <w:sz w:val="16"/>
                <w:szCs w:val="16"/>
              </w:rPr>
            </w:pPr>
            <w:r w:rsidRPr="00D742B4">
              <w:rPr>
                <w:sz w:val="16"/>
                <w:szCs w:val="16"/>
              </w:rPr>
              <w:t>(число)</w:t>
            </w:r>
          </w:p>
        </w:tc>
        <w:tc>
          <w:tcPr>
            <w:tcW w:w="148" w:type="pct"/>
            <w:tcBorders>
              <w:top w:val="nil"/>
              <w:left w:val="nil"/>
              <w:bottom w:val="nil"/>
              <w:right w:val="nil"/>
            </w:tcBorders>
          </w:tcPr>
          <w:p w:rsidR="00F868D9" w:rsidRPr="00D742B4" w:rsidRDefault="00F868D9" w:rsidP="00F868D9">
            <w:pPr>
              <w:rPr>
                <w:vertAlign w:val="superscript"/>
              </w:rPr>
            </w:pPr>
          </w:p>
        </w:tc>
        <w:tc>
          <w:tcPr>
            <w:tcW w:w="1374" w:type="pct"/>
            <w:tcBorders>
              <w:top w:val="nil"/>
              <w:left w:val="nil"/>
              <w:bottom w:val="nil"/>
              <w:right w:val="nil"/>
            </w:tcBorders>
          </w:tcPr>
          <w:p w:rsidR="00F868D9" w:rsidRPr="00D742B4" w:rsidRDefault="00F868D9" w:rsidP="00F868D9">
            <w:pPr>
              <w:jc w:val="center"/>
              <w:rPr>
                <w:sz w:val="16"/>
                <w:szCs w:val="16"/>
              </w:rPr>
            </w:pPr>
            <w:r w:rsidRPr="00D742B4">
              <w:rPr>
                <w:sz w:val="16"/>
                <w:szCs w:val="16"/>
              </w:rPr>
              <w:t>(месяц)</w:t>
            </w:r>
          </w:p>
        </w:tc>
        <w:tc>
          <w:tcPr>
            <w:tcW w:w="132" w:type="pct"/>
            <w:tcBorders>
              <w:top w:val="nil"/>
              <w:left w:val="nil"/>
              <w:bottom w:val="nil"/>
              <w:right w:val="nil"/>
            </w:tcBorders>
          </w:tcPr>
          <w:p w:rsidR="00F868D9" w:rsidRPr="00D742B4" w:rsidRDefault="00F868D9" w:rsidP="00F868D9">
            <w:pPr>
              <w:rPr>
                <w:vertAlign w:val="superscript"/>
              </w:rPr>
            </w:pPr>
          </w:p>
        </w:tc>
        <w:tc>
          <w:tcPr>
            <w:tcW w:w="673" w:type="pct"/>
            <w:tcBorders>
              <w:top w:val="nil"/>
              <w:left w:val="nil"/>
              <w:bottom w:val="nil"/>
              <w:right w:val="nil"/>
            </w:tcBorders>
          </w:tcPr>
          <w:p w:rsidR="00F868D9" w:rsidRPr="00D742B4" w:rsidRDefault="00F868D9" w:rsidP="00F868D9">
            <w:pPr>
              <w:jc w:val="center"/>
              <w:rPr>
                <w:vertAlign w:val="superscript"/>
              </w:rPr>
            </w:pPr>
          </w:p>
        </w:tc>
        <w:tc>
          <w:tcPr>
            <w:tcW w:w="394" w:type="pct"/>
            <w:gridSpan w:val="2"/>
            <w:tcBorders>
              <w:top w:val="nil"/>
              <w:left w:val="nil"/>
              <w:bottom w:val="nil"/>
              <w:right w:val="nil"/>
            </w:tcBorders>
          </w:tcPr>
          <w:p w:rsidR="00F868D9" w:rsidRPr="00D742B4" w:rsidRDefault="00F868D9" w:rsidP="00F868D9">
            <w:pPr>
              <w:rPr>
                <w:vertAlign w:val="superscript"/>
              </w:rPr>
            </w:pPr>
          </w:p>
        </w:tc>
      </w:tr>
    </w:tbl>
    <w:p w:rsidR="00F868D9" w:rsidRPr="00235482" w:rsidRDefault="00F868D9" w:rsidP="00F868D9">
      <w:pPr>
        <w:tabs>
          <w:tab w:val="left" w:pos="425"/>
          <w:tab w:val="left" w:pos="3047"/>
          <w:tab w:val="left" w:pos="5669"/>
          <w:tab w:val="left" w:pos="8291"/>
          <w:tab w:val="left" w:pos="10560"/>
          <w:tab w:val="left" w:pos="16229"/>
          <w:tab w:val="left" w:pos="23316"/>
          <w:tab w:val="left" w:pos="26590"/>
        </w:tabs>
      </w:pPr>
      <w:r w:rsidRPr="00235482">
        <w:t>вид документа – ________________________________________________________________</w:t>
      </w:r>
    </w:p>
    <w:p w:rsidR="00F868D9" w:rsidRPr="00235482" w:rsidRDefault="00F868D9" w:rsidP="00F868D9">
      <w:pPr>
        <w:tabs>
          <w:tab w:val="left" w:pos="425"/>
          <w:tab w:val="left" w:pos="3047"/>
          <w:tab w:val="left" w:pos="5669"/>
          <w:tab w:val="left" w:pos="8291"/>
          <w:tab w:val="left" w:pos="10560"/>
          <w:tab w:val="left" w:pos="16229"/>
          <w:tab w:val="left" w:pos="23316"/>
          <w:tab w:val="left" w:pos="26590"/>
        </w:tabs>
        <w:rPr>
          <w:i/>
          <w:sz w:val="16"/>
          <w:szCs w:val="16"/>
        </w:rPr>
      </w:pPr>
      <w:r w:rsidRPr="00235482">
        <w:tab/>
      </w:r>
      <w:r w:rsidRPr="00235482">
        <w:tab/>
      </w:r>
      <w:r w:rsidRPr="00235482">
        <w:rPr>
          <w:i/>
          <w:sz w:val="16"/>
          <w:szCs w:val="16"/>
        </w:rPr>
        <w:t>(паспорт или документ, заменяющий паспорт гражданина Российской Федерации)</w:t>
      </w:r>
    </w:p>
    <w:p w:rsidR="00F868D9" w:rsidRPr="00235482" w:rsidRDefault="00F868D9" w:rsidP="00F868D9">
      <w:pPr>
        <w:tabs>
          <w:tab w:val="left" w:pos="425"/>
          <w:tab w:val="left" w:pos="3047"/>
          <w:tab w:val="left" w:pos="5669"/>
          <w:tab w:val="left" w:pos="8291"/>
          <w:tab w:val="left" w:pos="10560"/>
          <w:tab w:val="left" w:pos="16229"/>
          <w:tab w:val="left" w:pos="23316"/>
          <w:tab w:val="left" w:pos="26590"/>
        </w:tabs>
        <w:rPr>
          <w:sz w:val="6"/>
          <w:szCs w:val="6"/>
        </w:rPr>
      </w:pPr>
    </w:p>
    <w:p w:rsidR="00F868D9" w:rsidRPr="00235482" w:rsidRDefault="00F868D9" w:rsidP="00F868D9">
      <w:pPr>
        <w:tabs>
          <w:tab w:val="left" w:pos="425"/>
          <w:tab w:val="left" w:pos="3047"/>
          <w:tab w:val="left" w:pos="5669"/>
          <w:tab w:val="left" w:pos="9923"/>
          <w:tab w:val="left" w:pos="16229"/>
          <w:tab w:val="left" w:pos="23316"/>
          <w:tab w:val="left" w:pos="26590"/>
        </w:tabs>
      </w:pPr>
      <w:r w:rsidRPr="00235482">
        <w:t>данные документа, удостоверяющего личность, – ___________________________________</w:t>
      </w:r>
    </w:p>
    <w:p w:rsidR="00F868D9" w:rsidRPr="00235482" w:rsidRDefault="00F868D9" w:rsidP="00F868D9">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235482">
        <w:rPr>
          <w:i/>
          <w:sz w:val="16"/>
          <w:szCs w:val="16"/>
        </w:rPr>
        <w:t xml:space="preserve">(серия, номер паспорта или документа, </w:t>
      </w:r>
      <w:r w:rsidRPr="00235482">
        <w:rPr>
          <w:i/>
          <w:sz w:val="16"/>
          <w:szCs w:val="16"/>
        </w:rPr>
        <w:br/>
        <w:t>заменяющего паспорт гражданина Российской Федерации)</w:t>
      </w:r>
    </w:p>
    <w:p w:rsidR="00F868D9" w:rsidRPr="00235482" w:rsidRDefault="00F868D9" w:rsidP="00F868D9">
      <w:pPr>
        <w:tabs>
          <w:tab w:val="left" w:pos="425"/>
          <w:tab w:val="left" w:pos="3047"/>
          <w:tab w:val="left" w:pos="5669"/>
          <w:tab w:val="left" w:pos="8291"/>
          <w:tab w:val="left" w:pos="10560"/>
          <w:tab w:val="left" w:pos="16229"/>
          <w:tab w:val="left" w:pos="23316"/>
          <w:tab w:val="left" w:pos="26590"/>
        </w:tabs>
        <w:rPr>
          <w:sz w:val="6"/>
          <w:szCs w:val="6"/>
        </w:rPr>
      </w:pPr>
    </w:p>
    <w:p w:rsidR="00F868D9" w:rsidRPr="00235482" w:rsidRDefault="00F868D9" w:rsidP="00F868D9">
      <w:pPr>
        <w:tabs>
          <w:tab w:val="left" w:pos="425"/>
          <w:tab w:val="left" w:pos="3047"/>
          <w:tab w:val="left" w:pos="5669"/>
          <w:tab w:val="left" w:pos="8291"/>
          <w:tab w:val="left" w:pos="10560"/>
          <w:tab w:val="left" w:pos="16229"/>
          <w:tab w:val="left" w:pos="23316"/>
          <w:tab w:val="left" w:pos="26590"/>
        </w:tabs>
      </w:pPr>
      <w:r w:rsidRPr="00235482">
        <w:t>выдан – _______________________________________________________________________</w:t>
      </w:r>
    </w:p>
    <w:p w:rsidR="00F868D9" w:rsidRPr="00235482" w:rsidRDefault="00F868D9" w:rsidP="00F868D9">
      <w:pPr>
        <w:pStyle w:val="20"/>
        <w:rPr>
          <w:b w:val="0"/>
          <w:bCs/>
          <w:i/>
          <w:sz w:val="16"/>
          <w:szCs w:val="16"/>
        </w:rPr>
      </w:pPr>
      <w:r w:rsidRPr="00235482">
        <w:rPr>
          <w:b w:val="0"/>
          <w:bCs/>
          <w:i/>
          <w:sz w:val="16"/>
          <w:szCs w:val="16"/>
        </w:rPr>
        <w:t>(дата выдачи паспорта или документа, заменяющего паспорт гражданина</w:t>
      </w:r>
      <w:r w:rsidRPr="00235482">
        <w:rPr>
          <w:b w:val="0"/>
          <w:i/>
          <w:sz w:val="16"/>
          <w:szCs w:val="16"/>
        </w:rPr>
        <w:t xml:space="preserve"> Российской Федерации</w:t>
      </w:r>
      <w:r w:rsidRPr="00235482">
        <w:rPr>
          <w:b w:val="0"/>
          <w:bCs/>
          <w:i/>
          <w:sz w:val="16"/>
          <w:szCs w:val="16"/>
        </w:rPr>
        <w:t>)</w:t>
      </w:r>
    </w:p>
    <w:tbl>
      <w:tblPr>
        <w:tblW w:w="5125" w:type="pct"/>
        <w:tblLook w:val="0000"/>
      </w:tblPr>
      <w:tblGrid>
        <w:gridCol w:w="2189"/>
        <w:gridCol w:w="312"/>
        <w:gridCol w:w="576"/>
        <w:gridCol w:w="3391"/>
        <w:gridCol w:w="3015"/>
        <w:gridCol w:w="233"/>
        <w:gridCol w:w="291"/>
        <w:gridCol w:w="312"/>
        <w:gridCol w:w="71"/>
      </w:tblGrid>
      <w:tr w:rsidR="00F868D9" w:rsidRPr="00235482" w:rsidTr="00F868D9">
        <w:trPr>
          <w:gridAfter w:val="1"/>
          <w:wAfter w:w="34" w:type="pct"/>
          <w:cantSplit/>
        </w:trPr>
        <w:tc>
          <w:tcPr>
            <w:tcW w:w="4966" w:type="pct"/>
            <w:gridSpan w:val="8"/>
            <w:tcBorders>
              <w:top w:val="nil"/>
              <w:left w:val="nil"/>
              <w:bottom w:val="nil"/>
              <w:right w:val="nil"/>
            </w:tcBorders>
          </w:tcPr>
          <w:p w:rsidR="00F868D9" w:rsidRPr="00235482" w:rsidRDefault="00F868D9" w:rsidP="00F868D9">
            <w:pPr>
              <w:pStyle w:val="a4"/>
              <w:rPr>
                <w:sz w:val="22"/>
                <w:szCs w:val="22"/>
                <w:vertAlign w:val="superscript"/>
              </w:rPr>
            </w:pPr>
            <w:r w:rsidRPr="00235482">
              <w:rPr>
                <w:sz w:val="24"/>
                <w:szCs w:val="24"/>
              </w:rPr>
              <w:t>основное место работы или службы, занимаемая должность / род занятий –_______________</w:t>
            </w:r>
          </w:p>
        </w:tc>
      </w:tr>
      <w:tr w:rsidR="00F868D9" w:rsidRPr="00235482" w:rsidTr="00F868D9">
        <w:trPr>
          <w:gridAfter w:val="1"/>
          <w:wAfter w:w="34" w:type="pct"/>
          <w:cantSplit/>
          <w:trHeight w:val="291"/>
        </w:trPr>
        <w:tc>
          <w:tcPr>
            <w:tcW w:w="1204" w:type="pct"/>
            <w:gridSpan w:val="2"/>
            <w:tcBorders>
              <w:top w:val="nil"/>
              <w:left w:val="nil"/>
              <w:bottom w:val="nil"/>
              <w:right w:val="nil"/>
            </w:tcBorders>
          </w:tcPr>
          <w:p w:rsidR="00F868D9" w:rsidRPr="00235482" w:rsidRDefault="00F868D9" w:rsidP="00F868D9">
            <w:pPr>
              <w:jc w:val="right"/>
            </w:pPr>
          </w:p>
        </w:tc>
        <w:tc>
          <w:tcPr>
            <w:tcW w:w="1909" w:type="pct"/>
            <w:gridSpan w:val="2"/>
            <w:tcBorders>
              <w:top w:val="nil"/>
              <w:left w:val="nil"/>
              <w:bottom w:val="nil"/>
              <w:right w:val="nil"/>
            </w:tcBorders>
          </w:tcPr>
          <w:p w:rsidR="00F868D9" w:rsidRPr="00235482" w:rsidRDefault="00F868D9" w:rsidP="00F868D9">
            <w:pPr>
              <w:jc w:val="right"/>
            </w:pPr>
          </w:p>
        </w:tc>
        <w:tc>
          <w:tcPr>
            <w:tcW w:w="1852" w:type="pct"/>
            <w:gridSpan w:val="4"/>
            <w:tcBorders>
              <w:top w:val="nil"/>
              <w:left w:val="nil"/>
              <w:bottom w:val="nil"/>
              <w:right w:val="nil"/>
            </w:tcBorders>
          </w:tcPr>
          <w:p w:rsidR="00F868D9" w:rsidRPr="00235482" w:rsidRDefault="00F868D9" w:rsidP="00F868D9">
            <w:pPr>
              <w:jc w:val="center"/>
              <w:rPr>
                <w:i/>
                <w:sz w:val="16"/>
                <w:szCs w:val="16"/>
              </w:rPr>
            </w:pPr>
            <w:r w:rsidRPr="00235482">
              <w:rPr>
                <w:i/>
                <w:sz w:val="16"/>
                <w:szCs w:val="16"/>
              </w:rPr>
              <w:t xml:space="preserve"> (наименование</w:t>
            </w:r>
          </w:p>
        </w:tc>
      </w:tr>
      <w:tr w:rsidR="00F868D9" w:rsidRPr="00235482" w:rsidTr="00F868D9">
        <w:trPr>
          <w:gridAfter w:val="1"/>
          <w:wAfter w:w="34" w:type="pct"/>
          <w:cantSplit/>
          <w:trHeight w:val="291"/>
        </w:trPr>
        <w:tc>
          <w:tcPr>
            <w:tcW w:w="4816" w:type="pct"/>
            <w:gridSpan w:val="7"/>
            <w:tcBorders>
              <w:top w:val="nil"/>
              <w:left w:val="nil"/>
              <w:bottom w:val="single" w:sz="4" w:space="0" w:color="auto"/>
              <w:right w:val="nil"/>
            </w:tcBorders>
          </w:tcPr>
          <w:p w:rsidR="00F868D9" w:rsidRPr="00235482" w:rsidRDefault="00F868D9" w:rsidP="00F868D9">
            <w:pPr>
              <w:jc w:val="right"/>
              <w:rPr>
                <w:sz w:val="16"/>
                <w:szCs w:val="16"/>
                <w:vertAlign w:val="superscript"/>
              </w:rPr>
            </w:pPr>
          </w:p>
        </w:tc>
        <w:tc>
          <w:tcPr>
            <w:tcW w:w="150" w:type="pct"/>
            <w:tcBorders>
              <w:top w:val="nil"/>
              <w:left w:val="nil"/>
              <w:bottom w:val="nil"/>
              <w:right w:val="nil"/>
            </w:tcBorders>
          </w:tcPr>
          <w:p w:rsidR="00F868D9" w:rsidRPr="00235482" w:rsidRDefault="00F868D9" w:rsidP="00F868D9">
            <w:pPr>
              <w:jc w:val="right"/>
            </w:pPr>
          </w:p>
        </w:tc>
      </w:tr>
      <w:tr w:rsidR="00F868D9" w:rsidRPr="00235482" w:rsidTr="00F868D9">
        <w:trPr>
          <w:gridAfter w:val="1"/>
          <w:wAfter w:w="34" w:type="pct"/>
          <w:cantSplit/>
          <w:trHeight w:val="305"/>
        </w:trPr>
        <w:tc>
          <w:tcPr>
            <w:tcW w:w="4966" w:type="pct"/>
            <w:gridSpan w:val="8"/>
            <w:tcBorders>
              <w:top w:val="nil"/>
              <w:left w:val="nil"/>
              <w:bottom w:val="nil"/>
              <w:right w:val="nil"/>
            </w:tcBorders>
          </w:tcPr>
          <w:p w:rsidR="00F868D9" w:rsidRPr="00235482" w:rsidRDefault="00F868D9" w:rsidP="00F868D9">
            <w:pPr>
              <w:spacing w:after="120"/>
              <w:jc w:val="center"/>
              <w:rPr>
                <w:i/>
                <w:sz w:val="16"/>
                <w:szCs w:val="16"/>
              </w:rPr>
            </w:pPr>
            <w:r w:rsidRPr="00235482">
              <w:rPr>
                <w:i/>
                <w:sz w:val="16"/>
                <w:szCs w:val="16"/>
              </w:rPr>
              <w:t>основного места работы или службы, должность, при их отсутствии – род занятий)</w:t>
            </w:r>
          </w:p>
        </w:tc>
      </w:tr>
      <w:tr w:rsidR="00F868D9" w:rsidRPr="00235482" w:rsidTr="00F868D9">
        <w:trPr>
          <w:cantSplit/>
          <w:trHeight w:hRule="exact" w:val="170"/>
        </w:trPr>
        <w:tc>
          <w:tcPr>
            <w:tcW w:w="4816" w:type="pct"/>
            <w:gridSpan w:val="7"/>
            <w:tcBorders>
              <w:top w:val="nil"/>
              <w:left w:val="nil"/>
              <w:bottom w:val="single" w:sz="4" w:space="0" w:color="auto"/>
              <w:right w:val="nil"/>
            </w:tcBorders>
          </w:tcPr>
          <w:p w:rsidR="00F868D9" w:rsidRPr="00235482" w:rsidRDefault="00F868D9" w:rsidP="00F868D9">
            <w:pPr>
              <w:rPr>
                <w:sz w:val="16"/>
                <w:szCs w:val="16"/>
              </w:rPr>
            </w:pPr>
          </w:p>
        </w:tc>
        <w:tc>
          <w:tcPr>
            <w:tcW w:w="184" w:type="pct"/>
            <w:gridSpan w:val="2"/>
            <w:tcBorders>
              <w:top w:val="nil"/>
              <w:left w:val="nil"/>
              <w:bottom w:val="nil"/>
              <w:right w:val="nil"/>
            </w:tcBorders>
          </w:tcPr>
          <w:p w:rsidR="00F868D9" w:rsidRPr="00235482" w:rsidRDefault="00F868D9" w:rsidP="00F868D9">
            <w:pPr>
              <w:pStyle w:val="a4"/>
              <w:rPr>
                <w:sz w:val="32"/>
                <w:szCs w:val="32"/>
                <w:vertAlign w:val="superscript"/>
              </w:rPr>
            </w:pPr>
            <w:r w:rsidRPr="00235482">
              <w:rPr>
                <w:sz w:val="32"/>
                <w:szCs w:val="32"/>
                <w:vertAlign w:val="superscript"/>
              </w:rPr>
              <w:t>,</w:t>
            </w:r>
          </w:p>
        </w:tc>
      </w:tr>
      <w:tr w:rsidR="00F868D9" w:rsidRPr="00235482" w:rsidTr="00F868D9">
        <w:trPr>
          <w:gridAfter w:val="2"/>
          <w:wAfter w:w="184" w:type="pct"/>
          <w:cantSplit/>
        </w:trPr>
        <w:tc>
          <w:tcPr>
            <w:tcW w:w="4816" w:type="pct"/>
            <w:gridSpan w:val="7"/>
            <w:tcBorders>
              <w:top w:val="nil"/>
              <w:left w:val="nil"/>
              <w:bottom w:val="nil"/>
              <w:right w:val="nil"/>
            </w:tcBorders>
          </w:tcPr>
          <w:p w:rsidR="00F868D9" w:rsidRPr="00235482" w:rsidRDefault="00F868D9" w:rsidP="00F868D9">
            <w:pPr>
              <w:jc w:val="center"/>
              <w:rPr>
                <w:vertAlign w:val="superscript"/>
              </w:rPr>
            </w:pPr>
          </w:p>
        </w:tc>
      </w:tr>
      <w:tr w:rsidR="00F868D9" w:rsidRPr="00235482" w:rsidTr="00F868D9">
        <w:trPr>
          <w:gridAfter w:val="2"/>
          <w:wAfter w:w="184" w:type="pct"/>
          <w:trHeight w:val="270"/>
        </w:trPr>
        <w:tc>
          <w:tcPr>
            <w:tcW w:w="1481" w:type="pct"/>
            <w:gridSpan w:val="3"/>
            <w:tcBorders>
              <w:top w:val="nil"/>
              <w:left w:val="nil"/>
              <w:bottom w:val="nil"/>
              <w:right w:val="nil"/>
            </w:tcBorders>
          </w:tcPr>
          <w:p w:rsidR="00F868D9" w:rsidRPr="00235482" w:rsidRDefault="00F868D9" w:rsidP="00F868D9">
            <w:pPr>
              <w:pStyle w:val="a4"/>
              <w:rPr>
                <w:sz w:val="24"/>
                <w:szCs w:val="24"/>
              </w:rPr>
            </w:pPr>
            <w:r w:rsidRPr="00235482">
              <w:rPr>
                <w:sz w:val="24"/>
                <w:szCs w:val="24"/>
              </w:rPr>
              <w:t>адрес места жительства –</w:t>
            </w:r>
          </w:p>
        </w:tc>
        <w:tc>
          <w:tcPr>
            <w:tcW w:w="3334" w:type="pct"/>
            <w:gridSpan w:val="4"/>
            <w:tcBorders>
              <w:top w:val="nil"/>
              <w:left w:val="nil"/>
              <w:bottom w:val="single" w:sz="4" w:space="0" w:color="auto"/>
              <w:right w:val="nil"/>
            </w:tcBorders>
          </w:tcPr>
          <w:p w:rsidR="00F868D9" w:rsidRPr="00235482" w:rsidRDefault="00F868D9" w:rsidP="00F868D9">
            <w:pPr>
              <w:jc w:val="center"/>
            </w:pPr>
          </w:p>
        </w:tc>
      </w:tr>
      <w:tr w:rsidR="00F868D9" w:rsidRPr="00235482" w:rsidTr="00F868D9">
        <w:trPr>
          <w:gridAfter w:val="2"/>
          <w:wAfter w:w="184" w:type="pct"/>
          <w:trHeight w:val="270"/>
        </w:trPr>
        <w:tc>
          <w:tcPr>
            <w:tcW w:w="1481" w:type="pct"/>
            <w:gridSpan w:val="3"/>
            <w:tcBorders>
              <w:top w:val="nil"/>
              <w:left w:val="nil"/>
              <w:bottom w:val="nil"/>
              <w:right w:val="nil"/>
            </w:tcBorders>
          </w:tcPr>
          <w:p w:rsidR="00F868D9" w:rsidRPr="00235482" w:rsidRDefault="00F868D9" w:rsidP="00F868D9">
            <w:pPr>
              <w:pStyle w:val="a4"/>
              <w:rPr>
                <w:sz w:val="22"/>
                <w:szCs w:val="22"/>
              </w:rPr>
            </w:pPr>
          </w:p>
        </w:tc>
        <w:tc>
          <w:tcPr>
            <w:tcW w:w="3334" w:type="pct"/>
            <w:gridSpan w:val="4"/>
            <w:tcBorders>
              <w:top w:val="single" w:sz="4" w:space="0" w:color="auto"/>
              <w:left w:val="nil"/>
              <w:bottom w:val="nil"/>
              <w:right w:val="nil"/>
            </w:tcBorders>
          </w:tcPr>
          <w:p w:rsidR="00F868D9" w:rsidRPr="00235482" w:rsidRDefault="00F868D9" w:rsidP="00F868D9">
            <w:pPr>
              <w:pStyle w:val="a4"/>
              <w:ind w:left="-108"/>
              <w:rPr>
                <w:sz w:val="22"/>
                <w:szCs w:val="22"/>
              </w:rPr>
            </w:pPr>
            <w:r w:rsidRPr="00235482">
              <w:rPr>
                <w:i/>
                <w:sz w:val="16"/>
                <w:szCs w:val="16"/>
              </w:rPr>
              <w:t>(наименование субъекта Российской Федерации, района, города, иного населенного пункта,</w:t>
            </w:r>
          </w:p>
        </w:tc>
      </w:tr>
      <w:tr w:rsidR="00F868D9" w:rsidRPr="00235482" w:rsidTr="00F868D9">
        <w:trPr>
          <w:gridAfter w:val="2"/>
          <w:wAfter w:w="184" w:type="pct"/>
        </w:trPr>
        <w:tc>
          <w:tcPr>
            <w:tcW w:w="4676" w:type="pct"/>
            <w:gridSpan w:val="6"/>
            <w:tcBorders>
              <w:top w:val="nil"/>
              <w:left w:val="nil"/>
              <w:bottom w:val="single" w:sz="6" w:space="0" w:color="auto"/>
              <w:right w:val="nil"/>
            </w:tcBorders>
          </w:tcPr>
          <w:p w:rsidR="00F868D9" w:rsidRPr="00235482" w:rsidRDefault="00F868D9" w:rsidP="00F868D9">
            <w:pPr>
              <w:jc w:val="center"/>
              <w:rPr>
                <w:vertAlign w:val="superscript"/>
              </w:rPr>
            </w:pPr>
          </w:p>
        </w:tc>
        <w:tc>
          <w:tcPr>
            <w:tcW w:w="140" w:type="pct"/>
            <w:tcBorders>
              <w:top w:val="nil"/>
              <w:left w:val="nil"/>
              <w:bottom w:val="nil"/>
              <w:right w:val="nil"/>
            </w:tcBorders>
          </w:tcPr>
          <w:p w:rsidR="00F868D9" w:rsidRPr="00235482" w:rsidRDefault="00F868D9" w:rsidP="00F868D9">
            <w:pPr>
              <w:jc w:val="right"/>
            </w:pPr>
            <w:r w:rsidRPr="00235482">
              <w:t>,</w:t>
            </w:r>
          </w:p>
        </w:tc>
      </w:tr>
      <w:tr w:rsidR="00F868D9" w:rsidRPr="00235482" w:rsidTr="00F868D9">
        <w:trPr>
          <w:gridAfter w:val="2"/>
          <w:wAfter w:w="184" w:type="pct"/>
        </w:trPr>
        <w:tc>
          <w:tcPr>
            <w:tcW w:w="4564" w:type="pct"/>
            <w:gridSpan w:val="5"/>
            <w:tcBorders>
              <w:top w:val="single" w:sz="4" w:space="0" w:color="auto"/>
              <w:left w:val="nil"/>
              <w:bottom w:val="nil"/>
              <w:right w:val="nil"/>
            </w:tcBorders>
          </w:tcPr>
          <w:p w:rsidR="00F868D9" w:rsidRPr="00235482" w:rsidRDefault="00F868D9" w:rsidP="00F868D9">
            <w:pPr>
              <w:jc w:val="center"/>
              <w:rPr>
                <w:i/>
                <w:sz w:val="16"/>
                <w:szCs w:val="16"/>
              </w:rPr>
            </w:pPr>
            <w:r w:rsidRPr="00235482">
              <w:rPr>
                <w:i/>
                <w:sz w:val="16"/>
                <w:szCs w:val="16"/>
              </w:rPr>
              <w:t>улицы, номер дома, корпуса, строения и т.п., квартиры)</w:t>
            </w:r>
          </w:p>
        </w:tc>
        <w:tc>
          <w:tcPr>
            <w:tcW w:w="252" w:type="pct"/>
            <w:gridSpan w:val="2"/>
            <w:tcBorders>
              <w:top w:val="nil"/>
              <w:left w:val="nil"/>
              <w:bottom w:val="nil"/>
              <w:right w:val="nil"/>
            </w:tcBorders>
          </w:tcPr>
          <w:p w:rsidR="00F868D9" w:rsidRPr="00235482" w:rsidRDefault="00F868D9" w:rsidP="00F868D9">
            <w:pPr>
              <w:rPr>
                <w:i/>
                <w:sz w:val="16"/>
                <w:vertAlign w:val="superscript"/>
              </w:rPr>
            </w:pPr>
          </w:p>
        </w:tc>
      </w:tr>
      <w:tr w:rsidR="00F868D9" w:rsidRPr="00235482" w:rsidTr="00F868D9">
        <w:trPr>
          <w:gridAfter w:val="2"/>
          <w:wAfter w:w="184" w:type="pct"/>
          <w:cantSplit/>
        </w:trPr>
        <w:tc>
          <w:tcPr>
            <w:tcW w:w="1054" w:type="pct"/>
            <w:tcBorders>
              <w:top w:val="nil"/>
              <w:left w:val="nil"/>
              <w:bottom w:val="nil"/>
              <w:right w:val="nil"/>
            </w:tcBorders>
          </w:tcPr>
          <w:p w:rsidR="00F868D9" w:rsidRPr="00235482" w:rsidRDefault="00F868D9" w:rsidP="00F868D9">
            <w:r w:rsidRPr="00235482">
              <w:t>номер телефона –</w:t>
            </w:r>
          </w:p>
        </w:tc>
        <w:tc>
          <w:tcPr>
            <w:tcW w:w="3622" w:type="pct"/>
            <w:gridSpan w:val="5"/>
            <w:tcBorders>
              <w:top w:val="nil"/>
              <w:left w:val="nil"/>
              <w:bottom w:val="single" w:sz="4" w:space="0" w:color="auto"/>
              <w:right w:val="nil"/>
            </w:tcBorders>
          </w:tcPr>
          <w:p w:rsidR="00F868D9" w:rsidRPr="00235482" w:rsidRDefault="00F868D9" w:rsidP="00F868D9"/>
        </w:tc>
        <w:tc>
          <w:tcPr>
            <w:tcW w:w="140" w:type="pct"/>
            <w:tcBorders>
              <w:top w:val="nil"/>
              <w:left w:val="nil"/>
              <w:bottom w:val="nil"/>
              <w:right w:val="nil"/>
            </w:tcBorders>
          </w:tcPr>
          <w:p w:rsidR="00F868D9" w:rsidRPr="00235482" w:rsidRDefault="00F868D9" w:rsidP="00F868D9">
            <w:r w:rsidRPr="00235482">
              <w:t>.</w:t>
            </w:r>
          </w:p>
        </w:tc>
      </w:tr>
      <w:tr w:rsidR="00F868D9" w:rsidRPr="00235482" w:rsidTr="00F868D9">
        <w:trPr>
          <w:gridAfter w:val="2"/>
          <w:wAfter w:w="184" w:type="pct"/>
          <w:cantSplit/>
        </w:trPr>
        <w:tc>
          <w:tcPr>
            <w:tcW w:w="1054" w:type="pct"/>
            <w:tcBorders>
              <w:top w:val="nil"/>
              <w:left w:val="nil"/>
              <w:bottom w:val="nil"/>
              <w:right w:val="nil"/>
            </w:tcBorders>
          </w:tcPr>
          <w:p w:rsidR="00F868D9" w:rsidRPr="00235482" w:rsidRDefault="00F868D9" w:rsidP="00F868D9">
            <w:pPr>
              <w:pStyle w:val="a4"/>
              <w:rPr>
                <w:i/>
                <w:sz w:val="16"/>
                <w:szCs w:val="22"/>
              </w:rPr>
            </w:pPr>
          </w:p>
        </w:tc>
        <w:tc>
          <w:tcPr>
            <w:tcW w:w="3762" w:type="pct"/>
            <w:gridSpan w:val="6"/>
            <w:tcBorders>
              <w:top w:val="nil"/>
              <w:left w:val="nil"/>
              <w:right w:val="nil"/>
            </w:tcBorders>
          </w:tcPr>
          <w:p w:rsidR="00F868D9" w:rsidRPr="00235482" w:rsidRDefault="00F868D9" w:rsidP="00F868D9">
            <w:pPr>
              <w:jc w:val="center"/>
              <w:rPr>
                <w:i/>
                <w:sz w:val="16"/>
                <w:szCs w:val="16"/>
              </w:rPr>
            </w:pPr>
            <w:r w:rsidRPr="00235482">
              <w:rPr>
                <w:i/>
                <w:sz w:val="16"/>
                <w:szCs w:val="16"/>
              </w:rPr>
              <w:t>(указывается с телефонным кодом населенного пункта или региона)</w:t>
            </w:r>
          </w:p>
        </w:tc>
      </w:tr>
      <w:tr w:rsidR="00F868D9" w:rsidRPr="00235482" w:rsidTr="00F868D9">
        <w:trPr>
          <w:gridAfter w:val="2"/>
          <w:wAfter w:w="184" w:type="pct"/>
          <w:cantSplit/>
        </w:trPr>
        <w:tc>
          <w:tcPr>
            <w:tcW w:w="1054" w:type="pct"/>
            <w:tcBorders>
              <w:top w:val="nil"/>
              <w:left w:val="nil"/>
              <w:bottom w:val="nil"/>
              <w:right w:val="nil"/>
            </w:tcBorders>
          </w:tcPr>
          <w:p w:rsidR="00F868D9" w:rsidRPr="00235482" w:rsidRDefault="00F868D9" w:rsidP="00F868D9">
            <w:r w:rsidRPr="00235482">
              <w:t>объем полномочий –</w:t>
            </w:r>
          </w:p>
        </w:tc>
        <w:tc>
          <w:tcPr>
            <w:tcW w:w="3762" w:type="pct"/>
            <w:gridSpan w:val="6"/>
            <w:tcBorders>
              <w:top w:val="nil"/>
              <w:left w:val="nil"/>
              <w:bottom w:val="single" w:sz="4" w:space="0" w:color="auto"/>
              <w:right w:val="nil"/>
            </w:tcBorders>
          </w:tcPr>
          <w:p w:rsidR="00F868D9" w:rsidRPr="00235482" w:rsidRDefault="00F868D9" w:rsidP="00F868D9">
            <w:pPr>
              <w:jc w:val="center"/>
              <w:rPr>
                <w:i/>
                <w:sz w:val="16"/>
                <w:szCs w:val="16"/>
              </w:rPr>
            </w:pPr>
          </w:p>
        </w:tc>
      </w:tr>
    </w:tbl>
    <w:p w:rsidR="00F868D9" w:rsidRPr="00235482" w:rsidRDefault="00F868D9" w:rsidP="00F868D9">
      <w:r w:rsidRPr="00235482">
        <w:t>2.…</w:t>
      </w:r>
    </w:p>
    <w:p w:rsidR="00F868D9" w:rsidRPr="00235482" w:rsidRDefault="00F868D9" w:rsidP="00F868D9"/>
    <w:tbl>
      <w:tblPr>
        <w:tblW w:w="5000" w:type="pct"/>
        <w:tblLook w:val="0000"/>
      </w:tblPr>
      <w:tblGrid>
        <w:gridCol w:w="5031"/>
        <w:gridCol w:w="237"/>
        <w:gridCol w:w="1752"/>
        <w:gridCol w:w="264"/>
        <w:gridCol w:w="2853"/>
      </w:tblGrid>
      <w:tr w:rsidR="00F868D9" w:rsidRPr="00235482" w:rsidTr="00F868D9">
        <w:tc>
          <w:tcPr>
            <w:tcW w:w="2482" w:type="pct"/>
            <w:tcBorders>
              <w:top w:val="nil"/>
              <w:left w:val="nil"/>
              <w:bottom w:val="single" w:sz="6" w:space="0" w:color="auto"/>
              <w:right w:val="nil"/>
            </w:tcBorders>
          </w:tcPr>
          <w:p w:rsidR="00F868D9" w:rsidRPr="00235482" w:rsidRDefault="00F868D9" w:rsidP="00F868D9">
            <w:pPr>
              <w:rPr>
                <w:sz w:val="16"/>
                <w:szCs w:val="16"/>
              </w:rPr>
            </w:pPr>
          </w:p>
        </w:tc>
        <w:tc>
          <w:tcPr>
            <w:tcW w:w="117" w:type="pct"/>
            <w:tcBorders>
              <w:top w:val="nil"/>
              <w:left w:val="nil"/>
              <w:bottom w:val="nil"/>
              <w:right w:val="nil"/>
            </w:tcBorders>
          </w:tcPr>
          <w:p w:rsidR="00F868D9" w:rsidRPr="00235482" w:rsidRDefault="00F868D9" w:rsidP="00F868D9">
            <w:pPr>
              <w:rPr>
                <w:sz w:val="16"/>
                <w:szCs w:val="16"/>
              </w:rPr>
            </w:pPr>
          </w:p>
        </w:tc>
        <w:tc>
          <w:tcPr>
            <w:tcW w:w="864" w:type="pct"/>
            <w:tcBorders>
              <w:top w:val="nil"/>
              <w:left w:val="nil"/>
              <w:bottom w:val="single" w:sz="6" w:space="0" w:color="auto"/>
              <w:right w:val="nil"/>
            </w:tcBorders>
          </w:tcPr>
          <w:p w:rsidR="00F868D9" w:rsidRPr="00235482" w:rsidRDefault="00F868D9" w:rsidP="00F868D9">
            <w:pPr>
              <w:rPr>
                <w:sz w:val="16"/>
                <w:szCs w:val="16"/>
              </w:rPr>
            </w:pPr>
          </w:p>
        </w:tc>
        <w:tc>
          <w:tcPr>
            <w:tcW w:w="130" w:type="pct"/>
            <w:tcBorders>
              <w:top w:val="nil"/>
              <w:left w:val="nil"/>
              <w:bottom w:val="nil"/>
              <w:right w:val="nil"/>
            </w:tcBorders>
          </w:tcPr>
          <w:p w:rsidR="00F868D9" w:rsidRPr="00235482" w:rsidRDefault="00F868D9" w:rsidP="00F868D9">
            <w:pPr>
              <w:rPr>
                <w:sz w:val="16"/>
                <w:szCs w:val="16"/>
              </w:rPr>
            </w:pPr>
          </w:p>
        </w:tc>
        <w:tc>
          <w:tcPr>
            <w:tcW w:w="1407" w:type="pct"/>
            <w:tcBorders>
              <w:top w:val="nil"/>
              <w:left w:val="nil"/>
              <w:bottom w:val="single" w:sz="6" w:space="0" w:color="auto"/>
              <w:right w:val="nil"/>
            </w:tcBorders>
          </w:tcPr>
          <w:p w:rsidR="00F868D9" w:rsidRPr="00235482" w:rsidRDefault="00F868D9" w:rsidP="00F868D9">
            <w:pPr>
              <w:rPr>
                <w:sz w:val="16"/>
                <w:szCs w:val="16"/>
              </w:rPr>
            </w:pPr>
          </w:p>
        </w:tc>
      </w:tr>
      <w:tr w:rsidR="00F868D9" w:rsidRPr="00235482" w:rsidTr="00F868D9">
        <w:tc>
          <w:tcPr>
            <w:tcW w:w="2482" w:type="pct"/>
            <w:tcBorders>
              <w:top w:val="nil"/>
              <w:left w:val="nil"/>
              <w:bottom w:val="nil"/>
              <w:right w:val="nil"/>
            </w:tcBorders>
          </w:tcPr>
          <w:p w:rsidR="00F868D9" w:rsidRPr="00235482" w:rsidRDefault="00F868D9" w:rsidP="00F868D9">
            <w:pPr>
              <w:jc w:val="center"/>
              <w:rPr>
                <w:i/>
                <w:sz w:val="16"/>
                <w:szCs w:val="16"/>
              </w:rPr>
            </w:pPr>
            <w:r w:rsidRPr="00235482">
              <w:rPr>
                <w:i/>
                <w:sz w:val="16"/>
                <w:szCs w:val="16"/>
              </w:rPr>
              <w:t>(должность</w:t>
            </w:r>
            <w:r w:rsidRPr="00235482">
              <w:rPr>
                <w:rStyle w:val="af1"/>
              </w:rPr>
              <w:footnoteReference w:id="22"/>
            </w:r>
            <w:r w:rsidRPr="00235482">
              <w:rPr>
                <w:sz w:val="18"/>
                <w:szCs w:val="18"/>
              </w:rPr>
              <w:t>)</w:t>
            </w:r>
            <w:r w:rsidRPr="00235482">
              <w:rPr>
                <w:i/>
                <w:sz w:val="16"/>
                <w:szCs w:val="16"/>
              </w:rPr>
              <w:t>)</w:t>
            </w:r>
          </w:p>
        </w:tc>
        <w:tc>
          <w:tcPr>
            <w:tcW w:w="117" w:type="pct"/>
            <w:tcBorders>
              <w:top w:val="nil"/>
              <w:left w:val="nil"/>
              <w:bottom w:val="nil"/>
              <w:right w:val="nil"/>
            </w:tcBorders>
          </w:tcPr>
          <w:p w:rsidR="00F868D9" w:rsidRPr="00235482" w:rsidRDefault="00F868D9" w:rsidP="00F868D9">
            <w:pPr>
              <w:rPr>
                <w:i/>
                <w:vertAlign w:val="superscript"/>
              </w:rPr>
            </w:pPr>
          </w:p>
        </w:tc>
        <w:tc>
          <w:tcPr>
            <w:tcW w:w="864" w:type="pct"/>
            <w:tcBorders>
              <w:top w:val="nil"/>
              <w:left w:val="nil"/>
              <w:bottom w:val="nil"/>
              <w:right w:val="nil"/>
            </w:tcBorders>
          </w:tcPr>
          <w:p w:rsidR="00F868D9" w:rsidRPr="00235482" w:rsidRDefault="00F868D9" w:rsidP="00F868D9">
            <w:pPr>
              <w:pStyle w:val="a4"/>
              <w:jc w:val="center"/>
              <w:rPr>
                <w:i/>
                <w:sz w:val="16"/>
                <w:szCs w:val="16"/>
              </w:rPr>
            </w:pPr>
            <w:r w:rsidRPr="00235482">
              <w:rPr>
                <w:i/>
                <w:sz w:val="16"/>
                <w:szCs w:val="16"/>
              </w:rPr>
              <w:t>(подпись)</w:t>
            </w:r>
          </w:p>
        </w:tc>
        <w:tc>
          <w:tcPr>
            <w:tcW w:w="130" w:type="pct"/>
            <w:tcBorders>
              <w:top w:val="nil"/>
              <w:left w:val="nil"/>
              <w:bottom w:val="nil"/>
              <w:right w:val="nil"/>
            </w:tcBorders>
          </w:tcPr>
          <w:p w:rsidR="00F868D9" w:rsidRPr="00235482" w:rsidRDefault="00F868D9" w:rsidP="00F868D9">
            <w:pPr>
              <w:rPr>
                <w:i/>
                <w:vertAlign w:val="superscript"/>
              </w:rPr>
            </w:pPr>
          </w:p>
        </w:tc>
        <w:tc>
          <w:tcPr>
            <w:tcW w:w="1407" w:type="pct"/>
            <w:tcBorders>
              <w:top w:val="nil"/>
              <w:left w:val="nil"/>
              <w:bottom w:val="nil"/>
              <w:right w:val="nil"/>
            </w:tcBorders>
          </w:tcPr>
          <w:p w:rsidR="00F868D9" w:rsidRPr="00235482" w:rsidRDefault="00F868D9" w:rsidP="00F868D9">
            <w:pPr>
              <w:jc w:val="center"/>
              <w:rPr>
                <w:i/>
                <w:sz w:val="16"/>
                <w:szCs w:val="16"/>
              </w:rPr>
            </w:pPr>
            <w:r w:rsidRPr="00235482">
              <w:rPr>
                <w:i/>
                <w:sz w:val="16"/>
                <w:szCs w:val="16"/>
              </w:rPr>
              <w:t>(инициалы, фамилия)</w:t>
            </w:r>
          </w:p>
        </w:tc>
      </w:tr>
    </w:tbl>
    <w:p w:rsidR="00F868D9" w:rsidRPr="00235482" w:rsidRDefault="00F868D9" w:rsidP="00F868D9"/>
    <w:p w:rsidR="00F868D9" w:rsidRDefault="00F868D9" w:rsidP="00F868D9">
      <w:pPr>
        <w:widowControl w:val="0"/>
      </w:pPr>
      <w:r w:rsidRPr="00235482">
        <w:t>МП</w:t>
      </w:r>
      <w:r>
        <w:t xml:space="preserve"> (</w:t>
      </w:r>
      <w:r w:rsidRPr="00703D0D">
        <w:t xml:space="preserve">если избирательное объединение </w:t>
      </w:r>
    </w:p>
    <w:p w:rsidR="00F868D9" w:rsidRPr="00235482" w:rsidRDefault="00F868D9" w:rsidP="00F868D9">
      <w:r>
        <w:t>обладает статусом юридического лица)</w:t>
      </w:r>
    </w:p>
    <w:p w:rsidR="00F868D9" w:rsidRPr="00235482" w:rsidRDefault="00F868D9" w:rsidP="00F868D9"/>
    <w:p w:rsidR="00F868D9" w:rsidRPr="00235482" w:rsidRDefault="00F868D9" w:rsidP="00F868D9">
      <w:pPr>
        <w:ind w:firstLine="567"/>
        <w:rPr>
          <w:b/>
        </w:rPr>
      </w:pPr>
      <w:r>
        <w:rPr>
          <w:b/>
        </w:rPr>
        <w:t>Примечание</w:t>
      </w:r>
      <w:r w:rsidRPr="00235482">
        <w:rPr>
          <w:b/>
        </w:rPr>
        <w:t>.</w:t>
      </w:r>
    </w:p>
    <w:p w:rsidR="00F868D9" w:rsidRDefault="00F868D9" w:rsidP="00F868D9">
      <w:pPr>
        <w:ind w:firstLine="709"/>
        <w:jc w:val="both"/>
        <w:rPr>
          <w:sz w:val="22"/>
          <w:szCs w:val="22"/>
        </w:rPr>
      </w:pPr>
      <w:r w:rsidRPr="00235482">
        <w:rPr>
          <w:sz w:val="22"/>
          <w:szCs w:val="22"/>
        </w:rPr>
        <w:t>1 В строке «вид документа</w:t>
      </w:r>
      <w:r>
        <w:rPr>
          <w:sz w:val="22"/>
          <w:szCs w:val="22"/>
        </w:rPr>
        <w:t xml:space="preserve"> –</w:t>
      </w:r>
      <w:r w:rsidRPr="00235482">
        <w:rPr>
          <w:sz w:val="22"/>
          <w:szCs w:val="22"/>
        </w:rPr>
        <w:t>»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868D9" w:rsidRPr="00235482" w:rsidRDefault="00F868D9" w:rsidP="00F868D9">
      <w:pPr>
        <w:ind w:firstLine="709"/>
        <w:jc w:val="both"/>
        <w:rPr>
          <w:sz w:val="22"/>
          <w:szCs w:val="22"/>
        </w:rPr>
      </w:pPr>
      <w:r>
        <w:rPr>
          <w:sz w:val="22"/>
          <w:szCs w:val="22"/>
        </w:rPr>
        <w:lastRenderedPageBreak/>
        <w:t>2</w:t>
      </w:r>
      <w:r w:rsidRPr="00235482">
        <w:rPr>
          <w:sz w:val="22"/>
          <w:szCs w:val="22"/>
        </w:rPr>
        <w:t>.</w:t>
      </w:r>
      <w:r w:rsidRPr="002B5677">
        <w:rPr>
          <w:sz w:val="22"/>
          <w:szCs w:val="22"/>
        </w:rPr>
        <w:t xml:space="preserve"> Если лицо находится на государственной или муниципальной службе, то после указания должности дополнительно указывается, что лицо является государственным или муниципальным служащим.</w:t>
      </w:r>
    </w:p>
    <w:p w:rsidR="00F868D9" w:rsidRPr="00235482" w:rsidRDefault="00F868D9" w:rsidP="00F868D9">
      <w:pPr>
        <w:ind w:firstLine="709"/>
        <w:jc w:val="both"/>
        <w:rPr>
          <w:sz w:val="22"/>
          <w:szCs w:val="22"/>
        </w:rPr>
      </w:pPr>
      <w:r>
        <w:rPr>
          <w:sz w:val="22"/>
          <w:szCs w:val="22"/>
        </w:rPr>
        <w:t>3</w:t>
      </w:r>
      <w:r w:rsidRPr="00235482">
        <w:rPr>
          <w:sz w:val="22"/>
          <w:szCs w:val="22"/>
        </w:rPr>
        <w:t xml:space="preserve">. Для граждан Российской Федерации </w:t>
      </w:r>
      <w:r>
        <w:rPr>
          <w:sz w:val="22"/>
          <w:szCs w:val="22"/>
        </w:rPr>
        <w:t xml:space="preserve">данные об </w:t>
      </w:r>
      <w:r w:rsidRPr="00235482">
        <w:rPr>
          <w:sz w:val="22"/>
          <w:szCs w:val="22"/>
        </w:rPr>
        <w:t>адрес</w:t>
      </w:r>
      <w:r>
        <w:rPr>
          <w:sz w:val="22"/>
          <w:szCs w:val="22"/>
        </w:rPr>
        <w:t>е</w:t>
      </w:r>
      <w:r w:rsidRPr="00235482">
        <w:rPr>
          <w:sz w:val="22"/>
          <w:szCs w:val="22"/>
        </w:rPr>
        <w:t xml:space="preserve"> места жительства указываются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w:t>
      </w:r>
      <w:r>
        <w:rPr>
          <w:sz w:val="22"/>
          <w:szCs w:val="22"/>
        </w:rPr>
        <w:t>или</w:t>
      </w:r>
      <w:r w:rsidRPr="00235482">
        <w:rPr>
          <w:sz w:val="22"/>
          <w:szCs w:val="22"/>
        </w:rPr>
        <w:t xml:space="preserve"> документе, заменяющем паспорт гражданина Российской Федерации.</w:t>
      </w:r>
    </w:p>
    <w:p w:rsidR="00F868D9" w:rsidRPr="00235482" w:rsidRDefault="00F868D9" w:rsidP="00F868D9">
      <w:pPr>
        <w:ind w:firstLine="709"/>
        <w:jc w:val="both"/>
        <w:rPr>
          <w:sz w:val="22"/>
          <w:szCs w:val="22"/>
        </w:rPr>
      </w:pPr>
      <w:r>
        <w:rPr>
          <w:sz w:val="22"/>
          <w:szCs w:val="22"/>
        </w:rPr>
        <w:t>4</w:t>
      </w:r>
      <w:r w:rsidRPr="00235482">
        <w:rPr>
          <w:sz w:val="22"/>
          <w:szCs w:val="22"/>
        </w:rPr>
        <w:t>. Не указанные полномочия считаются непорученными.</w:t>
      </w:r>
    </w:p>
    <w:p w:rsidR="00F868D9" w:rsidRPr="00235482" w:rsidRDefault="00F868D9" w:rsidP="00F868D9">
      <w:pPr>
        <w:ind w:firstLine="709"/>
        <w:jc w:val="both"/>
      </w:pPr>
      <w:r>
        <w:rPr>
          <w:sz w:val="22"/>
          <w:szCs w:val="22"/>
        </w:rPr>
        <w:t>5</w:t>
      </w:r>
      <w:r w:rsidRPr="00235482">
        <w:rPr>
          <w:sz w:val="22"/>
          <w:szCs w:val="22"/>
        </w:rPr>
        <w:t>. К списку прилагаются заявления каждого уполномоченного представителя о согласии осуществлять указанную деятельность по форме, указанной в приложении № 7 к настоящему Перечню.</w:t>
      </w:r>
    </w:p>
    <w:p w:rsidR="00F868D9" w:rsidRDefault="00F868D9" w:rsidP="00F868D9"/>
    <w:p w:rsidR="00F868D9" w:rsidRDefault="00F868D9">
      <w:r>
        <w:br w:type="page"/>
      </w:r>
    </w:p>
    <w:p w:rsidR="00F868D9" w:rsidRPr="00235482" w:rsidRDefault="00F868D9" w:rsidP="00F868D9">
      <w:pPr>
        <w:ind w:left="4395"/>
        <w:jc w:val="center"/>
        <w:rPr>
          <w:sz w:val="22"/>
          <w:szCs w:val="22"/>
        </w:rPr>
      </w:pPr>
      <w:r>
        <w:rPr>
          <w:sz w:val="22"/>
          <w:szCs w:val="22"/>
        </w:rPr>
        <w:lastRenderedPageBreak/>
        <w:t>Приложение № 5</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868D9" w:rsidRPr="00235482" w:rsidRDefault="00F868D9" w:rsidP="00F868D9">
      <w:pPr>
        <w:tabs>
          <w:tab w:val="left" w:pos="3165"/>
          <w:tab w:val="right" w:pos="9639"/>
        </w:tabs>
        <w:spacing w:after="60"/>
        <w:ind w:left="4395"/>
        <w:jc w:val="center"/>
        <w:rPr>
          <w:szCs w:val="28"/>
        </w:rPr>
      </w:pPr>
    </w:p>
    <w:p w:rsidR="00F868D9" w:rsidRPr="00235482" w:rsidRDefault="00F868D9" w:rsidP="00F868D9">
      <w:pPr>
        <w:ind w:left="4678"/>
        <w:jc w:val="center"/>
        <w:rPr>
          <w:b/>
        </w:rPr>
      </w:pPr>
      <w:r w:rsidRPr="00CE6F18">
        <w:t>В Устьянскую</w:t>
      </w:r>
      <w:r>
        <w:t xml:space="preserve"> </w:t>
      </w:r>
      <w:r w:rsidRPr="00235482">
        <w:t xml:space="preserve">территориальную избирательную комиссию </w:t>
      </w:r>
      <w:r>
        <w:br/>
      </w:r>
      <w:r w:rsidRPr="00235482">
        <w:t>Архангельской области</w:t>
      </w:r>
    </w:p>
    <w:p w:rsidR="00F868D9" w:rsidRDefault="00F868D9" w:rsidP="00F868D9">
      <w:pPr>
        <w:jc w:val="center"/>
        <w:rPr>
          <w:b/>
        </w:rPr>
      </w:pPr>
    </w:p>
    <w:p w:rsidR="00F868D9" w:rsidRPr="00235482" w:rsidRDefault="00F868D9" w:rsidP="00F868D9">
      <w:pPr>
        <w:jc w:val="center"/>
        <w:rPr>
          <w:b/>
        </w:rPr>
      </w:pPr>
      <w:r w:rsidRPr="00235482">
        <w:rPr>
          <w:b/>
        </w:rPr>
        <w:t>заявление.</w:t>
      </w:r>
    </w:p>
    <w:p w:rsidR="00F868D9" w:rsidRPr="00235482" w:rsidRDefault="00F868D9" w:rsidP="00F868D9">
      <w:pPr>
        <w:jc w:val="center"/>
        <w:rPr>
          <w:b/>
        </w:rPr>
      </w:pPr>
    </w:p>
    <w:p w:rsidR="00F868D9" w:rsidRPr="00235482" w:rsidRDefault="00F868D9" w:rsidP="00F868D9">
      <w:pPr>
        <w:ind w:left="709"/>
        <w:jc w:val="both"/>
        <w:rPr>
          <w:lang w:eastAsia="en-US"/>
        </w:rPr>
      </w:pPr>
      <w:r w:rsidRPr="00235482">
        <w:rPr>
          <w:lang w:eastAsia="en-US"/>
        </w:rPr>
        <w:t>Я, _____________________________________________________________________,</w:t>
      </w:r>
    </w:p>
    <w:p w:rsidR="00F868D9" w:rsidRPr="00235482" w:rsidRDefault="00F868D9" w:rsidP="00F868D9">
      <w:pPr>
        <w:pStyle w:val="31"/>
        <w:ind w:firstLine="993"/>
        <w:rPr>
          <w:vertAlign w:val="superscript"/>
        </w:rPr>
      </w:pPr>
      <w:r w:rsidRPr="00235482">
        <w:rPr>
          <w:vertAlign w:val="superscript"/>
        </w:rPr>
        <w:t>(фамилия, имя, отчество)</w:t>
      </w:r>
      <w:r w:rsidRPr="00235482">
        <w:rPr>
          <w:vertAlign w:val="superscript"/>
        </w:rPr>
        <w:tab/>
      </w:r>
    </w:p>
    <w:p w:rsidR="00F868D9" w:rsidRPr="00235482" w:rsidRDefault="00F868D9" w:rsidP="00F868D9">
      <w:pPr>
        <w:pStyle w:val="22"/>
        <w:ind w:firstLine="0"/>
        <w:rPr>
          <w:sz w:val="24"/>
        </w:rPr>
      </w:pPr>
      <w:r w:rsidRPr="00235482">
        <w:rPr>
          <w:sz w:val="24"/>
        </w:rPr>
        <w:t xml:space="preserve">даю согласие баллотироваться кандидатом в депутаты </w:t>
      </w:r>
      <w:r w:rsidRPr="000263C5">
        <w:rPr>
          <w:sz w:val="24"/>
          <w:szCs w:val="24"/>
        </w:rPr>
        <w:t>Собрания депутатов Устьянского муниципального округа Архангельской области первого созыва</w:t>
      </w:r>
      <w:r w:rsidRPr="00235482">
        <w:rPr>
          <w:sz w:val="24"/>
        </w:rPr>
        <w:t xml:space="preserve"> </w:t>
      </w:r>
      <w:r>
        <w:rPr>
          <w:sz w:val="24"/>
        </w:rPr>
        <w:t xml:space="preserve">по многомандатному избирательному </w:t>
      </w:r>
      <w:r w:rsidRPr="00235482">
        <w:rPr>
          <w:sz w:val="24"/>
        </w:rPr>
        <w:t xml:space="preserve">округу № ________ избирательному объединению </w:t>
      </w:r>
    </w:p>
    <w:p w:rsidR="00F868D9" w:rsidRPr="00235482" w:rsidRDefault="00F868D9" w:rsidP="00F868D9">
      <w:pPr>
        <w:pStyle w:val="22"/>
        <w:ind w:firstLine="0"/>
        <w:jc w:val="left"/>
        <w:rPr>
          <w:sz w:val="24"/>
        </w:rPr>
      </w:pPr>
      <w:r w:rsidRPr="00235482">
        <w:rPr>
          <w:sz w:val="24"/>
        </w:rPr>
        <w:t>______________________________________________________________________________</w:t>
      </w:r>
    </w:p>
    <w:p w:rsidR="00F868D9" w:rsidRPr="00235482" w:rsidRDefault="00F868D9" w:rsidP="00F868D9">
      <w:pPr>
        <w:pStyle w:val="31"/>
        <w:ind w:firstLine="993"/>
        <w:rPr>
          <w:vertAlign w:val="superscript"/>
        </w:rPr>
      </w:pPr>
      <w:r w:rsidRPr="00235482">
        <w:rPr>
          <w:vertAlign w:val="superscript"/>
        </w:rPr>
        <w:t>(наименование избирательного объединения)</w:t>
      </w:r>
    </w:p>
    <w:p w:rsidR="00F868D9" w:rsidRPr="00235482" w:rsidRDefault="00F868D9" w:rsidP="00F868D9">
      <w:pPr>
        <w:jc w:val="both"/>
      </w:pPr>
      <w:r>
        <w:t>на выборах</w:t>
      </w:r>
      <w:r w:rsidRPr="00235482">
        <w:t xml:space="preserve"> депутатов Собрания депутатов </w:t>
      </w:r>
      <w:r w:rsidRPr="00CE6F18">
        <w:t>Устьянского муниципального округа Архангельской области первого созыва</w:t>
      </w:r>
      <w:r w:rsidRPr="00235482">
        <w:t>.</w:t>
      </w:r>
    </w:p>
    <w:p w:rsidR="00F868D9" w:rsidRPr="00235482" w:rsidRDefault="00F868D9" w:rsidP="00F868D9">
      <w:pPr>
        <w:ind w:firstLine="709"/>
        <w:jc w:val="both"/>
      </w:pPr>
      <w:r w:rsidRPr="00235482">
        <w:t xml:space="preserve">Обязуюсь в случае избрания прекратить деятельность, несовместимую со статусом депутата Собрания депутатов </w:t>
      </w:r>
      <w:r w:rsidRPr="00CE6F18">
        <w:t>Устьянского муниципального округа Архангельской области</w:t>
      </w:r>
      <w:r w:rsidRPr="00235482">
        <w:t>.</w:t>
      </w:r>
    </w:p>
    <w:p w:rsidR="00F868D9" w:rsidRPr="00235482" w:rsidRDefault="00F868D9" w:rsidP="00F868D9">
      <w:pPr>
        <w:pStyle w:val="22"/>
        <w:ind w:firstLine="540"/>
        <w:rPr>
          <w:sz w:val="24"/>
        </w:rPr>
      </w:pPr>
      <w:r w:rsidRPr="00235482">
        <w:rPr>
          <w:sz w:val="24"/>
        </w:rPr>
        <w:t xml:space="preserve">Подтверждаю, что я не давал(а) согласия другому избирательному объединению на выдвижение меня кандидатом и не выдвигал(а) свою кандидатуру в порядке самовыдвижения </w:t>
      </w:r>
      <w:r>
        <w:rPr>
          <w:sz w:val="24"/>
        </w:rPr>
        <w:t xml:space="preserve">по иному многомандатному </w:t>
      </w:r>
      <w:r w:rsidRPr="00235482">
        <w:rPr>
          <w:sz w:val="24"/>
        </w:rPr>
        <w:t xml:space="preserve">избирательному округу </w:t>
      </w:r>
      <w:r>
        <w:rPr>
          <w:sz w:val="24"/>
        </w:rPr>
        <w:t>на выборах</w:t>
      </w:r>
      <w:r w:rsidRPr="00235482">
        <w:rPr>
          <w:sz w:val="24"/>
        </w:rPr>
        <w:t xml:space="preserve"> депутатов </w:t>
      </w:r>
      <w:r w:rsidRPr="000263C5">
        <w:rPr>
          <w:sz w:val="24"/>
          <w:szCs w:val="24"/>
        </w:rPr>
        <w:t>Собрания депутатов Устьянского муниципального округа Архангельской области первого созыва</w:t>
      </w:r>
      <w:r w:rsidRPr="00235482">
        <w:rPr>
          <w:sz w:val="24"/>
        </w:rPr>
        <w:t>.</w:t>
      </w:r>
    </w:p>
    <w:p w:rsidR="00F868D9" w:rsidRPr="00235482" w:rsidRDefault="00F868D9" w:rsidP="00F868D9">
      <w:pPr>
        <w:pStyle w:val="22"/>
        <w:ind w:firstLine="540"/>
        <w:rPr>
          <w:sz w:val="24"/>
        </w:rPr>
      </w:pPr>
      <w:r w:rsidRPr="00235482">
        <w:rPr>
          <w:sz w:val="24"/>
        </w:rPr>
        <w:t>Ограничений, препятствующих мне баллотироваться, не имеется.</w:t>
      </w:r>
    </w:p>
    <w:p w:rsidR="00F868D9" w:rsidRPr="00235482" w:rsidRDefault="00F868D9" w:rsidP="00F868D9">
      <w:pPr>
        <w:ind w:firstLine="709"/>
        <w:jc w:val="both"/>
      </w:pPr>
    </w:p>
    <w:p w:rsidR="00F868D9" w:rsidRPr="00235482" w:rsidRDefault="00F868D9" w:rsidP="00F868D9">
      <w:pPr>
        <w:ind w:firstLine="709"/>
        <w:jc w:val="both"/>
      </w:pPr>
      <w:r w:rsidRPr="00235482">
        <w:t>О себе сообщаю следующие сведения:</w:t>
      </w:r>
    </w:p>
    <w:tbl>
      <w:tblPr>
        <w:tblW w:w="5000" w:type="pct"/>
        <w:tblLook w:val="0000"/>
      </w:tblPr>
      <w:tblGrid>
        <w:gridCol w:w="3529"/>
        <w:gridCol w:w="6350"/>
        <w:gridCol w:w="71"/>
        <w:gridCol w:w="187"/>
      </w:tblGrid>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дата рождения </w:t>
            </w:r>
            <w:r>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(число, месяц, год)</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место рождения</w:t>
            </w:r>
            <w:r>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(указывается согласно паспорту гражданина РФ или заменяющему его документу)</w:t>
            </w:r>
          </w:p>
        </w:tc>
      </w:tr>
      <w:tr w:rsidR="00F868D9" w:rsidRPr="00235482" w:rsidTr="00F868D9">
        <w:trPr>
          <w:gridAfter w:val="1"/>
          <w:wAfter w:w="92" w:type="pct"/>
        </w:trPr>
        <w:tc>
          <w:tcPr>
            <w:tcW w:w="1741" w:type="pct"/>
            <w:vMerge w:val="restart"/>
            <w:tcMar>
              <w:top w:w="28" w:type="dxa"/>
              <w:bottom w:w="28" w:type="dxa"/>
            </w:tcMar>
            <w:vAlign w:val="cente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адрес места жительства</w:t>
            </w:r>
            <w:r>
              <w:rPr>
                <w:sz w:val="22"/>
              </w:rPr>
              <w:t xml:space="preserve"> </w:t>
            </w:r>
            <w:r w:rsidRPr="00235482">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vMerge/>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(наименование субъекта РФ, района, города, иного населенного пункта, улицы,</w:t>
            </w: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номер дома, корпуса (строения и т.п., квартиры)</w:t>
            </w:r>
          </w:p>
        </w:tc>
      </w:tr>
      <w:tr w:rsidR="00F868D9" w:rsidRPr="00235482" w:rsidTr="00F868D9">
        <w:trPr>
          <w:gridAfter w:val="1"/>
          <w:wAfter w:w="92" w:type="pct"/>
          <w:trHeight w:val="345"/>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вид документа</w:t>
            </w:r>
            <w:r>
              <w:rPr>
                <w:sz w:val="22"/>
              </w:rPr>
              <w:t xml:space="preserve">, удостоверяющего личность,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Height w:val="345"/>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(паспорт или документ, заменяющий паспорт гражданина РФ)</w:t>
            </w:r>
          </w:p>
        </w:tc>
      </w:tr>
      <w:tr w:rsidR="00F868D9" w:rsidRPr="00235482" w:rsidTr="00F868D9">
        <w:trPr>
          <w:gridAfter w:val="1"/>
          <w:wAfter w:w="92" w:type="pct"/>
          <w:trHeight w:val="345"/>
        </w:trPr>
        <w:tc>
          <w:tcPr>
            <w:tcW w:w="1741" w:type="pct"/>
            <w:vMerge w:val="restar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данные документа, удостоверяющего личность </w:t>
            </w:r>
            <w:r>
              <w:rPr>
                <w:sz w:val="22"/>
              </w:rPr>
              <w:t xml:space="preserve"> </w:t>
            </w:r>
            <w:r w:rsidRPr="00235482">
              <w:t>–</w:t>
            </w: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1"/>
          <w:wAfter w:w="92" w:type="pct"/>
        </w:trPr>
        <w:tc>
          <w:tcPr>
            <w:tcW w:w="1741" w:type="pct"/>
            <w:vMerge/>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(серия, номер паспорта или документа его заменяющего)</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vAlign w:val="cente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r w:rsidRPr="00235482">
              <w:rPr>
                <w:sz w:val="22"/>
              </w:rPr>
              <w:t>выдан -</w:t>
            </w:r>
            <w:r w:rsidRPr="00235482">
              <w:rPr>
                <w:sz w:val="16"/>
              </w:rPr>
              <w:t xml:space="preserve"> </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(дата выдачи, наименование или код органа, выдавшего данный документ)</w:t>
            </w: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1"/>
          <w:wAfter w:w="92"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ИНН</w:t>
            </w:r>
            <w:r>
              <w:rPr>
                <w:sz w:val="22"/>
              </w:rPr>
              <w:t xml:space="preserve"> </w:t>
            </w:r>
            <w:r w:rsidRPr="00235482">
              <w:rPr>
                <w:i/>
                <w:sz w:val="22"/>
              </w:rPr>
              <w:t xml:space="preserve"> </w:t>
            </w:r>
            <w:r w:rsidRPr="00235482">
              <w:t>–</w:t>
            </w:r>
          </w:p>
        </w:tc>
        <w:tc>
          <w:tcPr>
            <w:tcW w:w="3167" w:type="pct"/>
            <w:gridSpan w:val="2"/>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c>
          <w:tcPr>
            <w:tcW w:w="174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w w:val="99"/>
              </w:rPr>
            </w:pPr>
          </w:p>
        </w:tc>
        <w:tc>
          <w:tcPr>
            <w:tcW w:w="3259" w:type="pct"/>
            <w:gridSpan w:val="3"/>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sidRPr="00235482">
              <w:rPr>
                <w:sz w:val="16"/>
              </w:rPr>
              <w:t>(</w:t>
            </w:r>
            <w:r w:rsidRPr="00A12E78">
              <w:rPr>
                <w:sz w:val="16"/>
              </w:rPr>
              <w:t xml:space="preserve">идентификационный номер налогоплательщика </w:t>
            </w:r>
            <w:r w:rsidRPr="00235482">
              <w:rPr>
                <w:sz w:val="16"/>
              </w:rPr>
              <w:t>указывается при наличии)</w:t>
            </w:r>
          </w:p>
        </w:tc>
      </w:tr>
      <w:tr w:rsidR="00F868D9" w:rsidRPr="00235482" w:rsidTr="00F868D9">
        <w:trPr>
          <w:gridAfter w:val="2"/>
          <w:wAfter w:w="127" w:type="pct"/>
        </w:trPr>
        <w:tc>
          <w:tcPr>
            <w:tcW w:w="1741" w:type="pct"/>
            <w:tcMar>
              <w:top w:w="28" w:type="dxa"/>
              <w:bottom w:w="28" w:type="dxa"/>
            </w:tcMar>
          </w:tcPr>
          <w:p w:rsidR="00F868D9" w:rsidRPr="00813A04"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813A04">
              <w:rPr>
                <w:sz w:val="22"/>
              </w:rPr>
              <w:t>страховой номер индивидуального лицевого счета (СНИЛС) –</w:t>
            </w:r>
          </w:p>
        </w:tc>
        <w:tc>
          <w:tcPr>
            <w:tcW w:w="3132" w:type="pct"/>
            <w:tcBorders>
              <w:bottom w:val="single" w:sz="4" w:space="0" w:color="auto"/>
            </w:tcBorders>
            <w:tcMar>
              <w:top w:w="28" w:type="dxa"/>
              <w:bottom w:w="28" w:type="dxa"/>
            </w:tcMar>
          </w:tcPr>
          <w:p w:rsidR="00F868D9" w:rsidRPr="003C1AD1" w:rsidRDefault="00F868D9" w:rsidP="00F868D9">
            <w:pPr>
              <w:widowControl w:val="0"/>
              <w:tabs>
                <w:tab w:val="left" w:pos="425"/>
                <w:tab w:val="left" w:pos="3047"/>
                <w:tab w:val="left" w:pos="5669"/>
                <w:tab w:val="left" w:pos="8291"/>
                <w:tab w:val="left" w:pos="10560"/>
                <w:tab w:val="left" w:pos="16229"/>
                <w:tab w:val="left" w:pos="23316"/>
                <w:tab w:val="left" w:pos="26590"/>
              </w:tabs>
              <w:rPr>
                <w:color w:val="FF0000"/>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Pr>
                <w:sz w:val="22"/>
              </w:rPr>
              <w:t>г</w:t>
            </w:r>
            <w:r w:rsidRPr="00235482">
              <w:rPr>
                <w:sz w:val="22"/>
              </w:rPr>
              <w:t>ражданство</w:t>
            </w:r>
            <w:r>
              <w:rPr>
                <w:sz w:val="22"/>
              </w:rPr>
              <w:t xml:space="preserve"> </w:t>
            </w:r>
            <w:r w:rsidRPr="00235482">
              <w:rPr>
                <w:sz w:val="22"/>
              </w:rPr>
              <w:t xml:space="preserve">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сведения об иностранном гражданстве </w:t>
            </w:r>
            <w:r w:rsidRPr="00235482">
              <w:rPr>
                <w:i/>
                <w:sz w:val="22"/>
              </w:rPr>
              <w:t xml:space="preserve">(при участии в выборах на основании соответствующего </w:t>
            </w:r>
            <w:r w:rsidRPr="00235482">
              <w:rPr>
                <w:i/>
                <w:sz w:val="22"/>
              </w:rPr>
              <w:lastRenderedPageBreak/>
              <w:t>международного договора РФ)</w:t>
            </w:r>
            <w:r w:rsidRPr="00235482">
              <w:t xml:space="preserve"> –</w:t>
            </w:r>
          </w:p>
        </w:tc>
        <w:tc>
          <w:tcPr>
            <w:tcW w:w="3132" w:type="pct"/>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профессионально</w:t>
            </w:r>
            <w:r>
              <w:rPr>
                <w:sz w:val="22"/>
              </w:rPr>
              <w:t>е</w:t>
            </w:r>
            <w:r w:rsidRPr="00235482">
              <w:rPr>
                <w:sz w:val="22"/>
              </w:rPr>
              <w:t xml:space="preserve"> образовани</w:t>
            </w:r>
            <w:r>
              <w:rPr>
                <w:sz w:val="22"/>
              </w:rPr>
              <w:t>е</w:t>
            </w:r>
            <w:r w:rsidRPr="00235482">
              <w:rPr>
                <w:sz w:val="22"/>
              </w:rPr>
              <w:t xml:space="preserve">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pPr>
            <w:r>
              <w:rPr>
                <w:sz w:val="16"/>
              </w:rPr>
              <w:t>(указывается при наличии –</w:t>
            </w:r>
            <w:r w:rsidRPr="00235482">
              <w:rPr>
                <w:sz w:val="16"/>
              </w:rPr>
              <w:t xml:space="preserve"> </w:t>
            </w:r>
            <w:r>
              <w:rPr>
                <w:sz w:val="16"/>
              </w:rPr>
              <w:t xml:space="preserve">наименование </w:t>
            </w:r>
            <w:r w:rsidRPr="00235482">
              <w:rPr>
                <w:sz w:val="16"/>
              </w:rPr>
              <w:t>организаци</w:t>
            </w:r>
            <w:r>
              <w:rPr>
                <w:sz w:val="16"/>
              </w:rPr>
              <w:t>и</w:t>
            </w:r>
            <w:r w:rsidRPr="00235482">
              <w:rPr>
                <w:sz w:val="16"/>
              </w:rPr>
              <w:t>, осуществляющ</w:t>
            </w:r>
            <w:r>
              <w:rPr>
                <w:sz w:val="16"/>
              </w:rPr>
              <w:t>ей</w:t>
            </w:r>
            <w:r w:rsidRPr="00235482">
              <w:rPr>
                <w:sz w:val="16"/>
              </w:rPr>
              <w:t xml:space="preserve"> образовательную деятельность, </w:t>
            </w:r>
            <w:r>
              <w:rPr>
                <w:sz w:val="16"/>
              </w:rPr>
              <w:t>год её окончания,</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наименование документа об образовании, его серия и номер)</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F868D9" w:rsidRPr="00235482" w:rsidTr="00F868D9">
        <w:trPr>
          <w:gridAfter w:val="2"/>
          <w:wAfter w:w="127" w:type="pct"/>
          <w:trHeight w:val="247"/>
        </w:trPr>
        <w:tc>
          <w:tcPr>
            <w:tcW w:w="1741" w:type="pct"/>
            <w:vMerge w:val="restar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основное место работы или службы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Height w:val="248"/>
        </w:trPr>
        <w:tc>
          <w:tcPr>
            <w:tcW w:w="1741" w:type="pct"/>
            <w:vMerge/>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занимаемая должность </w:t>
            </w: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(при отсутствии основного места работы - род занятий)</w:t>
            </w:r>
            <w:r w:rsidRPr="00235482">
              <w:t xml:space="preserve"> –</w:t>
            </w:r>
          </w:p>
        </w:tc>
        <w:tc>
          <w:tcPr>
            <w:tcW w:w="3132" w:type="pct"/>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bottom w:val="single" w:sz="4" w:space="0" w:color="auto"/>
            </w:tcBorders>
            <w:tcMar>
              <w:top w:w="28" w:type="dxa"/>
              <w:bottom w:w="28" w:type="dxa"/>
            </w:tcMa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w:t>
            </w:r>
            <w:r w:rsidRPr="00CE014D">
              <w:rPr>
                <w:sz w:val="16"/>
              </w:rPr>
              <w:t>сведения об исполнении обязанностей депутата на непостоянной основе</w:t>
            </w:r>
            <w:r w:rsidRPr="00235482">
              <w:rPr>
                <w:sz w:val="16"/>
              </w:rPr>
              <w:t xml:space="preserve"> </w:t>
            </w:r>
            <w:r>
              <w:rPr>
                <w:sz w:val="16"/>
              </w:rPr>
              <w:t xml:space="preserve">с </w:t>
            </w:r>
            <w:r w:rsidRPr="00235482">
              <w:rPr>
                <w:sz w:val="16"/>
              </w:rPr>
              <w:t>указ</w:t>
            </w:r>
            <w:r>
              <w:rPr>
                <w:sz w:val="16"/>
              </w:rPr>
              <w:t>анием</w:t>
            </w:r>
            <w:r w:rsidRPr="00235482">
              <w:rPr>
                <w:sz w:val="16"/>
              </w:rPr>
              <w:t xml:space="preserve"> также наименовани</w:t>
            </w:r>
            <w:r>
              <w:rPr>
                <w:sz w:val="16"/>
              </w:rPr>
              <w:t>я</w:t>
            </w:r>
            <w:r w:rsidRPr="00235482">
              <w:rPr>
                <w:sz w:val="16"/>
              </w:rPr>
              <w:t xml:space="preserve"> соответствующего представительного органа)</w:t>
            </w:r>
          </w:p>
        </w:tc>
      </w:tr>
      <w:tr w:rsidR="00F868D9" w:rsidRPr="00235482" w:rsidTr="00F868D9">
        <w:trPr>
          <w:gridAfter w:val="2"/>
          <w:wAfter w:w="127" w:type="pct"/>
        </w:trPr>
        <w:tc>
          <w:tcPr>
            <w:tcW w:w="4873" w:type="pct"/>
            <w:gridSpan w:val="2"/>
            <w:tcBorders>
              <w:bottom w:val="single" w:sz="4" w:space="0" w:color="auto"/>
            </w:tcBorders>
            <w:tcMar>
              <w:top w:w="28" w:type="dxa"/>
              <w:bottom w:w="28" w:type="dxa"/>
            </w:tcMa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(сведения о судимости, если у кандидата</w:t>
            </w:r>
            <w:r>
              <w:rPr>
                <w:sz w:val="16"/>
              </w:rPr>
              <w:t xml:space="preserve"> когда-либо</w:t>
            </w:r>
            <w:r w:rsidRPr="00235482">
              <w:rPr>
                <w:sz w:val="16"/>
              </w:rPr>
              <w:t xml:space="preserve"> имелась или имеется судимость; если судимость снята или погашена, также - сведения о дате снятия или погашения судимости)</w:t>
            </w:r>
          </w:p>
        </w:tc>
      </w:tr>
      <w:tr w:rsidR="00F868D9" w:rsidRPr="00235482" w:rsidTr="00F868D9">
        <w:trPr>
          <w:gridAfter w:val="2"/>
          <w:wAfter w:w="127" w:type="pct"/>
        </w:trPr>
        <w:tc>
          <w:tcPr>
            <w:tcW w:w="4873" w:type="pct"/>
            <w:gridSpan w:val="2"/>
            <w:tcBorders>
              <w:bottom w:val="single" w:sz="4" w:space="0" w:color="auto"/>
            </w:tcBorders>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tc>
      </w:tr>
      <w:tr w:rsidR="00F868D9" w:rsidRPr="00235482" w:rsidTr="00F868D9">
        <w:trPr>
          <w:gridAfter w:val="2"/>
          <w:wAfter w:w="127" w:type="pct"/>
        </w:trPr>
        <w:tc>
          <w:tcPr>
            <w:tcW w:w="4873" w:type="pct"/>
            <w:gridSpan w:val="2"/>
            <w:tcBorders>
              <w:bottom w:val="single" w:sz="4" w:space="0" w:color="auto"/>
            </w:tcBorders>
            <w:tcMar>
              <w:top w:w="28" w:type="dxa"/>
              <w:bottom w:w="28" w:type="dxa"/>
            </w:tcMa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 w:val="16"/>
              </w:rPr>
            </w:pPr>
          </w:p>
        </w:tc>
      </w:tr>
      <w:tr w:rsidR="00F868D9" w:rsidRPr="00235482" w:rsidTr="00F868D9">
        <w:trPr>
          <w:gridAfter w:val="2"/>
          <w:wAfter w:w="127" w:type="pct"/>
        </w:trPr>
        <w:tc>
          <w:tcPr>
            <w:tcW w:w="4873" w:type="pct"/>
            <w:gridSpan w:val="2"/>
            <w:tcBorders>
              <w:top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(по желанию кандидата указывается принадлежность к политической партии либо не более чем к одному общественному объединению и свой статус в ней (нем) при представлении подтверждающего документа)</w:t>
            </w:r>
          </w:p>
        </w:tc>
      </w:tr>
      <w:tr w:rsidR="00F868D9" w:rsidRPr="00235482" w:rsidTr="00F868D9">
        <w:trPr>
          <w:gridAfter w:val="2"/>
          <w:wAfter w:w="127" w:type="pct"/>
        </w:trPr>
        <w:tc>
          <w:tcPr>
            <w:tcW w:w="1741" w:type="pct"/>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rPr>
                <w:sz w:val="22"/>
              </w:rPr>
              <w:t xml:space="preserve">номер телефона </w:t>
            </w:r>
            <w:r w:rsidRPr="00235482">
              <w:t>–</w:t>
            </w:r>
          </w:p>
        </w:tc>
        <w:tc>
          <w:tcPr>
            <w:tcW w:w="3132" w:type="pct"/>
            <w:tcBorders>
              <w:bottom w:val="single" w:sz="4" w:space="0" w:color="auto"/>
            </w:tcBorders>
            <w:tcMar>
              <w:top w:w="28" w:type="dxa"/>
              <w:bottom w:w="28" w:type="dxa"/>
            </w:tcMar>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F868D9" w:rsidRPr="00235482" w:rsidRDefault="00F868D9" w:rsidP="00F868D9">
      <w:pPr>
        <w:ind w:left="709"/>
        <w:jc w:val="both"/>
      </w:pPr>
    </w:p>
    <w:p w:rsidR="00F868D9" w:rsidRPr="00235482" w:rsidRDefault="00F868D9" w:rsidP="00F868D9">
      <w:pPr>
        <w:jc w:val="both"/>
      </w:pPr>
    </w:p>
    <w:tbl>
      <w:tblPr>
        <w:tblW w:w="0" w:type="auto"/>
        <w:tblInd w:w="108" w:type="dxa"/>
        <w:tblLook w:val="00A0"/>
      </w:tblPr>
      <w:tblGrid>
        <w:gridCol w:w="3189"/>
        <w:gridCol w:w="355"/>
        <w:gridCol w:w="6023"/>
      </w:tblGrid>
      <w:tr w:rsidR="00F868D9" w:rsidRPr="00235482" w:rsidTr="00F868D9">
        <w:tc>
          <w:tcPr>
            <w:tcW w:w="3189" w:type="dxa"/>
            <w:tcBorders>
              <w:bottom w:val="single" w:sz="4" w:space="0" w:color="auto"/>
            </w:tcBorders>
          </w:tcPr>
          <w:p w:rsidR="00F868D9" w:rsidRPr="00235482" w:rsidRDefault="00F868D9" w:rsidP="00F868D9">
            <w:pPr>
              <w:jc w:val="both"/>
            </w:pPr>
          </w:p>
        </w:tc>
        <w:tc>
          <w:tcPr>
            <w:tcW w:w="355" w:type="dxa"/>
          </w:tcPr>
          <w:p w:rsidR="00F868D9" w:rsidRPr="00235482" w:rsidRDefault="00F868D9" w:rsidP="00F868D9">
            <w:pPr>
              <w:jc w:val="both"/>
            </w:pPr>
          </w:p>
        </w:tc>
        <w:tc>
          <w:tcPr>
            <w:tcW w:w="6023" w:type="dxa"/>
            <w:tcBorders>
              <w:bottom w:val="single" w:sz="4" w:space="0" w:color="auto"/>
            </w:tcBorders>
          </w:tcPr>
          <w:p w:rsidR="00F868D9" w:rsidRPr="00235482" w:rsidRDefault="00F868D9" w:rsidP="00F868D9">
            <w:pPr>
              <w:jc w:val="both"/>
            </w:pPr>
          </w:p>
        </w:tc>
      </w:tr>
      <w:tr w:rsidR="00F868D9" w:rsidRPr="00235482" w:rsidTr="00F868D9">
        <w:tc>
          <w:tcPr>
            <w:tcW w:w="3189" w:type="dxa"/>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(подпись собственноручно)</w:t>
            </w:r>
          </w:p>
        </w:tc>
        <w:tc>
          <w:tcPr>
            <w:tcW w:w="355" w:type="dxa"/>
          </w:tcPr>
          <w:p w:rsidR="00F868D9" w:rsidRPr="00235482" w:rsidRDefault="00F868D9" w:rsidP="00F868D9">
            <w:pPr>
              <w:jc w:val="both"/>
            </w:pPr>
          </w:p>
        </w:tc>
        <w:tc>
          <w:tcPr>
            <w:tcW w:w="6023" w:type="dxa"/>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rPr>
            </w:pPr>
            <w:r w:rsidRPr="00235482">
              <w:rPr>
                <w:sz w:val="16"/>
              </w:rPr>
              <w:t>(фамилия, имя, отчество указываются кандидатом собственноручно)</w:t>
            </w:r>
          </w:p>
        </w:tc>
      </w:tr>
    </w:tbl>
    <w:p w:rsidR="00F868D9" w:rsidRPr="00235482" w:rsidRDefault="00F868D9" w:rsidP="00F868D9">
      <w:pPr>
        <w:widowControl w:val="0"/>
        <w:autoSpaceDE w:val="0"/>
        <w:autoSpaceDN w:val="0"/>
        <w:adjustRightInd w:val="0"/>
        <w:ind w:left="1416" w:firstLine="708"/>
        <w:jc w:val="center"/>
      </w:pPr>
      <w:r w:rsidRPr="00235482">
        <w:t xml:space="preserve">Дата </w:t>
      </w:r>
    </w:p>
    <w:p w:rsidR="00F868D9" w:rsidRPr="00235482" w:rsidRDefault="00F868D9" w:rsidP="00F868D9">
      <w:pPr>
        <w:pBdr>
          <w:top w:val="single" w:sz="4" w:space="1" w:color="auto"/>
        </w:pBdr>
        <w:ind w:left="5954"/>
        <w:jc w:val="center"/>
        <w:rPr>
          <w:sz w:val="16"/>
          <w:szCs w:val="16"/>
        </w:rPr>
      </w:pPr>
      <w:r w:rsidRPr="00235482">
        <w:rPr>
          <w:sz w:val="16"/>
          <w:szCs w:val="16"/>
        </w:rPr>
        <w:t>(дата внесения подписи указывается кандидатом собственноручно)</w:t>
      </w:r>
    </w:p>
    <w:p w:rsidR="00F868D9" w:rsidRPr="00235482" w:rsidRDefault="00F868D9" w:rsidP="00F868D9">
      <w:pPr>
        <w:ind w:left="709"/>
        <w:jc w:val="both"/>
      </w:pPr>
    </w:p>
    <w:p w:rsidR="00F868D9" w:rsidRPr="00235482" w:rsidRDefault="00F868D9" w:rsidP="00F868D9">
      <w:pPr>
        <w:widowControl w:val="0"/>
        <w:ind w:firstLine="709"/>
        <w:jc w:val="both"/>
        <w:rPr>
          <w:w w:val="99"/>
          <w:sz w:val="22"/>
          <w:szCs w:val="22"/>
        </w:rPr>
      </w:pPr>
      <w:r>
        <w:rPr>
          <w:b/>
          <w:sz w:val="22"/>
          <w:szCs w:val="22"/>
        </w:rPr>
        <w:t>Примечание</w:t>
      </w:r>
      <w:r w:rsidRPr="00235482">
        <w:rPr>
          <w:b/>
          <w:sz w:val="22"/>
          <w:szCs w:val="22"/>
        </w:rPr>
        <w:t>.</w:t>
      </w:r>
      <w:r w:rsidRPr="00235482">
        <w:rPr>
          <w:w w:val="99"/>
          <w:sz w:val="22"/>
          <w:szCs w:val="22"/>
        </w:rPr>
        <w:t xml:space="preserve"> </w:t>
      </w:r>
    </w:p>
    <w:p w:rsidR="00F868D9" w:rsidRPr="00235482" w:rsidRDefault="00F868D9" w:rsidP="00F868D9">
      <w:pPr>
        <w:widowControl w:val="0"/>
        <w:ind w:firstLine="709"/>
        <w:jc w:val="both"/>
        <w:rPr>
          <w:sz w:val="22"/>
          <w:szCs w:val="22"/>
        </w:rPr>
      </w:pPr>
      <w:r w:rsidRPr="00235482">
        <w:rPr>
          <w:sz w:val="22"/>
          <w:szCs w:val="22"/>
        </w:rPr>
        <w:t>1. Заявление оформляется рукописным способом либо в машинописном виде, за исключением позиций, в отношении которых предусмотрено собственноручное указание. Дата написания не может быть ранее даты официального опубликования решения о назначении выборов.</w:t>
      </w:r>
    </w:p>
    <w:p w:rsidR="00F868D9" w:rsidRPr="00235482" w:rsidRDefault="00F868D9" w:rsidP="00F868D9">
      <w:pPr>
        <w:ind w:firstLine="709"/>
        <w:jc w:val="both"/>
        <w:rPr>
          <w:sz w:val="22"/>
          <w:szCs w:val="22"/>
        </w:rPr>
      </w:pPr>
      <w:r w:rsidRPr="00235482">
        <w:rPr>
          <w:sz w:val="22"/>
          <w:szCs w:val="22"/>
        </w:rPr>
        <w:t>2. Данные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В случае отсутствия места жительства в пределах Российской Федерации вносится запись «</w:t>
      </w:r>
      <w:r>
        <w:rPr>
          <w:sz w:val="22"/>
          <w:szCs w:val="22"/>
        </w:rPr>
        <w:t xml:space="preserve">места жительства в пределах Российской Федерации </w:t>
      </w:r>
      <w:r w:rsidRPr="00235482">
        <w:rPr>
          <w:sz w:val="22"/>
          <w:szCs w:val="22"/>
        </w:rPr>
        <w:t>не имею».</w:t>
      </w:r>
    </w:p>
    <w:p w:rsidR="00F868D9" w:rsidRPr="00235482" w:rsidRDefault="00F868D9" w:rsidP="00F868D9">
      <w:pPr>
        <w:widowControl w:val="0"/>
        <w:ind w:firstLine="709"/>
        <w:jc w:val="both"/>
        <w:rPr>
          <w:sz w:val="22"/>
          <w:szCs w:val="22"/>
        </w:rPr>
      </w:pPr>
      <w:r w:rsidRPr="00235482">
        <w:rPr>
          <w:sz w:val="22"/>
          <w:szCs w:val="22"/>
        </w:rPr>
        <w:t>3. В строке «вид документа</w:t>
      </w:r>
      <w:r>
        <w:rPr>
          <w:sz w:val="22"/>
        </w:rPr>
        <w:t>, удостоверяющего личность,</w:t>
      </w:r>
      <w:r w:rsidRPr="00235482">
        <w:rPr>
          <w:sz w:val="22"/>
          <w:szCs w:val="22"/>
        </w:rPr>
        <w:t xml:space="preserve"> –»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F868D9" w:rsidRPr="00235482" w:rsidRDefault="00F868D9" w:rsidP="00F868D9">
      <w:pPr>
        <w:widowControl w:val="0"/>
        <w:ind w:firstLine="709"/>
        <w:jc w:val="both"/>
        <w:rPr>
          <w:bCs/>
          <w:sz w:val="22"/>
          <w:szCs w:val="22"/>
        </w:rPr>
      </w:pPr>
      <w:r w:rsidRPr="00235482">
        <w:rPr>
          <w:sz w:val="22"/>
          <w:szCs w:val="22"/>
        </w:rPr>
        <w:t>4. При отсутствии идентификационного номера налогоплательщика слова «ИНН –» не воспроизводятся</w:t>
      </w:r>
      <w:r w:rsidRPr="00235482">
        <w:rPr>
          <w:bCs/>
          <w:sz w:val="22"/>
          <w:szCs w:val="22"/>
        </w:rPr>
        <w:t>.</w:t>
      </w:r>
    </w:p>
    <w:p w:rsidR="00F868D9" w:rsidRPr="00235482" w:rsidRDefault="00F868D9" w:rsidP="00F868D9">
      <w:pPr>
        <w:widowControl w:val="0"/>
        <w:ind w:firstLine="709"/>
        <w:jc w:val="both"/>
        <w:rPr>
          <w:sz w:val="22"/>
          <w:szCs w:val="22"/>
        </w:rPr>
      </w:pPr>
      <w:r w:rsidRPr="00235482">
        <w:rPr>
          <w:sz w:val="22"/>
          <w:szCs w:val="22"/>
        </w:rPr>
        <w:t>5. При отсутствии у кандидата профессионального образования слова «профессиональное образование –» не воспроизводятся, указание иных сведений об образовании (общем образовании), а также представление копий документов об</w:t>
      </w:r>
      <w:r>
        <w:rPr>
          <w:sz w:val="22"/>
          <w:szCs w:val="22"/>
        </w:rPr>
        <w:t xml:space="preserve"> ином</w:t>
      </w:r>
      <w:r w:rsidRPr="00235482">
        <w:rPr>
          <w:sz w:val="22"/>
          <w:szCs w:val="22"/>
        </w:rPr>
        <w:t xml:space="preserve"> образовании</w:t>
      </w:r>
      <w:r>
        <w:rPr>
          <w:sz w:val="22"/>
          <w:szCs w:val="22"/>
        </w:rPr>
        <w:t>, кроме профессионального,</w:t>
      </w:r>
      <w:r w:rsidRPr="00235482">
        <w:rPr>
          <w:sz w:val="22"/>
          <w:szCs w:val="22"/>
        </w:rPr>
        <w:t xml:space="preserve"> не требуется. </w:t>
      </w:r>
      <w:r w:rsidRPr="00235482">
        <w:rPr>
          <w:sz w:val="22"/>
          <w:szCs w:val="22"/>
        </w:rPr>
        <w:lastRenderedPageBreak/>
        <w:t>При указании реквизитов документа об образовании и о квалификации указывается наименование документа, его серия</w:t>
      </w:r>
      <w:r>
        <w:rPr>
          <w:sz w:val="22"/>
          <w:szCs w:val="22"/>
        </w:rPr>
        <w:t>,</w:t>
      </w:r>
      <w:r w:rsidRPr="00235482">
        <w:rPr>
          <w:sz w:val="22"/>
          <w:szCs w:val="22"/>
        </w:rPr>
        <w:t xml:space="preserve"> номер</w:t>
      </w:r>
      <w:r w:rsidRPr="00432050">
        <w:rPr>
          <w:sz w:val="22"/>
          <w:szCs w:val="22"/>
        </w:rPr>
        <w:t xml:space="preserve"> </w:t>
      </w:r>
      <w:r>
        <w:rPr>
          <w:sz w:val="22"/>
          <w:szCs w:val="22"/>
        </w:rPr>
        <w:t>и дата выдачи</w:t>
      </w:r>
      <w:r w:rsidRPr="00235482">
        <w:rPr>
          <w:sz w:val="22"/>
          <w:szCs w:val="22"/>
        </w:rPr>
        <w:t>.</w:t>
      </w:r>
    </w:p>
    <w:p w:rsidR="00F868D9" w:rsidRPr="00235482" w:rsidRDefault="00F868D9" w:rsidP="00F868D9">
      <w:pPr>
        <w:widowControl w:val="0"/>
        <w:ind w:firstLine="709"/>
        <w:jc w:val="both"/>
        <w:rPr>
          <w:sz w:val="22"/>
          <w:szCs w:val="22"/>
        </w:rPr>
      </w:pPr>
      <w:r w:rsidRPr="00235482">
        <w:rPr>
          <w:sz w:val="22"/>
          <w:szCs w:val="22"/>
        </w:rPr>
        <w:t xml:space="preserve">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w:t>
      </w:r>
    </w:p>
    <w:p w:rsidR="00F868D9" w:rsidRPr="00235482" w:rsidRDefault="00F868D9" w:rsidP="00F868D9">
      <w:pPr>
        <w:widowControl w:val="0"/>
        <w:ind w:firstLine="709"/>
        <w:jc w:val="both"/>
        <w:rPr>
          <w:sz w:val="22"/>
          <w:szCs w:val="22"/>
        </w:rPr>
      </w:pPr>
      <w:r w:rsidRPr="00235482">
        <w:rPr>
          <w:sz w:val="22"/>
          <w:szCs w:val="22"/>
        </w:rPr>
        <w:t xml:space="preserve">6.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 w:history="1">
        <w:r w:rsidRPr="00235482">
          <w:rPr>
            <w:sz w:val="22"/>
            <w:szCs w:val="22"/>
          </w:rPr>
          <w:t>кодекса</w:t>
        </w:r>
      </w:hyperlink>
      <w:r w:rsidRPr="00235482">
        <w:rPr>
          <w:sz w:val="22"/>
          <w:szCs w:val="22"/>
        </w:rPr>
        <w:t xml:space="preserve"> Российской Федерации, на основании которой (которых) был осужден кандидат, статьи (статей) Уголовного </w:t>
      </w:r>
      <w:hyperlink r:id="rId17" w:history="1">
        <w:r w:rsidRPr="00235482">
          <w:rPr>
            <w:sz w:val="22"/>
            <w:szCs w:val="22"/>
          </w:rPr>
          <w:t>кодекса</w:t>
        </w:r>
      </w:hyperlink>
      <w:r w:rsidRPr="00235482">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235482">
          <w:rPr>
            <w:sz w:val="22"/>
            <w:szCs w:val="22"/>
          </w:rPr>
          <w:t>кодексом</w:t>
        </w:r>
      </w:hyperlink>
      <w:r w:rsidRPr="00235482">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r w:rsidRPr="00235482">
        <w:rPr>
          <w:rStyle w:val="af1"/>
          <w:szCs w:val="22"/>
        </w:rPr>
        <w:footnoteReference w:id="23"/>
      </w:r>
      <w:r w:rsidRPr="00235482">
        <w:rPr>
          <w:sz w:val="22"/>
          <w:szCs w:val="22"/>
        </w:rPr>
        <w:t>.</w:t>
      </w:r>
    </w:p>
    <w:p w:rsidR="00F868D9" w:rsidRPr="00235482" w:rsidRDefault="00F868D9" w:rsidP="00F868D9">
      <w:pPr>
        <w:widowControl w:val="0"/>
        <w:ind w:firstLine="709"/>
        <w:jc w:val="both"/>
        <w:rPr>
          <w:sz w:val="22"/>
          <w:szCs w:val="22"/>
        </w:rPr>
      </w:pPr>
      <w:r w:rsidRPr="00235482">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868D9" w:rsidRPr="00235482" w:rsidRDefault="00F868D9" w:rsidP="00F868D9">
      <w:pPr>
        <w:widowControl w:val="0"/>
        <w:ind w:firstLine="709"/>
        <w:jc w:val="both"/>
        <w:rPr>
          <w:sz w:val="22"/>
          <w:szCs w:val="22"/>
        </w:rPr>
      </w:pPr>
      <w:r w:rsidRPr="00235482">
        <w:rPr>
          <w:sz w:val="22"/>
          <w:szCs w:val="22"/>
        </w:rPr>
        <w:t>7.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F868D9" w:rsidRPr="00235482" w:rsidRDefault="00F868D9" w:rsidP="00F868D9">
      <w:pPr>
        <w:widowControl w:val="0"/>
        <w:ind w:firstLine="709"/>
        <w:jc w:val="both"/>
        <w:rPr>
          <w:sz w:val="22"/>
          <w:szCs w:val="22"/>
        </w:rPr>
      </w:pPr>
      <w:r w:rsidRPr="00235482">
        <w:rPr>
          <w:sz w:val="22"/>
          <w:szCs w:val="22"/>
        </w:rPr>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F868D9" w:rsidRPr="00235482" w:rsidRDefault="00F868D9" w:rsidP="00F868D9">
      <w:pPr>
        <w:widowControl w:val="0"/>
        <w:ind w:firstLine="709"/>
        <w:jc w:val="both"/>
        <w:rPr>
          <w:sz w:val="22"/>
          <w:szCs w:val="22"/>
        </w:rPr>
      </w:pPr>
      <w:r w:rsidRPr="00235482">
        <w:rPr>
          <w:sz w:val="22"/>
          <w:szCs w:val="22"/>
        </w:rPr>
        <w:t xml:space="preserve">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w:t>
      </w:r>
      <w:r w:rsidRPr="00235482">
        <w:rPr>
          <w:sz w:val="22"/>
          <w:szCs w:val="22"/>
        </w:rPr>
        <w:lastRenderedPageBreak/>
        <w:t>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F868D9" w:rsidRPr="00235482" w:rsidRDefault="00F868D9" w:rsidP="00F868D9">
      <w:pPr>
        <w:widowControl w:val="0"/>
        <w:ind w:firstLine="709"/>
        <w:jc w:val="both"/>
        <w:rPr>
          <w:sz w:val="22"/>
          <w:szCs w:val="22"/>
        </w:rPr>
      </w:pPr>
      <w:r w:rsidRPr="00235482">
        <w:rPr>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F868D9" w:rsidRPr="00235482" w:rsidRDefault="00F868D9" w:rsidP="00F868D9">
      <w:pPr>
        <w:widowControl w:val="0"/>
        <w:ind w:firstLine="709"/>
        <w:jc w:val="both"/>
        <w:rPr>
          <w:sz w:val="22"/>
          <w:szCs w:val="22"/>
        </w:rPr>
      </w:pPr>
      <w:r w:rsidRPr="00235482">
        <w:rPr>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F868D9" w:rsidRPr="00235482" w:rsidRDefault="00F868D9" w:rsidP="00F868D9">
      <w:pPr>
        <w:widowControl w:val="0"/>
        <w:ind w:firstLine="709"/>
        <w:jc w:val="both"/>
        <w:rPr>
          <w:sz w:val="22"/>
          <w:szCs w:val="22"/>
        </w:rPr>
      </w:pPr>
      <w:r w:rsidRPr="00235482">
        <w:rPr>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F868D9" w:rsidRPr="00235482" w:rsidRDefault="00F868D9" w:rsidP="00F868D9">
      <w:pPr>
        <w:widowControl w:val="0"/>
        <w:ind w:firstLine="709"/>
        <w:jc w:val="both"/>
        <w:rPr>
          <w:sz w:val="22"/>
          <w:szCs w:val="22"/>
        </w:rPr>
      </w:pPr>
      <w:r w:rsidRPr="00235482">
        <w:rPr>
          <w:sz w:val="22"/>
          <w:szCs w:val="22"/>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9" w:history="1">
        <w:r w:rsidRPr="00235482">
          <w:rPr>
            <w:sz w:val="22"/>
            <w:szCs w:val="22"/>
          </w:rPr>
          <w:t>пунктом 6 статьи 2</w:t>
        </w:r>
      </w:hyperlink>
      <w:r w:rsidRPr="00235482">
        <w:rPr>
          <w:sz w:val="22"/>
          <w:szCs w:val="22"/>
        </w:rPr>
        <w:t xml:space="preserve"> Федерального закона года № 7-ФЗ «О некоммерческих организациях», частью 1 статьи 2.1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w:t>
      </w:r>
    </w:p>
    <w:p w:rsidR="00F868D9" w:rsidRPr="00235482" w:rsidRDefault="00F868D9" w:rsidP="00F868D9">
      <w:pPr>
        <w:ind w:firstLine="709"/>
        <w:jc w:val="both"/>
        <w:rPr>
          <w:sz w:val="22"/>
          <w:szCs w:val="22"/>
        </w:rPr>
      </w:pPr>
      <w:r w:rsidRPr="00235482">
        <w:rPr>
          <w:sz w:val="22"/>
          <w:szCs w:val="22"/>
        </w:rPr>
        <w:t>8. По желанию кандидата указывается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868D9" w:rsidRDefault="00F868D9" w:rsidP="00F868D9"/>
    <w:p w:rsidR="00F868D9" w:rsidRDefault="00F868D9">
      <w:r>
        <w:br w:type="page"/>
      </w:r>
    </w:p>
    <w:p w:rsidR="00F868D9" w:rsidRPr="00235482" w:rsidRDefault="00F868D9" w:rsidP="00F868D9">
      <w:pPr>
        <w:ind w:left="4395"/>
        <w:jc w:val="center"/>
        <w:rPr>
          <w:sz w:val="22"/>
          <w:szCs w:val="22"/>
        </w:rPr>
      </w:pPr>
      <w:r>
        <w:rPr>
          <w:sz w:val="22"/>
          <w:szCs w:val="22"/>
        </w:rPr>
        <w:lastRenderedPageBreak/>
        <w:t>Приложение № 6</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868D9" w:rsidRPr="00235482" w:rsidRDefault="00F868D9" w:rsidP="00F868D9">
      <w:pPr>
        <w:pStyle w:val="20"/>
        <w:autoSpaceDE w:val="0"/>
        <w:autoSpaceDN w:val="0"/>
        <w:spacing w:line="360" w:lineRule="auto"/>
        <w:rPr>
          <w:b w:val="0"/>
          <w:bCs/>
        </w:rPr>
      </w:pPr>
    </w:p>
    <w:p w:rsidR="00F868D9" w:rsidRPr="00235482" w:rsidRDefault="00F868D9" w:rsidP="00F868D9">
      <w:pPr>
        <w:pStyle w:val="20"/>
        <w:autoSpaceDE w:val="0"/>
        <w:autoSpaceDN w:val="0"/>
        <w:spacing w:line="360" w:lineRule="auto"/>
        <w:rPr>
          <w:b w:val="0"/>
          <w:bCs/>
        </w:rPr>
      </w:pPr>
      <w:r w:rsidRPr="00376356">
        <w:rPr>
          <w:bCs/>
          <w:szCs w:val="28"/>
        </w:rPr>
        <w:t>СПРАВКА</w:t>
      </w:r>
      <w:r w:rsidRPr="00235482">
        <w:rPr>
          <w:rStyle w:val="af1"/>
          <w:b w:val="0"/>
          <w:bCs/>
        </w:rPr>
        <w:footnoteReference w:id="24"/>
      </w:r>
    </w:p>
    <w:p w:rsidR="00F868D9" w:rsidRPr="00235482" w:rsidRDefault="00F868D9" w:rsidP="00F868D9">
      <w:pPr>
        <w:pStyle w:val="20"/>
        <w:autoSpaceDE w:val="0"/>
        <w:autoSpaceDN w:val="0"/>
        <w:spacing w:line="360" w:lineRule="auto"/>
        <w:ind w:firstLine="720"/>
        <w:jc w:val="both"/>
      </w:pPr>
    </w:p>
    <w:tbl>
      <w:tblPr>
        <w:tblW w:w="9648" w:type="dxa"/>
        <w:tblInd w:w="108" w:type="dxa"/>
        <w:tblLook w:val="0000"/>
      </w:tblPr>
      <w:tblGrid>
        <w:gridCol w:w="1843"/>
        <w:gridCol w:w="392"/>
        <w:gridCol w:w="84"/>
        <w:gridCol w:w="1541"/>
        <w:gridCol w:w="335"/>
        <w:gridCol w:w="236"/>
        <w:gridCol w:w="177"/>
        <w:gridCol w:w="2284"/>
        <w:gridCol w:w="236"/>
        <w:gridCol w:w="1440"/>
        <w:gridCol w:w="518"/>
        <w:gridCol w:w="201"/>
        <w:gridCol w:w="361"/>
      </w:tblGrid>
      <w:tr w:rsidR="00F868D9" w:rsidRPr="00447305" w:rsidTr="00F868D9">
        <w:trPr>
          <w:cantSplit/>
        </w:trPr>
        <w:tc>
          <w:tcPr>
            <w:tcW w:w="1843" w:type="dxa"/>
            <w:tcBorders>
              <w:top w:val="nil"/>
              <w:left w:val="nil"/>
              <w:bottom w:val="nil"/>
              <w:right w:val="nil"/>
            </w:tcBorders>
          </w:tcPr>
          <w:p w:rsidR="00F868D9" w:rsidRPr="00447305" w:rsidRDefault="00F868D9" w:rsidP="00F868D9">
            <w:pPr>
              <w:pStyle w:val="aff3"/>
              <w:widowControl/>
              <w:spacing w:after="0"/>
              <w:jc w:val="right"/>
              <w:rPr>
                <w:sz w:val="24"/>
                <w:szCs w:val="24"/>
              </w:rPr>
            </w:pPr>
            <w:r w:rsidRPr="00447305">
              <w:rPr>
                <w:sz w:val="24"/>
                <w:szCs w:val="24"/>
              </w:rPr>
              <w:t>Выдана</w:t>
            </w:r>
          </w:p>
        </w:tc>
        <w:tc>
          <w:tcPr>
            <w:tcW w:w="7444" w:type="dxa"/>
            <w:gridSpan w:val="11"/>
            <w:tcBorders>
              <w:top w:val="nil"/>
              <w:left w:val="nil"/>
              <w:bottom w:val="single" w:sz="4" w:space="0" w:color="auto"/>
              <w:right w:val="nil"/>
            </w:tcBorders>
          </w:tcPr>
          <w:p w:rsidR="00F868D9" w:rsidRPr="00447305" w:rsidRDefault="00F868D9" w:rsidP="00F868D9"/>
        </w:tc>
        <w:tc>
          <w:tcPr>
            <w:tcW w:w="361" w:type="dxa"/>
            <w:tcBorders>
              <w:top w:val="nil"/>
              <w:left w:val="nil"/>
              <w:bottom w:val="nil"/>
              <w:right w:val="nil"/>
            </w:tcBorders>
          </w:tcPr>
          <w:p w:rsidR="00F868D9" w:rsidRPr="00447305" w:rsidRDefault="00F868D9" w:rsidP="00F868D9">
            <w:r w:rsidRPr="00447305">
              <w:t>,</w:t>
            </w:r>
          </w:p>
        </w:tc>
      </w:tr>
      <w:tr w:rsidR="00F868D9" w:rsidRPr="00235482" w:rsidTr="00F868D9">
        <w:trPr>
          <w:cantSplit/>
        </w:trPr>
        <w:tc>
          <w:tcPr>
            <w:tcW w:w="1843" w:type="dxa"/>
            <w:tcBorders>
              <w:top w:val="nil"/>
              <w:left w:val="nil"/>
              <w:bottom w:val="nil"/>
              <w:right w:val="nil"/>
            </w:tcBorders>
          </w:tcPr>
          <w:p w:rsidR="00F868D9" w:rsidRPr="00235482" w:rsidRDefault="00F868D9" w:rsidP="00F868D9">
            <w:pPr>
              <w:ind w:firstLine="709"/>
              <w:rPr>
                <w:vertAlign w:val="subscript"/>
              </w:rPr>
            </w:pPr>
          </w:p>
        </w:tc>
        <w:tc>
          <w:tcPr>
            <w:tcW w:w="7243" w:type="dxa"/>
            <w:gridSpan w:val="10"/>
            <w:tcBorders>
              <w:top w:val="single" w:sz="4" w:space="0" w:color="auto"/>
              <w:left w:val="nil"/>
              <w:bottom w:val="nil"/>
              <w:right w:val="nil"/>
            </w:tcBorders>
          </w:tcPr>
          <w:p w:rsidR="00F868D9" w:rsidRPr="00235482" w:rsidRDefault="00F868D9" w:rsidP="00F868D9">
            <w:pPr>
              <w:jc w:val="center"/>
              <w:rPr>
                <w:bCs/>
                <w:sz w:val="16"/>
                <w:szCs w:val="16"/>
              </w:rPr>
            </w:pPr>
            <w:r w:rsidRPr="00235482">
              <w:rPr>
                <w:bCs/>
                <w:sz w:val="16"/>
                <w:szCs w:val="16"/>
              </w:rPr>
              <w:t>(фамилия, имя, отчество)</w:t>
            </w:r>
          </w:p>
        </w:tc>
        <w:tc>
          <w:tcPr>
            <w:tcW w:w="562" w:type="dxa"/>
            <w:gridSpan w:val="2"/>
            <w:tcBorders>
              <w:top w:val="nil"/>
              <w:left w:val="nil"/>
              <w:bottom w:val="nil"/>
              <w:right w:val="nil"/>
            </w:tcBorders>
          </w:tcPr>
          <w:p w:rsidR="00F868D9" w:rsidRPr="00235482" w:rsidRDefault="00F868D9" w:rsidP="00F868D9">
            <w:pPr>
              <w:pStyle w:val="aff3"/>
              <w:widowControl/>
              <w:spacing w:after="0"/>
              <w:rPr>
                <w:sz w:val="22"/>
                <w:szCs w:val="22"/>
                <w:vertAlign w:val="subscript"/>
              </w:rPr>
            </w:pPr>
          </w:p>
        </w:tc>
      </w:tr>
      <w:tr w:rsidR="00F868D9" w:rsidRPr="00447305" w:rsidTr="00F868D9">
        <w:trPr>
          <w:cantSplit/>
        </w:trPr>
        <w:tc>
          <w:tcPr>
            <w:tcW w:w="2235" w:type="dxa"/>
            <w:gridSpan w:val="2"/>
            <w:tcBorders>
              <w:top w:val="nil"/>
              <w:left w:val="nil"/>
              <w:bottom w:val="nil"/>
              <w:right w:val="nil"/>
            </w:tcBorders>
          </w:tcPr>
          <w:p w:rsidR="00F868D9" w:rsidRPr="00447305" w:rsidRDefault="00F868D9" w:rsidP="00F868D9">
            <w:pPr>
              <w:pStyle w:val="aff3"/>
              <w:widowControl/>
              <w:spacing w:after="0"/>
              <w:jc w:val="both"/>
              <w:rPr>
                <w:sz w:val="24"/>
                <w:szCs w:val="24"/>
              </w:rPr>
            </w:pPr>
            <w:r w:rsidRPr="00447305">
              <w:rPr>
                <w:sz w:val="24"/>
                <w:szCs w:val="24"/>
              </w:rPr>
              <w:t>дата рождения –</w:t>
            </w:r>
          </w:p>
        </w:tc>
        <w:tc>
          <w:tcPr>
            <w:tcW w:w="1960" w:type="dxa"/>
            <w:gridSpan w:val="3"/>
            <w:tcBorders>
              <w:top w:val="nil"/>
              <w:left w:val="nil"/>
              <w:bottom w:val="single" w:sz="6" w:space="0" w:color="auto"/>
              <w:right w:val="nil"/>
            </w:tcBorders>
          </w:tcPr>
          <w:p w:rsidR="00F868D9" w:rsidRPr="00447305" w:rsidRDefault="00F868D9" w:rsidP="00F868D9">
            <w:pPr>
              <w:pStyle w:val="aff2"/>
              <w:widowControl/>
              <w:rPr>
                <w:sz w:val="24"/>
                <w:szCs w:val="24"/>
              </w:rPr>
            </w:pPr>
          </w:p>
        </w:tc>
        <w:tc>
          <w:tcPr>
            <w:tcW w:w="236" w:type="dxa"/>
            <w:tcBorders>
              <w:top w:val="nil"/>
              <w:left w:val="nil"/>
              <w:bottom w:val="nil"/>
              <w:right w:val="nil"/>
            </w:tcBorders>
          </w:tcPr>
          <w:p w:rsidR="00F868D9" w:rsidRPr="00447305" w:rsidRDefault="00F868D9" w:rsidP="00F868D9"/>
        </w:tc>
        <w:tc>
          <w:tcPr>
            <w:tcW w:w="2461" w:type="dxa"/>
            <w:gridSpan w:val="2"/>
            <w:tcBorders>
              <w:top w:val="nil"/>
              <w:left w:val="nil"/>
              <w:bottom w:val="single" w:sz="6" w:space="0" w:color="auto"/>
              <w:right w:val="nil"/>
            </w:tcBorders>
          </w:tcPr>
          <w:p w:rsidR="00F868D9" w:rsidRPr="00447305" w:rsidRDefault="00F868D9" w:rsidP="00F868D9">
            <w:pPr>
              <w:jc w:val="center"/>
              <w:rPr>
                <w:bCs/>
              </w:rPr>
            </w:pPr>
          </w:p>
        </w:tc>
        <w:tc>
          <w:tcPr>
            <w:tcW w:w="236" w:type="dxa"/>
            <w:tcBorders>
              <w:top w:val="nil"/>
              <w:left w:val="nil"/>
              <w:bottom w:val="nil"/>
              <w:right w:val="nil"/>
            </w:tcBorders>
          </w:tcPr>
          <w:p w:rsidR="00F868D9" w:rsidRPr="00447305" w:rsidRDefault="00F868D9" w:rsidP="00F868D9"/>
        </w:tc>
        <w:tc>
          <w:tcPr>
            <w:tcW w:w="1440" w:type="dxa"/>
            <w:tcBorders>
              <w:top w:val="nil"/>
              <w:left w:val="nil"/>
              <w:bottom w:val="single" w:sz="6" w:space="0" w:color="auto"/>
              <w:right w:val="nil"/>
            </w:tcBorders>
          </w:tcPr>
          <w:p w:rsidR="00F868D9" w:rsidRPr="00447305" w:rsidRDefault="00F868D9" w:rsidP="00F868D9"/>
        </w:tc>
        <w:tc>
          <w:tcPr>
            <w:tcW w:w="1080" w:type="dxa"/>
            <w:gridSpan w:val="3"/>
            <w:tcBorders>
              <w:top w:val="nil"/>
              <w:left w:val="nil"/>
              <w:bottom w:val="nil"/>
              <w:right w:val="nil"/>
            </w:tcBorders>
          </w:tcPr>
          <w:p w:rsidR="00F868D9" w:rsidRPr="00447305" w:rsidRDefault="00F868D9" w:rsidP="00F868D9">
            <w:pPr>
              <w:jc w:val="right"/>
            </w:pPr>
            <w:r w:rsidRPr="00447305">
              <w:t>года,</w:t>
            </w:r>
          </w:p>
        </w:tc>
      </w:tr>
      <w:tr w:rsidR="00F868D9" w:rsidRPr="00235482" w:rsidTr="00F868D9">
        <w:trPr>
          <w:cantSplit/>
        </w:trPr>
        <w:tc>
          <w:tcPr>
            <w:tcW w:w="2319" w:type="dxa"/>
            <w:gridSpan w:val="3"/>
            <w:tcBorders>
              <w:top w:val="nil"/>
              <w:left w:val="nil"/>
              <w:bottom w:val="nil"/>
              <w:right w:val="nil"/>
            </w:tcBorders>
          </w:tcPr>
          <w:p w:rsidR="00F868D9" w:rsidRPr="00235482" w:rsidRDefault="00F868D9" w:rsidP="00F868D9">
            <w:pPr>
              <w:rPr>
                <w:vertAlign w:val="subscript"/>
              </w:rPr>
            </w:pPr>
          </w:p>
        </w:tc>
        <w:tc>
          <w:tcPr>
            <w:tcW w:w="1541" w:type="dxa"/>
            <w:tcBorders>
              <w:top w:val="nil"/>
              <w:left w:val="nil"/>
              <w:bottom w:val="nil"/>
              <w:right w:val="nil"/>
            </w:tcBorders>
          </w:tcPr>
          <w:p w:rsidR="00F868D9" w:rsidRPr="00235482" w:rsidRDefault="00F868D9" w:rsidP="00F868D9">
            <w:pPr>
              <w:jc w:val="center"/>
              <w:rPr>
                <w:bCs/>
                <w:sz w:val="16"/>
                <w:szCs w:val="16"/>
              </w:rPr>
            </w:pPr>
            <w:r w:rsidRPr="00235482">
              <w:rPr>
                <w:bCs/>
                <w:sz w:val="16"/>
                <w:szCs w:val="16"/>
              </w:rPr>
              <w:t>(число)</w:t>
            </w:r>
          </w:p>
        </w:tc>
        <w:tc>
          <w:tcPr>
            <w:tcW w:w="748" w:type="dxa"/>
            <w:gridSpan w:val="3"/>
            <w:tcBorders>
              <w:top w:val="nil"/>
              <w:left w:val="nil"/>
              <w:bottom w:val="nil"/>
              <w:right w:val="nil"/>
            </w:tcBorders>
          </w:tcPr>
          <w:p w:rsidR="00F868D9" w:rsidRPr="00235482" w:rsidRDefault="00F868D9" w:rsidP="00F868D9">
            <w:pPr>
              <w:rPr>
                <w:bCs/>
                <w:sz w:val="16"/>
                <w:szCs w:val="16"/>
              </w:rPr>
            </w:pPr>
          </w:p>
        </w:tc>
        <w:tc>
          <w:tcPr>
            <w:tcW w:w="2284" w:type="dxa"/>
            <w:tcBorders>
              <w:top w:val="nil"/>
              <w:left w:val="nil"/>
              <w:bottom w:val="nil"/>
              <w:right w:val="nil"/>
            </w:tcBorders>
          </w:tcPr>
          <w:p w:rsidR="00F868D9" w:rsidRPr="00235482" w:rsidRDefault="00F868D9" w:rsidP="00F868D9">
            <w:pPr>
              <w:jc w:val="center"/>
              <w:rPr>
                <w:bCs/>
                <w:sz w:val="16"/>
                <w:szCs w:val="16"/>
              </w:rPr>
            </w:pPr>
            <w:r w:rsidRPr="00235482">
              <w:rPr>
                <w:bCs/>
                <w:sz w:val="16"/>
                <w:szCs w:val="16"/>
              </w:rPr>
              <w:t>(месяц)</w:t>
            </w:r>
          </w:p>
        </w:tc>
        <w:tc>
          <w:tcPr>
            <w:tcW w:w="236" w:type="dxa"/>
            <w:tcBorders>
              <w:top w:val="nil"/>
              <w:left w:val="nil"/>
              <w:bottom w:val="nil"/>
              <w:right w:val="nil"/>
            </w:tcBorders>
          </w:tcPr>
          <w:p w:rsidR="00F868D9" w:rsidRPr="00235482" w:rsidRDefault="00F868D9" w:rsidP="00F868D9">
            <w:pPr>
              <w:rPr>
                <w:vertAlign w:val="subscript"/>
              </w:rPr>
            </w:pPr>
          </w:p>
        </w:tc>
        <w:tc>
          <w:tcPr>
            <w:tcW w:w="1440" w:type="dxa"/>
            <w:tcBorders>
              <w:top w:val="nil"/>
              <w:left w:val="nil"/>
              <w:bottom w:val="nil"/>
              <w:right w:val="nil"/>
            </w:tcBorders>
          </w:tcPr>
          <w:p w:rsidR="00F868D9" w:rsidRPr="00235482" w:rsidRDefault="00F868D9" w:rsidP="00F868D9">
            <w:pPr>
              <w:jc w:val="center"/>
              <w:rPr>
                <w:vertAlign w:val="subscript"/>
              </w:rPr>
            </w:pPr>
          </w:p>
        </w:tc>
        <w:tc>
          <w:tcPr>
            <w:tcW w:w="1080" w:type="dxa"/>
            <w:gridSpan w:val="3"/>
            <w:tcBorders>
              <w:top w:val="nil"/>
              <w:left w:val="nil"/>
              <w:bottom w:val="nil"/>
              <w:right w:val="nil"/>
            </w:tcBorders>
          </w:tcPr>
          <w:p w:rsidR="00F868D9" w:rsidRPr="00235482" w:rsidRDefault="00F868D9" w:rsidP="00F868D9">
            <w:pPr>
              <w:rPr>
                <w:vertAlign w:val="subscript"/>
              </w:rPr>
            </w:pPr>
          </w:p>
        </w:tc>
      </w:tr>
    </w:tbl>
    <w:p w:rsidR="00F868D9" w:rsidRPr="00235482" w:rsidRDefault="00F868D9" w:rsidP="00F868D9"/>
    <w:tbl>
      <w:tblPr>
        <w:tblW w:w="9738" w:type="dxa"/>
        <w:tblInd w:w="108" w:type="dxa"/>
        <w:tblBorders>
          <w:insideH w:val="single" w:sz="4" w:space="0" w:color="auto"/>
        </w:tblBorders>
        <w:tblLook w:val="0000"/>
      </w:tblPr>
      <w:tblGrid>
        <w:gridCol w:w="3820"/>
        <w:gridCol w:w="261"/>
        <w:gridCol w:w="5386"/>
        <w:gridCol w:w="271"/>
      </w:tblGrid>
      <w:tr w:rsidR="00F868D9" w:rsidRPr="00235482" w:rsidTr="00F868D9">
        <w:trPr>
          <w:gridAfter w:val="1"/>
          <w:wAfter w:w="271" w:type="dxa"/>
        </w:trPr>
        <w:tc>
          <w:tcPr>
            <w:tcW w:w="3820" w:type="dxa"/>
            <w:tcBorders>
              <w:top w:val="nil"/>
              <w:left w:val="nil"/>
              <w:bottom w:val="nil"/>
              <w:right w:val="nil"/>
            </w:tcBorders>
          </w:tcPr>
          <w:p w:rsidR="00F868D9" w:rsidRPr="00235482" w:rsidRDefault="00F868D9" w:rsidP="00F868D9">
            <w:pPr>
              <w:pStyle w:val="20"/>
              <w:autoSpaceDE w:val="0"/>
              <w:autoSpaceDN w:val="0"/>
              <w:jc w:val="both"/>
              <w:rPr>
                <w:b w:val="0"/>
                <w:szCs w:val="28"/>
              </w:rPr>
            </w:pPr>
            <w:r w:rsidRPr="00235482">
              <w:rPr>
                <w:b w:val="0"/>
                <w:szCs w:val="28"/>
              </w:rPr>
              <w:t xml:space="preserve">в том, что </w:t>
            </w:r>
            <w:r w:rsidRPr="00235482">
              <w:rPr>
                <w:b w:val="0"/>
              </w:rPr>
              <w:t>________</w:t>
            </w:r>
            <w:r w:rsidRPr="00235482">
              <w:rPr>
                <w:b w:val="0"/>
                <w:szCs w:val="28"/>
              </w:rPr>
              <w:t xml:space="preserve"> является </w:t>
            </w:r>
          </w:p>
        </w:tc>
        <w:tc>
          <w:tcPr>
            <w:tcW w:w="5647" w:type="dxa"/>
            <w:gridSpan w:val="2"/>
            <w:tcBorders>
              <w:top w:val="nil"/>
              <w:left w:val="nil"/>
              <w:bottom w:val="single" w:sz="4" w:space="0" w:color="auto"/>
              <w:right w:val="nil"/>
            </w:tcBorders>
          </w:tcPr>
          <w:p w:rsidR="00F868D9" w:rsidRPr="00235482" w:rsidRDefault="00F868D9" w:rsidP="00F868D9">
            <w:pPr>
              <w:pStyle w:val="20"/>
              <w:autoSpaceDE w:val="0"/>
              <w:autoSpaceDN w:val="0"/>
              <w:jc w:val="both"/>
              <w:rPr>
                <w:szCs w:val="28"/>
              </w:rPr>
            </w:pPr>
          </w:p>
        </w:tc>
      </w:tr>
      <w:tr w:rsidR="00F868D9" w:rsidRPr="00235482" w:rsidTr="00F868D9">
        <w:trPr>
          <w:gridAfter w:val="1"/>
          <w:wAfter w:w="271" w:type="dxa"/>
        </w:trPr>
        <w:tc>
          <w:tcPr>
            <w:tcW w:w="4081" w:type="dxa"/>
            <w:gridSpan w:val="2"/>
            <w:tcBorders>
              <w:top w:val="nil"/>
              <w:left w:val="nil"/>
              <w:bottom w:val="nil"/>
              <w:right w:val="nil"/>
            </w:tcBorders>
          </w:tcPr>
          <w:p w:rsidR="00F868D9" w:rsidRPr="00235482" w:rsidRDefault="00F868D9" w:rsidP="00F868D9">
            <w:pPr>
              <w:rPr>
                <w:bCs/>
                <w:sz w:val="16"/>
                <w:szCs w:val="16"/>
              </w:rPr>
            </w:pPr>
            <w:r w:rsidRPr="00235482">
              <w:rPr>
                <w:bCs/>
                <w:sz w:val="16"/>
                <w:szCs w:val="16"/>
              </w:rPr>
              <w:t xml:space="preserve">                                (он / она)</w:t>
            </w:r>
          </w:p>
        </w:tc>
        <w:tc>
          <w:tcPr>
            <w:tcW w:w="5386" w:type="dxa"/>
            <w:tcBorders>
              <w:top w:val="single" w:sz="4" w:space="0" w:color="auto"/>
              <w:left w:val="nil"/>
              <w:bottom w:val="nil"/>
              <w:right w:val="nil"/>
            </w:tcBorders>
          </w:tcPr>
          <w:p w:rsidR="00F868D9" w:rsidRPr="00235482" w:rsidRDefault="00F868D9" w:rsidP="00F868D9">
            <w:pPr>
              <w:jc w:val="center"/>
              <w:rPr>
                <w:bCs/>
                <w:sz w:val="16"/>
                <w:szCs w:val="16"/>
              </w:rPr>
            </w:pPr>
            <w:r w:rsidRPr="00235482">
              <w:rPr>
                <w:bCs/>
                <w:sz w:val="16"/>
                <w:szCs w:val="16"/>
              </w:rPr>
              <w:t>(указать членство, участие, статус,</w:t>
            </w:r>
          </w:p>
          <w:p w:rsidR="00F868D9" w:rsidRPr="00235482" w:rsidRDefault="00F868D9" w:rsidP="00F868D9">
            <w:pPr>
              <w:jc w:val="center"/>
              <w:rPr>
                <w:bCs/>
                <w:sz w:val="16"/>
                <w:szCs w:val="16"/>
              </w:rPr>
            </w:pPr>
          </w:p>
        </w:tc>
      </w:tr>
      <w:tr w:rsidR="00F868D9" w:rsidRPr="00235482" w:rsidTr="00F868D9">
        <w:trPr>
          <w:gridAfter w:val="1"/>
          <w:wAfter w:w="271" w:type="dxa"/>
        </w:trPr>
        <w:tc>
          <w:tcPr>
            <w:tcW w:w="9467" w:type="dxa"/>
            <w:gridSpan w:val="3"/>
            <w:tcBorders>
              <w:top w:val="nil"/>
              <w:left w:val="nil"/>
              <w:bottom w:val="single" w:sz="4" w:space="0" w:color="auto"/>
              <w:right w:val="nil"/>
            </w:tcBorders>
          </w:tcPr>
          <w:p w:rsidR="00F868D9" w:rsidRPr="00235482" w:rsidRDefault="00F868D9" w:rsidP="00F868D9">
            <w:pPr>
              <w:pStyle w:val="20"/>
              <w:autoSpaceDE w:val="0"/>
              <w:autoSpaceDN w:val="0"/>
              <w:jc w:val="right"/>
              <w:rPr>
                <w:sz w:val="16"/>
                <w:szCs w:val="16"/>
              </w:rPr>
            </w:pPr>
          </w:p>
        </w:tc>
      </w:tr>
      <w:tr w:rsidR="00F868D9" w:rsidRPr="00235482" w:rsidTr="00F868D9">
        <w:trPr>
          <w:trHeight w:val="433"/>
        </w:trPr>
        <w:tc>
          <w:tcPr>
            <w:tcW w:w="9467" w:type="dxa"/>
            <w:gridSpan w:val="3"/>
            <w:tcBorders>
              <w:top w:val="single" w:sz="4" w:space="0" w:color="auto"/>
              <w:left w:val="nil"/>
              <w:bottom w:val="nil"/>
              <w:right w:val="nil"/>
            </w:tcBorders>
          </w:tcPr>
          <w:p w:rsidR="00F868D9" w:rsidRPr="00235482" w:rsidRDefault="00F868D9" w:rsidP="00F868D9">
            <w:pPr>
              <w:jc w:val="center"/>
              <w:rPr>
                <w:bCs/>
                <w:sz w:val="16"/>
                <w:szCs w:val="16"/>
              </w:rPr>
            </w:pPr>
            <w:r w:rsidRPr="00235482">
              <w:rPr>
                <w:bCs/>
                <w:sz w:val="16"/>
                <w:szCs w:val="16"/>
              </w:rPr>
              <w:t>наименование политической партии либо иного общественного объединения,</w:t>
            </w:r>
          </w:p>
          <w:p w:rsidR="00F868D9" w:rsidRPr="00235482" w:rsidRDefault="00F868D9" w:rsidP="00F868D9">
            <w:pPr>
              <w:pStyle w:val="20"/>
              <w:autoSpaceDE w:val="0"/>
              <w:autoSpaceDN w:val="0"/>
              <w:rPr>
                <w:vertAlign w:val="subscript"/>
              </w:rPr>
            </w:pPr>
          </w:p>
        </w:tc>
        <w:tc>
          <w:tcPr>
            <w:tcW w:w="271" w:type="dxa"/>
            <w:tcBorders>
              <w:top w:val="nil"/>
              <w:left w:val="nil"/>
              <w:bottom w:val="nil"/>
              <w:right w:val="nil"/>
            </w:tcBorders>
            <w:vAlign w:val="bottom"/>
          </w:tcPr>
          <w:p w:rsidR="00F868D9" w:rsidRPr="00235482" w:rsidRDefault="00F868D9" w:rsidP="00F868D9"/>
          <w:p w:rsidR="00F868D9" w:rsidRPr="00235482" w:rsidRDefault="00F868D9" w:rsidP="00F868D9">
            <w:pPr>
              <w:pStyle w:val="20"/>
              <w:autoSpaceDE w:val="0"/>
              <w:autoSpaceDN w:val="0"/>
            </w:pPr>
            <w:r w:rsidRPr="00235482">
              <w:rPr>
                <w:sz w:val="22"/>
                <w:szCs w:val="22"/>
              </w:rPr>
              <w:t>.</w:t>
            </w:r>
          </w:p>
        </w:tc>
      </w:tr>
      <w:tr w:rsidR="00F868D9" w:rsidRPr="00235482" w:rsidTr="00F868D9">
        <w:trPr>
          <w:cantSplit/>
        </w:trPr>
        <w:tc>
          <w:tcPr>
            <w:tcW w:w="9467" w:type="dxa"/>
            <w:gridSpan w:val="3"/>
            <w:tcBorders>
              <w:top w:val="single" w:sz="4" w:space="0" w:color="auto"/>
              <w:left w:val="nil"/>
              <w:bottom w:val="nil"/>
              <w:right w:val="nil"/>
            </w:tcBorders>
          </w:tcPr>
          <w:p w:rsidR="00F868D9" w:rsidRPr="00235482" w:rsidRDefault="00F868D9" w:rsidP="00F868D9">
            <w:pPr>
              <w:jc w:val="center"/>
              <w:rPr>
                <w:vertAlign w:val="subscript"/>
              </w:rPr>
            </w:pPr>
            <w:r w:rsidRPr="00235482">
              <w:rPr>
                <w:sz w:val="16"/>
                <w:szCs w:val="16"/>
              </w:rPr>
              <w:t xml:space="preserve">для иного общественного объединения - также </w:t>
            </w:r>
            <w:r w:rsidRPr="00235482">
              <w:rPr>
                <w:bCs/>
                <w:sz w:val="16"/>
                <w:szCs w:val="16"/>
              </w:rPr>
              <w:t xml:space="preserve">дату регистрации и </w:t>
            </w:r>
            <w:r w:rsidRPr="00235482">
              <w:rPr>
                <w:sz w:val="16"/>
                <w:szCs w:val="16"/>
              </w:rPr>
              <w:t xml:space="preserve">основной государственный  </w:t>
            </w:r>
            <w:r w:rsidRPr="00235482">
              <w:rPr>
                <w:bCs/>
                <w:sz w:val="16"/>
                <w:szCs w:val="16"/>
              </w:rPr>
              <w:t>регистрационный номер)</w:t>
            </w:r>
          </w:p>
        </w:tc>
        <w:tc>
          <w:tcPr>
            <w:tcW w:w="271" w:type="dxa"/>
            <w:tcBorders>
              <w:top w:val="nil"/>
              <w:left w:val="nil"/>
              <w:bottom w:val="nil"/>
              <w:right w:val="nil"/>
            </w:tcBorders>
          </w:tcPr>
          <w:p w:rsidR="00F868D9" w:rsidRPr="00235482" w:rsidRDefault="00F868D9" w:rsidP="00F868D9">
            <w:pPr>
              <w:pStyle w:val="20"/>
              <w:autoSpaceDE w:val="0"/>
              <w:autoSpaceDN w:val="0"/>
              <w:rPr>
                <w:vertAlign w:val="subscript"/>
              </w:rPr>
            </w:pPr>
          </w:p>
        </w:tc>
      </w:tr>
    </w:tbl>
    <w:p w:rsidR="00F868D9" w:rsidRPr="00235482" w:rsidRDefault="00F868D9" w:rsidP="00F868D9">
      <w:pPr>
        <w:pStyle w:val="20"/>
        <w:autoSpaceDE w:val="0"/>
        <w:autoSpaceDN w:val="0"/>
        <w:spacing w:line="360" w:lineRule="auto"/>
        <w:ind w:firstLine="720"/>
        <w:jc w:val="both"/>
      </w:pPr>
    </w:p>
    <w:p w:rsidR="00F868D9" w:rsidRPr="00235482" w:rsidRDefault="00F868D9" w:rsidP="00F868D9">
      <w:pPr>
        <w:pStyle w:val="20"/>
        <w:autoSpaceDE w:val="0"/>
        <w:autoSpaceDN w:val="0"/>
        <w:spacing w:line="360" w:lineRule="auto"/>
        <w:ind w:firstLine="720"/>
        <w:jc w:val="both"/>
      </w:pPr>
    </w:p>
    <w:tbl>
      <w:tblPr>
        <w:tblW w:w="9356" w:type="dxa"/>
        <w:tblInd w:w="108" w:type="dxa"/>
        <w:tblLayout w:type="fixed"/>
        <w:tblLook w:val="0000"/>
      </w:tblPr>
      <w:tblGrid>
        <w:gridCol w:w="5131"/>
        <w:gridCol w:w="236"/>
        <w:gridCol w:w="1739"/>
        <w:gridCol w:w="261"/>
        <w:gridCol w:w="1989"/>
      </w:tblGrid>
      <w:tr w:rsidR="00F868D9" w:rsidRPr="00235482" w:rsidTr="00F868D9">
        <w:tc>
          <w:tcPr>
            <w:tcW w:w="5131" w:type="dxa"/>
            <w:tcBorders>
              <w:top w:val="nil"/>
              <w:left w:val="nil"/>
              <w:bottom w:val="single" w:sz="6" w:space="0" w:color="auto"/>
              <w:right w:val="nil"/>
            </w:tcBorders>
          </w:tcPr>
          <w:p w:rsidR="00F868D9" w:rsidRPr="00235482" w:rsidRDefault="00F868D9" w:rsidP="00F868D9">
            <w:pPr>
              <w:rPr>
                <w:sz w:val="16"/>
                <w:szCs w:val="16"/>
              </w:rPr>
            </w:pPr>
          </w:p>
        </w:tc>
        <w:tc>
          <w:tcPr>
            <w:tcW w:w="236" w:type="dxa"/>
            <w:tcBorders>
              <w:top w:val="nil"/>
              <w:left w:val="nil"/>
              <w:bottom w:val="nil"/>
              <w:right w:val="nil"/>
            </w:tcBorders>
          </w:tcPr>
          <w:p w:rsidR="00F868D9" w:rsidRPr="00235482" w:rsidRDefault="00F868D9" w:rsidP="00F868D9">
            <w:pPr>
              <w:rPr>
                <w:sz w:val="16"/>
                <w:szCs w:val="16"/>
              </w:rPr>
            </w:pPr>
          </w:p>
        </w:tc>
        <w:tc>
          <w:tcPr>
            <w:tcW w:w="1739" w:type="dxa"/>
            <w:tcBorders>
              <w:top w:val="nil"/>
              <w:left w:val="nil"/>
              <w:bottom w:val="single" w:sz="6" w:space="0" w:color="auto"/>
              <w:right w:val="nil"/>
            </w:tcBorders>
          </w:tcPr>
          <w:p w:rsidR="00F868D9" w:rsidRPr="00235482" w:rsidRDefault="00F868D9" w:rsidP="00F868D9">
            <w:pPr>
              <w:rPr>
                <w:sz w:val="16"/>
                <w:szCs w:val="16"/>
              </w:rPr>
            </w:pPr>
          </w:p>
        </w:tc>
        <w:tc>
          <w:tcPr>
            <w:tcW w:w="261" w:type="dxa"/>
            <w:tcBorders>
              <w:top w:val="nil"/>
              <w:left w:val="nil"/>
              <w:bottom w:val="nil"/>
              <w:right w:val="nil"/>
            </w:tcBorders>
          </w:tcPr>
          <w:p w:rsidR="00F868D9" w:rsidRPr="00235482" w:rsidRDefault="00F868D9" w:rsidP="00F868D9">
            <w:pPr>
              <w:rPr>
                <w:sz w:val="16"/>
                <w:szCs w:val="16"/>
              </w:rPr>
            </w:pPr>
          </w:p>
        </w:tc>
        <w:tc>
          <w:tcPr>
            <w:tcW w:w="1989" w:type="dxa"/>
            <w:tcBorders>
              <w:top w:val="nil"/>
              <w:left w:val="nil"/>
              <w:bottom w:val="single" w:sz="6" w:space="0" w:color="auto"/>
              <w:right w:val="nil"/>
            </w:tcBorders>
          </w:tcPr>
          <w:p w:rsidR="00F868D9" w:rsidRPr="00235482" w:rsidRDefault="00F868D9" w:rsidP="00F868D9">
            <w:pPr>
              <w:rPr>
                <w:sz w:val="16"/>
                <w:szCs w:val="16"/>
              </w:rPr>
            </w:pPr>
          </w:p>
        </w:tc>
      </w:tr>
      <w:tr w:rsidR="00F868D9" w:rsidRPr="00235482" w:rsidTr="00F868D9">
        <w:tc>
          <w:tcPr>
            <w:tcW w:w="5131" w:type="dxa"/>
            <w:tcBorders>
              <w:top w:val="nil"/>
              <w:left w:val="nil"/>
              <w:bottom w:val="nil"/>
              <w:right w:val="nil"/>
            </w:tcBorders>
          </w:tcPr>
          <w:p w:rsidR="00F868D9" w:rsidRPr="00235482" w:rsidRDefault="00F868D9" w:rsidP="00F868D9">
            <w:pPr>
              <w:jc w:val="center"/>
              <w:rPr>
                <w:vertAlign w:val="subscript"/>
              </w:rPr>
            </w:pPr>
            <w:r w:rsidRPr="00235482">
              <w:rPr>
                <w:sz w:val="22"/>
                <w:szCs w:val="22"/>
                <w:vertAlign w:val="subscript"/>
              </w:rPr>
              <w:t>(должность)</w:t>
            </w:r>
          </w:p>
        </w:tc>
        <w:tc>
          <w:tcPr>
            <w:tcW w:w="236" w:type="dxa"/>
            <w:tcBorders>
              <w:top w:val="nil"/>
              <w:left w:val="nil"/>
              <w:bottom w:val="nil"/>
              <w:right w:val="nil"/>
            </w:tcBorders>
          </w:tcPr>
          <w:p w:rsidR="00F868D9" w:rsidRPr="00235482" w:rsidRDefault="00F868D9" w:rsidP="00F868D9">
            <w:pPr>
              <w:rPr>
                <w:vertAlign w:val="subscript"/>
              </w:rPr>
            </w:pPr>
          </w:p>
        </w:tc>
        <w:tc>
          <w:tcPr>
            <w:tcW w:w="1739" w:type="dxa"/>
            <w:tcBorders>
              <w:top w:val="nil"/>
              <w:left w:val="nil"/>
              <w:bottom w:val="nil"/>
              <w:right w:val="nil"/>
            </w:tcBorders>
          </w:tcPr>
          <w:p w:rsidR="00F868D9" w:rsidRPr="00235482" w:rsidRDefault="00F868D9" w:rsidP="00F868D9">
            <w:pPr>
              <w:jc w:val="center"/>
              <w:rPr>
                <w:vertAlign w:val="subscript"/>
              </w:rPr>
            </w:pPr>
            <w:r w:rsidRPr="00235482">
              <w:rPr>
                <w:sz w:val="22"/>
                <w:szCs w:val="22"/>
                <w:vertAlign w:val="subscript"/>
              </w:rPr>
              <w:t>(подпись)</w:t>
            </w:r>
          </w:p>
        </w:tc>
        <w:tc>
          <w:tcPr>
            <w:tcW w:w="261" w:type="dxa"/>
            <w:tcBorders>
              <w:top w:val="nil"/>
              <w:left w:val="nil"/>
              <w:bottom w:val="nil"/>
              <w:right w:val="nil"/>
            </w:tcBorders>
          </w:tcPr>
          <w:p w:rsidR="00F868D9" w:rsidRPr="00235482" w:rsidRDefault="00F868D9" w:rsidP="00F868D9">
            <w:pPr>
              <w:rPr>
                <w:vertAlign w:val="subscript"/>
              </w:rPr>
            </w:pPr>
          </w:p>
        </w:tc>
        <w:tc>
          <w:tcPr>
            <w:tcW w:w="1989" w:type="dxa"/>
            <w:tcBorders>
              <w:top w:val="nil"/>
              <w:left w:val="nil"/>
              <w:bottom w:val="nil"/>
              <w:right w:val="nil"/>
            </w:tcBorders>
          </w:tcPr>
          <w:p w:rsidR="00F868D9" w:rsidRPr="00235482" w:rsidRDefault="00F868D9" w:rsidP="00F868D9">
            <w:pPr>
              <w:jc w:val="center"/>
              <w:rPr>
                <w:vertAlign w:val="subscript"/>
              </w:rPr>
            </w:pPr>
            <w:r w:rsidRPr="00235482">
              <w:rPr>
                <w:sz w:val="22"/>
                <w:szCs w:val="22"/>
                <w:vertAlign w:val="subscript"/>
              </w:rPr>
              <w:t>(инициалы, фамилия)</w:t>
            </w:r>
          </w:p>
        </w:tc>
      </w:tr>
    </w:tbl>
    <w:p w:rsidR="00F868D9" w:rsidRPr="00235482" w:rsidRDefault="00F868D9" w:rsidP="00F868D9">
      <w:pPr>
        <w:ind w:left="7371"/>
      </w:pPr>
      <w:r w:rsidRPr="00235482">
        <w:t>______________</w:t>
      </w:r>
    </w:p>
    <w:p w:rsidR="00F868D9" w:rsidRPr="00235482" w:rsidRDefault="00F868D9" w:rsidP="00F868D9">
      <w:pPr>
        <w:ind w:left="7080"/>
        <w:jc w:val="center"/>
        <w:rPr>
          <w:bCs/>
          <w:sz w:val="16"/>
          <w:szCs w:val="16"/>
        </w:rPr>
      </w:pPr>
      <w:r w:rsidRPr="00235482">
        <w:rPr>
          <w:bCs/>
          <w:sz w:val="16"/>
          <w:szCs w:val="16"/>
        </w:rPr>
        <w:t>(дата)</w:t>
      </w:r>
    </w:p>
    <w:tbl>
      <w:tblPr>
        <w:tblW w:w="0" w:type="auto"/>
        <w:tblInd w:w="108" w:type="dxa"/>
        <w:tblLayout w:type="fixed"/>
        <w:tblLook w:val="0000"/>
      </w:tblPr>
      <w:tblGrid>
        <w:gridCol w:w="4788"/>
      </w:tblGrid>
      <w:tr w:rsidR="00F868D9" w:rsidRPr="00235482" w:rsidTr="00F868D9">
        <w:tc>
          <w:tcPr>
            <w:tcW w:w="4788" w:type="dxa"/>
            <w:tcBorders>
              <w:top w:val="nil"/>
              <w:left w:val="nil"/>
              <w:bottom w:val="nil"/>
              <w:right w:val="nil"/>
            </w:tcBorders>
          </w:tcPr>
          <w:p w:rsidR="00F868D9" w:rsidRPr="00235482" w:rsidRDefault="00F868D9" w:rsidP="00F868D9">
            <w:pPr>
              <w:pStyle w:val="aff3"/>
              <w:widowControl/>
              <w:tabs>
                <w:tab w:val="left" w:pos="425"/>
                <w:tab w:val="left" w:pos="3047"/>
                <w:tab w:val="left" w:pos="5669"/>
                <w:tab w:val="left" w:pos="8291"/>
                <w:tab w:val="left" w:pos="10560"/>
                <w:tab w:val="left" w:pos="16229"/>
                <w:tab w:val="left" w:pos="23316"/>
                <w:tab w:val="left" w:pos="26590"/>
              </w:tabs>
              <w:spacing w:after="0"/>
            </w:pPr>
          </w:p>
          <w:p w:rsidR="00F868D9" w:rsidRPr="00235482" w:rsidRDefault="00F868D9" w:rsidP="00F868D9">
            <w:pPr>
              <w:pStyle w:val="aff3"/>
              <w:widowControl/>
              <w:tabs>
                <w:tab w:val="left" w:pos="425"/>
                <w:tab w:val="left" w:pos="3047"/>
                <w:tab w:val="left" w:pos="5669"/>
                <w:tab w:val="left" w:pos="8291"/>
                <w:tab w:val="left" w:pos="10560"/>
                <w:tab w:val="left" w:pos="16229"/>
                <w:tab w:val="left" w:pos="23316"/>
                <w:tab w:val="left" w:pos="26590"/>
              </w:tabs>
              <w:spacing w:after="0"/>
            </w:pPr>
            <w:r w:rsidRPr="00235482">
              <w:t xml:space="preserve">МП </w:t>
            </w:r>
          </w:p>
          <w:p w:rsidR="00F868D9" w:rsidRPr="00235482" w:rsidRDefault="00F868D9" w:rsidP="00F868D9">
            <w:pPr>
              <w:pStyle w:val="aff3"/>
              <w:widowControl/>
              <w:tabs>
                <w:tab w:val="left" w:pos="425"/>
                <w:tab w:val="left" w:pos="3047"/>
                <w:tab w:val="left" w:pos="5669"/>
                <w:tab w:val="left" w:pos="8291"/>
                <w:tab w:val="left" w:pos="10560"/>
                <w:tab w:val="left" w:pos="16229"/>
                <w:tab w:val="left" w:pos="23316"/>
                <w:tab w:val="left" w:pos="26590"/>
              </w:tabs>
              <w:spacing w:after="0"/>
              <w:rPr>
                <w:sz w:val="20"/>
              </w:rPr>
            </w:pPr>
            <w:r w:rsidRPr="00235482">
              <w:rPr>
                <w:sz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F868D9" w:rsidRPr="00235482" w:rsidRDefault="00F868D9" w:rsidP="00F868D9">
      <w:pPr>
        <w:jc w:val="both"/>
        <w:rPr>
          <w:b/>
          <w:bCs/>
          <w:sz w:val="22"/>
          <w:szCs w:val="22"/>
        </w:rPr>
      </w:pPr>
      <w:r w:rsidRPr="00235482">
        <w:rPr>
          <w:b/>
          <w:bCs/>
          <w:sz w:val="22"/>
          <w:szCs w:val="22"/>
        </w:rPr>
        <w:t xml:space="preserve"> </w:t>
      </w:r>
    </w:p>
    <w:p w:rsidR="00F868D9" w:rsidRDefault="00F868D9" w:rsidP="00F868D9"/>
    <w:p w:rsidR="00F868D9" w:rsidRDefault="00F868D9">
      <w:r>
        <w:br w:type="page"/>
      </w:r>
    </w:p>
    <w:p w:rsidR="00F868D9" w:rsidRPr="00235482" w:rsidRDefault="00F868D9" w:rsidP="00F868D9">
      <w:pPr>
        <w:ind w:left="4395"/>
        <w:jc w:val="center"/>
        <w:rPr>
          <w:sz w:val="22"/>
          <w:szCs w:val="22"/>
        </w:rPr>
      </w:pPr>
      <w:r>
        <w:rPr>
          <w:sz w:val="22"/>
          <w:szCs w:val="22"/>
        </w:rPr>
        <w:lastRenderedPageBreak/>
        <w:t>Приложение № 7</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868D9" w:rsidRPr="00235482" w:rsidRDefault="00F868D9" w:rsidP="00F868D9">
      <w:pPr>
        <w:tabs>
          <w:tab w:val="left" w:pos="3165"/>
          <w:tab w:val="right" w:pos="9639"/>
        </w:tabs>
        <w:spacing w:after="60"/>
        <w:ind w:left="4395"/>
        <w:jc w:val="center"/>
        <w:rPr>
          <w:szCs w:val="28"/>
        </w:rPr>
      </w:pPr>
    </w:p>
    <w:p w:rsidR="00F868D9" w:rsidRPr="00235482" w:rsidRDefault="00F868D9" w:rsidP="00F868D9">
      <w:pPr>
        <w:tabs>
          <w:tab w:val="left" w:pos="3165"/>
          <w:tab w:val="right" w:pos="9639"/>
        </w:tabs>
        <w:spacing w:after="60"/>
        <w:ind w:left="4395"/>
        <w:jc w:val="center"/>
      </w:pPr>
      <w:r w:rsidRPr="00CE6F18">
        <w:t>В Устьянскую</w:t>
      </w:r>
      <w:r>
        <w:t xml:space="preserve"> </w:t>
      </w:r>
      <w:r w:rsidRPr="00235482">
        <w:t xml:space="preserve">территориальную </w:t>
      </w:r>
      <w:r>
        <w:br/>
      </w:r>
      <w:r w:rsidRPr="00235482">
        <w:t xml:space="preserve">избирательную комиссию </w:t>
      </w:r>
      <w:r>
        <w:br/>
      </w:r>
    </w:p>
    <w:p w:rsidR="00F868D9" w:rsidRPr="00235482" w:rsidRDefault="00F868D9" w:rsidP="00F868D9">
      <w:pPr>
        <w:jc w:val="center"/>
      </w:pPr>
      <w:r w:rsidRPr="00235482">
        <w:rPr>
          <w:b/>
        </w:rPr>
        <w:t>заявление.</w:t>
      </w:r>
    </w:p>
    <w:p w:rsidR="00F868D9" w:rsidRPr="00235482" w:rsidRDefault="00F868D9" w:rsidP="00F868D9"/>
    <w:p w:rsidR="00F868D9" w:rsidRPr="00235482" w:rsidRDefault="00F868D9" w:rsidP="00F868D9">
      <w:pPr>
        <w:ind w:firstLine="567"/>
      </w:pPr>
      <w:r w:rsidRPr="00235482">
        <w:t>Я, ______________________________________________________________</w:t>
      </w:r>
      <w:r w:rsidR="0072377F">
        <w:rPr>
          <w:lang w:val="en-US"/>
        </w:rPr>
        <w:t>_________________</w:t>
      </w:r>
      <w:r w:rsidRPr="00235482">
        <w:t>_________,</w:t>
      </w:r>
    </w:p>
    <w:p w:rsidR="00F868D9" w:rsidRPr="00235482" w:rsidRDefault="00F868D9" w:rsidP="0072377F">
      <w:pPr>
        <w:pStyle w:val="31"/>
        <w:jc w:val="center"/>
        <w:rPr>
          <w:vertAlign w:val="superscript"/>
        </w:rPr>
      </w:pPr>
      <w:r w:rsidRPr="00235482">
        <w:rPr>
          <w:vertAlign w:val="superscript"/>
        </w:rPr>
        <w:t>(фамилия, имя, отчество)</w:t>
      </w:r>
    </w:p>
    <w:p w:rsidR="00F868D9" w:rsidRPr="00235482" w:rsidRDefault="00F868D9" w:rsidP="00F868D9">
      <w:pPr>
        <w:jc w:val="both"/>
      </w:pPr>
      <w:r w:rsidRPr="00235482">
        <w:t xml:space="preserve">даю согласие быть уполномоченным представителем избирательного объединения </w:t>
      </w:r>
    </w:p>
    <w:p w:rsidR="00F868D9" w:rsidRPr="0072377F" w:rsidRDefault="0072377F" w:rsidP="00F868D9">
      <w:pPr>
        <w:jc w:val="both"/>
        <w:rPr>
          <w:lang w:val="en-US"/>
        </w:rPr>
      </w:pPr>
      <w:r>
        <w:t xml:space="preserve"> ____________</w:t>
      </w:r>
      <w:r>
        <w:rPr>
          <w:lang w:val="en-US"/>
        </w:rPr>
        <w:t>______________________________________________________________________________</w:t>
      </w:r>
    </w:p>
    <w:p w:rsidR="00F868D9" w:rsidRPr="00235482" w:rsidRDefault="00F868D9" w:rsidP="0072377F">
      <w:pPr>
        <w:pStyle w:val="31"/>
        <w:jc w:val="center"/>
        <w:rPr>
          <w:vertAlign w:val="superscript"/>
        </w:rPr>
      </w:pPr>
      <w:r w:rsidRPr="00235482">
        <w:rPr>
          <w:vertAlign w:val="superscript"/>
        </w:rPr>
        <w:t>(наименование избирательного объединения)</w:t>
      </w:r>
    </w:p>
    <w:p w:rsidR="00F868D9" w:rsidRPr="00235482" w:rsidRDefault="00F868D9" w:rsidP="00F868D9">
      <w:pPr>
        <w:pStyle w:val="22"/>
        <w:ind w:firstLine="0"/>
        <w:rPr>
          <w:sz w:val="24"/>
          <w:szCs w:val="24"/>
        </w:rPr>
      </w:pPr>
      <w:r w:rsidRPr="00235482">
        <w:rPr>
          <w:sz w:val="24"/>
          <w:szCs w:val="24"/>
        </w:rPr>
        <w:t>_____________________________________________________________________________</w:t>
      </w:r>
      <w:r w:rsidRPr="00235482">
        <w:t xml:space="preserve">/ </w:t>
      </w:r>
      <w:r w:rsidRPr="00235482">
        <w:rPr>
          <w:sz w:val="24"/>
          <w:szCs w:val="24"/>
        </w:rPr>
        <w:t xml:space="preserve">уполномоченным представителем по финансовым вопросам кандидата, выдвинутого </w:t>
      </w:r>
      <w:r>
        <w:rPr>
          <w:sz w:val="24"/>
          <w:szCs w:val="24"/>
        </w:rPr>
        <w:t xml:space="preserve">по ________мандатному избирательному </w:t>
      </w:r>
      <w:r w:rsidRPr="00235482">
        <w:rPr>
          <w:sz w:val="24"/>
          <w:szCs w:val="24"/>
        </w:rPr>
        <w:t>округу № ____, _______________________________</w:t>
      </w:r>
      <w:r>
        <w:rPr>
          <w:sz w:val="24"/>
          <w:szCs w:val="24"/>
        </w:rPr>
        <w:t>__________________________________________</w:t>
      </w:r>
      <w:r w:rsidRPr="00235482">
        <w:rPr>
          <w:sz w:val="24"/>
          <w:szCs w:val="24"/>
        </w:rPr>
        <w:t>______</w:t>
      </w:r>
    </w:p>
    <w:p w:rsidR="00F868D9" w:rsidRPr="00235482" w:rsidRDefault="00F868D9" w:rsidP="00F868D9">
      <w:pPr>
        <w:jc w:val="center"/>
        <w:rPr>
          <w:vertAlign w:val="superscript"/>
        </w:rPr>
      </w:pPr>
      <w:r w:rsidRPr="00235482">
        <w:rPr>
          <w:vertAlign w:val="superscript"/>
        </w:rPr>
        <w:t>(фамилия, имя, отчество кандидата)</w:t>
      </w:r>
    </w:p>
    <w:p w:rsidR="00F868D9" w:rsidRPr="004340ED" w:rsidRDefault="00F868D9" w:rsidP="0072377F">
      <w:pPr>
        <w:pStyle w:val="31"/>
        <w:spacing w:line="240" w:lineRule="auto"/>
        <w:jc w:val="left"/>
      </w:pPr>
      <w:r>
        <w:t>«</w:t>
      </w:r>
      <w:r w:rsidRPr="00235482">
        <w:t>____» ________________ ______</w:t>
      </w:r>
      <w:r>
        <w:t xml:space="preserve"> </w:t>
      </w:r>
      <w:r w:rsidRPr="0072377F">
        <w:rPr>
          <w:sz w:val="24"/>
          <w:szCs w:val="24"/>
        </w:rPr>
        <w:t>г.р., при проведении выборов депутатов Собрания</w:t>
      </w:r>
      <w:r w:rsidRPr="00235482">
        <w:t xml:space="preserve"> </w:t>
      </w:r>
    </w:p>
    <w:p w:rsidR="00F868D9" w:rsidRPr="00235482" w:rsidRDefault="00F868D9" w:rsidP="0072377F">
      <w:pPr>
        <w:pStyle w:val="31"/>
        <w:spacing w:line="240" w:lineRule="auto"/>
        <w:jc w:val="left"/>
        <w:rPr>
          <w:vertAlign w:val="superscript"/>
        </w:rPr>
      </w:pPr>
      <w:r>
        <w:rPr>
          <w:vertAlign w:val="superscript"/>
        </w:rPr>
        <w:t xml:space="preserve">                              </w:t>
      </w:r>
      <w:r w:rsidRPr="00235482">
        <w:rPr>
          <w:vertAlign w:val="superscript"/>
        </w:rPr>
        <w:t>(дата рождения кандидата)</w:t>
      </w:r>
    </w:p>
    <w:p w:rsidR="00F868D9" w:rsidRPr="00235482" w:rsidRDefault="00F868D9" w:rsidP="00F868D9">
      <w:pPr>
        <w:pStyle w:val="22"/>
        <w:ind w:firstLine="0"/>
        <w:rPr>
          <w:sz w:val="24"/>
        </w:rPr>
      </w:pPr>
      <w:r w:rsidRPr="00235482">
        <w:rPr>
          <w:sz w:val="24"/>
        </w:rPr>
        <w:t xml:space="preserve">депутатов </w:t>
      </w:r>
      <w:r w:rsidRPr="004340ED">
        <w:rPr>
          <w:sz w:val="24"/>
          <w:szCs w:val="24"/>
        </w:rPr>
        <w:t>Устьянского муниципального округа Архангельской области первого созыва</w:t>
      </w:r>
      <w:r w:rsidRPr="00235482">
        <w:rPr>
          <w:sz w:val="24"/>
        </w:rPr>
        <w:t>.</w:t>
      </w:r>
    </w:p>
    <w:p w:rsidR="00F868D9" w:rsidRPr="00235482" w:rsidRDefault="00F868D9" w:rsidP="00F868D9">
      <w:pPr>
        <w:pStyle w:val="22"/>
        <w:ind w:firstLine="0"/>
        <w:rPr>
          <w:sz w:val="16"/>
          <w:szCs w:val="16"/>
        </w:rPr>
      </w:pPr>
    </w:p>
    <w:p w:rsidR="00F868D9" w:rsidRPr="00235482" w:rsidRDefault="00F868D9" w:rsidP="00F868D9">
      <w:pPr>
        <w:pStyle w:val="22"/>
        <w:ind w:firstLine="0"/>
        <w:rPr>
          <w:sz w:val="24"/>
        </w:rPr>
      </w:pPr>
      <w:r w:rsidRPr="00235482">
        <w:rPr>
          <w:sz w:val="24"/>
        </w:rPr>
        <w:t>О себе сообщаю следующие сведения:</w:t>
      </w:r>
    </w:p>
    <w:tbl>
      <w:tblPr>
        <w:tblW w:w="5000" w:type="pct"/>
        <w:tblLook w:val="0000"/>
      </w:tblPr>
      <w:tblGrid>
        <w:gridCol w:w="4503"/>
        <w:gridCol w:w="5634"/>
      </w:tblGrid>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дата рождения –</w:t>
            </w: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(число, месяц, год)</w:t>
            </w: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вид документа, удостоверяющего личность, –</w:t>
            </w: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(паспорт или документ, заменяющий паспорт гражданина Российской Федерации)</w:t>
            </w: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данные документа, удостоверяющего личность, –</w:t>
            </w:r>
          </w:p>
        </w:tc>
        <w:tc>
          <w:tcPr>
            <w:tcW w:w="2779" w:type="pct"/>
            <w:tcBorders>
              <w:bottom w:val="single" w:sz="4" w:space="0" w:color="auto"/>
            </w:tcBorders>
            <w:vAlign w:val="bottom"/>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                                          выдан -</w:t>
            </w: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72377F">
        <w:tc>
          <w:tcPr>
            <w:tcW w:w="2221" w:type="pct"/>
            <w:vAlign w:val="cente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основное место работы или службы –</w:t>
            </w: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72377F">
        <w:tc>
          <w:tcPr>
            <w:tcW w:w="2221" w:type="pct"/>
            <w:vAlign w:val="center"/>
          </w:tcPr>
          <w:p w:rsidR="00F868D9"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занимаемая должность (род занятий) –</w:t>
            </w:r>
          </w:p>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(при отсутствии основного места работы или службы – указывается род занятий)</w:t>
            </w: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адрес места жительства –</w:t>
            </w: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(наименование субъекта РФ, района, города, иного населенного пункта, улицы, номер дома, корпуса (строения и т.п.), квартиры в соответствии с записью в паспорте или документе, заменяющем паспорт гражданина РФ)</w:t>
            </w: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номер телефона –</w:t>
            </w:r>
          </w:p>
        </w:tc>
        <w:tc>
          <w:tcPr>
            <w:tcW w:w="2779" w:type="pct"/>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F868D9" w:rsidRPr="00235482" w:rsidTr="0072377F">
        <w:tc>
          <w:tcPr>
            <w:tcW w:w="2221"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2779" w:type="pct"/>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(указывается с телефонным кодом населенного пункта или региона)</w:t>
            </w:r>
          </w:p>
        </w:tc>
      </w:tr>
    </w:tbl>
    <w:p w:rsidR="00F868D9" w:rsidRPr="00235482" w:rsidRDefault="00F868D9" w:rsidP="00F868D9"/>
    <w:tbl>
      <w:tblPr>
        <w:tblW w:w="9693" w:type="dxa"/>
        <w:tblInd w:w="-26" w:type="dxa"/>
        <w:tblLayout w:type="fixed"/>
        <w:tblCellMar>
          <w:left w:w="28" w:type="dxa"/>
          <w:right w:w="28" w:type="dxa"/>
        </w:tblCellMar>
        <w:tblLook w:val="0000"/>
      </w:tblPr>
      <w:tblGrid>
        <w:gridCol w:w="4307"/>
        <w:gridCol w:w="283"/>
        <w:gridCol w:w="1985"/>
        <w:gridCol w:w="142"/>
        <w:gridCol w:w="2976"/>
      </w:tblGrid>
      <w:tr w:rsidR="00F868D9" w:rsidRPr="00235482" w:rsidTr="00F868D9">
        <w:trPr>
          <w:trHeight w:val="324"/>
        </w:trPr>
        <w:tc>
          <w:tcPr>
            <w:tcW w:w="4307" w:type="dxa"/>
            <w:tcBorders>
              <w:top w:val="nil"/>
              <w:left w:val="nil"/>
              <w:right w:val="nil"/>
            </w:tcBorders>
            <w:vAlign w:val="bottom"/>
          </w:tcPr>
          <w:p w:rsidR="00F868D9" w:rsidRPr="00235482" w:rsidRDefault="00F868D9" w:rsidP="00F868D9">
            <w:pPr>
              <w:jc w:val="center"/>
            </w:pPr>
          </w:p>
        </w:tc>
        <w:tc>
          <w:tcPr>
            <w:tcW w:w="283" w:type="dxa"/>
            <w:tcBorders>
              <w:top w:val="nil"/>
              <w:left w:val="nil"/>
              <w:bottom w:val="nil"/>
              <w:right w:val="nil"/>
            </w:tcBorders>
            <w:vAlign w:val="bottom"/>
          </w:tcPr>
          <w:p w:rsidR="00F868D9" w:rsidRPr="00235482" w:rsidRDefault="00F868D9" w:rsidP="00F868D9">
            <w:pPr>
              <w:jc w:val="center"/>
            </w:pPr>
          </w:p>
        </w:tc>
        <w:tc>
          <w:tcPr>
            <w:tcW w:w="1985" w:type="dxa"/>
            <w:tcBorders>
              <w:top w:val="nil"/>
              <w:left w:val="nil"/>
              <w:bottom w:val="single" w:sz="4" w:space="0" w:color="auto"/>
              <w:right w:val="nil"/>
            </w:tcBorders>
            <w:vAlign w:val="bottom"/>
          </w:tcPr>
          <w:p w:rsidR="00F868D9" w:rsidRPr="00235482" w:rsidRDefault="00F868D9" w:rsidP="00F868D9">
            <w:pPr>
              <w:jc w:val="center"/>
            </w:pPr>
          </w:p>
        </w:tc>
        <w:tc>
          <w:tcPr>
            <w:tcW w:w="142" w:type="dxa"/>
            <w:tcBorders>
              <w:top w:val="nil"/>
              <w:left w:val="nil"/>
              <w:bottom w:val="nil"/>
              <w:right w:val="nil"/>
            </w:tcBorders>
            <w:vAlign w:val="bottom"/>
          </w:tcPr>
          <w:p w:rsidR="00F868D9" w:rsidRPr="00235482" w:rsidRDefault="00F868D9" w:rsidP="00F868D9">
            <w:pPr>
              <w:jc w:val="center"/>
            </w:pPr>
          </w:p>
        </w:tc>
        <w:tc>
          <w:tcPr>
            <w:tcW w:w="2976" w:type="dxa"/>
            <w:tcBorders>
              <w:top w:val="nil"/>
              <w:left w:val="nil"/>
              <w:bottom w:val="single" w:sz="4" w:space="0" w:color="auto"/>
              <w:right w:val="nil"/>
            </w:tcBorders>
            <w:vAlign w:val="bottom"/>
          </w:tcPr>
          <w:p w:rsidR="00F868D9" w:rsidRPr="00235482" w:rsidRDefault="00F868D9" w:rsidP="00F868D9">
            <w:pPr>
              <w:jc w:val="center"/>
            </w:pPr>
          </w:p>
        </w:tc>
      </w:tr>
      <w:tr w:rsidR="00F868D9" w:rsidRPr="00235482" w:rsidTr="00F868D9">
        <w:trPr>
          <w:trHeight w:val="354"/>
        </w:trPr>
        <w:tc>
          <w:tcPr>
            <w:tcW w:w="4307" w:type="dxa"/>
            <w:tcBorders>
              <w:top w:val="nil"/>
              <w:left w:val="nil"/>
              <w:bottom w:val="nil"/>
              <w:right w:val="nil"/>
            </w:tcBorders>
          </w:tcPr>
          <w:p w:rsidR="00F868D9" w:rsidRPr="00235482" w:rsidRDefault="00F868D9" w:rsidP="00F868D9">
            <w:pPr>
              <w:jc w:val="center"/>
              <w:rPr>
                <w:sz w:val="16"/>
                <w:szCs w:val="16"/>
              </w:rPr>
            </w:pPr>
          </w:p>
        </w:tc>
        <w:tc>
          <w:tcPr>
            <w:tcW w:w="283" w:type="dxa"/>
            <w:tcBorders>
              <w:top w:val="nil"/>
              <w:left w:val="nil"/>
              <w:bottom w:val="nil"/>
              <w:right w:val="nil"/>
            </w:tcBorders>
          </w:tcPr>
          <w:p w:rsidR="00F868D9" w:rsidRPr="00235482" w:rsidRDefault="00F868D9" w:rsidP="00F868D9">
            <w:pPr>
              <w:jc w:val="center"/>
              <w:rPr>
                <w:sz w:val="16"/>
                <w:szCs w:val="16"/>
              </w:rPr>
            </w:pPr>
          </w:p>
        </w:tc>
        <w:tc>
          <w:tcPr>
            <w:tcW w:w="1985" w:type="dxa"/>
            <w:tcBorders>
              <w:top w:val="nil"/>
              <w:left w:val="nil"/>
              <w:bottom w:val="nil"/>
              <w:right w:val="nil"/>
            </w:tcBorders>
          </w:tcPr>
          <w:p w:rsidR="00F868D9" w:rsidRPr="00235482" w:rsidRDefault="00F868D9" w:rsidP="00F868D9">
            <w:pPr>
              <w:jc w:val="center"/>
              <w:rPr>
                <w:sz w:val="16"/>
                <w:szCs w:val="16"/>
              </w:rPr>
            </w:pPr>
            <w:r w:rsidRPr="00235482">
              <w:rPr>
                <w:sz w:val="16"/>
                <w:szCs w:val="16"/>
              </w:rPr>
              <w:t>(подпись)</w:t>
            </w:r>
          </w:p>
        </w:tc>
        <w:tc>
          <w:tcPr>
            <w:tcW w:w="142" w:type="dxa"/>
            <w:tcBorders>
              <w:top w:val="nil"/>
              <w:left w:val="nil"/>
              <w:bottom w:val="nil"/>
              <w:right w:val="nil"/>
            </w:tcBorders>
          </w:tcPr>
          <w:p w:rsidR="00F868D9" w:rsidRPr="00235482" w:rsidRDefault="00F868D9" w:rsidP="00F868D9">
            <w:pPr>
              <w:jc w:val="center"/>
              <w:rPr>
                <w:sz w:val="16"/>
                <w:szCs w:val="16"/>
              </w:rPr>
            </w:pPr>
          </w:p>
        </w:tc>
        <w:tc>
          <w:tcPr>
            <w:tcW w:w="2976" w:type="dxa"/>
            <w:tcBorders>
              <w:top w:val="nil"/>
              <w:left w:val="nil"/>
              <w:bottom w:val="single" w:sz="4" w:space="0" w:color="auto"/>
              <w:right w:val="nil"/>
            </w:tcBorders>
          </w:tcPr>
          <w:p w:rsidR="00F868D9" w:rsidRPr="00235482" w:rsidRDefault="00F868D9" w:rsidP="00F868D9">
            <w:pPr>
              <w:jc w:val="center"/>
              <w:rPr>
                <w:sz w:val="16"/>
                <w:szCs w:val="16"/>
              </w:rPr>
            </w:pPr>
            <w:r w:rsidRPr="00235482">
              <w:rPr>
                <w:sz w:val="16"/>
                <w:szCs w:val="16"/>
              </w:rPr>
              <w:t>(инициалы, фамилия)</w:t>
            </w:r>
          </w:p>
          <w:p w:rsidR="00F868D9" w:rsidRPr="00235482" w:rsidRDefault="00F868D9" w:rsidP="00F868D9">
            <w:pPr>
              <w:jc w:val="center"/>
              <w:rPr>
                <w:sz w:val="16"/>
                <w:szCs w:val="16"/>
              </w:rPr>
            </w:pPr>
          </w:p>
        </w:tc>
      </w:tr>
      <w:tr w:rsidR="00F868D9" w:rsidRPr="00235482" w:rsidTr="00F868D9">
        <w:trPr>
          <w:trHeight w:val="177"/>
        </w:trPr>
        <w:tc>
          <w:tcPr>
            <w:tcW w:w="4307" w:type="dxa"/>
            <w:tcBorders>
              <w:top w:val="nil"/>
              <w:left w:val="nil"/>
              <w:bottom w:val="nil"/>
              <w:right w:val="nil"/>
            </w:tcBorders>
          </w:tcPr>
          <w:p w:rsidR="00F868D9" w:rsidRPr="00235482" w:rsidRDefault="00F868D9" w:rsidP="00F868D9">
            <w:pPr>
              <w:jc w:val="center"/>
              <w:rPr>
                <w:sz w:val="16"/>
                <w:szCs w:val="16"/>
              </w:rPr>
            </w:pPr>
          </w:p>
        </w:tc>
        <w:tc>
          <w:tcPr>
            <w:tcW w:w="283" w:type="dxa"/>
            <w:tcBorders>
              <w:top w:val="nil"/>
              <w:left w:val="nil"/>
              <w:bottom w:val="nil"/>
              <w:right w:val="nil"/>
            </w:tcBorders>
          </w:tcPr>
          <w:p w:rsidR="00F868D9" w:rsidRPr="00235482" w:rsidRDefault="00F868D9" w:rsidP="00F868D9">
            <w:pPr>
              <w:jc w:val="center"/>
              <w:rPr>
                <w:sz w:val="16"/>
                <w:szCs w:val="16"/>
              </w:rPr>
            </w:pPr>
          </w:p>
        </w:tc>
        <w:tc>
          <w:tcPr>
            <w:tcW w:w="1985" w:type="dxa"/>
            <w:tcBorders>
              <w:top w:val="nil"/>
              <w:left w:val="nil"/>
              <w:bottom w:val="nil"/>
              <w:right w:val="nil"/>
            </w:tcBorders>
          </w:tcPr>
          <w:p w:rsidR="00F868D9" w:rsidRPr="00235482" w:rsidRDefault="00F868D9" w:rsidP="00F868D9">
            <w:pPr>
              <w:jc w:val="center"/>
              <w:rPr>
                <w:sz w:val="16"/>
                <w:szCs w:val="16"/>
              </w:rPr>
            </w:pPr>
          </w:p>
        </w:tc>
        <w:tc>
          <w:tcPr>
            <w:tcW w:w="142" w:type="dxa"/>
            <w:tcBorders>
              <w:top w:val="nil"/>
              <w:left w:val="nil"/>
              <w:bottom w:val="nil"/>
              <w:right w:val="nil"/>
            </w:tcBorders>
          </w:tcPr>
          <w:p w:rsidR="00F868D9" w:rsidRPr="00235482" w:rsidRDefault="00F868D9" w:rsidP="00F868D9">
            <w:pPr>
              <w:jc w:val="center"/>
              <w:rPr>
                <w:sz w:val="16"/>
                <w:szCs w:val="16"/>
              </w:rPr>
            </w:pPr>
          </w:p>
        </w:tc>
        <w:tc>
          <w:tcPr>
            <w:tcW w:w="2976" w:type="dxa"/>
            <w:tcBorders>
              <w:top w:val="single" w:sz="4" w:space="0" w:color="auto"/>
              <w:left w:val="nil"/>
              <w:right w:val="nil"/>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(дата)</w:t>
            </w:r>
          </w:p>
        </w:tc>
      </w:tr>
    </w:tbl>
    <w:p w:rsidR="00F868D9" w:rsidRPr="00235482" w:rsidRDefault="00F868D9" w:rsidP="00F868D9">
      <w:pPr>
        <w:widowControl w:val="0"/>
        <w:suppressAutoHyphens/>
        <w:autoSpaceDE w:val="0"/>
        <w:autoSpaceDN w:val="0"/>
        <w:adjustRightInd w:val="0"/>
        <w:jc w:val="both"/>
      </w:pPr>
    </w:p>
    <w:p w:rsidR="00F868D9" w:rsidRDefault="00F868D9" w:rsidP="00F868D9">
      <w:pPr>
        <w:suppressAutoHyphens/>
        <w:ind w:firstLine="709"/>
        <w:jc w:val="both"/>
        <w:rPr>
          <w:b/>
          <w:bCs/>
          <w:sz w:val="22"/>
          <w:szCs w:val="22"/>
          <w:lang w:val="en-US" w:eastAsia="en-US"/>
        </w:rPr>
      </w:pPr>
    </w:p>
    <w:p w:rsidR="0072377F" w:rsidRDefault="0072377F" w:rsidP="00F868D9">
      <w:pPr>
        <w:suppressAutoHyphens/>
        <w:ind w:firstLine="709"/>
        <w:jc w:val="both"/>
        <w:rPr>
          <w:b/>
          <w:bCs/>
          <w:sz w:val="22"/>
          <w:szCs w:val="22"/>
          <w:lang w:val="en-US" w:eastAsia="en-US"/>
        </w:rPr>
      </w:pPr>
    </w:p>
    <w:p w:rsidR="0072377F" w:rsidRDefault="0072377F" w:rsidP="00F868D9">
      <w:pPr>
        <w:suppressAutoHyphens/>
        <w:ind w:firstLine="709"/>
        <w:jc w:val="both"/>
        <w:rPr>
          <w:b/>
          <w:bCs/>
          <w:sz w:val="22"/>
          <w:szCs w:val="22"/>
          <w:lang w:val="en-US" w:eastAsia="en-US"/>
        </w:rPr>
      </w:pPr>
    </w:p>
    <w:p w:rsidR="0072377F" w:rsidRDefault="0072377F" w:rsidP="00F868D9">
      <w:pPr>
        <w:suppressAutoHyphens/>
        <w:ind w:firstLine="709"/>
        <w:jc w:val="both"/>
        <w:rPr>
          <w:b/>
          <w:bCs/>
          <w:sz w:val="22"/>
          <w:szCs w:val="22"/>
          <w:lang w:val="en-US" w:eastAsia="en-US"/>
        </w:rPr>
      </w:pPr>
    </w:p>
    <w:p w:rsidR="0072377F" w:rsidRDefault="0072377F" w:rsidP="00F868D9">
      <w:pPr>
        <w:suppressAutoHyphens/>
        <w:ind w:firstLine="709"/>
        <w:jc w:val="both"/>
        <w:rPr>
          <w:b/>
          <w:bCs/>
          <w:sz w:val="22"/>
          <w:szCs w:val="22"/>
          <w:lang w:val="en-US" w:eastAsia="en-US"/>
        </w:rPr>
      </w:pPr>
    </w:p>
    <w:p w:rsidR="00F868D9" w:rsidRPr="00235482" w:rsidRDefault="00F868D9" w:rsidP="00F868D9">
      <w:pPr>
        <w:suppressAutoHyphens/>
        <w:ind w:firstLine="709"/>
        <w:jc w:val="both"/>
        <w:rPr>
          <w:bCs/>
          <w:sz w:val="22"/>
          <w:szCs w:val="22"/>
          <w:lang w:eastAsia="en-US"/>
        </w:rPr>
      </w:pPr>
      <w:r>
        <w:rPr>
          <w:b/>
          <w:bCs/>
          <w:sz w:val="22"/>
          <w:szCs w:val="22"/>
          <w:lang w:eastAsia="en-US"/>
        </w:rPr>
        <w:lastRenderedPageBreak/>
        <w:t>Примечание</w:t>
      </w:r>
      <w:r w:rsidRPr="00235482">
        <w:rPr>
          <w:b/>
          <w:bCs/>
          <w:sz w:val="22"/>
          <w:szCs w:val="22"/>
          <w:lang w:eastAsia="en-US"/>
        </w:rPr>
        <w:t>.</w:t>
      </w:r>
      <w:r w:rsidRPr="00235482">
        <w:rPr>
          <w:sz w:val="22"/>
          <w:szCs w:val="22"/>
          <w:lang w:eastAsia="en-US"/>
        </w:rPr>
        <w:t> 1. </w:t>
      </w:r>
      <w:r w:rsidRPr="00235482">
        <w:rPr>
          <w:bCs/>
          <w:sz w:val="22"/>
          <w:szCs w:val="22"/>
          <w:lang w:eastAsia="en-US"/>
        </w:rPr>
        <w:t>В заявлении указывается:</w:t>
      </w:r>
    </w:p>
    <w:p w:rsidR="00F868D9" w:rsidRPr="00235482" w:rsidRDefault="00F868D9" w:rsidP="00F868D9">
      <w:pPr>
        <w:suppressAutoHyphens/>
        <w:ind w:firstLine="709"/>
        <w:jc w:val="both"/>
        <w:rPr>
          <w:bCs/>
          <w:sz w:val="22"/>
          <w:szCs w:val="22"/>
          <w:lang w:eastAsia="en-US"/>
        </w:rPr>
      </w:pPr>
      <w:r w:rsidRPr="00235482">
        <w:rPr>
          <w:bCs/>
          <w:sz w:val="22"/>
          <w:szCs w:val="22"/>
          <w:lang w:eastAsia="en-US"/>
        </w:rPr>
        <w:t>для уполномоченного представителя избирательного объединения – «уполномоченным представителем</w:t>
      </w:r>
      <w:r w:rsidRPr="002C6651">
        <w:rPr>
          <w:bCs/>
          <w:sz w:val="22"/>
          <w:szCs w:val="22"/>
          <w:lang w:eastAsia="en-US"/>
        </w:rPr>
        <w:t xml:space="preserve"> </w:t>
      </w:r>
      <w:r w:rsidRPr="00235482">
        <w:rPr>
          <w:bCs/>
          <w:sz w:val="22"/>
          <w:szCs w:val="22"/>
          <w:lang w:eastAsia="en-US"/>
        </w:rPr>
        <w:t>избирательного объединения»;</w:t>
      </w:r>
    </w:p>
    <w:p w:rsidR="00F868D9" w:rsidRPr="00235482" w:rsidRDefault="00F868D9" w:rsidP="00F868D9">
      <w:pPr>
        <w:suppressAutoHyphens/>
        <w:ind w:firstLine="709"/>
        <w:jc w:val="both"/>
        <w:rPr>
          <w:bCs/>
          <w:sz w:val="22"/>
          <w:szCs w:val="22"/>
          <w:lang w:eastAsia="en-US"/>
        </w:rPr>
      </w:pPr>
      <w:r w:rsidRPr="00235482">
        <w:rPr>
          <w:bCs/>
          <w:sz w:val="22"/>
          <w:szCs w:val="22"/>
          <w:lang w:eastAsia="en-US"/>
        </w:rPr>
        <w:t>для уполномоченного представителя по финансовым вопросам кандидата – «уполномоченным предста</w:t>
      </w:r>
      <w:r>
        <w:rPr>
          <w:bCs/>
          <w:sz w:val="22"/>
          <w:szCs w:val="22"/>
          <w:lang w:eastAsia="en-US"/>
        </w:rPr>
        <w:t>вителем по финансовым вопросам</w:t>
      </w:r>
      <w:r w:rsidRPr="002C6651">
        <w:rPr>
          <w:bCs/>
          <w:sz w:val="22"/>
          <w:szCs w:val="22"/>
          <w:lang w:eastAsia="en-US"/>
        </w:rPr>
        <w:t xml:space="preserve"> </w:t>
      </w:r>
      <w:r w:rsidRPr="00235482">
        <w:rPr>
          <w:bCs/>
          <w:sz w:val="22"/>
          <w:szCs w:val="22"/>
          <w:lang w:eastAsia="en-US"/>
        </w:rPr>
        <w:t>кандидата</w:t>
      </w:r>
      <w:r>
        <w:rPr>
          <w:bCs/>
          <w:sz w:val="22"/>
          <w:szCs w:val="22"/>
          <w:lang w:eastAsia="en-US"/>
        </w:rPr>
        <w:t>».</w:t>
      </w:r>
    </w:p>
    <w:p w:rsidR="00F868D9" w:rsidRPr="00235482" w:rsidRDefault="00F868D9" w:rsidP="00F868D9">
      <w:pPr>
        <w:suppressAutoHyphens/>
        <w:ind w:firstLine="709"/>
        <w:jc w:val="both"/>
      </w:pPr>
      <w:r w:rsidRPr="00235482">
        <w:rPr>
          <w:bCs/>
          <w:lang w:eastAsia="en-US"/>
        </w:rPr>
        <w:t>2. </w:t>
      </w:r>
      <w:r w:rsidRPr="00235482">
        <w:rPr>
          <w:sz w:val="22"/>
          <w:szCs w:val="22"/>
        </w:rPr>
        <w:t xml:space="preserve">Для граждан Российской Федерации </w:t>
      </w:r>
      <w:r>
        <w:rPr>
          <w:sz w:val="22"/>
          <w:szCs w:val="22"/>
        </w:rPr>
        <w:t>данные об адресе</w:t>
      </w:r>
      <w:r w:rsidRPr="00235482">
        <w:rPr>
          <w:sz w:val="22"/>
          <w:szCs w:val="22"/>
        </w:rPr>
        <w:t xml:space="preserve"> адрес места жительства </w:t>
      </w:r>
      <w:r>
        <w:rPr>
          <w:sz w:val="22"/>
          <w:szCs w:val="22"/>
        </w:rPr>
        <w:t xml:space="preserve">указываются </w:t>
      </w:r>
      <w:r w:rsidRPr="00235482">
        <w:rPr>
          <w:sz w:val="22"/>
          <w:szCs w:val="22"/>
        </w:rPr>
        <w:t>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F868D9" w:rsidRDefault="00F868D9" w:rsidP="00F868D9"/>
    <w:p w:rsidR="00F868D9" w:rsidRDefault="00F868D9">
      <w:r>
        <w:br w:type="page"/>
      </w:r>
    </w:p>
    <w:p w:rsidR="00F868D9" w:rsidRPr="00235482" w:rsidRDefault="00F868D9" w:rsidP="00F868D9">
      <w:pPr>
        <w:widowControl w:val="0"/>
        <w:suppressAutoHyphens/>
        <w:autoSpaceDE w:val="0"/>
        <w:autoSpaceDN w:val="0"/>
        <w:adjustRightInd w:val="0"/>
        <w:ind w:left="4395"/>
        <w:jc w:val="center"/>
        <w:rPr>
          <w:sz w:val="22"/>
          <w:szCs w:val="22"/>
        </w:rPr>
      </w:pPr>
      <w:r w:rsidRPr="00235482">
        <w:rPr>
          <w:sz w:val="22"/>
          <w:szCs w:val="22"/>
        </w:rPr>
        <w:lastRenderedPageBreak/>
        <w:t>Приложение № 8</w:t>
      </w:r>
    </w:p>
    <w:p w:rsidR="00F868D9" w:rsidRPr="00235482" w:rsidRDefault="00F868D9" w:rsidP="00F868D9">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868D9" w:rsidRPr="00235482" w:rsidRDefault="00F868D9" w:rsidP="00F868D9">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868D9" w:rsidRPr="00235482" w:rsidRDefault="00F868D9" w:rsidP="00F868D9">
      <w:pPr>
        <w:tabs>
          <w:tab w:val="left" w:pos="3165"/>
          <w:tab w:val="right" w:pos="9639"/>
        </w:tabs>
        <w:spacing w:after="60"/>
        <w:ind w:left="4395"/>
        <w:jc w:val="center"/>
        <w:rPr>
          <w:szCs w:val="28"/>
        </w:rPr>
      </w:pPr>
    </w:p>
    <w:p w:rsidR="00F868D9" w:rsidRPr="00235482" w:rsidRDefault="00F868D9" w:rsidP="00F868D9">
      <w:pPr>
        <w:ind w:left="4678"/>
        <w:jc w:val="center"/>
        <w:rPr>
          <w:sz w:val="16"/>
          <w:szCs w:val="16"/>
        </w:rPr>
      </w:pPr>
      <w:r w:rsidRPr="00CE6F18">
        <w:t>В Устьянскую</w:t>
      </w:r>
      <w:r>
        <w:t xml:space="preserve"> </w:t>
      </w:r>
      <w:r w:rsidRPr="00235482">
        <w:t xml:space="preserve">территориальную </w:t>
      </w:r>
      <w:r>
        <w:br/>
      </w:r>
      <w:r w:rsidRPr="00235482">
        <w:t xml:space="preserve">избирательную комиссию </w:t>
      </w:r>
      <w:r>
        <w:br/>
      </w:r>
    </w:p>
    <w:p w:rsidR="00F868D9" w:rsidRPr="00235482" w:rsidRDefault="00F868D9" w:rsidP="00F868D9">
      <w:pPr>
        <w:jc w:val="center"/>
      </w:pPr>
      <w:r w:rsidRPr="00235482">
        <w:rPr>
          <w:b/>
        </w:rPr>
        <w:t>заявление.</w:t>
      </w:r>
    </w:p>
    <w:p w:rsidR="00F868D9" w:rsidRPr="00235482" w:rsidRDefault="00F868D9" w:rsidP="00F868D9">
      <w:pPr>
        <w:rPr>
          <w:sz w:val="16"/>
          <w:szCs w:val="16"/>
        </w:rPr>
      </w:pPr>
    </w:p>
    <w:p w:rsidR="00F868D9" w:rsidRPr="00235482" w:rsidRDefault="00F868D9" w:rsidP="00F868D9">
      <w:pPr>
        <w:tabs>
          <w:tab w:val="right" w:pos="10206"/>
        </w:tabs>
        <w:ind w:right="-1" w:firstLine="567"/>
        <w:rPr>
          <w:bCs/>
        </w:rPr>
      </w:pPr>
      <w:r w:rsidRPr="00235482">
        <w:t>Я,</w:t>
      </w:r>
      <w:r w:rsidRPr="00235482">
        <w:rPr>
          <w:bCs/>
        </w:rPr>
        <w:t xml:space="preserve"> _________________________________________________________</w:t>
      </w:r>
      <w:r w:rsidR="0072377F">
        <w:rPr>
          <w:bCs/>
          <w:lang w:val="en-US"/>
        </w:rPr>
        <w:t>______________________</w:t>
      </w:r>
      <w:r w:rsidRPr="00235482">
        <w:rPr>
          <w:bCs/>
        </w:rPr>
        <w:t>_______,</w:t>
      </w:r>
    </w:p>
    <w:p w:rsidR="00F868D9" w:rsidRPr="00235482" w:rsidRDefault="00F868D9" w:rsidP="00F868D9">
      <w:pPr>
        <w:jc w:val="center"/>
        <w:rPr>
          <w:sz w:val="16"/>
          <w:szCs w:val="16"/>
        </w:rPr>
      </w:pPr>
      <w:r w:rsidRPr="00235482">
        <w:rPr>
          <w:sz w:val="16"/>
          <w:szCs w:val="16"/>
        </w:rPr>
        <w:t>(фамилия, имя, отчество кандидата)</w:t>
      </w:r>
    </w:p>
    <w:p w:rsidR="00F868D9" w:rsidRPr="00235482" w:rsidRDefault="00F868D9" w:rsidP="00F868D9">
      <w:pPr>
        <w:tabs>
          <w:tab w:val="right" w:pos="10206"/>
        </w:tabs>
        <w:ind w:right="-1"/>
        <w:rPr>
          <w:bCs/>
        </w:rPr>
      </w:pPr>
      <w:r w:rsidRPr="00235482">
        <w:rPr>
          <w:bCs/>
        </w:rPr>
        <w:t>«_____» _______________ ________г., выдвинутый ____________</w:t>
      </w:r>
      <w:r w:rsidR="0072377F">
        <w:rPr>
          <w:bCs/>
          <w:lang w:val="en-US"/>
        </w:rPr>
        <w:t>__________________________</w:t>
      </w:r>
      <w:r w:rsidRPr="00235482">
        <w:rPr>
          <w:bCs/>
        </w:rPr>
        <w:t>______________</w:t>
      </w:r>
    </w:p>
    <w:p w:rsidR="00F868D9" w:rsidRPr="00235482" w:rsidRDefault="00F868D9" w:rsidP="00F868D9">
      <w:pPr>
        <w:tabs>
          <w:tab w:val="right" w:pos="10206"/>
        </w:tabs>
        <w:ind w:right="-1"/>
        <w:rPr>
          <w:sz w:val="16"/>
          <w:szCs w:val="16"/>
        </w:rPr>
      </w:pPr>
      <w:r w:rsidRPr="00235482">
        <w:rPr>
          <w:sz w:val="16"/>
          <w:szCs w:val="16"/>
        </w:rPr>
        <w:t xml:space="preserve">                         (дата рождения кандидата)</w:t>
      </w:r>
    </w:p>
    <w:p w:rsidR="00F868D9" w:rsidRPr="00235482" w:rsidRDefault="00F868D9" w:rsidP="00F868D9">
      <w:pPr>
        <w:tabs>
          <w:tab w:val="right" w:pos="10206"/>
        </w:tabs>
        <w:ind w:right="-1"/>
        <w:rPr>
          <w:bCs/>
        </w:rPr>
      </w:pPr>
      <w:r w:rsidRPr="00235482">
        <w:rPr>
          <w:bCs/>
        </w:rPr>
        <w:t>______________________________________________________________________________</w:t>
      </w:r>
    </w:p>
    <w:p w:rsidR="00F868D9" w:rsidRPr="00235482" w:rsidRDefault="00F868D9" w:rsidP="00F868D9">
      <w:pPr>
        <w:ind w:right="-1"/>
        <w:jc w:val="center"/>
        <w:rPr>
          <w:sz w:val="16"/>
          <w:szCs w:val="16"/>
        </w:rPr>
      </w:pPr>
      <w:r w:rsidRPr="00235482">
        <w:rPr>
          <w:sz w:val="16"/>
          <w:szCs w:val="16"/>
        </w:rPr>
        <w:t>(наименование избирательного объединения или слова «в порядке самовыдвижения»)</w:t>
      </w:r>
    </w:p>
    <w:p w:rsidR="00F868D9" w:rsidRPr="00235482" w:rsidRDefault="00F868D9" w:rsidP="00F868D9">
      <w:pPr>
        <w:jc w:val="both"/>
        <w:rPr>
          <w:bCs/>
        </w:rPr>
      </w:pPr>
      <w:r w:rsidRPr="00235482">
        <w:t xml:space="preserve">кандидатом </w:t>
      </w:r>
      <w:r>
        <w:t>в</w:t>
      </w:r>
      <w:r w:rsidRPr="00235482">
        <w:t xml:space="preserve"> депутат</w:t>
      </w:r>
      <w:r>
        <w:t>ы</w:t>
      </w:r>
      <w:r w:rsidRPr="00235482">
        <w:t xml:space="preserve"> Собрания депутатов депутатов </w:t>
      </w:r>
      <w:r w:rsidRPr="004340ED">
        <w:t>Устьянского муниципального округа Архангельской области первого созыва</w:t>
      </w:r>
      <w:r>
        <w:t xml:space="preserve"> по ____мандатному избирательному </w:t>
      </w:r>
      <w:r w:rsidRPr="00235482">
        <w:t>округу №____</w:t>
      </w:r>
      <w:r>
        <w:t>,</w:t>
      </w:r>
      <w:r w:rsidRPr="00235482">
        <w:t xml:space="preserve"> </w:t>
      </w:r>
      <w:r w:rsidRPr="00235482">
        <w:rPr>
          <w:bCs/>
        </w:rPr>
        <w:t>назначаю своим уполномоченным представителем по финансовым вопросам:</w:t>
      </w:r>
    </w:p>
    <w:p w:rsidR="00F868D9" w:rsidRPr="00235482" w:rsidRDefault="00F868D9" w:rsidP="00F868D9">
      <w:pPr>
        <w:jc w:val="both"/>
      </w:pPr>
      <w:r w:rsidRPr="00235482">
        <w:t xml:space="preserve"> ______________________________________________________________________________</w:t>
      </w:r>
    </w:p>
    <w:p w:rsidR="00F868D9" w:rsidRPr="00235482" w:rsidRDefault="00F868D9" w:rsidP="00F868D9">
      <w:pPr>
        <w:jc w:val="center"/>
        <w:rPr>
          <w:sz w:val="16"/>
          <w:szCs w:val="16"/>
        </w:rPr>
      </w:pPr>
      <w:r w:rsidRPr="00235482">
        <w:rPr>
          <w:sz w:val="16"/>
          <w:szCs w:val="16"/>
        </w:rPr>
        <w:t>(фамилия, имя, отчество)</w:t>
      </w:r>
    </w:p>
    <w:tbl>
      <w:tblPr>
        <w:tblW w:w="5093" w:type="pct"/>
        <w:tblLook w:val="0000"/>
      </w:tblPr>
      <w:tblGrid>
        <w:gridCol w:w="3530"/>
        <w:gridCol w:w="6499"/>
        <w:gridCol w:w="107"/>
        <w:gridCol w:w="190"/>
      </w:tblGrid>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t xml:space="preserve">дата рождения </w:t>
            </w:r>
            <w:r w:rsidRPr="00235482">
              <w:rPr>
                <w:lang w:eastAsia="en-US"/>
              </w:rPr>
              <w:t>–</w:t>
            </w:r>
          </w:p>
        </w:tc>
        <w:tc>
          <w:tcPr>
            <w:tcW w:w="3199" w:type="pct"/>
            <w:gridSpan w:val="2"/>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(число, месяц, год)</w:t>
            </w: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вид документа, удостоверяющего личность, –</w:t>
            </w:r>
          </w:p>
        </w:tc>
        <w:tc>
          <w:tcPr>
            <w:tcW w:w="3199" w:type="pct"/>
            <w:gridSpan w:val="2"/>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(паспорт или документ, заменяющий паспорт гражданина Российской Федерации)</w:t>
            </w: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данные документа, удостоверяющего личность, –</w:t>
            </w:r>
          </w:p>
        </w:tc>
        <w:tc>
          <w:tcPr>
            <w:tcW w:w="3199" w:type="pct"/>
            <w:gridSpan w:val="2"/>
            <w:tcBorders>
              <w:bottom w:val="single" w:sz="4" w:space="0" w:color="auto"/>
            </w:tcBorders>
            <w:vAlign w:val="bottom"/>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r w:rsidRPr="00235482">
              <w:rPr>
                <w:szCs w:val="28"/>
              </w:rPr>
              <w:t xml:space="preserve">                                            выдан -</w:t>
            </w: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t xml:space="preserve">основное место работы или службы </w:t>
            </w:r>
            <w:r w:rsidRPr="00235482">
              <w:rPr>
                <w:lang w:eastAsia="en-US"/>
              </w:rPr>
              <w:t>–</w:t>
            </w:r>
          </w:p>
        </w:tc>
        <w:tc>
          <w:tcPr>
            <w:tcW w:w="3199" w:type="pct"/>
            <w:gridSpan w:val="2"/>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t xml:space="preserve">занимаемая должность </w:t>
            </w:r>
            <w:r w:rsidRPr="00235482">
              <w:rPr>
                <w:szCs w:val="28"/>
              </w:rPr>
              <w:t xml:space="preserve">/ род занятий </w:t>
            </w:r>
            <w:r w:rsidRPr="00235482">
              <w:rPr>
                <w:lang w:eastAsia="en-US"/>
              </w:rPr>
              <w:t>–</w:t>
            </w:r>
          </w:p>
        </w:tc>
        <w:tc>
          <w:tcPr>
            <w:tcW w:w="3199" w:type="pct"/>
            <w:gridSpan w:val="2"/>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(при отсутствии основного места работы или службы указывается род занятий)</w:t>
            </w: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t xml:space="preserve">адрес места жительства </w:t>
            </w:r>
            <w:r w:rsidRPr="00235482">
              <w:rPr>
                <w:lang w:eastAsia="en-US"/>
              </w:rPr>
              <w:t>–</w:t>
            </w:r>
          </w:p>
        </w:tc>
        <w:tc>
          <w:tcPr>
            <w:tcW w:w="3199" w:type="pct"/>
            <w:gridSpan w:val="2"/>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rPr>
                <w:szCs w:val="28"/>
              </w:rPr>
            </w:pP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235482">
              <w:rPr>
                <w:sz w:val="16"/>
                <w:szCs w:val="16"/>
              </w:rPr>
              <w:t>(наименование субъекта РФ, района, города, иного населенного пункта, улицы, номер дома, корпуса (строения и т.п.), квартиры в соответствии с записью в паспорте или документе, заменяющем паспорт гражданина РФ)</w:t>
            </w:r>
          </w:p>
        </w:tc>
      </w:tr>
      <w:tr w:rsidR="00F868D9" w:rsidRPr="00235482" w:rsidTr="00F868D9">
        <w:trPr>
          <w:gridAfter w:val="1"/>
          <w:wAfter w:w="92" w:type="pct"/>
        </w:trPr>
        <w:tc>
          <w:tcPr>
            <w:tcW w:w="1709" w:type="pct"/>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pPr>
            <w:r w:rsidRPr="00235482">
              <w:t xml:space="preserve">номер телефона </w:t>
            </w:r>
            <w:r w:rsidRPr="00235482">
              <w:rPr>
                <w:lang w:eastAsia="en-US"/>
              </w:rPr>
              <w:t>–</w:t>
            </w:r>
          </w:p>
        </w:tc>
        <w:tc>
          <w:tcPr>
            <w:tcW w:w="3199" w:type="pct"/>
            <w:gridSpan w:val="2"/>
            <w:tcBorders>
              <w:bottom w:val="single" w:sz="4" w:space="0" w:color="auto"/>
            </w:tcBorders>
          </w:tcPr>
          <w:p w:rsidR="00F868D9" w:rsidRPr="00235482" w:rsidRDefault="00F868D9" w:rsidP="00F868D9">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F868D9" w:rsidRPr="00235482" w:rsidTr="00F868D9">
        <w:trPr>
          <w:cantSplit/>
        </w:trPr>
        <w:tc>
          <w:tcPr>
            <w:tcW w:w="1709" w:type="pct"/>
            <w:tcBorders>
              <w:top w:val="nil"/>
              <w:left w:val="nil"/>
              <w:bottom w:val="nil"/>
              <w:right w:val="nil"/>
            </w:tcBorders>
          </w:tcPr>
          <w:p w:rsidR="00F868D9" w:rsidRPr="00235482" w:rsidRDefault="00F868D9" w:rsidP="00F868D9">
            <w:pPr>
              <w:pStyle w:val="a4"/>
              <w:rPr>
                <w:sz w:val="22"/>
                <w:szCs w:val="22"/>
              </w:rPr>
            </w:pPr>
          </w:p>
        </w:tc>
        <w:tc>
          <w:tcPr>
            <w:tcW w:w="3147" w:type="pct"/>
            <w:tcBorders>
              <w:top w:val="nil"/>
              <w:left w:val="nil"/>
              <w:right w:val="nil"/>
            </w:tcBorders>
          </w:tcPr>
          <w:p w:rsidR="00F868D9" w:rsidRPr="00235482" w:rsidRDefault="00F868D9" w:rsidP="00F868D9">
            <w:pPr>
              <w:jc w:val="center"/>
              <w:rPr>
                <w:i/>
                <w:sz w:val="16"/>
                <w:szCs w:val="16"/>
              </w:rPr>
            </w:pPr>
            <w:r w:rsidRPr="00235482">
              <w:rPr>
                <w:sz w:val="16"/>
                <w:szCs w:val="16"/>
              </w:rPr>
              <w:t>(указывается с телефонным кодом населенного пункта или региона)</w:t>
            </w:r>
          </w:p>
        </w:tc>
        <w:tc>
          <w:tcPr>
            <w:tcW w:w="144" w:type="pct"/>
            <w:gridSpan w:val="2"/>
            <w:tcBorders>
              <w:top w:val="nil"/>
              <w:left w:val="nil"/>
              <w:bottom w:val="nil"/>
              <w:right w:val="nil"/>
            </w:tcBorders>
          </w:tcPr>
          <w:p w:rsidR="00F868D9" w:rsidRPr="00235482" w:rsidRDefault="00F868D9" w:rsidP="00F868D9">
            <w:pPr>
              <w:pStyle w:val="a4"/>
              <w:rPr>
                <w:sz w:val="22"/>
                <w:szCs w:val="22"/>
              </w:rPr>
            </w:pPr>
          </w:p>
        </w:tc>
      </w:tr>
      <w:tr w:rsidR="00F868D9" w:rsidRPr="00235482" w:rsidTr="00F868D9">
        <w:trPr>
          <w:cantSplit/>
        </w:trPr>
        <w:tc>
          <w:tcPr>
            <w:tcW w:w="1709" w:type="pct"/>
            <w:tcBorders>
              <w:top w:val="nil"/>
              <w:left w:val="nil"/>
              <w:bottom w:val="nil"/>
              <w:right w:val="nil"/>
            </w:tcBorders>
          </w:tcPr>
          <w:p w:rsidR="00F868D9" w:rsidRPr="00235482" w:rsidRDefault="00F868D9" w:rsidP="00F868D9">
            <w:pPr>
              <w:tabs>
                <w:tab w:val="left" w:pos="425"/>
                <w:tab w:val="left" w:pos="3047"/>
                <w:tab w:val="left" w:pos="5669"/>
                <w:tab w:val="left" w:pos="8291"/>
                <w:tab w:val="left" w:pos="10560"/>
                <w:tab w:val="left" w:pos="16229"/>
                <w:tab w:val="left" w:pos="23316"/>
                <w:tab w:val="left" w:pos="26590"/>
              </w:tabs>
              <w:rPr>
                <w:szCs w:val="28"/>
              </w:rPr>
            </w:pPr>
            <w:r w:rsidRPr="00235482">
              <w:rPr>
                <w:szCs w:val="28"/>
              </w:rPr>
              <w:t>объем полномочий –</w:t>
            </w:r>
          </w:p>
        </w:tc>
        <w:tc>
          <w:tcPr>
            <w:tcW w:w="3147" w:type="pct"/>
            <w:tcBorders>
              <w:left w:val="nil"/>
              <w:bottom w:val="single" w:sz="4" w:space="0" w:color="auto"/>
              <w:right w:val="nil"/>
            </w:tcBorders>
          </w:tcPr>
          <w:p w:rsidR="00F868D9" w:rsidRPr="00235482" w:rsidRDefault="00F868D9" w:rsidP="00F868D9">
            <w:pPr>
              <w:jc w:val="center"/>
            </w:pPr>
          </w:p>
        </w:tc>
        <w:tc>
          <w:tcPr>
            <w:tcW w:w="144" w:type="pct"/>
            <w:gridSpan w:val="2"/>
            <w:tcBorders>
              <w:top w:val="nil"/>
              <w:left w:val="nil"/>
              <w:bottom w:val="nil"/>
              <w:right w:val="nil"/>
            </w:tcBorders>
          </w:tcPr>
          <w:p w:rsidR="00F868D9" w:rsidRPr="00235482" w:rsidRDefault="00F868D9" w:rsidP="00F868D9">
            <w:pPr>
              <w:jc w:val="center"/>
            </w:pPr>
            <w:r w:rsidRPr="00235482">
              <w:t>.</w:t>
            </w:r>
          </w:p>
        </w:tc>
      </w:tr>
      <w:tr w:rsidR="00F868D9" w:rsidRPr="00235482" w:rsidTr="00F868D9">
        <w:trPr>
          <w:cantSplit/>
        </w:trPr>
        <w:tc>
          <w:tcPr>
            <w:tcW w:w="5000" w:type="pct"/>
            <w:gridSpan w:val="4"/>
            <w:tcBorders>
              <w:top w:val="nil"/>
              <w:left w:val="nil"/>
              <w:bottom w:val="nil"/>
              <w:right w:val="nil"/>
            </w:tcBorders>
            <w:vAlign w:val="center"/>
          </w:tcPr>
          <w:p w:rsidR="00F868D9" w:rsidRPr="00235482" w:rsidRDefault="00F868D9" w:rsidP="00F868D9">
            <w:pPr>
              <w:jc w:val="right"/>
              <w:rPr>
                <w:vertAlign w:val="superscript"/>
              </w:rPr>
            </w:pPr>
            <w:r w:rsidRPr="00235482">
              <w:rPr>
                <w:sz w:val="16"/>
                <w:szCs w:val="16"/>
              </w:rPr>
              <w:t>(указывается объем полномочий согласно доверенности, удостоверенной нотариально</w:t>
            </w:r>
            <w:r w:rsidRPr="00235482">
              <w:rPr>
                <w:i/>
                <w:sz w:val="16"/>
                <w:szCs w:val="16"/>
              </w:rPr>
              <w:t>)</w:t>
            </w:r>
          </w:p>
        </w:tc>
      </w:tr>
    </w:tbl>
    <w:p w:rsidR="00F868D9" w:rsidRDefault="00F868D9" w:rsidP="00F868D9">
      <w:pPr>
        <w:rPr>
          <w:sz w:val="16"/>
          <w:szCs w:val="16"/>
        </w:rPr>
      </w:pPr>
    </w:p>
    <w:p w:rsidR="00F868D9" w:rsidRDefault="00F868D9" w:rsidP="00F868D9">
      <w:pPr>
        <w:rPr>
          <w:sz w:val="16"/>
          <w:szCs w:val="16"/>
        </w:rPr>
      </w:pPr>
    </w:p>
    <w:p w:rsidR="00F868D9" w:rsidRPr="00235482" w:rsidRDefault="00F868D9" w:rsidP="00F868D9">
      <w:pPr>
        <w:rPr>
          <w:sz w:val="16"/>
          <w:szCs w:val="16"/>
        </w:rPr>
      </w:pPr>
    </w:p>
    <w:p w:rsidR="00F868D9" w:rsidRPr="00235482" w:rsidRDefault="00F868D9" w:rsidP="00F868D9">
      <w:r w:rsidRPr="00235482">
        <w:t>Приложение:</w:t>
      </w:r>
    </w:p>
    <w:p w:rsidR="00F868D9" w:rsidRPr="00235482" w:rsidRDefault="00F868D9" w:rsidP="00F868D9">
      <w:pPr>
        <w:ind w:firstLine="567"/>
        <w:jc w:val="both"/>
      </w:pPr>
      <w:r w:rsidRPr="00235482">
        <w:t>1. Нотариально удостоверенная доверенность</w:t>
      </w:r>
      <w:r w:rsidRPr="00235482">
        <w:rPr>
          <w:rStyle w:val="af1"/>
        </w:rPr>
        <w:footnoteReference w:id="25"/>
      </w:r>
      <w:r w:rsidRPr="00235482">
        <w:t xml:space="preserve"> на уполномоченного представителя по финансовым вопросам для предъявления и изготовления копии на _____ л.</w:t>
      </w:r>
    </w:p>
    <w:p w:rsidR="00F868D9" w:rsidRPr="00235482" w:rsidRDefault="00F868D9" w:rsidP="00F868D9">
      <w:pPr>
        <w:ind w:firstLine="567"/>
        <w:jc w:val="both"/>
      </w:pPr>
      <w:r w:rsidRPr="00235482">
        <w:rPr>
          <w:bCs/>
        </w:rPr>
        <w:t xml:space="preserve">2. Заявление </w:t>
      </w:r>
      <w:r w:rsidRPr="00235482">
        <w:t>на</w:t>
      </w:r>
      <w:r w:rsidRPr="00235482">
        <w:rPr>
          <w:bCs/>
        </w:rPr>
        <w:t xml:space="preserve"> </w:t>
      </w:r>
      <w:r w:rsidRPr="00235482">
        <w:t>согласие осуществлять деятельность уполномоченного представителя по финансовым вопросам кандидата на _____ л.</w:t>
      </w:r>
    </w:p>
    <w:p w:rsidR="00F868D9" w:rsidRPr="00235482" w:rsidRDefault="00F868D9" w:rsidP="00F868D9">
      <w:pPr>
        <w:jc w:val="both"/>
        <w:rPr>
          <w:sz w:val="16"/>
          <w:szCs w:val="16"/>
        </w:rPr>
      </w:pPr>
    </w:p>
    <w:tbl>
      <w:tblPr>
        <w:tblW w:w="5000" w:type="pct"/>
        <w:tblCellMar>
          <w:left w:w="28" w:type="dxa"/>
          <w:right w:w="28" w:type="dxa"/>
        </w:tblCellMar>
        <w:tblLook w:val="0000"/>
      </w:tblPr>
      <w:tblGrid>
        <w:gridCol w:w="2947"/>
        <w:gridCol w:w="1022"/>
        <w:gridCol w:w="2626"/>
        <w:gridCol w:w="291"/>
        <w:gridCol w:w="3091"/>
      </w:tblGrid>
      <w:tr w:rsidR="00F868D9" w:rsidRPr="00235482" w:rsidTr="00F868D9">
        <w:tc>
          <w:tcPr>
            <w:tcW w:w="1477" w:type="pct"/>
            <w:tcBorders>
              <w:top w:val="nil"/>
              <w:left w:val="nil"/>
              <w:bottom w:val="single" w:sz="4" w:space="0" w:color="auto"/>
              <w:right w:val="nil"/>
            </w:tcBorders>
            <w:vAlign w:val="bottom"/>
          </w:tcPr>
          <w:p w:rsidR="00F868D9" w:rsidRPr="00235482" w:rsidRDefault="00F868D9" w:rsidP="00F868D9">
            <w:pPr>
              <w:jc w:val="center"/>
            </w:pPr>
          </w:p>
        </w:tc>
        <w:tc>
          <w:tcPr>
            <w:tcW w:w="512" w:type="pct"/>
            <w:tcBorders>
              <w:top w:val="nil"/>
              <w:left w:val="nil"/>
              <w:bottom w:val="nil"/>
              <w:right w:val="nil"/>
            </w:tcBorders>
            <w:vAlign w:val="bottom"/>
          </w:tcPr>
          <w:p w:rsidR="00F868D9" w:rsidRPr="00235482" w:rsidRDefault="00F868D9" w:rsidP="00F868D9">
            <w:pPr>
              <w:jc w:val="center"/>
            </w:pPr>
          </w:p>
        </w:tc>
        <w:tc>
          <w:tcPr>
            <w:tcW w:w="1316" w:type="pct"/>
            <w:tcBorders>
              <w:top w:val="nil"/>
              <w:left w:val="nil"/>
              <w:bottom w:val="single" w:sz="4" w:space="0" w:color="auto"/>
              <w:right w:val="nil"/>
            </w:tcBorders>
            <w:vAlign w:val="bottom"/>
          </w:tcPr>
          <w:p w:rsidR="00F868D9" w:rsidRPr="00235482" w:rsidRDefault="00F868D9" w:rsidP="00F868D9">
            <w:pPr>
              <w:jc w:val="center"/>
            </w:pPr>
          </w:p>
        </w:tc>
        <w:tc>
          <w:tcPr>
            <w:tcW w:w="146" w:type="pct"/>
            <w:tcBorders>
              <w:top w:val="nil"/>
              <w:left w:val="nil"/>
              <w:bottom w:val="nil"/>
              <w:right w:val="nil"/>
            </w:tcBorders>
            <w:vAlign w:val="bottom"/>
          </w:tcPr>
          <w:p w:rsidR="00F868D9" w:rsidRPr="00235482" w:rsidRDefault="00F868D9" w:rsidP="00F868D9">
            <w:pPr>
              <w:jc w:val="center"/>
            </w:pPr>
          </w:p>
        </w:tc>
        <w:tc>
          <w:tcPr>
            <w:tcW w:w="1549" w:type="pct"/>
            <w:tcBorders>
              <w:top w:val="nil"/>
              <w:left w:val="nil"/>
              <w:right w:val="nil"/>
            </w:tcBorders>
            <w:vAlign w:val="bottom"/>
          </w:tcPr>
          <w:p w:rsidR="00F868D9" w:rsidRPr="00235482" w:rsidRDefault="00F868D9" w:rsidP="00F868D9">
            <w:pPr>
              <w:jc w:val="center"/>
            </w:pPr>
          </w:p>
        </w:tc>
      </w:tr>
      <w:tr w:rsidR="00F868D9" w:rsidRPr="00235482" w:rsidTr="00F868D9">
        <w:tc>
          <w:tcPr>
            <w:tcW w:w="1477" w:type="pct"/>
            <w:tcBorders>
              <w:top w:val="single" w:sz="4" w:space="0" w:color="auto"/>
              <w:left w:val="nil"/>
              <w:bottom w:val="nil"/>
              <w:right w:val="nil"/>
            </w:tcBorders>
          </w:tcPr>
          <w:p w:rsidR="00F868D9" w:rsidRPr="00235482" w:rsidRDefault="00F868D9" w:rsidP="00F868D9">
            <w:pPr>
              <w:jc w:val="center"/>
              <w:rPr>
                <w:sz w:val="16"/>
                <w:szCs w:val="16"/>
              </w:rPr>
            </w:pPr>
            <w:r w:rsidRPr="00235482">
              <w:rPr>
                <w:sz w:val="16"/>
                <w:szCs w:val="16"/>
              </w:rPr>
              <w:t>(дата)</w:t>
            </w:r>
          </w:p>
        </w:tc>
        <w:tc>
          <w:tcPr>
            <w:tcW w:w="512" w:type="pct"/>
            <w:tcBorders>
              <w:top w:val="nil"/>
              <w:left w:val="nil"/>
              <w:bottom w:val="nil"/>
              <w:right w:val="nil"/>
            </w:tcBorders>
          </w:tcPr>
          <w:p w:rsidR="00F868D9" w:rsidRPr="00235482" w:rsidRDefault="00F868D9" w:rsidP="00F868D9">
            <w:pPr>
              <w:jc w:val="center"/>
              <w:rPr>
                <w:sz w:val="16"/>
                <w:szCs w:val="16"/>
              </w:rPr>
            </w:pPr>
          </w:p>
        </w:tc>
        <w:tc>
          <w:tcPr>
            <w:tcW w:w="1316" w:type="pct"/>
            <w:tcBorders>
              <w:top w:val="nil"/>
              <w:left w:val="nil"/>
              <w:bottom w:val="nil"/>
              <w:right w:val="nil"/>
            </w:tcBorders>
          </w:tcPr>
          <w:p w:rsidR="00F868D9" w:rsidRPr="00235482" w:rsidRDefault="00F868D9" w:rsidP="00F868D9">
            <w:pPr>
              <w:jc w:val="center"/>
              <w:rPr>
                <w:sz w:val="16"/>
                <w:szCs w:val="16"/>
              </w:rPr>
            </w:pPr>
            <w:r w:rsidRPr="00235482">
              <w:rPr>
                <w:sz w:val="16"/>
                <w:szCs w:val="16"/>
              </w:rPr>
              <w:t>(подпись)</w:t>
            </w:r>
          </w:p>
        </w:tc>
        <w:tc>
          <w:tcPr>
            <w:tcW w:w="146" w:type="pct"/>
            <w:tcBorders>
              <w:top w:val="nil"/>
              <w:left w:val="nil"/>
              <w:bottom w:val="nil"/>
              <w:right w:val="nil"/>
            </w:tcBorders>
          </w:tcPr>
          <w:p w:rsidR="00F868D9" w:rsidRPr="00235482" w:rsidRDefault="00F868D9" w:rsidP="00F868D9">
            <w:pPr>
              <w:jc w:val="center"/>
              <w:rPr>
                <w:sz w:val="16"/>
                <w:szCs w:val="16"/>
              </w:rPr>
            </w:pPr>
          </w:p>
        </w:tc>
        <w:tc>
          <w:tcPr>
            <w:tcW w:w="1549" w:type="pct"/>
            <w:tcBorders>
              <w:left w:val="nil"/>
              <w:right w:val="nil"/>
            </w:tcBorders>
          </w:tcPr>
          <w:p w:rsidR="00F868D9" w:rsidRPr="00235482" w:rsidRDefault="00F868D9" w:rsidP="00F868D9">
            <w:pPr>
              <w:jc w:val="center"/>
              <w:rPr>
                <w:sz w:val="16"/>
                <w:szCs w:val="16"/>
              </w:rPr>
            </w:pPr>
            <w:r w:rsidRPr="00235482">
              <w:rPr>
                <w:sz w:val="16"/>
                <w:szCs w:val="16"/>
              </w:rPr>
              <w:t>(инициалы, фамилия)</w:t>
            </w:r>
          </w:p>
        </w:tc>
      </w:tr>
    </w:tbl>
    <w:p w:rsidR="00F868D9" w:rsidRDefault="00F868D9" w:rsidP="00F868D9"/>
    <w:p w:rsidR="0072377F" w:rsidRDefault="0072377F">
      <w:r>
        <w:br w:type="page"/>
      </w:r>
    </w:p>
    <w:p w:rsidR="0072377F" w:rsidRPr="00235482" w:rsidRDefault="0072377F" w:rsidP="0072377F">
      <w:pPr>
        <w:widowControl w:val="0"/>
        <w:suppressAutoHyphens/>
        <w:autoSpaceDE w:val="0"/>
        <w:autoSpaceDN w:val="0"/>
        <w:adjustRightInd w:val="0"/>
        <w:ind w:left="4395"/>
        <w:jc w:val="center"/>
        <w:rPr>
          <w:sz w:val="22"/>
          <w:szCs w:val="22"/>
        </w:rPr>
      </w:pPr>
      <w:r w:rsidRPr="00235482">
        <w:rPr>
          <w:sz w:val="22"/>
          <w:szCs w:val="22"/>
        </w:rPr>
        <w:lastRenderedPageBreak/>
        <w:t>Приложение № 8.1</w:t>
      </w:r>
    </w:p>
    <w:p w:rsidR="0072377F" w:rsidRPr="00235482" w:rsidRDefault="0072377F" w:rsidP="0072377F">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72377F" w:rsidRPr="00235482" w:rsidRDefault="0072377F" w:rsidP="0072377F">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72377F" w:rsidRPr="00235482" w:rsidRDefault="0072377F" w:rsidP="0072377F">
      <w:pPr>
        <w:pStyle w:val="a3"/>
        <w:suppressAutoHyphens/>
        <w:spacing w:line="360" w:lineRule="auto"/>
        <w:rPr>
          <w:rStyle w:val="afe"/>
        </w:rPr>
      </w:pPr>
    </w:p>
    <w:p w:rsidR="0072377F" w:rsidRPr="00235482" w:rsidRDefault="0072377F" w:rsidP="0072377F">
      <w:pPr>
        <w:pStyle w:val="a3"/>
        <w:suppressAutoHyphens/>
        <w:spacing w:line="360" w:lineRule="auto"/>
        <w:rPr>
          <w:rStyle w:val="afe"/>
        </w:rPr>
      </w:pPr>
      <w:r w:rsidRPr="00235482">
        <w:rPr>
          <w:rStyle w:val="afe"/>
        </w:rPr>
        <w:t>ДОВЕРЕННОСТЬ</w:t>
      </w:r>
    </w:p>
    <w:p w:rsidR="0072377F" w:rsidRPr="00235482" w:rsidRDefault="0072377F" w:rsidP="0072377F">
      <w:pPr>
        <w:pStyle w:val="a3"/>
        <w:suppressAutoHyphens/>
        <w:spacing w:line="360" w:lineRule="auto"/>
        <w:rPr>
          <w:b/>
          <w:bCs/>
          <w:sz w:val="28"/>
          <w:szCs w:val="28"/>
        </w:rPr>
      </w:pPr>
    </w:p>
    <w:tbl>
      <w:tblPr>
        <w:tblW w:w="0" w:type="auto"/>
        <w:jc w:val="center"/>
        <w:tblCellMar>
          <w:left w:w="0" w:type="dxa"/>
          <w:right w:w="0" w:type="dxa"/>
        </w:tblCellMar>
        <w:tblLook w:val="04A0"/>
      </w:tblPr>
      <w:tblGrid>
        <w:gridCol w:w="4785"/>
        <w:gridCol w:w="1260"/>
        <w:gridCol w:w="3270"/>
      </w:tblGrid>
      <w:tr w:rsidR="0072377F" w:rsidRPr="00235482" w:rsidTr="00F06C82">
        <w:trPr>
          <w:jc w:val="center"/>
        </w:trPr>
        <w:tc>
          <w:tcPr>
            <w:tcW w:w="4785" w:type="dxa"/>
            <w:tcBorders>
              <w:top w:val="single" w:sz="4" w:space="0" w:color="auto"/>
            </w:tcBorders>
            <w:hideMark/>
          </w:tcPr>
          <w:p w:rsidR="0072377F" w:rsidRPr="00235482" w:rsidRDefault="0072377F" w:rsidP="00F06C82">
            <w:pPr>
              <w:pStyle w:val="ad"/>
              <w:spacing w:before="0" w:after="0"/>
              <w:jc w:val="center"/>
              <w:rPr>
                <w:rStyle w:val="aff5"/>
                <w:i w:val="0"/>
                <w:sz w:val="20"/>
              </w:rPr>
            </w:pPr>
            <w:bookmarkStart w:id="2" w:name="_ftn4"/>
            <w:r w:rsidRPr="00235482">
              <w:rPr>
                <w:rStyle w:val="aff5"/>
                <w:sz w:val="20"/>
              </w:rPr>
              <w:t>(число, месяц, год выдачи доверенности</w:t>
            </w:r>
            <w:bookmarkStart w:id="3" w:name="_ftnref5"/>
            <w:r w:rsidRPr="00235482">
              <w:rPr>
                <w:rStyle w:val="aff5"/>
                <w:i w:val="0"/>
                <w:sz w:val="20"/>
                <w:vertAlign w:val="superscript"/>
              </w:rPr>
              <w:fldChar w:fldCharType="begin"/>
            </w:r>
            <w:r w:rsidRPr="00235482">
              <w:rPr>
                <w:rStyle w:val="aff5"/>
                <w:sz w:val="20"/>
                <w:vertAlign w:val="superscript"/>
              </w:rPr>
              <w:instrText xml:space="preserve"> HYPERLINK "http://cikrf.ru/law/decree_of_cec/2016/04/27/5-40-7.html" \l "_ftn5" </w:instrText>
            </w:r>
            <w:r w:rsidRPr="00235482">
              <w:rPr>
                <w:rStyle w:val="aff5"/>
                <w:i w:val="0"/>
                <w:sz w:val="20"/>
                <w:vertAlign w:val="superscript"/>
              </w:rPr>
              <w:fldChar w:fldCharType="separate"/>
            </w:r>
            <w:r w:rsidRPr="00235482">
              <w:rPr>
                <w:rStyle w:val="aff5"/>
                <w:sz w:val="20"/>
                <w:vertAlign w:val="superscript"/>
              </w:rPr>
              <w:t>1</w:t>
            </w:r>
            <w:r w:rsidRPr="00235482">
              <w:rPr>
                <w:rStyle w:val="aff5"/>
                <w:i w:val="0"/>
                <w:sz w:val="20"/>
                <w:vertAlign w:val="superscript"/>
              </w:rPr>
              <w:fldChar w:fldCharType="end"/>
            </w:r>
            <w:bookmarkEnd w:id="3"/>
            <w:r w:rsidRPr="00235482">
              <w:rPr>
                <w:rStyle w:val="aff5"/>
                <w:sz w:val="20"/>
              </w:rPr>
              <w:t>)</w:t>
            </w:r>
          </w:p>
        </w:tc>
        <w:tc>
          <w:tcPr>
            <w:tcW w:w="1260" w:type="dxa"/>
            <w:hideMark/>
          </w:tcPr>
          <w:p w:rsidR="0072377F" w:rsidRPr="00235482" w:rsidRDefault="0072377F" w:rsidP="00F06C82">
            <w:pPr>
              <w:pStyle w:val="ad"/>
              <w:spacing w:before="0" w:after="0"/>
              <w:jc w:val="center"/>
              <w:rPr>
                <w:rStyle w:val="aff5"/>
                <w:i w:val="0"/>
                <w:sz w:val="20"/>
              </w:rPr>
            </w:pPr>
          </w:p>
        </w:tc>
        <w:tc>
          <w:tcPr>
            <w:tcW w:w="3270" w:type="dxa"/>
            <w:tcBorders>
              <w:top w:val="single" w:sz="4" w:space="0" w:color="auto"/>
            </w:tcBorders>
            <w:hideMark/>
          </w:tcPr>
          <w:p w:rsidR="0072377F" w:rsidRPr="00235482" w:rsidRDefault="0072377F" w:rsidP="00F06C82">
            <w:pPr>
              <w:pStyle w:val="ad"/>
              <w:spacing w:before="0" w:after="0"/>
              <w:jc w:val="center"/>
              <w:rPr>
                <w:rStyle w:val="aff5"/>
                <w:i w:val="0"/>
                <w:sz w:val="20"/>
              </w:rPr>
            </w:pPr>
            <w:r w:rsidRPr="00235482">
              <w:rPr>
                <w:rStyle w:val="aff5"/>
                <w:sz w:val="20"/>
              </w:rPr>
              <w:t>(место выдачи доверенности)</w:t>
            </w:r>
          </w:p>
        </w:tc>
      </w:tr>
    </w:tbl>
    <w:p w:rsidR="00AD03E0" w:rsidRDefault="00AD03E0" w:rsidP="00AD03E0">
      <w:pPr>
        <w:pStyle w:val="ad"/>
        <w:spacing w:before="0" w:beforeAutospacing="0" w:after="0" w:afterAutospacing="0"/>
        <w:ind w:firstLine="709"/>
        <w:jc w:val="center"/>
        <w:rPr>
          <w:lang w:val="en-US"/>
        </w:rPr>
      </w:pPr>
    </w:p>
    <w:p w:rsidR="0072377F" w:rsidRPr="00235482" w:rsidRDefault="0072377F" w:rsidP="00AD03E0">
      <w:pPr>
        <w:pStyle w:val="ad"/>
        <w:spacing w:before="0" w:beforeAutospacing="0" w:after="0" w:afterAutospacing="0"/>
        <w:ind w:firstLine="709"/>
        <w:jc w:val="center"/>
      </w:pPr>
      <w:r w:rsidRPr="00235482">
        <w:t>Я, ____________________________________________________________________ ,</w:t>
      </w:r>
    </w:p>
    <w:p w:rsidR="0072377F" w:rsidRPr="00235482" w:rsidRDefault="0072377F" w:rsidP="00AD03E0">
      <w:pPr>
        <w:pStyle w:val="ad"/>
        <w:spacing w:before="0" w:beforeAutospacing="0" w:after="0" w:afterAutospacing="0"/>
        <w:jc w:val="center"/>
        <w:rPr>
          <w:sz w:val="20"/>
        </w:rPr>
      </w:pPr>
      <w:r w:rsidRPr="00235482">
        <w:rPr>
          <w:rStyle w:val="aff5"/>
          <w:sz w:val="20"/>
        </w:rPr>
        <w:t>(фамилия, имя и отчество,</w:t>
      </w:r>
    </w:p>
    <w:p w:rsidR="0072377F" w:rsidRPr="00235482" w:rsidRDefault="0072377F" w:rsidP="00AD03E0">
      <w:pPr>
        <w:pStyle w:val="ad"/>
        <w:spacing w:before="0" w:beforeAutospacing="0" w:after="0" w:afterAutospacing="0"/>
        <w:jc w:val="center"/>
      </w:pPr>
      <w:r w:rsidRPr="00235482">
        <w:t>_____________________________________________________________________________</w:t>
      </w:r>
    </w:p>
    <w:p w:rsidR="0072377F" w:rsidRPr="00AD03E0" w:rsidRDefault="0072377F" w:rsidP="00AD03E0">
      <w:pPr>
        <w:pStyle w:val="ad"/>
        <w:spacing w:before="0" w:beforeAutospacing="0" w:after="0" w:afterAutospacing="0"/>
        <w:jc w:val="center"/>
        <w:rPr>
          <w:sz w:val="20"/>
          <w:szCs w:val="20"/>
        </w:rPr>
      </w:pPr>
      <w:r w:rsidRPr="00AD03E0">
        <w:rPr>
          <w:rStyle w:val="aff5"/>
          <w:sz w:val="20"/>
          <w:szCs w:val="20"/>
        </w:rPr>
        <w:t xml:space="preserve">дата и место рождения, гражданство, пол, адрес места жительства, серия, номер и дата выдачи паспорта или документа, </w:t>
      </w:r>
    </w:p>
    <w:p w:rsidR="0072377F" w:rsidRPr="00235482" w:rsidRDefault="0072377F" w:rsidP="00AD03E0">
      <w:pPr>
        <w:pStyle w:val="ad"/>
        <w:spacing w:before="0" w:beforeAutospacing="0" w:after="0" w:afterAutospacing="0"/>
        <w:jc w:val="center"/>
      </w:pPr>
      <w:r w:rsidRPr="00235482">
        <w:rPr>
          <w:rStyle w:val="aff5"/>
        </w:rPr>
        <w:t>_____________________________________________________________________________</w:t>
      </w:r>
    </w:p>
    <w:p w:rsidR="0072377F" w:rsidRPr="00235482" w:rsidRDefault="0072377F" w:rsidP="00AD03E0">
      <w:pPr>
        <w:pStyle w:val="ad"/>
        <w:spacing w:before="0" w:beforeAutospacing="0" w:after="0" w:afterAutospacing="0"/>
        <w:jc w:val="center"/>
        <w:rPr>
          <w:sz w:val="20"/>
        </w:rPr>
      </w:pPr>
      <w:r w:rsidRPr="00235482">
        <w:rPr>
          <w:rStyle w:val="aff5"/>
          <w:sz w:val="20"/>
        </w:rPr>
        <w:t>заменяющего паспорт гражданина, наименование или код органа, выдавшего паспорт или документ, заменяющий паспорт гражданина)</w:t>
      </w:r>
    </w:p>
    <w:tbl>
      <w:tblPr>
        <w:tblW w:w="5027" w:type="pct"/>
        <w:jc w:val="center"/>
        <w:tblCellMar>
          <w:top w:w="15" w:type="dxa"/>
          <w:left w:w="15" w:type="dxa"/>
          <w:bottom w:w="15" w:type="dxa"/>
          <w:right w:w="15" w:type="dxa"/>
        </w:tblCellMar>
        <w:tblLook w:val="04A0"/>
      </w:tblPr>
      <w:tblGrid>
        <w:gridCol w:w="1973"/>
        <w:gridCol w:w="1267"/>
        <w:gridCol w:w="2897"/>
        <w:gridCol w:w="484"/>
        <w:gridCol w:w="3384"/>
      </w:tblGrid>
      <w:tr w:rsidR="0072377F" w:rsidRPr="00235482" w:rsidTr="00F06C82">
        <w:trPr>
          <w:jc w:val="center"/>
        </w:trPr>
        <w:tc>
          <w:tcPr>
            <w:tcW w:w="1619" w:type="pct"/>
            <w:gridSpan w:val="2"/>
            <w:vAlign w:val="center"/>
            <w:hideMark/>
          </w:tcPr>
          <w:p w:rsidR="0072377F" w:rsidRPr="00235482" w:rsidRDefault="0072377F" w:rsidP="00F06C82">
            <w:pPr>
              <w:pStyle w:val="ad"/>
            </w:pPr>
            <w:r w:rsidRPr="00235482">
              <w:t>настоящей доверенностью уполномочиваю гражданина</w:t>
            </w:r>
          </w:p>
        </w:tc>
        <w:tc>
          <w:tcPr>
            <w:tcW w:w="3381" w:type="pct"/>
            <w:gridSpan w:val="3"/>
            <w:vAlign w:val="center"/>
            <w:hideMark/>
          </w:tcPr>
          <w:p w:rsidR="0072377F" w:rsidRPr="00235482" w:rsidRDefault="0072377F" w:rsidP="00F06C82">
            <w:pPr>
              <w:pStyle w:val="ad"/>
              <w:jc w:val="center"/>
            </w:pPr>
            <w:r w:rsidRPr="00235482">
              <w:t>____________________________________________________,</w:t>
            </w:r>
          </w:p>
        </w:tc>
      </w:tr>
      <w:tr w:rsidR="0072377F" w:rsidRPr="00235482" w:rsidTr="00F06C82">
        <w:trPr>
          <w:jc w:val="center"/>
        </w:trPr>
        <w:tc>
          <w:tcPr>
            <w:tcW w:w="5000" w:type="pct"/>
            <w:gridSpan w:val="5"/>
            <w:vAlign w:val="center"/>
            <w:hideMark/>
          </w:tcPr>
          <w:p w:rsidR="0072377F" w:rsidRPr="00235482" w:rsidRDefault="0072377F" w:rsidP="00F06C82">
            <w:pPr>
              <w:pStyle w:val="ad"/>
              <w:jc w:val="center"/>
            </w:pPr>
            <w:r w:rsidRPr="00235482">
              <w:t>_____________________________________________________________________________</w:t>
            </w:r>
          </w:p>
        </w:tc>
      </w:tr>
      <w:tr w:rsidR="0072377F" w:rsidRPr="00235482" w:rsidTr="00F06C82">
        <w:trPr>
          <w:jc w:val="center"/>
        </w:trPr>
        <w:tc>
          <w:tcPr>
            <w:tcW w:w="5000" w:type="pct"/>
            <w:gridSpan w:val="5"/>
            <w:vAlign w:val="center"/>
            <w:hideMark/>
          </w:tcPr>
          <w:p w:rsidR="0072377F" w:rsidRPr="00235482" w:rsidRDefault="0072377F" w:rsidP="00F06C82">
            <w:pPr>
              <w:pStyle w:val="ad"/>
              <w:spacing w:before="0" w:after="0"/>
              <w:jc w:val="center"/>
              <w:rPr>
                <w:sz w:val="20"/>
              </w:rPr>
            </w:pPr>
            <w:r w:rsidRPr="00235482">
              <w:rPr>
                <w:iCs/>
                <w:sz w:val="20"/>
              </w:rPr>
              <w:t>(фамилия, имя и отчество)</w:t>
            </w:r>
          </w:p>
        </w:tc>
      </w:tr>
      <w:tr w:rsidR="0072377F" w:rsidRPr="00235482" w:rsidTr="00F06C82">
        <w:trPr>
          <w:jc w:val="center"/>
        </w:trPr>
        <w:tc>
          <w:tcPr>
            <w:tcW w:w="1619" w:type="pct"/>
            <w:gridSpan w:val="2"/>
            <w:vAlign w:val="center"/>
            <w:hideMark/>
          </w:tcPr>
          <w:p w:rsidR="0072377F" w:rsidRPr="00235482" w:rsidRDefault="0072377F" w:rsidP="00F06C82">
            <w:pPr>
              <w:pStyle w:val="ad"/>
              <w:jc w:val="center"/>
            </w:pPr>
            <w:r w:rsidRPr="00235482">
              <w:t>______________________</w:t>
            </w:r>
          </w:p>
        </w:tc>
        <w:tc>
          <w:tcPr>
            <w:tcW w:w="1690" w:type="pct"/>
            <w:gridSpan w:val="2"/>
            <w:vAlign w:val="center"/>
            <w:hideMark/>
          </w:tcPr>
          <w:p w:rsidR="0072377F" w:rsidRPr="00235482" w:rsidRDefault="0072377F" w:rsidP="00F06C82">
            <w:pPr>
              <w:pStyle w:val="ad"/>
              <w:jc w:val="center"/>
            </w:pPr>
            <w:r w:rsidRPr="00235482">
              <w:t>__________________________</w:t>
            </w:r>
          </w:p>
        </w:tc>
        <w:tc>
          <w:tcPr>
            <w:tcW w:w="1691" w:type="pct"/>
            <w:vAlign w:val="center"/>
            <w:hideMark/>
          </w:tcPr>
          <w:p w:rsidR="0072377F" w:rsidRPr="00235482" w:rsidRDefault="0072377F" w:rsidP="00F06C82">
            <w:pPr>
              <w:pStyle w:val="ad"/>
              <w:jc w:val="center"/>
            </w:pPr>
            <w:r w:rsidRPr="00235482">
              <w:t>__________________________,</w:t>
            </w:r>
          </w:p>
        </w:tc>
      </w:tr>
      <w:tr w:rsidR="0072377F" w:rsidRPr="00235482" w:rsidTr="00F06C82">
        <w:trPr>
          <w:jc w:val="center"/>
        </w:trPr>
        <w:tc>
          <w:tcPr>
            <w:tcW w:w="1619" w:type="pct"/>
            <w:gridSpan w:val="2"/>
            <w:vAlign w:val="center"/>
            <w:hideMark/>
          </w:tcPr>
          <w:p w:rsidR="0072377F" w:rsidRPr="00235482" w:rsidRDefault="0072377F" w:rsidP="00F06C82">
            <w:pPr>
              <w:pStyle w:val="ad"/>
              <w:spacing w:before="0" w:after="0"/>
              <w:jc w:val="center"/>
              <w:rPr>
                <w:sz w:val="20"/>
              </w:rPr>
            </w:pPr>
            <w:r w:rsidRPr="00235482">
              <w:rPr>
                <w:sz w:val="20"/>
              </w:rPr>
              <w:t>(дата и место рождения)</w:t>
            </w:r>
          </w:p>
        </w:tc>
        <w:tc>
          <w:tcPr>
            <w:tcW w:w="1690" w:type="pct"/>
            <w:gridSpan w:val="2"/>
            <w:vAlign w:val="center"/>
            <w:hideMark/>
          </w:tcPr>
          <w:p w:rsidR="0072377F" w:rsidRPr="00235482" w:rsidRDefault="0072377F" w:rsidP="00F06C82">
            <w:pPr>
              <w:pStyle w:val="ad"/>
              <w:spacing w:before="0" w:after="0"/>
              <w:jc w:val="center"/>
              <w:rPr>
                <w:sz w:val="20"/>
              </w:rPr>
            </w:pPr>
            <w:r w:rsidRPr="00235482">
              <w:rPr>
                <w:sz w:val="20"/>
              </w:rPr>
              <w:t>(гражданство)</w:t>
            </w:r>
          </w:p>
        </w:tc>
        <w:tc>
          <w:tcPr>
            <w:tcW w:w="1691" w:type="pct"/>
            <w:vAlign w:val="center"/>
            <w:hideMark/>
          </w:tcPr>
          <w:p w:rsidR="0072377F" w:rsidRPr="00235482" w:rsidRDefault="0072377F" w:rsidP="00F06C82">
            <w:pPr>
              <w:pStyle w:val="ad"/>
              <w:spacing w:before="0" w:after="0"/>
              <w:jc w:val="center"/>
              <w:rPr>
                <w:sz w:val="20"/>
              </w:rPr>
            </w:pPr>
            <w:r w:rsidRPr="00235482">
              <w:rPr>
                <w:sz w:val="20"/>
              </w:rPr>
              <w:t>(пол)</w:t>
            </w:r>
          </w:p>
        </w:tc>
      </w:tr>
      <w:tr w:rsidR="0072377F" w:rsidRPr="00235482" w:rsidTr="00F06C82">
        <w:trPr>
          <w:jc w:val="center"/>
        </w:trPr>
        <w:tc>
          <w:tcPr>
            <w:tcW w:w="1619" w:type="pct"/>
            <w:gridSpan w:val="2"/>
            <w:vAlign w:val="center"/>
            <w:hideMark/>
          </w:tcPr>
          <w:p w:rsidR="0072377F" w:rsidRPr="00235482" w:rsidRDefault="0072377F" w:rsidP="00F06C82">
            <w:pPr>
              <w:pStyle w:val="ad"/>
            </w:pPr>
            <w:r w:rsidRPr="00235482">
              <w:t>адрес места жительства:</w:t>
            </w:r>
          </w:p>
        </w:tc>
        <w:tc>
          <w:tcPr>
            <w:tcW w:w="3381" w:type="pct"/>
            <w:gridSpan w:val="3"/>
            <w:vAlign w:val="center"/>
            <w:hideMark/>
          </w:tcPr>
          <w:p w:rsidR="0072377F" w:rsidRPr="00235482" w:rsidRDefault="0072377F" w:rsidP="00F06C82">
            <w:pPr>
              <w:pStyle w:val="ad"/>
              <w:jc w:val="center"/>
            </w:pPr>
            <w:r w:rsidRPr="00235482">
              <w:t>_____________________________________________________,</w:t>
            </w:r>
          </w:p>
        </w:tc>
      </w:tr>
      <w:tr w:rsidR="0072377F" w:rsidRPr="00235482" w:rsidTr="00F06C82">
        <w:trPr>
          <w:jc w:val="center"/>
        </w:trPr>
        <w:tc>
          <w:tcPr>
            <w:tcW w:w="5000" w:type="pct"/>
            <w:gridSpan w:val="5"/>
            <w:vAlign w:val="center"/>
            <w:hideMark/>
          </w:tcPr>
          <w:p w:rsidR="0072377F" w:rsidRPr="00235482" w:rsidRDefault="0072377F" w:rsidP="00F06C82">
            <w:pPr>
              <w:pStyle w:val="ad"/>
              <w:spacing w:before="0" w:after="0"/>
              <w:jc w:val="center"/>
            </w:pPr>
            <w:r w:rsidRPr="00235482">
              <w:rPr>
                <w:rStyle w:val="aff5"/>
                <w:sz w:val="20"/>
              </w:rPr>
              <w:t>(наименование субъекта Российской Федерации, района, города, иного населенного пункта, улицы, номер дома, корпуса, строения и т.п., квартиры)</w:t>
            </w:r>
          </w:p>
        </w:tc>
      </w:tr>
      <w:tr w:rsidR="0072377F" w:rsidRPr="00235482" w:rsidTr="00F06C82">
        <w:trPr>
          <w:jc w:val="center"/>
        </w:trPr>
        <w:tc>
          <w:tcPr>
            <w:tcW w:w="986" w:type="pct"/>
            <w:vAlign w:val="center"/>
            <w:hideMark/>
          </w:tcPr>
          <w:p w:rsidR="0072377F" w:rsidRPr="00235482" w:rsidRDefault="0072377F" w:rsidP="00F06C82">
            <w:pPr>
              <w:pStyle w:val="ad"/>
            </w:pPr>
            <w:r w:rsidRPr="00235482">
              <w:t>вид документа</w:t>
            </w:r>
          </w:p>
        </w:tc>
        <w:tc>
          <w:tcPr>
            <w:tcW w:w="2081" w:type="pct"/>
            <w:gridSpan w:val="2"/>
            <w:vAlign w:val="center"/>
            <w:hideMark/>
          </w:tcPr>
          <w:p w:rsidR="0072377F" w:rsidRPr="00235482" w:rsidRDefault="0072377F" w:rsidP="00F06C82">
            <w:pPr>
              <w:pStyle w:val="ad"/>
              <w:jc w:val="center"/>
            </w:pPr>
            <w:r w:rsidRPr="00235482">
              <w:t>________________________</w:t>
            </w:r>
          </w:p>
        </w:tc>
        <w:tc>
          <w:tcPr>
            <w:tcW w:w="1933" w:type="pct"/>
            <w:gridSpan w:val="2"/>
            <w:vAlign w:val="center"/>
            <w:hideMark/>
          </w:tcPr>
          <w:p w:rsidR="0072377F" w:rsidRPr="00235482" w:rsidRDefault="0072377F" w:rsidP="00F06C82">
            <w:pPr>
              <w:pStyle w:val="ad"/>
              <w:jc w:val="center"/>
            </w:pPr>
            <w:r w:rsidRPr="00235482">
              <w:t>________________________,</w:t>
            </w:r>
          </w:p>
        </w:tc>
      </w:tr>
      <w:tr w:rsidR="0072377F" w:rsidRPr="00235482" w:rsidTr="00F06C82">
        <w:trPr>
          <w:jc w:val="center"/>
        </w:trPr>
        <w:tc>
          <w:tcPr>
            <w:tcW w:w="986" w:type="pct"/>
            <w:vAlign w:val="center"/>
            <w:hideMark/>
          </w:tcPr>
          <w:p w:rsidR="0072377F" w:rsidRPr="00235482" w:rsidRDefault="0072377F" w:rsidP="00F06C82">
            <w:pPr>
              <w:pStyle w:val="ad"/>
              <w:spacing w:before="0" w:after="0"/>
              <w:jc w:val="center"/>
            </w:pPr>
            <w:r w:rsidRPr="00235482">
              <w:t> </w:t>
            </w:r>
          </w:p>
        </w:tc>
        <w:tc>
          <w:tcPr>
            <w:tcW w:w="2081" w:type="pct"/>
            <w:gridSpan w:val="2"/>
            <w:vAlign w:val="center"/>
            <w:hideMark/>
          </w:tcPr>
          <w:p w:rsidR="0072377F" w:rsidRPr="00235482" w:rsidRDefault="0072377F" w:rsidP="00F06C82">
            <w:pPr>
              <w:pStyle w:val="ad"/>
              <w:spacing w:before="0" w:after="0"/>
              <w:jc w:val="center"/>
              <w:rPr>
                <w:rStyle w:val="aff5"/>
                <w:i w:val="0"/>
                <w:sz w:val="20"/>
              </w:rPr>
            </w:pPr>
            <w:r w:rsidRPr="00235482">
              <w:rPr>
                <w:rStyle w:val="aff5"/>
                <w:sz w:val="20"/>
              </w:rPr>
              <w:t>(паспорт или документ, заменяющий паспорт гражданина)</w:t>
            </w:r>
          </w:p>
        </w:tc>
        <w:tc>
          <w:tcPr>
            <w:tcW w:w="1933" w:type="pct"/>
            <w:gridSpan w:val="2"/>
            <w:vAlign w:val="center"/>
            <w:hideMark/>
          </w:tcPr>
          <w:p w:rsidR="0072377F" w:rsidRPr="00235482" w:rsidRDefault="0072377F" w:rsidP="00F06C82">
            <w:pPr>
              <w:pStyle w:val="ad"/>
              <w:spacing w:before="0" w:after="0"/>
              <w:jc w:val="center"/>
              <w:rPr>
                <w:rStyle w:val="aff5"/>
                <w:i w:val="0"/>
                <w:sz w:val="20"/>
              </w:rPr>
            </w:pPr>
            <w:r w:rsidRPr="00235482">
              <w:rPr>
                <w:rStyle w:val="aff5"/>
                <w:sz w:val="20"/>
              </w:rPr>
              <w:t>(серия и номер документа)</w:t>
            </w:r>
          </w:p>
        </w:tc>
      </w:tr>
    </w:tbl>
    <w:p w:rsidR="0072377F" w:rsidRPr="00235482" w:rsidRDefault="0072377F" w:rsidP="00AD03E0">
      <w:pPr>
        <w:pStyle w:val="ad"/>
        <w:spacing w:before="0" w:beforeAutospacing="0" w:after="0" w:afterAutospacing="0"/>
      </w:pPr>
      <w:r w:rsidRPr="00235482">
        <w:t>выдан ________________________________________________________________________,</w:t>
      </w:r>
    </w:p>
    <w:p w:rsidR="0072377F" w:rsidRPr="00235482" w:rsidRDefault="0072377F" w:rsidP="00AD03E0">
      <w:pPr>
        <w:pStyle w:val="ConsPlusNonformat"/>
        <w:ind w:firstLine="709"/>
        <w:jc w:val="center"/>
        <w:rPr>
          <w:rFonts w:ascii="Times New Roman" w:hAnsi="Times New Roman" w:cs="Times New Roman"/>
          <w:sz w:val="18"/>
          <w:szCs w:val="18"/>
        </w:rPr>
      </w:pPr>
      <w:r w:rsidRPr="00235482">
        <w:rPr>
          <w:rFonts w:ascii="Times New Roman" w:hAnsi="Times New Roman" w:cs="Times New Roman"/>
          <w:sz w:val="18"/>
          <w:szCs w:val="18"/>
        </w:rPr>
        <w:t>(дата выдачи, наименование или код органа, выдавшего паспорт или документ, заменяющий паспорт гражданина)</w:t>
      </w:r>
    </w:p>
    <w:p w:rsidR="0072377F" w:rsidRPr="00235482" w:rsidRDefault="0072377F" w:rsidP="00AD03E0">
      <w:pPr>
        <w:pStyle w:val="ad"/>
        <w:spacing w:before="0" w:beforeAutospacing="0" w:after="0" w:afterAutospacing="0"/>
        <w:jc w:val="both"/>
      </w:pPr>
      <w:r w:rsidRPr="00235482">
        <w:t xml:space="preserve">быть моим уполномоченным представителем по финансовым вопросам, связанным </w:t>
      </w:r>
      <w:r w:rsidRPr="00235482">
        <w:br/>
        <w:t xml:space="preserve">с участием </w:t>
      </w:r>
      <w:r>
        <w:t xml:space="preserve">в выборах </w:t>
      </w:r>
      <w:r w:rsidRPr="00235482">
        <w:t xml:space="preserve">депутатов Собрания депутатов депутатов </w:t>
      </w:r>
      <w:r w:rsidRPr="004340ED">
        <w:t>Устьянского муниципального округа Архангельской области первого созыва</w:t>
      </w:r>
      <w:r w:rsidRPr="00235482">
        <w:t xml:space="preserve"> </w:t>
      </w:r>
      <w:r>
        <w:t xml:space="preserve">по ______мандатному избирательному </w:t>
      </w:r>
      <w:r w:rsidRPr="00235482">
        <w:t>округу №___, и совершать необходимые действия в пределах указанных полномочий</w:t>
      </w:r>
      <w:bookmarkStart w:id="4" w:name="_ftnref6"/>
      <w:r w:rsidRPr="00235482">
        <w:rPr>
          <w:vertAlign w:val="superscript"/>
        </w:rPr>
        <w:t>2</w:t>
      </w:r>
      <w:bookmarkEnd w:id="4"/>
      <w:r w:rsidRPr="00235482">
        <w:t>:</w:t>
      </w:r>
    </w:p>
    <w:p w:rsidR="0072377F" w:rsidRPr="00235482" w:rsidRDefault="0072377F" w:rsidP="00AD03E0">
      <w:pPr>
        <w:pStyle w:val="ad"/>
        <w:spacing w:before="0" w:beforeAutospacing="0" w:after="0" w:afterAutospacing="0"/>
        <w:jc w:val="both"/>
      </w:pPr>
      <w:r w:rsidRPr="00235482">
        <w:t>_____________________________________________________________________________.</w:t>
      </w:r>
    </w:p>
    <w:p w:rsidR="0072377F" w:rsidRPr="00235482" w:rsidRDefault="0072377F" w:rsidP="00AD03E0">
      <w:pPr>
        <w:pStyle w:val="ConsPlusNonformat"/>
        <w:jc w:val="center"/>
        <w:rPr>
          <w:rFonts w:ascii="Times New Roman" w:hAnsi="Times New Roman" w:cs="Times New Roman"/>
          <w:sz w:val="18"/>
          <w:szCs w:val="18"/>
        </w:rPr>
      </w:pPr>
      <w:r w:rsidRPr="00235482">
        <w:rPr>
          <w:rFonts w:ascii="Times New Roman" w:hAnsi="Times New Roman" w:cs="Times New Roman"/>
          <w:sz w:val="18"/>
          <w:szCs w:val="18"/>
        </w:rPr>
        <w:t>указывается объем полномочий)</w:t>
      </w:r>
    </w:p>
    <w:p w:rsidR="0072377F" w:rsidRPr="00235482" w:rsidRDefault="0072377F" w:rsidP="00AD03E0">
      <w:pPr>
        <w:pStyle w:val="ad"/>
        <w:spacing w:before="0" w:beforeAutospacing="0" w:after="0" w:afterAutospacing="0"/>
        <w:jc w:val="both"/>
      </w:pPr>
      <w:r w:rsidRPr="00235482">
        <w:t>Срок доверенности истекает</w:t>
      </w:r>
      <w:bookmarkStart w:id="5" w:name="_ftnref7"/>
      <w:r w:rsidRPr="00235482">
        <w:rPr>
          <w:vertAlign w:val="superscript"/>
        </w:rPr>
        <w:t>3</w:t>
      </w:r>
      <w:r w:rsidRPr="00235482">
        <w:t xml:space="preserve"> </w:t>
      </w:r>
      <w:bookmarkEnd w:id="5"/>
      <w:r w:rsidRPr="00235482">
        <w:t>____________________, а в случае, если ведется судебное разбирательство с участием доверителя, - с момента вынесения окончательного решения судом.</w:t>
      </w:r>
    </w:p>
    <w:p w:rsidR="0072377F" w:rsidRPr="00235482" w:rsidRDefault="0072377F" w:rsidP="0072377F">
      <w:pPr>
        <w:pStyle w:val="ad"/>
        <w:spacing w:before="0" w:after="0"/>
        <w:jc w:val="both"/>
      </w:pPr>
      <w:r w:rsidRPr="00235482">
        <w:t>Доверенность выдана без права передоверия.</w:t>
      </w:r>
    </w:p>
    <w:p w:rsidR="0072377F" w:rsidRPr="00235482" w:rsidRDefault="0072377F" w:rsidP="0072377F">
      <w:pPr>
        <w:pStyle w:val="ad"/>
        <w:spacing w:before="0" w:after="0"/>
        <w:jc w:val="both"/>
      </w:pPr>
      <w:r w:rsidRPr="00235482">
        <w:t>Содержание статей 187–189 Гражданского кодекса Российской Федерации доверителю разъяснено.</w:t>
      </w:r>
    </w:p>
    <w:p w:rsidR="0072377F" w:rsidRPr="00235482" w:rsidRDefault="0072377F" w:rsidP="0072377F">
      <w:pPr>
        <w:pStyle w:val="ad"/>
        <w:spacing w:before="0" w:after="0"/>
        <w:jc w:val="both"/>
      </w:pPr>
      <w:r w:rsidRPr="00235482">
        <w:t>Содержание настоящей доверенности доверителю зачитано вслух.</w:t>
      </w:r>
    </w:p>
    <w:p w:rsidR="0072377F" w:rsidRPr="00235482" w:rsidRDefault="0072377F" w:rsidP="00F06C82">
      <w:pPr>
        <w:pStyle w:val="ad"/>
        <w:spacing w:before="0" w:beforeAutospacing="0" w:after="0" w:afterAutospacing="0"/>
        <w:jc w:val="both"/>
      </w:pPr>
      <w:r w:rsidRPr="00235482">
        <w:rPr>
          <w:rStyle w:val="aff5"/>
        </w:rPr>
        <w:t>Доверитель</w:t>
      </w:r>
      <w:r w:rsidRPr="00235482">
        <w:t xml:space="preserve"> ____________________________________________________</w:t>
      </w:r>
    </w:p>
    <w:p w:rsidR="0072377F" w:rsidRPr="00235482" w:rsidRDefault="0072377F" w:rsidP="00F06C82">
      <w:pPr>
        <w:pStyle w:val="ad"/>
        <w:spacing w:before="0" w:beforeAutospacing="0" w:after="0" w:afterAutospacing="0"/>
        <w:jc w:val="center"/>
        <w:rPr>
          <w:rStyle w:val="aff5"/>
          <w:i w:val="0"/>
          <w:sz w:val="20"/>
        </w:rPr>
      </w:pPr>
      <w:r w:rsidRPr="00235482">
        <w:rPr>
          <w:rStyle w:val="aff5"/>
          <w:sz w:val="20"/>
        </w:rPr>
        <w:t>(фамилия, имя, отчество, подпись)</w:t>
      </w:r>
    </w:p>
    <w:p w:rsidR="0072377F" w:rsidRPr="00235482" w:rsidRDefault="0072377F" w:rsidP="0072377F">
      <w:pPr>
        <w:pStyle w:val="ad"/>
        <w:spacing w:before="0" w:after="0"/>
        <w:jc w:val="both"/>
      </w:pPr>
      <w:r w:rsidRPr="00235482">
        <w:t>Удостоверительная надпись нотариуса</w:t>
      </w:r>
    </w:p>
    <w:p w:rsidR="0072377F" w:rsidRPr="00235482" w:rsidRDefault="0072377F" w:rsidP="0072377F">
      <w:pPr>
        <w:pStyle w:val="ad"/>
      </w:pPr>
      <w:r w:rsidRPr="00235482">
        <w:t>________________________________</w:t>
      </w:r>
    </w:p>
    <w:p w:rsidR="0072377F" w:rsidRPr="00235482" w:rsidRDefault="0072377F" w:rsidP="0072377F">
      <w:pPr>
        <w:pStyle w:val="ad"/>
        <w:spacing w:before="0" w:after="0"/>
        <w:rPr>
          <w:sz w:val="20"/>
        </w:rPr>
      </w:pPr>
      <w:r w:rsidRPr="00235482">
        <w:rPr>
          <w:vertAlign w:val="superscript"/>
        </w:rPr>
        <w:lastRenderedPageBreak/>
        <w:t>1</w:t>
      </w:r>
      <w:r w:rsidRPr="00235482">
        <w:t xml:space="preserve"> </w:t>
      </w:r>
      <w:r w:rsidRPr="00235482">
        <w:rPr>
          <w:sz w:val="20"/>
        </w:rPr>
        <w:t>Число, месяц и год выдачи доверенности указываются прописью, например: «Двадцать восьмое июня две тысячи двадцатого второго года».</w:t>
      </w:r>
    </w:p>
    <w:p w:rsidR="0072377F" w:rsidRPr="00235482" w:rsidRDefault="0072377F" w:rsidP="0072377F">
      <w:pPr>
        <w:pStyle w:val="ad"/>
        <w:jc w:val="both"/>
        <w:rPr>
          <w:sz w:val="20"/>
        </w:rPr>
      </w:pPr>
      <w:r w:rsidRPr="00235482">
        <w:rPr>
          <w:vertAlign w:val="superscript"/>
        </w:rPr>
        <w:t>2</w:t>
      </w:r>
      <w:bookmarkEnd w:id="2"/>
      <w:r w:rsidRPr="00235482">
        <w:t xml:space="preserve"> </w:t>
      </w:r>
      <w:r w:rsidRPr="00235482">
        <w:rPr>
          <w:sz w:val="20"/>
        </w:rPr>
        <w:t>В перечень полномочий уполномоченных представителей кандидата по финансовым вопросам могут входить следующие полномочия:</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открытие специального избирательного счета;</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внесение на специальный избирательный счет собственных средств кандидата;</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учет денежных средств избирательного фонда, включая получение в подразделении ПАО Сбербанк (при его отсутствии на соответствующей территории - в филиале иной кредитной организации, указанном территориальной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 xml:space="preserve">контроль за поступлением и расходованием денежных средств избирательного фонда, возврат (перечисление в доход </w:t>
      </w:r>
      <w:r>
        <w:rPr>
          <w:sz w:val="20"/>
        </w:rPr>
        <w:t>местного</w:t>
      </w:r>
      <w:r w:rsidRPr="00235482">
        <w:rPr>
          <w:sz w:val="20"/>
        </w:rPr>
        <w:t xml:space="preserve"> бюджета) пожертвований, поступивших с нарушением порядка, установленного законодательством</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представление в территориальную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закрытие специального избирательного счета</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право заключения и расторжения договоров;</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72377F" w:rsidRPr="00235482" w:rsidRDefault="0072377F" w:rsidP="008E31EB">
      <w:pPr>
        <w:pStyle w:val="ad"/>
        <w:numPr>
          <w:ilvl w:val="0"/>
          <w:numId w:val="2"/>
        </w:numPr>
        <w:spacing w:before="0" w:beforeAutospacing="0" w:after="0" w:afterAutospacing="0"/>
        <w:ind w:left="0" w:firstLine="360"/>
        <w:rPr>
          <w:sz w:val="20"/>
        </w:rPr>
      </w:pPr>
      <w:r w:rsidRPr="00235482">
        <w:rPr>
          <w:sz w:val="20"/>
        </w:rPr>
        <w:t>представление интересов кандидата в соответствующих избирательных комиссиях, судах и других государственных органах и организациях, органах местного самоуправления, при взаимодействии с физическими лицами и юридическими лицами по вопроса, связанным с участием кандидата в выборах.</w:t>
      </w:r>
    </w:p>
    <w:p w:rsidR="0072377F" w:rsidRPr="00235482" w:rsidRDefault="0072377F" w:rsidP="0072377F">
      <w:pPr>
        <w:pStyle w:val="ad"/>
        <w:spacing w:before="0" w:after="0"/>
        <w:ind w:firstLine="360"/>
        <w:rPr>
          <w:sz w:val="20"/>
        </w:rPr>
      </w:pPr>
      <w:r w:rsidRPr="00235482">
        <w:rPr>
          <w:sz w:val="20"/>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p w:rsidR="0072377F" w:rsidRPr="00235482" w:rsidRDefault="0072377F" w:rsidP="0072377F">
      <w:pPr>
        <w:pStyle w:val="ad"/>
        <w:jc w:val="both"/>
        <w:rPr>
          <w:sz w:val="20"/>
        </w:rPr>
      </w:pPr>
      <w:r w:rsidRPr="00235482">
        <w:rPr>
          <w:vertAlign w:val="superscript"/>
        </w:rPr>
        <w:t>3 </w:t>
      </w:r>
      <w:r w:rsidRPr="00235482">
        <w:rPr>
          <w:sz w:val="20"/>
        </w:rPr>
        <w:t xml:space="preserve">Может быть определен срок исполнения этих полномочий, который должен истекать не позднее 60 дней со дня голосования </w:t>
      </w:r>
      <w:r>
        <w:rPr>
          <w:sz w:val="20"/>
        </w:rPr>
        <w:t>на выборах</w:t>
      </w:r>
      <w:r w:rsidRPr="00235482">
        <w:rPr>
          <w:sz w:val="20"/>
        </w:rPr>
        <w:t xml:space="preserve"> депутатов Собрания депутатов муниципального образования «_________________» __________ созыва, а если ведется судебное разбирательство с участием данного кандидата, - с момента вступления решения суда в силу. В доверенности может быть указан иной, более короткий срок.</w:t>
      </w:r>
    </w:p>
    <w:p w:rsidR="0072377F" w:rsidRDefault="0072377F" w:rsidP="0072377F"/>
    <w:p w:rsidR="00F06C82" w:rsidRDefault="00F06C82">
      <w:r>
        <w:br w:type="page"/>
      </w:r>
    </w:p>
    <w:p w:rsidR="00F06C82" w:rsidRPr="00235482" w:rsidRDefault="00F06C82" w:rsidP="00F06C82">
      <w:pPr>
        <w:widowControl w:val="0"/>
        <w:suppressAutoHyphens/>
        <w:autoSpaceDE w:val="0"/>
        <w:autoSpaceDN w:val="0"/>
        <w:adjustRightInd w:val="0"/>
        <w:ind w:left="4395"/>
        <w:jc w:val="center"/>
        <w:rPr>
          <w:sz w:val="22"/>
          <w:szCs w:val="22"/>
        </w:rPr>
      </w:pPr>
      <w:r w:rsidRPr="00235482">
        <w:rPr>
          <w:sz w:val="22"/>
          <w:szCs w:val="22"/>
        </w:rPr>
        <w:lastRenderedPageBreak/>
        <w:t>Приложение № 9</w:t>
      </w:r>
    </w:p>
    <w:p w:rsidR="00F06C82" w:rsidRPr="00235482" w:rsidRDefault="00F06C82" w:rsidP="00F06C82">
      <w:pPr>
        <w:widowControl w:val="0"/>
        <w:suppressAutoHyphens/>
        <w:autoSpaceDE w:val="0"/>
        <w:autoSpaceDN w:val="0"/>
        <w:adjustRightInd w:val="0"/>
        <w:ind w:left="4395"/>
        <w:jc w:val="center"/>
        <w:rPr>
          <w:b/>
        </w:rPr>
      </w:pPr>
      <w:r w:rsidRPr="00235482">
        <w:rPr>
          <w:b/>
        </w:rPr>
        <w:t>(обязательная форма)</w:t>
      </w:r>
    </w:p>
    <w:p w:rsidR="00F06C82" w:rsidRPr="00235482" w:rsidRDefault="00F06C82" w:rsidP="00F06C82">
      <w:pPr>
        <w:widowControl w:val="0"/>
        <w:suppressAutoHyphens/>
        <w:autoSpaceDE w:val="0"/>
        <w:autoSpaceDN w:val="0"/>
        <w:adjustRightInd w:val="0"/>
        <w:ind w:left="4395"/>
        <w:jc w:val="center"/>
        <w:rPr>
          <w:sz w:val="22"/>
          <w:szCs w:val="22"/>
        </w:rPr>
      </w:pPr>
    </w:p>
    <w:p w:rsidR="00F06C82" w:rsidRPr="00235482" w:rsidRDefault="00F06C82" w:rsidP="00F06C82">
      <w:pPr>
        <w:pStyle w:val="aff3"/>
        <w:spacing w:after="0"/>
        <w:ind w:left="5103"/>
        <w:rPr>
          <w:sz w:val="22"/>
          <w:szCs w:val="22"/>
        </w:rPr>
      </w:pPr>
      <w:r w:rsidRPr="00235482">
        <w:rPr>
          <w:sz w:val="22"/>
          <w:szCs w:val="22"/>
        </w:rPr>
        <w:t>УТВЕРЖДЕНА</w:t>
      </w:r>
    </w:p>
    <w:p w:rsidR="00F06C82" w:rsidRPr="00235482" w:rsidRDefault="00F06C82" w:rsidP="00F06C82">
      <w:pPr>
        <w:ind w:left="5103"/>
        <w:jc w:val="center"/>
        <w:rPr>
          <w:sz w:val="22"/>
          <w:szCs w:val="22"/>
        </w:rPr>
      </w:pPr>
      <w:r w:rsidRPr="00235482">
        <w:rPr>
          <w:sz w:val="22"/>
          <w:szCs w:val="22"/>
        </w:rPr>
        <w:t xml:space="preserve">постановлением </w:t>
      </w:r>
      <w:r>
        <w:rPr>
          <w:sz w:val="22"/>
          <w:szCs w:val="22"/>
        </w:rPr>
        <w:t>Устьянской</w:t>
      </w:r>
      <w:r w:rsidRPr="00235482">
        <w:rPr>
          <w:sz w:val="22"/>
          <w:szCs w:val="22"/>
        </w:rPr>
        <w:t xml:space="preserve"> территориальной избирательной  комиссии</w:t>
      </w:r>
    </w:p>
    <w:p w:rsidR="00F06C82" w:rsidRPr="00235482" w:rsidRDefault="00F06C82" w:rsidP="00F06C82">
      <w:pPr>
        <w:widowControl w:val="0"/>
        <w:suppressAutoHyphens/>
        <w:autoSpaceDE w:val="0"/>
        <w:autoSpaceDN w:val="0"/>
        <w:adjustRightInd w:val="0"/>
        <w:ind w:left="5103"/>
        <w:jc w:val="cente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p>
    <w:p w:rsidR="00F06C82" w:rsidRDefault="00F06C82" w:rsidP="00F06C82">
      <w:pPr>
        <w:pStyle w:val="15"/>
        <w:rPr>
          <w:bCs/>
        </w:rPr>
      </w:pPr>
    </w:p>
    <w:p w:rsidR="00F06C82" w:rsidRPr="00235482" w:rsidRDefault="00F06C82" w:rsidP="00F06C82">
      <w:pPr>
        <w:pStyle w:val="15"/>
        <w:rPr>
          <w:bCs/>
        </w:rPr>
      </w:pPr>
      <w:r w:rsidRPr="00235482">
        <w:rPr>
          <w:bCs/>
        </w:rPr>
        <w:t>ПРОТОКОЛ</w:t>
      </w:r>
    </w:p>
    <w:p w:rsidR="00F06C82" w:rsidRPr="00235482" w:rsidRDefault="00F06C82" w:rsidP="00F06C82">
      <w:pPr>
        <w:jc w:val="center"/>
      </w:pPr>
      <w:r w:rsidRPr="00235482">
        <w:t>об итогах сбора подписей избирателей в поддержку выдвижения</w:t>
      </w:r>
    </w:p>
    <w:p w:rsidR="00F06C82" w:rsidRPr="00235482" w:rsidRDefault="00F06C82" w:rsidP="00F06C82">
      <w:pPr>
        <w:jc w:val="center"/>
      </w:pPr>
      <w:r w:rsidRPr="00235482">
        <w:t>__________________________________________________ / самовыдвижения</w:t>
      </w:r>
      <w:r w:rsidRPr="00235482">
        <w:rPr>
          <w:rStyle w:val="af1"/>
        </w:rPr>
        <w:footnoteReference w:id="26"/>
      </w:r>
    </w:p>
    <w:p w:rsidR="00F06C82" w:rsidRPr="00235482" w:rsidRDefault="00F06C82" w:rsidP="00F06C82">
      <w:pPr>
        <w:jc w:val="center"/>
      </w:pPr>
      <w:r w:rsidRPr="00235482">
        <w:t>(наименование избирательного объединения)</w:t>
      </w:r>
    </w:p>
    <w:p w:rsidR="00F06C82" w:rsidRPr="00235482" w:rsidRDefault="00F06C82" w:rsidP="00F06C82">
      <w:pPr>
        <w:jc w:val="center"/>
      </w:pPr>
      <w:r w:rsidRPr="00235482">
        <w:t xml:space="preserve">кандидата в депутаты Собрания депутатов депутатов </w:t>
      </w:r>
      <w:r w:rsidRPr="004340ED">
        <w:t>Устьянского муниципального округа Архангельской области первого созыва</w:t>
      </w:r>
    </w:p>
    <w:p w:rsidR="00F06C82" w:rsidRPr="00235482" w:rsidRDefault="00F06C82" w:rsidP="00F06C82">
      <w:pPr>
        <w:jc w:val="center"/>
      </w:pPr>
      <w:r>
        <w:t xml:space="preserve">по _________мандатному избирательному </w:t>
      </w:r>
      <w:r w:rsidRPr="00235482">
        <w:t>округу №___</w:t>
      </w:r>
    </w:p>
    <w:p w:rsidR="00F06C82" w:rsidRPr="00235482" w:rsidRDefault="00F06C82" w:rsidP="00F06C82">
      <w:pPr>
        <w:jc w:val="center"/>
      </w:pPr>
      <w:r w:rsidRPr="00235482">
        <w:t>__________________________________________________________________</w:t>
      </w:r>
    </w:p>
    <w:p w:rsidR="00F06C82" w:rsidRPr="00235482" w:rsidRDefault="00F06C82" w:rsidP="00F06C82">
      <w:pPr>
        <w:jc w:val="center"/>
        <w:rPr>
          <w:sz w:val="16"/>
        </w:rPr>
      </w:pPr>
      <w:r w:rsidRPr="00235482">
        <w:rPr>
          <w:sz w:val="16"/>
        </w:rPr>
        <w:t>(фамилия, имя, отчество кандидата в родительном падеже)</w:t>
      </w:r>
    </w:p>
    <w:p w:rsidR="00F06C82" w:rsidRPr="00235482" w:rsidRDefault="00F06C82" w:rsidP="00F06C82">
      <w:pPr>
        <w:jc w:val="center"/>
      </w:pPr>
    </w:p>
    <w:tbl>
      <w:tblPr>
        <w:tblW w:w="5000" w:type="pct"/>
        <w:tblBorders>
          <w:top w:val="single" w:sz="4" w:space="0" w:color="auto"/>
        </w:tblBorders>
        <w:tblLook w:val="0000"/>
      </w:tblPr>
      <w:tblGrid>
        <w:gridCol w:w="986"/>
        <w:gridCol w:w="2855"/>
        <w:gridCol w:w="3147"/>
        <w:gridCol w:w="3149"/>
      </w:tblGrid>
      <w:tr w:rsidR="00F06C82" w:rsidRPr="00235482" w:rsidTr="00F06C82">
        <w:tc>
          <w:tcPr>
            <w:tcW w:w="487" w:type="pct"/>
            <w:tcBorders>
              <w:top w:val="single" w:sz="4" w:space="0" w:color="auto"/>
              <w:left w:val="single" w:sz="4" w:space="0" w:color="auto"/>
              <w:bottom w:val="single" w:sz="4" w:space="0" w:color="auto"/>
              <w:right w:val="single" w:sz="4" w:space="0" w:color="auto"/>
            </w:tcBorders>
            <w:vAlign w:val="center"/>
          </w:tcPr>
          <w:p w:rsidR="00F06C82" w:rsidRPr="00235482" w:rsidRDefault="00F06C82" w:rsidP="00F06C82">
            <w:pPr>
              <w:jc w:val="center"/>
            </w:pPr>
            <w:r w:rsidRPr="00235482">
              <w:t>№ п/п</w:t>
            </w:r>
          </w:p>
        </w:tc>
        <w:tc>
          <w:tcPr>
            <w:tcW w:w="1408" w:type="pct"/>
            <w:tcBorders>
              <w:top w:val="single" w:sz="4" w:space="0" w:color="auto"/>
              <w:left w:val="single" w:sz="4" w:space="0" w:color="auto"/>
              <w:bottom w:val="single" w:sz="4" w:space="0" w:color="auto"/>
              <w:right w:val="single" w:sz="4" w:space="0" w:color="auto"/>
            </w:tcBorders>
            <w:vAlign w:val="center"/>
          </w:tcPr>
          <w:p w:rsidR="00F06C82" w:rsidRPr="00235482" w:rsidRDefault="00F06C82" w:rsidP="00F06C82">
            <w:pPr>
              <w:jc w:val="center"/>
            </w:pPr>
            <w:r w:rsidRPr="00235482">
              <w:t>Номер папки</w:t>
            </w:r>
          </w:p>
        </w:tc>
        <w:tc>
          <w:tcPr>
            <w:tcW w:w="1552" w:type="pct"/>
            <w:tcBorders>
              <w:top w:val="single" w:sz="4" w:space="0" w:color="auto"/>
              <w:left w:val="single" w:sz="4" w:space="0" w:color="auto"/>
              <w:bottom w:val="single" w:sz="4" w:space="0" w:color="auto"/>
              <w:right w:val="single" w:sz="4" w:space="0" w:color="auto"/>
            </w:tcBorders>
            <w:vAlign w:val="center"/>
          </w:tcPr>
          <w:p w:rsidR="00F06C82" w:rsidRPr="00235482" w:rsidRDefault="00F06C82" w:rsidP="00F06C82">
            <w:pPr>
              <w:jc w:val="center"/>
            </w:pPr>
            <w:r w:rsidRPr="00235482">
              <w:t>Количество подписных листов</w:t>
            </w:r>
          </w:p>
        </w:tc>
        <w:tc>
          <w:tcPr>
            <w:tcW w:w="1553" w:type="pct"/>
            <w:tcBorders>
              <w:top w:val="single" w:sz="4" w:space="0" w:color="auto"/>
              <w:left w:val="single" w:sz="4" w:space="0" w:color="auto"/>
              <w:bottom w:val="single" w:sz="4" w:space="0" w:color="auto"/>
              <w:right w:val="single" w:sz="4" w:space="0" w:color="auto"/>
            </w:tcBorders>
            <w:vAlign w:val="center"/>
          </w:tcPr>
          <w:p w:rsidR="00F06C82" w:rsidRPr="00235482" w:rsidRDefault="00F06C82" w:rsidP="00F06C82">
            <w:pPr>
              <w:jc w:val="center"/>
            </w:pPr>
            <w:r w:rsidRPr="00235482">
              <w:t>Заявленное количество подписей избирателей</w:t>
            </w:r>
          </w:p>
        </w:tc>
      </w:tr>
      <w:tr w:rsidR="00F06C82" w:rsidRPr="00235482" w:rsidTr="00F06C82">
        <w:tc>
          <w:tcPr>
            <w:tcW w:w="487" w:type="pct"/>
            <w:tcBorders>
              <w:top w:val="single" w:sz="4" w:space="0" w:color="auto"/>
              <w:left w:val="single" w:sz="4" w:space="0" w:color="auto"/>
              <w:bottom w:val="single" w:sz="4" w:space="0" w:color="auto"/>
              <w:right w:val="single" w:sz="4" w:space="0" w:color="auto"/>
            </w:tcBorders>
          </w:tcPr>
          <w:p w:rsidR="00F06C82" w:rsidRPr="00235482" w:rsidRDefault="00F06C82" w:rsidP="00F06C82">
            <w:pPr>
              <w:jc w:val="center"/>
            </w:pPr>
            <w:r w:rsidRPr="00235482">
              <w:t>1</w:t>
            </w:r>
          </w:p>
        </w:tc>
        <w:tc>
          <w:tcPr>
            <w:tcW w:w="1408" w:type="pct"/>
            <w:tcBorders>
              <w:top w:val="single" w:sz="4" w:space="0" w:color="auto"/>
              <w:left w:val="single" w:sz="4" w:space="0" w:color="auto"/>
              <w:bottom w:val="single" w:sz="4" w:space="0" w:color="auto"/>
              <w:right w:val="single" w:sz="4" w:space="0" w:color="auto"/>
            </w:tcBorders>
          </w:tcPr>
          <w:p w:rsidR="00F06C82" w:rsidRPr="00235482" w:rsidRDefault="00F06C82" w:rsidP="00F06C82">
            <w:pPr>
              <w:jc w:val="center"/>
            </w:pPr>
            <w:r w:rsidRPr="00235482">
              <w:t>2</w:t>
            </w:r>
          </w:p>
        </w:tc>
        <w:tc>
          <w:tcPr>
            <w:tcW w:w="1552" w:type="pct"/>
            <w:tcBorders>
              <w:top w:val="single" w:sz="4" w:space="0" w:color="auto"/>
              <w:left w:val="single" w:sz="4" w:space="0" w:color="auto"/>
              <w:bottom w:val="single" w:sz="4" w:space="0" w:color="auto"/>
              <w:right w:val="single" w:sz="4" w:space="0" w:color="auto"/>
            </w:tcBorders>
          </w:tcPr>
          <w:p w:rsidR="00F06C82" w:rsidRPr="00235482" w:rsidRDefault="00F06C82" w:rsidP="00F06C82">
            <w:pPr>
              <w:jc w:val="center"/>
            </w:pPr>
            <w:r w:rsidRPr="00235482">
              <w:t>3</w:t>
            </w:r>
          </w:p>
        </w:tc>
        <w:tc>
          <w:tcPr>
            <w:tcW w:w="1553" w:type="pct"/>
            <w:tcBorders>
              <w:top w:val="single" w:sz="4" w:space="0" w:color="auto"/>
              <w:left w:val="single" w:sz="4" w:space="0" w:color="auto"/>
              <w:bottom w:val="single" w:sz="4" w:space="0" w:color="auto"/>
              <w:right w:val="single" w:sz="4" w:space="0" w:color="auto"/>
            </w:tcBorders>
          </w:tcPr>
          <w:p w:rsidR="00F06C82" w:rsidRPr="00235482" w:rsidRDefault="00F06C82" w:rsidP="00F06C82">
            <w:pPr>
              <w:jc w:val="center"/>
            </w:pPr>
            <w:r w:rsidRPr="00235482">
              <w:t>4</w:t>
            </w:r>
          </w:p>
        </w:tc>
      </w:tr>
      <w:tr w:rsidR="00F06C82" w:rsidRPr="00235482" w:rsidTr="00F06C82">
        <w:tc>
          <w:tcPr>
            <w:tcW w:w="487" w:type="pct"/>
            <w:tcBorders>
              <w:top w:val="nil"/>
            </w:tcBorders>
          </w:tcPr>
          <w:p w:rsidR="00F06C82" w:rsidRPr="00235482" w:rsidRDefault="00F06C82" w:rsidP="00F06C82">
            <w:pPr>
              <w:jc w:val="right"/>
            </w:pPr>
            <w:r w:rsidRPr="00235482">
              <w:t>1</w:t>
            </w:r>
          </w:p>
        </w:tc>
        <w:tc>
          <w:tcPr>
            <w:tcW w:w="1408" w:type="pct"/>
            <w:tcBorders>
              <w:top w:val="nil"/>
            </w:tcBorders>
          </w:tcPr>
          <w:p w:rsidR="00F06C82" w:rsidRPr="00235482" w:rsidRDefault="00F06C82" w:rsidP="00F06C82">
            <w:pPr>
              <w:pStyle w:val="aff6"/>
              <w:widowControl/>
              <w:spacing w:after="0"/>
            </w:pPr>
          </w:p>
        </w:tc>
        <w:tc>
          <w:tcPr>
            <w:tcW w:w="1552" w:type="pct"/>
            <w:tcBorders>
              <w:top w:val="nil"/>
            </w:tcBorders>
          </w:tcPr>
          <w:p w:rsidR="00F06C82" w:rsidRPr="00235482" w:rsidRDefault="00F06C82" w:rsidP="00F06C82"/>
        </w:tc>
        <w:tc>
          <w:tcPr>
            <w:tcW w:w="1553" w:type="pct"/>
            <w:tcBorders>
              <w:top w:val="nil"/>
            </w:tcBorders>
          </w:tcPr>
          <w:p w:rsidR="00F06C82" w:rsidRPr="00235482" w:rsidRDefault="00F06C82" w:rsidP="00F06C82"/>
        </w:tc>
      </w:tr>
      <w:tr w:rsidR="00F06C82" w:rsidRPr="00235482" w:rsidTr="00F06C82">
        <w:tc>
          <w:tcPr>
            <w:tcW w:w="487" w:type="pct"/>
          </w:tcPr>
          <w:p w:rsidR="00F06C82" w:rsidRPr="00235482" w:rsidRDefault="00F06C82" w:rsidP="00F06C82">
            <w:pPr>
              <w:jc w:val="right"/>
            </w:pPr>
            <w:r w:rsidRPr="00235482">
              <w:t>2</w:t>
            </w:r>
          </w:p>
        </w:tc>
        <w:tc>
          <w:tcPr>
            <w:tcW w:w="1408" w:type="pct"/>
          </w:tcPr>
          <w:p w:rsidR="00F06C82" w:rsidRPr="00235482" w:rsidRDefault="00F06C82" w:rsidP="00F06C82"/>
        </w:tc>
        <w:tc>
          <w:tcPr>
            <w:tcW w:w="1552" w:type="pct"/>
          </w:tcPr>
          <w:p w:rsidR="00F06C82" w:rsidRPr="00235482" w:rsidRDefault="00F06C82" w:rsidP="00F06C82"/>
        </w:tc>
        <w:tc>
          <w:tcPr>
            <w:tcW w:w="1553" w:type="pct"/>
          </w:tcPr>
          <w:p w:rsidR="00F06C82" w:rsidRPr="00235482" w:rsidRDefault="00F06C82" w:rsidP="00F06C82"/>
        </w:tc>
      </w:tr>
      <w:tr w:rsidR="00F06C82" w:rsidRPr="00235482" w:rsidTr="00F06C82">
        <w:tc>
          <w:tcPr>
            <w:tcW w:w="487" w:type="pct"/>
            <w:tcBorders>
              <w:bottom w:val="nil"/>
            </w:tcBorders>
          </w:tcPr>
          <w:p w:rsidR="00F06C82" w:rsidRPr="00235482" w:rsidRDefault="00F06C82" w:rsidP="00F06C82">
            <w:pPr>
              <w:jc w:val="right"/>
            </w:pPr>
            <w:r w:rsidRPr="00235482">
              <w:t>…</w:t>
            </w:r>
          </w:p>
        </w:tc>
        <w:tc>
          <w:tcPr>
            <w:tcW w:w="1408" w:type="pct"/>
            <w:tcBorders>
              <w:bottom w:val="nil"/>
            </w:tcBorders>
          </w:tcPr>
          <w:p w:rsidR="00F06C82" w:rsidRPr="00235482" w:rsidRDefault="00F06C82" w:rsidP="00F06C82"/>
        </w:tc>
        <w:tc>
          <w:tcPr>
            <w:tcW w:w="1552" w:type="pct"/>
            <w:tcBorders>
              <w:bottom w:val="nil"/>
            </w:tcBorders>
          </w:tcPr>
          <w:p w:rsidR="00F06C82" w:rsidRPr="00235482" w:rsidRDefault="00F06C82" w:rsidP="00F06C82"/>
        </w:tc>
        <w:tc>
          <w:tcPr>
            <w:tcW w:w="1553" w:type="pct"/>
            <w:tcBorders>
              <w:bottom w:val="nil"/>
            </w:tcBorders>
          </w:tcPr>
          <w:p w:rsidR="00F06C82" w:rsidRPr="00235482" w:rsidRDefault="00F06C82" w:rsidP="00F06C82"/>
        </w:tc>
      </w:tr>
      <w:tr w:rsidR="00F06C82" w:rsidRPr="00235482" w:rsidTr="00F06C82">
        <w:tc>
          <w:tcPr>
            <w:tcW w:w="487" w:type="pct"/>
            <w:tcBorders>
              <w:top w:val="single" w:sz="4" w:space="0" w:color="auto"/>
              <w:left w:val="single" w:sz="4" w:space="0" w:color="auto"/>
              <w:bottom w:val="single" w:sz="4" w:space="0" w:color="auto"/>
              <w:right w:val="single" w:sz="4" w:space="0" w:color="auto"/>
            </w:tcBorders>
          </w:tcPr>
          <w:p w:rsidR="00F06C82" w:rsidRPr="00235482" w:rsidRDefault="00F06C82" w:rsidP="00F06C82"/>
        </w:tc>
        <w:tc>
          <w:tcPr>
            <w:tcW w:w="1408" w:type="pct"/>
            <w:tcBorders>
              <w:top w:val="single" w:sz="4" w:space="0" w:color="auto"/>
              <w:left w:val="single" w:sz="4" w:space="0" w:color="auto"/>
              <w:bottom w:val="single" w:sz="4" w:space="0" w:color="auto"/>
              <w:right w:val="single" w:sz="4" w:space="0" w:color="auto"/>
            </w:tcBorders>
          </w:tcPr>
          <w:p w:rsidR="00F06C82" w:rsidRPr="00235482" w:rsidRDefault="00F06C82" w:rsidP="00F06C82">
            <w:r w:rsidRPr="00235482">
              <w:t>Итого</w:t>
            </w:r>
          </w:p>
        </w:tc>
        <w:tc>
          <w:tcPr>
            <w:tcW w:w="1552" w:type="pct"/>
            <w:tcBorders>
              <w:top w:val="single" w:sz="4" w:space="0" w:color="auto"/>
              <w:left w:val="single" w:sz="4" w:space="0" w:color="auto"/>
              <w:bottom w:val="single" w:sz="4" w:space="0" w:color="auto"/>
              <w:right w:val="single" w:sz="4" w:space="0" w:color="auto"/>
            </w:tcBorders>
          </w:tcPr>
          <w:p w:rsidR="00F06C82" w:rsidRPr="00235482" w:rsidRDefault="00F06C82" w:rsidP="00F06C82"/>
        </w:tc>
        <w:tc>
          <w:tcPr>
            <w:tcW w:w="1553" w:type="pct"/>
            <w:tcBorders>
              <w:top w:val="single" w:sz="4" w:space="0" w:color="auto"/>
              <w:left w:val="single" w:sz="4" w:space="0" w:color="auto"/>
              <w:bottom w:val="single" w:sz="4" w:space="0" w:color="auto"/>
              <w:right w:val="single" w:sz="4" w:space="0" w:color="auto"/>
            </w:tcBorders>
          </w:tcPr>
          <w:p w:rsidR="00F06C82" w:rsidRPr="00235482" w:rsidRDefault="00F06C82" w:rsidP="00F06C82"/>
        </w:tc>
      </w:tr>
    </w:tbl>
    <w:p w:rsidR="00F06C82" w:rsidRPr="00235482" w:rsidRDefault="00F06C82" w:rsidP="00F06C82"/>
    <w:p w:rsidR="00F06C82" w:rsidRPr="00235482" w:rsidRDefault="00F06C82" w:rsidP="00F06C82">
      <w:pPr>
        <w:spacing w:before="240"/>
        <w:ind w:firstLine="567"/>
        <w:jc w:val="both"/>
      </w:pPr>
      <w:r w:rsidRPr="00235482">
        <w:t>Исключено (вычеркнуто) подписей избирателей кандидатом (лицом, осуществляющим сбор подписей) всего ________, в том числе по папке № 1: номер листа ___ и номер подписи на подписном листе ___; и т.д.</w:t>
      </w:r>
    </w:p>
    <w:p w:rsidR="00F06C82" w:rsidRPr="00235482" w:rsidRDefault="00F06C82" w:rsidP="00F06C82">
      <w:pPr>
        <w:jc w:val="both"/>
        <w:rPr>
          <w:i/>
          <w:iCs/>
          <w:sz w:val="28"/>
          <w:szCs w:val="28"/>
        </w:rPr>
      </w:pPr>
    </w:p>
    <w:p w:rsidR="00F06C82" w:rsidRPr="00235482" w:rsidRDefault="00F06C82" w:rsidP="00F06C82">
      <w:pPr>
        <w:jc w:val="both"/>
      </w:pPr>
      <w:r w:rsidRPr="00235482">
        <w:rPr>
          <w:iCs/>
          <w:sz w:val="28"/>
          <w:szCs w:val="28"/>
        </w:rPr>
        <w:t>Приложение:</w:t>
      </w:r>
      <w:r w:rsidRPr="00235482">
        <w:rPr>
          <w:sz w:val="28"/>
          <w:szCs w:val="28"/>
        </w:rPr>
        <w:t xml:space="preserve"> </w:t>
      </w:r>
      <w:r w:rsidRPr="00235482">
        <w:t>настоящий протокол на электронном носителе (оптический диск, USB Flash Drive) ____ шт.</w:t>
      </w:r>
    </w:p>
    <w:p w:rsidR="00F06C82" w:rsidRPr="00235482" w:rsidRDefault="00F06C82" w:rsidP="00F06C82">
      <w:pPr>
        <w:spacing w:before="240"/>
        <w:jc w:val="center"/>
      </w:pPr>
      <w:r w:rsidRPr="00235482">
        <w:t>Кандидат (доверенное лицо кандидата, уполномоченный представитель кандидата по финансовым вопросам, уполномоченный представитель избирательного объединения, выдвинувшего кандидата): __________________________________________________________________</w:t>
      </w:r>
    </w:p>
    <w:p w:rsidR="00F06C82" w:rsidRPr="00235482" w:rsidRDefault="00F06C82" w:rsidP="00F06C82">
      <w:pPr>
        <w:pStyle w:val="31"/>
        <w:rPr>
          <w:vertAlign w:val="superscript"/>
        </w:rPr>
      </w:pPr>
      <w:r w:rsidRPr="00235482">
        <w:rPr>
          <w:vertAlign w:val="superscript"/>
        </w:rPr>
        <w:t>(фамилия, имя, отчество)</w:t>
      </w:r>
    </w:p>
    <w:p w:rsidR="00F06C82" w:rsidRPr="00235482" w:rsidRDefault="00F06C82" w:rsidP="00F06C82">
      <w:pPr>
        <w:jc w:val="right"/>
      </w:pPr>
      <w:r w:rsidRPr="00235482">
        <w:t>Подпись: _________________</w:t>
      </w:r>
    </w:p>
    <w:p w:rsidR="00F06C82" w:rsidRPr="00235482" w:rsidRDefault="00F06C82" w:rsidP="00F06C82">
      <w:r w:rsidRPr="00235482">
        <w:t>Дата:        _________________</w:t>
      </w:r>
    </w:p>
    <w:p w:rsidR="00F06C82" w:rsidRPr="00235482" w:rsidRDefault="00F06C82" w:rsidP="00F06C82">
      <w:pPr>
        <w:widowControl w:val="0"/>
        <w:suppressAutoHyphens/>
        <w:autoSpaceDE w:val="0"/>
        <w:autoSpaceDN w:val="0"/>
        <w:adjustRightInd w:val="0"/>
        <w:ind w:left="4395"/>
        <w:jc w:val="center"/>
        <w:rPr>
          <w:b/>
        </w:rPr>
      </w:pPr>
    </w:p>
    <w:p w:rsidR="00F06C82" w:rsidRPr="00235482" w:rsidRDefault="00F06C82" w:rsidP="00F06C82">
      <w:pPr>
        <w:ind w:firstLine="567"/>
        <w:rPr>
          <w:sz w:val="22"/>
          <w:szCs w:val="22"/>
        </w:rPr>
      </w:pPr>
      <w:r w:rsidRPr="00235482">
        <w:rPr>
          <w:b/>
          <w:sz w:val="22"/>
          <w:szCs w:val="22"/>
        </w:rPr>
        <w:t>Примечание</w:t>
      </w:r>
      <w:r w:rsidRPr="00235482">
        <w:rPr>
          <w:sz w:val="22"/>
          <w:szCs w:val="22"/>
        </w:rPr>
        <w:t>. 1. В итоговой строке таблицы указываются соответственно: общее количество папок, листов, подписей (кроме исключенных (вычеркнутых).</w:t>
      </w:r>
    </w:p>
    <w:p w:rsidR="00F06C82" w:rsidRPr="00235482" w:rsidRDefault="00F06C82" w:rsidP="00F06C82">
      <w:pPr>
        <w:ind w:firstLine="567"/>
        <w:jc w:val="both"/>
        <w:rPr>
          <w:sz w:val="22"/>
          <w:szCs w:val="22"/>
        </w:rPr>
      </w:pPr>
      <w:r w:rsidRPr="00235482">
        <w:rPr>
          <w:sz w:val="22"/>
          <w:szCs w:val="22"/>
        </w:rPr>
        <w:t>2. Число записей в протоколе об итогах сбора подписей должно быть равно числу представленных папок с подписными листами.</w:t>
      </w:r>
    </w:p>
    <w:p w:rsidR="00F06C82" w:rsidRPr="00235482" w:rsidRDefault="00F06C82" w:rsidP="00F06C82">
      <w:pPr>
        <w:ind w:firstLine="567"/>
        <w:jc w:val="both"/>
        <w:rPr>
          <w:sz w:val="22"/>
          <w:szCs w:val="22"/>
        </w:rPr>
      </w:pPr>
      <w:r w:rsidRPr="00235482">
        <w:rPr>
          <w:sz w:val="22"/>
          <w:szCs w:val="22"/>
        </w:rPr>
        <w:t>3. В протоколе после таблицы перед словом «Приложение» могут быть указаны исключенные подписи, не подлежащие в соответствии с п.6 ст. 45 областного закона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F06C82" w:rsidRPr="00235482" w:rsidRDefault="00F06C82" w:rsidP="00F06C82">
      <w:pPr>
        <w:ind w:firstLine="567"/>
        <w:rPr>
          <w:sz w:val="22"/>
          <w:szCs w:val="22"/>
        </w:rPr>
      </w:pPr>
      <w:r w:rsidRPr="00235482">
        <w:rPr>
          <w:sz w:val="22"/>
          <w:szCs w:val="22"/>
        </w:rPr>
        <w:t>4. Протокол также представляется в машиночитаемом виде - файл в формате *.doc или *.rtf с именем Protokol. При заполнении таблицы не следует объединять или разделять графы.</w:t>
      </w:r>
    </w:p>
    <w:p w:rsidR="00F06C82" w:rsidRDefault="00F06C82" w:rsidP="00F06C82"/>
    <w:p w:rsidR="00F06C82" w:rsidRDefault="00F06C82">
      <w:r>
        <w:br w:type="page"/>
      </w:r>
    </w:p>
    <w:p w:rsidR="00F06C82" w:rsidRPr="00235482" w:rsidRDefault="00F06C82" w:rsidP="00F06C82">
      <w:pPr>
        <w:ind w:left="4395"/>
        <w:jc w:val="center"/>
        <w:rPr>
          <w:sz w:val="22"/>
          <w:szCs w:val="22"/>
        </w:rPr>
      </w:pPr>
      <w:r>
        <w:rPr>
          <w:sz w:val="22"/>
          <w:szCs w:val="22"/>
        </w:rPr>
        <w:lastRenderedPageBreak/>
        <w:t>Приложение № 10</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235482" w:rsidRDefault="00F06C82" w:rsidP="00F06C82">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tabs>
          <w:tab w:val="left" w:pos="3165"/>
          <w:tab w:val="right" w:pos="9639"/>
        </w:tabs>
        <w:spacing w:after="60"/>
        <w:ind w:left="4395"/>
        <w:jc w:val="center"/>
        <w:rPr>
          <w:szCs w:val="28"/>
        </w:rPr>
      </w:pPr>
    </w:p>
    <w:p w:rsidR="00F06C82" w:rsidRPr="00235482" w:rsidRDefault="00F06C82" w:rsidP="00F06C82">
      <w:pPr>
        <w:ind w:left="4536"/>
        <w:jc w:val="center"/>
      </w:pPr>
      <w:r w:rsidRPr="00CE6F18">
        <w:t>В Устьянскую</w:t>
      </w:r>
      <w:r>
        <w:t xml:space="preserve"> </w:t>
      </w:r>
      <w:r w:rsidRPr="00235482">
        <w:t xml:space="preserve">территориальную избирательную комиссию </w:t>
      </w:r>
      <w:r>
        <w:br/>
      </w:r>
      <w:r w:rsidRPr="00235482">
        <w:t>Архангельской области</w:t>
      </w:r>
    </w:p>
    <w:p w:rsidR="00F06C82" w:rsidRPr="00235482" w:rsidRDefault="00F06C82" w:rsidP="00F06C82">
      <w:pPr>
        <w:jc w:val="center"/>
        <w:rPr>
          <w:b/>
        </w:rPr>
      </w:pPr>
    </w:p>
    <w:p w:rsidR="00F06C82" w:rsidRPr="00235482" w:rsidRDefault="00F06C82" w:rsidP="00F06C82">
      <w:pPr>
        <w:jc w:val="center"/>
      </w:pPr>
      <w:r w:rsidRPr="00235482">
        <w:rPr>
          <w:b/>
        </w:rPr>
        <w:t>Уведомление</w:t>
      </w:r>
    </w:p>
    <w:p w:rsidR="00F06C82" w:rsidRPr="00235482" w:rsidRDefault="00F06C82" w:rsidP="00F06C82"/>
    <w:p w:rsidR="00F06C82" w:rsidRPr="00235482" w:rsidRDefault="00F06C82" w:rsidP="00F06C82">
      <w:pPr>
        <w:ind w:firstLine="567"/>
        <w:jc w:val="both"/>
      </w:pPr>
      <w:r w:rsidRPr="00235482">
        <w:t xml:space="preserve">Я, кандидат в депутаты Собрания депутатов </w:t>
      </w:r>
      <w:r w:rsidRPr="00CE6F18">
        <w:t>Устьянского муниципального округа Архангельской области первого созыва</w:t>
      </w:r>
      <w:r w:rsidRPr="00235482">
        <w:t xml:space="preserve"> </w:t>
      </w:r>
      <w:r>
        <w:t xml:space="preserve">по __________мандатному избирательному </w:t>
      </w:r>
      <w:r w:rsidRPr="00235482">
        <w:t>округу №_</w:t>
      </w:r>
      <w:r>
        <w:t>__</w:t>
      </w:r>
      <w:r w:rsidRPr="00235482">
        <w:t>__, дата рождения ______________________________, в соответствии со статьей 67 областного закона «О выборах в органы местного самоуправления в Архангельской области» отказываюсь от создания избирательного фонда</w:t>
      </w:r>
      <w:r w:rsidRPr="00235482">
        <w:rPr>
          <w:rStyle w:val="af1"/>
        </w:rPr>
        <w:footnoteReference w:id="27"/>
      </w:r>
      <w:r w:rsidRPr="00235482">
        <w:t xml:space="preserve"> и обязуюсь не использовать денежные средства на цели финансирования своей избирательной кампании.</w:t>
      </w:r>
    </w:p>
    <w:p w:rsidR="00F06C82" w:rsidRPr="00235482" w:rsidRDefault="00F06C82" w:rsidP="00F06C82"/>
    <w:p w:rsidR="00F06C82" w:rsidRPr="00235482" w:rsidRDefault="00F06C82" w:rsidP="00F06C82">
      <w:pPr>
        <w:ind w:left="567"/>
      </w:pPr>
      <w:r w:rsidRPr="00235482">
        <w:t>___________________________    _________________________________________</w:t>
      </w:r>
    </w:p>
    <w:p w:rsidR="00F06C82" w:rsidRPr="00235482" w:rsidRDefault="00F06C82" w:rsidP="00F06C82">
      <w:pPr>
        <w:pStyle w:val="31"/>
        <w:rPr>
          <w:vertAlign w:val="superscript"/>
        </w:rPr>
      </w:pPr>
      <w:r w:rsidRPr="00235482">
        <w:rPr>
          <w:vertAlign w:val="superscript"/>
        </w:rPr>
        <w:t>(подпись)</w:t>
      </w:r>
      <w:r w:rsidRPr="00235482">
        <w:rPr>
          <w:vertAlign w:val="superscript"/>
        </w:rPr>
        <w:tab/>
      </w:r>
      <w:r w:rsidRPr="00235482">
        <w:rPr>
          <w:vertAlign w:val="superscript"/>
        </w:rPr>
        <w:tab/>
      </w:r>
      <w:r w:rsidRPr="00235482">
        <w:rPr>
          <w:vertAlign w:val="superscript"/>
        </w:rPr>
        <w:tab/>
      </w:r>
      <w:r w:rsidRPr="00235482">
        <w:rPr>
          <w:vertAlign w:val="superscript"/>
        </w:rPr>
        <w:tab/>
      </w:r>
      <w:r w:rsidRPr="00235482">
        <w:rPr>
          <w:vertAlign w:val="superscript"/>
        </w:rPr>
        <w:tab/>
        <w:t>(инициалы, фамилия)</w:t>
      </w:r>
    </w:p>
    <w:p w:rsidR="00F06C82" w:rsidRPr="00235482" w:rsidRDefault="00F06C82" w:rsidP="00F06C82">
      <w:r w:rsidRPr="00235482">
        <w:t>_______________________</w:t>
      </w:r>
    </w:p>
    <w:p w:rsidR="00F06C82" w:rsidRPr="00235482" w:rsidRDefault="00F06C82" w:rsidP="00F06C82">
      <w:pPr>
        <w:ind w:left="708" w:firstLine="708"/>
        <w:rPr>
          <w:vertAlign w:val="superscript"/>
        </w:rPr>
      </w:pPr>
      <w:r w:rsidRPr="00235482">
        <w:rPr>
          <w:vertAlign w:val="superscript"/>
        </w:rPr>
        <w:t>дата</w:t>
      </w:r>
    </w:p>
    <w:p w:rsidR="00F06C82" w:rsidRDefault="00F06C82" w:rsidP="00F06C82"/>
    <w:p w:rsidR="00F06C82" w:rsidRDefault="00F06C82">
      <w:r>
        <w:br w:type="page"/>
      </w:r>
    </w:p>
    <w:p w:rsidR="00F06C82" w:rsidRPr="00235482" w:rsidRDefault="00F06C82" w:rsidP="00F06C82">
      <w:pPr>
        <w:pStyle w:val="13"/>
        <w:ind w:left="4536"/>
        <w:jc w:val="center"/>
        <w:rPr>
          <w:bCs/>
          <w:sz w:val="22"/>
        </w:rPr>
      </w:pPr>
      <w:r w:rsidRPr="00235482">
        <w:rPr>
          <w:bCs/>
          <w:sz w:val="22"/>
        </w:rPr>
        <w:lastRenderedPageBreak/>
        <w:t>Приложение № 11</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235482" w:rsidRDefault="00F06C82" w:rsidP="00F06C82">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tabs>
          <w:tab w:val="left" w:pos="3165"/>
          <w:tab w:val="right" w:pos="9639"/>
        </w:tabs>
        <w:spacing w:after="60"/>
        <w:ind w:left="4395"/>
        <w:jc w:val="center"/>
        <w:rPr>
          <w:szCs w:val="28"/>
        </w:rPr>
      </w:pPr>
    </w:p>
    <w:p w:rsidR="00F06C82" w:rsidRPr="00235482" w:rsidRDefault="00F06C82" w:rsidP="00F06C82">
      <w:pPr>
        <w:ind w:left="4678"/>
        <w:jc w:val="center"/>
        <w:rPr>
          <w:b/>
        </w:rPr>
      </w:pPr>
      <w:r w:rsidRPr="00CE6F18">
        <w:t>В Устьянскую</w:t>
      </w:r>
      <w:r>
        <w:t xml:space="preserve"> </w:t>
      </w:r>
      <w:r w:rsidRPr="00235482">
        <w:t xml:space="preserve">территориальную избирательную комиссию </w:t>
      </w:r>
      <w:r>
        <w:br/>
      </w:r>
      <w:r w:rsidRPr="00235482">
        <w:t>Архангельской области</w:t>
      </w:r>
    </w:p>
    <w:p w:rsidR="00F06C82" w:rsidRPr="00235482" w:rsidRDefault="00F06C82" w:rsidP="00F06C82">
      <w:pPr>
        <w:pStyle w:val="20"/>
        <w:rPr>
          <w:bCs/>
          <w:szCs w:val="28"/>
        </w:rPr>
      </w:pPr>
    </w:p>
    <w:p w:rsidR="00F06C82" w:rsidRPr="00235482" w:rsidRDefault="00F06C82" w:rsidP="00F06C82">
      <w:pPr>
        <w:pStyle w:val="20"/>
        <w:rPr>
          <w:bCs/>
          <w:szCs w:val="28"/>
        </w:rPr>
      </w:pPr>
      <w:r w:rsidRPr="00235482">
        <w:rPr>
          <w:bCs/>
          <w:szCs w:val="28"/>
        </w:rPr>
        <w:t>Сведения</w:t>
      </w:r>
      <w:r w:rsidRPr="00235482">
        <w:rPr>
          <w:bCs/>
          <w:szCs w:val="28"/>
        </w:rPr>
        <w:br/>
        <w:t xml:space="preserve">об </w:t>
      </w:r>
      <w:r w:rsidRPr="00235482">
        <w:t>изменениях</w:t>
      </w:r>
      <w:r>
        <w:t>,</w:t>
      </w:r>
      <w:r w:rsidRPr="00235482">
        <w:rPr>
          <w:rStyle w:val="af1"/>
        </w:rPr>
        <w:footnoteReference w:customMarkFollows="1" w:id="28"/>
        <w:t>1</w:t>
      </w:r>
      <w:r w:rsidRPr="00235482">
        <w:t xml:space="preserve"> </w:t>
      </w:r>
      <w:r w:rsidRPr="00493F8E">
        <w:t>уточнениях и</w:t>
      </w:r>
      <w:r w:rsidRPr="00235482">
        <w:t xml:space="preserve"> дополнениях</w:t>
      </w:r>
      <w:r w:rsidRPr="00235482">
        <w:rPr>
          <w:bCs/>
          <w:szCs w:val="28"/>
        </w:rPr>
        <w:t xml:space="preserve"> в сведениях о кандидате в депутаты </w:t>
      </w:r>
      <w:r w:rsidRPr="00C838B6">
        <w:rPr>
          <w:szCs w:val="28"/>
        </w:rPr>
        <w:t>Собрания депутатов Устьянского муниципального округа Архангельской области первого созыва</w:t>
      </w:r>
    </w:p>
    <w:p w:rsidR="00F06C82" w:rsidRPr="00235482" w:rsidRDefault="00F06C82" w:rsidP="00F06C82">
      <w:pPr>
        <w:pStyle w:val="20"/>
        <w:rPr>
          <w:bCs/>
          <w:sz w:val="6"/>
          <w:szCs w:val="6"/>
        </w:rPr>
      </w:pPr>
    </w:p>
    <w:p w:rsidR="00F06C82" w:rsidRPr="00235482" w:rsidRDefault="00F06C82" w:rsidP="00F06C82">
      <w:pPr>
        <w:pStyle w:val="ConsPlusNormal"/>
        <w:widowControl/>
        <w:ind w:firstLine="0"/>
        <w:rPr>
          <w:sz w:val="6"/>
          <w:szCs w:val="6"/>
        </w:rPr>
      </w:pPr>
    </w:p>
    <w:p w:rsidR="00F06C82" w:rsidRPr="00235482" w:rsidRDefault="00F06C82" w:rsidP="00F06C82">
      <w:pPr>
        <w:pStyle w:val="22"/>
        <w:suppressAutoHyphens/>
      </w:pPr>
    </w:p>
    <w:p w:rsidR="00F06C82" w:rsidRPr="00235482" w:rsidRDefault="00F06C82" w:rsidP="00F06C82">
      <w:pPr>
        <w:pStyle w:val="22"/>
        <w:suppressAutoHyphens/>
      </w:pPr>
      <w:r w:rsidRPr="00235482">
        <w:t>Я, _________________________________________________________,</w:t>
      </w:r>
    </w:p>
    <w:p w:rsidR="00F06C82" w:rsidRPr="00235482" w:rsidRDefault="00F06C82" w:rsidP="00F06C82">
      <w:pPr>
        <w:tabs>
          <w:tab w:val="left" w:pos="5387"/>
          <w:tab w:val="center" w:pos="7300"/>
        </w:tabs>
        <w:jc w:val="center"/>
        <w:rPr>
          <w:sz w:val="16"/>
          <w:szCs w:val="16"/>
        </w:rPr>
      </w:pPr>
      <w:r w:rsidRPr="00235482">
        <w:rPr>
          <w:sz w:val="16"/>
          <w:szCs w:val="16"/>
        </w:rPr>
        <w:t>(фамилия, имя, отчество)</w:t>
      </w:r>
    </w:p>
    <w:p w:rsidR="00F06C82" w:rsidRPr="00235482" w:rsidRDefault="00F06C82" w:rsidP="00F06C82">
      <w:pPr>
        <w:jc w:val="both"/>
        <w:rPr>
          <w:sz w:val="28"/>
        </w:rPr>
      </w:pPr>
      <w:r w:rsidRPr="00235482">
        <w:rPr>
          <w:sz w:val="28"/>
          <w:szCs w:val="28"/>
        </w:rPr>
        <w:t xml:space="preserve">кандидат в депутаты </w:t>
      </w:r>
      <w:r w:rsidRPr="00C838B6">
        <w:rPr>
          <w:sz w:val="28"/>
          <w:szCs w:val="28"/>
        </w:rPr>
        <w:t>Собрания депутатов Устьянского муниципального округа Архангельской области первого созыва</w:t>
      </w:r>
      <w:r w:rsidRPr="00235482">
        <w:rPr>
          <w:sz w:val="28"/>
          <w:szCs w:val="28"/>
        </w:rPr>
        <w:t xml:space="preserve"> </w:t>
      </w:r>
      <w:r>
        <w:rPr>
          <w:sz w:val="28"/>
          <w:szCs w:val="28"/>
        </w:rPr>
        <w:t xml:space="preserve">по ________мандатному избирательному </w:t>
      </w:r>
      <w:r w:rsidRPr="00235482">
        <w:rPr>
          <w:sz w:val="28"/>
          <w:szCs w:val="28"/>
        </w:rPr>
        <w:t xml:space="preserve">округу №____ в соответствии </w:t>
      </w:r>
      <w:r w:rsidRPr="00235482">
        <w:rPr>
          <w:noProof/>
          <w:sz w:val="28"/>
          <w:szCs w:val="28"/>
        </w:rPr>
        <w:t xml:space="preserve">с </w:t>
      </w:r>
      <w:r w:rsidRPr="00235482">
        <w:rPr>
          <w:sz w:val="28"/>
          <w:szCs w:val="28"/>
        </w:rPr>
        <w:t>подпунктом 3 пункта 1 статьи 43 областного закона «О выборах в органы местного самоуправления в Архангельской области» уведомляю об изменениях в сведениях о себе, ранее представленных</w:t>
      </w:r>
      <w:r w:rsidRPr="00235482">
        <w:rPr>
          <w:sz w:val="28"/>
        </w:rPr>
        <w:t xml:space="preserve"> в </w:t>
      </w:r>
      <w:r>
        <w:rPr>
          <w:sz w:val="28"/>
        </w:rPr>
        <w:t xml:space="preserve">Устьянскую </w:t>
      </w:r>
      <w:r w:rsidRPr="00235482">
        <w:rPr>
          <w:sz w:val="28"/>
        </w:rPr>
        <w:t xml:space="preserve"> территориальную избирательную</w:t>
      </w:r>
      <w:r>
        <w:rPr>
          <w:sz w:val="28"/>
        </w:rPr>
        <w:t xml:space="preserve"> </w:t>
      </w:r>
      <w:r w:rsidRPr="00235482">
        <w:rPr>
          <w:sz w:val="28"/>
        </w:rPr>
        <w:t>комиссию</w:t>
      </w:r>
      <w:r w:rsidRPr="00235482">
        <w:rPr>
          <w:sz w:val="28"/>
          <w:szCs w:val="28"/>
        </w:rPr>
        <w:t>:</w:t>
      </w:r>
    </w:p>
    <w:p w:rsidR="00F06C82" w:rsidRPr="00235482" w:rsidRDefault="00F06C82" w:rsidP="00F06C82">
      <w:pPr>
        <w:pStyle w:val="ConsPlusNormal"/>
        <w:widowControl/>
        <w:ind w:firstLine="709"/>
        <w:rPr>
          <w:rFonts w:ascii="Times New Roman" w:hAnsi="Times New Roman" w:cs="Times New Roman"/>
          <w:sz w:val="6"/>
          <w:szCs w:val="6"/>
        </w:rPr>
      </w:pPr>
    </w:p>
    <w:p w:rsidR="00F06C82" w:rsidRPr="00235482" w:rsidRDefault="00F06C82" w:rsidP="008E31EB">
      <w:pPr>
        <w:numPr>
          <w:ilvl w:val="0"/>
          <w:numId w:val="3"/>
        </w:numPr>
        <w:tabs>
          <w:tab w:val="left" w:pos="1757"/>
          <w:tab w:val="left" w:pos="3997"/>
          <w:tab w:val="left" w:pos="6981"/>
          <w:tab w:val="left" w:pos="9242"/>
        </w:tabs>
        <w:ind w:left="0" w:firstLine="709"/>
        <w:jc w:val="both"/>
        <w:rPr>
          <w:sz w:val="28"/>
        </w:rPr>
      </w:pPr>
      <w:r w:rsidRPr="00235482">
        <w:rPr>
          <w:sz w:val="28"/>
        </w:rPr>
        <w:t>Сведения «___________________________</w:t>
      </w:r>
      <w:r w:rsidRPr="00235482">
        <w:t xml:space="preserve">» </w:t>
      </w:r>
      <w:r w:rsidRPr="00235482">
        <w:rPr>
          <w:sz w:val="28"/>
        </w:rPr>
        <w:t>следует заменить на</w:t>
      </w:r>
      <w:r w:rsidRPr="00235482">
        <w:t xml:space="preserve"> «</w:t>
      </w:r>
      <w:r w:rsidRPr="00235482">
        <w:rPr>
          <w:sz w:val="28"/>
        </w:rPr>
        <w:t>___________________».</w:t>
      </w:r>
    </w:p>
    <w:p w:rsidR="00F06C82" w:rsidRPr="00235482" w:rsidRDefault="00F06C82" w:rsidP="00F06C82">
      <w:pPr>
        <w:ind w:firstLine="709"/>
        <w:jc w:val="both"/>
        <w:rPr>
          <w:sz w:val="28"/>
          <w:szCs w:val="28"/>
        </w:rPr>
      </w:pPr>
      <w:r w:rsidRPr="00235482">
        <w:rPr>
          <w:sz w:val="28"/>
          <w:szCs w:val="28"/>
        </w:rPr>
        <w:t>Причина внесения изменений ____________________________________.</w:t>
      </w:r>
    </w:p>
    <w:p w:rsidR="00F06C82" w:rsidRPr="00235482" w:rsidRDefault="00F06C82" w:rsidP="008E31EB">
      <w:pPr>
        <w:numPr>
          <w:ilvl w:val="0"/>
          <w:numId w:val="3"/>
        </w:numPr>
        <w:tabs>
          <w:tab w:val="left" w:pos="1757"/>
          <w:tab w:val="left" w:pos="3997"/>
          <w:tab w:val="left" w:pos="6981"/>
          <w:tab w:val="left" w:pos="9242"/>
        </w:tabs>
        <w:ind w:left="0" w:firstLine="709"/>
        <w:jc w:val="both"/>
        <w:rPr>
          <w:sz w:val="28"/>
        </w:rPr>
      </w:pPr>
      <w:r w:rsidRPr="00235482">
        <w:rPr>
          <w:sz w:val="28"/>
        </w:rPr>
        <w:t>Дополнить сведения « __________________________________».</w:t>
      </w:r>
    </w:p>
    <w:p w:rsidR="00F06C82" w:rsidRPr="00235482" w:rsidRDefault="00F06C82" w:rsidP="00F06C82">
      <w:pPr>
        <w:ind w:firstLine="709"/>
        <w:jc w:val="both"/>
        <w:rPr>
          <w:sz w:val="28"/>
          <w:szCs w:val="28"/>
        </w:rPr>
      </w:pPr>
      <w:r w:rsidRPr="00235482">
        <w:rPr>
          <w:sz w:val="28"/>
          <w:szCs w:val="28"/>
        </w:rPr>
        <w:t xml:space="preserve">Причина внесения </w:t>
      </w:r>
      <w:r>
        <w:rPr>
          <w:sz w:val="28"/>
          <w:szCs w:val="28"/>
        </w:rPr>
        <w:t>дополнений _____________________</w:t>
      </w:r>
      <w:r w:rsidRPr="00235482">
        <w:rPr>
          <w:sz w:val="28"/>
          <w:szCs w:val="28"/>
        </w:rPr>
        <w:t>______________.</w:t>
      </w:r>
    </w:p>
    <w:p w:rsidR="00F06C82" w:rsidRPr="00235482" w:rsidRDefault="00F06C82" w:rsidP="00F06C82">
      <w:pPr>
        <w:rPr>
          <w:sz w:val="28"/>
          <w:szCs w:val="28"/>
        </w:rPr>
      </w:pPr>
    </w:p>
    <w:p w:rsidR="00F06C82" w:rsidRPr="00235482" w:rsidRDefault="00F06C82" w:rsidP="00F06C82">
      <w:pPr>
        <w:jc w:val="both"/>
        <w:rPr>
          <w:sz w:val="28"/>
          <w:szCs w:val="28"/>
        </w:rPr>
      </w:pPr>
      <w:r w:rsidRPr="00235482">
        <w:rPr>
          <w:sz w:val="28"/>
          <w:szCs w:val="28"/>
        </w:rPr>
        <w:t>Приложение: подтверждающие документы ___________________ на __л.</w:t>
      </w:r>
    </w:p>
    <w:p w:rsidR="00F06C82" w:rsidRPr="00235482" w:rsidRDefault="00F06C82" w:rsidP="00F06C82">
      <w:pPr>
        <w:rPr>
          <w:sz w:val="28"/>
          <w:szCs w:val="28"/>
        </w:rPr>
      </w:pPr>
    </w:p>
    <w:p w:rsidR="00F06C82" w:rsidRPr="00235482" w:rsidRDefault="00F06C82" w:rsidP="00F06C82">
      <w:pPr>
        <w:rPr>
          <w:sz w:val="28"/>
          <w:szCs w:val="28"/>
        </w:rPr>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F06C82" w:rsidRPr="00235482" w:rsidTr="00F06C82">
        <w:trPr>
          <w:cantSplit/>
        </w:trPr>
        <w:tc>
          <w:tcPr>
            <w:tcW w:w="4680" w:type="dxa"/>
            <w:tcBorders>
              <w:top w:val="nil"/>
              <w:left w:val="nil"/>
              <w:right w:val="nil"/>
            </w:tcBorders>
            <w:vAlign w:val="bottom"/>
          </w:tcPr>
          <w:p w:rsidR="00F06C82" w:rsidRPr="00235482" w:rsidRDefault="00F06C82" w:rsidP="00F06C82">
            <w:pPr>
              <w:rPr>
                <w:sz w:val="28"/>
              </w:rPr>
            </w:pPr>
          </w:p>
        </w:tc>
        <w:tc>
          <w:tcPr>
            <w:tcW w:w="180" w:type="dxa"/>
            <w:tcBorders>
              <w:top w:val="nil"/>
              <w:left w:val="nil"/>
              <w:bottom w:val="nil"/>
              <w:right w:val="nil"/>
            </w:tcBorders>
            <w:vAlign w:val="bottom"/>
          </w:tcPr>
          <w:p w:rsidR="00F06C82" w:rsidRPr="00235482" w:rsidRDefault="00F06C82" w:rsidP="00F06C82">
            <w:pPr>
              <w:jc w:val="both"/>
              <w:rPr>
                <w:sz w:val="28"/>
              </w:rPr>
            </w:pPr>
          </w:p>
        </w:tc>
        <w:tc>
          <w:tcPr>
            <w:tcW w:w="2340" w:type="dxa"/>
            <w:tcBorders>
              <w:top w:val="nil"/>
              <w:left w:val="nil"/>
              <w:bottom w:val="single" w:sz="4" w:space="0" w:color="auto"/>
              <w:right w:val="nil"/>
            </w:tcBorders>
            <w:vAlign w:val="bottom"/>
          </w:tcPr>
          <w:p w:rsidR="00F06C82" w:rsidRPr="00235482" w:rsidRDefault="00F06C82" w:rsidP="00F06C82">
            <w:pPr>
              <w:jc w:val="center"/>
              <w:rPr>
                <w:sz w:val="28"/>
              </w:rPr>
            </w:pPr>
          </w:p>
        </w:tc>
        <w:tc>
          <w:tcPr>
            <w:tcW w:w="141" w:type="dxa"/>
            <w:tcBorders>
              <w:top w:val="nil"/>
              <w:left w:val="nil"/>
              <w:bottom w:val="nil"/>
              <w:right w:val="nil"/>
            </w:tcBorders>
            <w:vAlign w:val="bottom"/>
          </w:tcPr>
          <w:p w:rsidR="00F06C82" w:rsidRPr="00235482" w:rsidRDefault="00F06C82" w:rsidP="00F06C82">
            <w:pPr>
              <w:jc w:val="center"/>
              <w:rPr>
                <w:sz w:val="28"/>
              </w:rPr>
            </w:pPr>
          </w:p>
        </w:tc>
        <w:tc>
          <w:tcPr>
            <w:tcW w:w="1985" w:type="dxa"/>
            <w:tcBorders>
              <w:top w:val="nil"/>
              <w:left w:val="nil"/>
              <w:bottom w:val="single" w:sz="4" w:space="0" w:color="auto"/>
              <w:right w:val="nil"/>
            </w:tcBorders>
            <w:vAlign w:val="bottom"/>
          </w:tcPr>
          <w:p w:rsidR="00F06C82" w:rsidRPr="00235482" w:rsidRDefault="00F06C82" w:rsidP="00F06C82">
            <w:pPr>
              <w:jc w:val="center"/>
              <w:rPr>
                <w:sz w:val="28"/>
              </w:rPr>
            </w:pPr>
          </w:p>
        </w:tc>
      </w:tr>
      <w:tr w:rsidR="00F06C82" w:rsidRPr="00235482" w:rsidTr="00F06C82">
        <w:trPr>
          <w:cantSplit/>
          <w:trHeight w:val="153"/>
        </w:trPr>
        <w:tc>
          <w:tcPr>
            <w:tcW w:w="4680" w:type="dxa"/>
            <w:tcBorders>
              <w:top w:val="nil"/>
              <w:left w:val="nil"/>
              <w:bottom w:val="nil"/>
              <w:right w:val="nil"/>
            </w:tcBorders>
          </w:tcPr>
          <w:p w:rsidR="00F06C82" w:rsidRPr="00235482" w:rsidRDefault="00F06C82" w:rsidP="00F06C82">
            <w:pPr>
              <w:jc w:val="center"/>
              <w:rPr>
                <w:sz w:val="16"/>
                <w:szCs w:val="16"/>
              </w:rPr>
            </w:pPr>
          </w:p>
        </w:tc>
        <w:tc>
          <w:tcPr>
            <w:tcW w:w="180" w:type="dxa"/>
            <w:tcBorders>
              <w:top w:val="nil"/>
              <w:left w:val="nil"/>
              <w:bottom w:val="nil"/>
              <w:right w:val="nil"/>
            </w:tcBorders>
          </w:tcPr>
          <w:p w:rsidR="00F06C82" w:rsidRPr="00235482" w:rsidRDefault="00F06C82" w:rsidP="00F06C82">
            <w:pPr>
              <w:jc w:val="both"/>
              <w:rPr>
                <w:sz w:val="16"/>
                <w:szCs w:val="16"/>
              </w:rPr>
            </w:pPr>
          </w:p>
        </w:tc>
        <w:tc>
          <w:tcPr>
            <w:tcW w:w="2340" w:type="dxa"/>
            <w:tcBorders>
              <w:top w:val="nil"/>
              <w:left w:val="nil"/>
              <w:bottom w:val="nil"/>
              <w:right w:val="nil"/>
            </w:tcBorders>
          </w:tcPr>
          <w:p w:rsidR="00F06C82" w:rsidRPr="00235482" w:rsidRDefault="00F06C82" w:rsidP="00F06C82">
            <w:pPr>
              <w:jc w:val="center"/>
              <w:rPr>
                <w:sz w:val="16"/>
                <w:szCs w:val="16"/>
              </w:rPr>
            </w:pPr>
            <w:r w:rsidRPr="00235482">
              <w:rPr>
                <w:sz w:val="16"/>
                <w:szCs w:val="16"/>
              </w:rPr>
              <w:t>(подпись</w:t>
            </w:r>
          </w:p>
        </w:tc>
        <w:tc>
          <w:tcPr>
            <w:tcW w:w="141" w:type="dxa"/>
            <w:tcBorders>
              <w:top w:val="nil"/>
              <w:left w:val="nil"/>
              <w:bottom w:val="nil"/>
              <w:right w:val="nil"/>
            </w:tcBorders>
          </w:tcPr>
          <w:p w:rsidR="00F06C82" w:rsidRPr="00235482" w:rsidRDefault="00F06C82" w:rsidP="00F06C82">
            <w:pPr>
              <w:jc w:val="center"/>
              <w:rPr>
                <w:sz w:val="16"/>
                <w:szCs w:val="16"/>
              </w:rPr>
            </w:pPr>
          </w:p>
        </w:tc>
        <w:tc>
          <w:tcPr>
            <w:tcW w:w="1985" w:type="dxa"/>
            <w:tcBorders>
              <w:top w:val="nil"/>
              <w:left w:val="nil"/>
              <w:right w:val="nil"/>
            </w:tcBorders>
          </w:tcPr>
          <w:p w:rsidR="00F06C82" w:rsidRPr="00235482" w:rsidRDefault="00F06C82" w:rsidP="00F06C82">
            <w:pPr>
              <w:jc w:val="center"/>
              <w:rPr>
                <w:sz w:val="16"/>
                <w:szCs w:val="16"/>
              </w:rPr>
            </w:pPr>
            <w:r w:rsidRPr="00235482">
              <w:rPr>
                <w:bCs/>
                <w:sz w:val="16"/>
                <w:szCs w:val="16"/>
              </w:rPr>
              <w:t>(инициалы, фамилия)</w:t>
            </w:r>
          </w:p>
        </w:tc>
      </w:tr>
      <w:tr w:rsidR="00F06C82" w:rsidRPr="00235482" w:rsidTr="00F06C82">
        <w:trPr>
          <w:cantSplit/>
          <w:trHeight w:val="153"/>
        </w:trPr>
        <w:tc>
          <w:tcPr>
            <w:tcW w:w="4680" w:type="dxa"/>
            <w:tcBorders>
              <w:top w:val="nil"/>
              <w:left w:val="nil"/>
              <w:bottom w:val="nil"/>
              <w:right w:val="nil"/>
            </w:tcBorders>
          </w:tcPr>
          <w:p w:rsidR="00F06C82" w:rsidRPr="00235482" w:rsidRDefault="00F06C82" w:rsidP="00F06C82">
            <w:pPr>
              <w:jc w:val="center"/>
              <w:rPr>
                <w:sz w:val="16"/>
                <w:szCs w:val="16"/>
              </w:rPr>
            </w:pPr>
          </w:p>
        </w:tc>
        <w:tc>
          <w:tcPr>
            <w:tcW w:w="180" w:type="dxa"/>
            <w:tcBorders>
              <w:top w:val="nil"/>
              <w:left w:val="nil"/>
              <w:bottom w:val="nil"/>
              <w:right w:val="nil"/>
            </w:tcBorders>
          </w:tcPr>
          <w:p w:rsidR="00F06C82" w:rsidRPr="00235482" w:rsidRDefault="00F06C82" w:rsidP="00F06C82">
            <w:pPr>
              <w:jc w:val="both"/>
              <w:rPr>
                <w:sz w:val="16"/>
                <w:szCs w:val="16"/>
              </w:rPr>
            </w:pPr>
          </w:p>
        </w:tc>
        <w:tc>
          <w:tcPr>
            <w:tcW w:w="2340" w:type="dxa"/>
            <w:tcBorders>
              <w:top w:val="nil"/>
              <w:left w:val="nil"/>
              <w:bottom w:val="nil"/>
              <w:right w:val="nil"/>
            </w:tcBorders>
          </w:tcPr>
          <w:p w:rsidR="00F06C82" w:rsidRPr="00235482" w:rsidRDefault="00F06C82" w:rsidP="00F06C82">
            <w:pPr>
              <w:jc w:val="center"/>
              <w:rPr>
                <w:sz w:val="16"/>
                <w:szCs w:val="16"/>
              </w:rPr>
            </w:pPr>
          </w:p>
        </w:tc>
        <w:tc>
          <w:tcPr>
            <w:tcW w:w="141" w:type="dxa"/>
            <w:tcBorders>
              <w:top w:val="nil"/>
              <w:left w:val="nil"/>
              <w:bottom w:val="nil"/>
              <w:right w:val="nil"/>
            </w:tcBorders>
          </w:tcPr>
          <w:p w:rsidR="00F06C82" w:rsidRPr="00235482" w:rsidRDefault="00F06C82" w:rsidP="00F06C82">
            <w:pPr>
              <w:jc w:val="center"/>
              <w:rPr>
                <w:sz w:val="16"/>
                <w:szCs w:val="16"/>
              </w:rPr>
            </w:pPr>
          </w:p>
        </w:tc>
        <w:tc>
          <w:tcPr>
            <w:tcW w:w="1985" w:type="dxa"/>
            <w:tcBorders>
              <w:top w:val="nil"/>
              <w:left w:val="nil"/>
              <w:bottom w:val="single" w:sz="4" w:space="0" w:color="auto"/>
              <w:right w:val="nil"/>
            </w:tcBorders>
          </w:tcPr>
          <w:p w:rsidR="00F06C82" w:rsidRPr="00235482" w:rsidRDefault="00F06C82" w:rsidP="00F06C82">
            <w:pPr>
              <w:jc w:val="center"/>
              <w:rPr>
                <w:bCs/>
                <w:sz w:val="32"/>
                <w:szCs w:val="32"/>
              </w:rPr>
            </w:pPr>
          </w:p>
        </w:tc>
      </w:tr>
      <w:tr w:rsidR="00F06C82" w:rsidRPr="00235482" w:rsidTr="00F06C82">
        <w:trPr>
          <w:cantSplit/>
          <w:trHeight w:val="153"/>
        </w:trPr>
        <w:tc>
          <w:tcPr>
            <w:tcW w:w="4680" w:type="dxa"/>
            <w:tcBorders>
              <w:top w:val="nil"/>
              <w:left w:val="nil"/>
              <w:right w:val="nil"/>
            </w:tcBorders>
          </w:tcPr>
          <w:p w:rsidR="00F06C82" w:rsidRPr="00235482" w:rsidRDefault="00F06C82" w:rsidP="00F06C82">
            <w:pPr>
              <w:jc w:val="center"/>
              <w:rPr>
                <w:sz w:val="16"/>
                <w:szCs w:val="16"/>
              </w:rPr>
            </w:pPr>
          </w:p>
        </w:tc>
        <w:tc>
          <w:tcPr>
            <w:tcW w:w="180" w:type="dxa"/>
            <w:tcBorders>
              <w:top w:val="nil"/>
              <w:left w:val="nil"/>
              <w:bottom w:val="nil"/>
              <w:right w:val="nil"/>
            </w:tcBorders>
          </w:tcPr>
          <w:p w:rsidR="00F06C82" w:rsidRPr="00235482" w:rsidRDefault="00F06C82" w:rsidP="00F06C82">
            <w:pPr>
              <w:jc w:val="both"/>
              <w:rPr>
                <w:sz w:val="16"/>
                <w:szCs w:val="16"/>
              </w:rPr>
            </w:pPr>
          </w:p>
        </w:tc>
        <w:tc>
          <w:tcPr>
            <w:tcW w:w="2340" w:type="dxa"/>
            <w:tcBorders>
              <w:top w:val="nil"/>
              <w:left w:val="nil"/>
              <w:bottom w:val="nil"/>
              <w:right w:val="nil"/>
            </w:tcBorders>
          </w:tcPr>
          <w:p w:rsidR="00F06C82" w:rsidRPr="00235482" w:rsidRDefault="00F06C82" w:rsidP="00F06C82">
            <w:pPr>
              <w:jc w:val="center"/>
              <w:rPr>
                <w:sz w:val="16"/>
                <w:szCs w:val="16"/>
              </w:rPr>
            </w:pPr>
          </w:p>
        </w:tc>
        <w:tc>
          <w:tcPr>
            <w:tcW w:w="141" w:type="dxa"/>
            <w:tcBorders>
              <w:top w:val="nil"/>
              <w:left w:val="nil"/>
              <w:bottom w:val="nil"/>
              <w:right w:val="nil"/>
            </w:tcBorders>
          </w:tcPr>
          <w:p w:rsidR="00F06C82" w:rsidRPr="00235482" w:rsidRDefault="00F06C82" w:rsidP="00F06C82">
            <w:pPr>
              <w:jc w:val="center"/>
              <w:rPr>
                <w:sz w:val="16"/>
                <w:szCs w:val="16"/>
              </w:rPr>
            </w:pPr>
          </w:p>
        </w:tc>
        <w:tc>
          <w:tcPr>
            <w:tcW w:w="1985" w:type="dxa"/>
            <w:tcBorders>
              <w:top w:val="single" w:sz="4" w:space="0" w:color="auto"/>
              <w:left w:val="nil"/>
              <w:bottom w:val="nil"/>
              <w:right w:val="nil"/>
            </w:tcBorders>
          </w:tcPr>
          <w:p w:rsidR="00F06C82" w:rsidRPr="00235482" w:rsidRDefault="00F06C82" w:rsidP="00F06C82">
            <w:pPr>
              <w:jc w:val="center"/>
              <w:rPr>
                <w:bCs/>
                <w:sz w:val="16"/>
                <w:szCs w:val="16"/>
              </w:rPr>
            </w:pPr>
            <w:r w:rsidRPr="00235482">
              <w:rPr>
                <w:sz w:val="16"/>
                <w:szCs w:val="16"/>
              </w:rPr>
              <w:t>(дата)</w:t>
            </w:r>
          </w:p>
        </w:tc>
      </w:tr>
    </w:tbl>
    <w:p w:rsidR="00F06C82" w:rsidRPr="00235482" w:rsidRDefault="00F06C82" w:rsidP="00F06C82">
      <w:pPr>
        <w:rPr>
          <w:sz w:val="28"/>
          <w:szCs w:val="28"/>
        </w:rPr>
      </w:pPr>
    </w:p>
    <w:p w:rsidR="00F06C82" w:rsidRDefault="00F06C82">
      <w:r>
        <w:br w:type="page"/>
      </w:r>
    </w:p>
    <w:p w:rsidR="00F06C82" w:rsidRPr="00235482" w:rsidRDefault="00F06C82" w:rsidP="00F06C82">
      <w:pPr>
        <w:pStyle w:val="13"/>
        <w:ind w:left="4536"/>
        <w:jc w:val="center"/>
        <w:rPr>
          <w:bCs/>
          <w:sz w:val="22"/>
        </w:rPr>
      </w:pPr>
      <w:r w:rsidRPr="00235482">
        <w:rPr>
          <w:bCs/>
          <w:sz w:val="22"/>
        </w:rPr>
        <w:lastRenderedPageBreak/>
        <w:t>Приложение № 1</w:t>
      </w:r>
      <w:r>
        <w:rPr>
          <w:bCs/>
          <w:sz w:val="22"/>
        </w:rPr>
        <w:t>2</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235482" w:rsidRDefault="00F06C82" w:rsidP="00F06C82">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tabs>
          <w:tab w:val="left" w:pos="3165"/>
          <w:tab w:val="right" w:pos="9639"/>
        </w:tabs>
        <w:spacing w:after="60"/>
        <w:ind w:left="4395"/>
        <w:jc w:val="center"/>
        <w:rPr>
          <w:szCs w:val="28"/>
        </w:rPr>
      </w:pPr>
    </w:p>
    <w:p w:rsidR="00F06C82" w:rsidRPr="00235482" w:rsidRDefault="00F06C82" w:rsidP="00F06C82">
      <w:pPr>
        <w:ind w:left="4320"/>
        <w:jc w:val="center"/>
      </w:pPr>
      <w:r w:rsidRPr="00CE6F18">
        <w:t>В Устьянскую</w:t>
      </w:r>
      <w:r>
        <w:t xml:space="preserve"> </w:t>
      </w:r>
      <w:r w:rsidRPr="00235482">
        <w:t xml:space="preserve">территориальную </w:t>
      </w:r>
      <w:r>
        <w:br/>
      </w:r>
      <w:r w:rsidRPr="00235482">
        <w:t>избирательную комиссию</w:t>
      </w:r>
    </w:p>
    <w:p w:rsidR="00F06C82" w:rsidRPr="00235482" w:rsidRDefault="00F06C82" w:rsidP="00F06C82"/>
    <w:p w:rsidR="00F06C82" w:rsidRPr="00235482" w:rsidRDefault="00F06C82" w:rsidP="00F06C82">
      <w:pPr>
        <w:jc w:val="center"/>
      </w:pPr>
      <w:r>
        <w:rPr>
          <w:b/>
        </w:rPr>
        <w:t>З</w:t>
      </w:r>
      <w:r w:rsidRPr="00235482">
        <w:rPr>
          <w:b/>
        </w:rPr>
        <w:t>аявление</w:t>
      </w:r>
    </w:p>
    <w:p w:rsidR="00F06C82" w:rsidRPr="00235482" w:rsidRDefault="00F06C82" w:rsidP="00F06C82"/>
    <w:p w:rsidR="00F06C82" w:rsidRPr="00235482" w:rsidRDefault="00F06C82" w:rsidP="00F06C82">
      <w:pPr>
        <w:ind w:firstLine="567"/>
        <w:jc w:val="both"/>
      </w:pPr>
      <w:r w:rsidRPr="00235482">
        <w:t xml:space="preserve">Я, ______________________________________________________________________, </w:t>
      </w:r>
    </w:p>
    <w:p w:rsidR="00F06C82" w:rsidRPr="00235482" w:rsidRDefault="00F06C82" w:rsidP="00F06C82">
      <w:pPr>
        <w:pStyle w:val="31"/>
        <w:rPr>
          <w:vertAlign w:val="superscript"/>
        </w:rPr>
      </w:pPr>
      <w:r w:rsidRPr="00235482">
        <w:rPr>
          <w:vertAlign w:val="superscript"/>
        </w:rPr>
        <w:t>(фамилия, имя, отчество)</w:t>
      </w:r>
    </w:p>
    <w:p w:rsidR="00F06C82" w:rsidRPr="00235482" w:rsidRDefault="00F06C82" w:rsidP="00F06C82">
      <w:pPr>
        <w:jc w:val="both"/>
      </w:pPr>
      <w:r w:rsidRPr="00235482">
        <w:t xml:space="preserve">кандидат в депутаты </w:t>
      </w:r>
      <w:r w:rsidRPr="007B21AA">
        <w:t>Собрания депутатов Устьянского муниципального округа Архангельской области первого созыва</w:t>
      </w:r>
      <w:r>
        <w:t>, выдвинутый</w:t>
      </w:r>
      <w:r w:rsidRPr="00235482">
        <w:t xml:space="preserve"> </w:t>
      </w:r>
      <w:r>
        <w:t xml:space="preserve">по _______мандатному избирательному </w:t>
      </w:r>
      <w:r w:rsidRPr="00235482">
        <w:t>округу № ___, дата рождения ________ ________________ _________ года, в соответствии со статьей 35 областного закона «О выборах в органы местного самоуправления в Архангельской области» назначаю доверенных лиц</w:t>
      </w:r>
      <w:r w:rsidRPr="00235482">
        <w:rPr>
          <w:rStyle w:val="af1"/>
        </w:rPr>
        <w:footnoteReference w:id="29"/>
      </w:r>
      <w:r w:rsidRPr="00235482">
        <w:t xml:space="preserve"> в количестве ____ человек в соответствии с прилагаемым списком</w:t>
      </w:r>
    </w:p>
    <w:p w:rsidR="00F06C82" w:rsidRPr="00235482" w:rsidRDefault="00F06C82" w:rsidP="00F06C82">
      <w:pPr>
        <w:rPr>
          <w:u w:val="single"/>
        </w:rPr>
      </w:pPr>
    </w:p>
    <w:p w:rsidR="00F06C82" w:rsidRPr="00235482" w:rsidRDefault="00F06C82" w:rsidP="00F06C82">
      <w:pPr>
        <w:tabs>
          <w:tab w:val="left" w:pos="2558"/>
        </w:tabs>
        <w:ind w:firstLine="567"/>
        <w:jc w:val="both"/>
        <w:rPr>
          <w:u w:val="single"/>
        </w:rPr>
      </w:pPr>
      <w:r w:rsidRPr="00235482">
        <w:t>Приложение:</w:t>
      </w:r>
    </w:p>
    <w:p w:rsidR="00F06C82" w:rsidRPr="00235482" w:rsidRDefault="00F06C82" w:rsidP="008E31EB">
      <w:pPr>
        <w:numPr>
          <w:ilvl w:val="0"/>
          <w:numId w:val="4"/>
        </w:numPr>
        <w:tabs>
          <w:tab w:val="left" w:pos="851"/>
        </w:tabs>
        <w:ind w:left="0" w:firstLine="567"/>
        <w:jc w:val="both"/>
      </w:pPr>
      <w:r w:rsidRPr="00235482">
        <w:t>Список доверенных лиц кандидата на ____ листах.</w:t>
      </w:r>
    </w:p>
    <w:p w:rsidR="00F06C82" w:rsidRPr="00235482" w:rsidRDefault="00F06C82" w:rsidP="008E31EB">
      <w:pPr>
        <w:numPr>
          <w:ilvl w:val="0"/>
          <w:numId w:val="4"/>
        </w:numPr>
        <w:tabs>
          <w:tab w:val="left" w:pos="851"/>
        </w:tabs>
        <w:ind w:left="0" w:firstLine="567"/>
        <w:jc w:val="both"/>
      </w:pPr>
      <w:r w:rsidRPr="00235482">
        <w:t>Заявления каждого из назначенных доверенных лиц о согласии быть доверенными лицами кандидата, _____ штук на ___ листах.</w:t>
      </w:r>
    </w:p>
    <w:p w:rsidR="00F06C82" w:rsidRDefault="00F06C82" w:rsidP="008E31EB">
      <w:pPr>
        <w:numPr>
          <w:ilvl w:val="0"/>
          <w:numId w:val="4"/>
        </w:numPr>
        <w:tabs>
          <w:tab w:val="left" w:pos="851"/>
        </w:tabs>
        <w:ind w:left="0" w:firstLine="567"/>
        <w:jc w:val="both"/>
      </w:pPr>
      <w:r w:rsidRPr="00235482">
        <w:t>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235482">
        <w:rPr>
          <w:rStyle w:val="af1"/>
          <w:sz w:val="28"/>
          <w:szCs w:val="28"/>
        </w:rPr>
        <w:footnoteReference w:id="30"/>
      </w:r>
      <w:r w:rsidRPr="00235482">
        <w:t>, ___ штук на ___ листах.</w:t>
      </w:r>
    </w:p>
    <w:p w:rsidR="00F06C82" w:rsidRPr="002B5677" w:rsidRDefault="00F06C82" w:rsidP="008E31EB">
      <w:pPr>
        <w:numPr>
          <w:ilvl w:val="0"/>
          <w:numId w:val="4"/>
        </w:numPr>
        <w:tabs>
          <w:tab w:val="left" w:pos="851"/>
        </w:tabs>
        <w:ind w:left="0" w:firstLine="567"/>
        <w:jc w:val="both"/>
      </w:pPr>
      <w:r w:rsidRPr="002B5677">
        <w:t xml:space="preserve">Электронный носитель, содержащий информацию, указанную в п. 1 (оптический компакт-диск, </w:t>
      </w:r>
      <w:r w:rsidRPr="002B5677">
        <w:rPr>
          <w:lang w:val="en-US"/>
        </w:rPr>
        <w:t>CD</w:t>
      </w:r>
      <w:r w:rsidRPr="002B5677">
        <w:t>-</w:t>
      </w:r>
      <w:r w:rsidRPr="002B5677">
        <w:rPr>
          <w:lang w:val="en-US"/>
        </w:rPr>
        <w:t>R</w:t>
      </w:r>
      <w:r w:rsidRPr="002B5677">
        <w:t xml:space="preserve"> или </w:t>
      </w:r>
      <w:r w:rsidRPr="002B5677">
        <w:rPr>
          <w:lang w:val="en-US"/>
        </w:rPr>
        <w:t>CD</w:t>
      </w:r>
      <w:r w:rsidRPr="002B5677">
        <w:t>-</w:t>
      </w:r>
      <w:r w:rsidRPr="002B5677">
        <w:rPr>
          <w:lang w:val="en-US"/>
        </w:rPr>
        <w:t>RW</w:t>
      </w:r>
      <w:r w:rsidRPr="002B5677">
        <w:t xml:space="preserve"> либо </w:t>
      </w:r>
      <w:r w:rsidRPr="002B5677">
        <w:rPr>
          <w:lang w:val="en-US"/>
        </w:rPr>
        <w:t>USB</w:t>
      </w:r>
      <w:r w:rsidRPr="002B5677">
        <w:t xml:space="preserve"> </w:t>
      </w:r>
      <w:r w:rsidRPr="002B5677">
        <w:rPr>
          <w:lang w:val="en-US"/>
        </w:rPr>
        <w:t>Flash</w:t>
      </w:r>
      <w:r w:rsidRPr="002B5677">
        <w:t xml:space="preserve"> </w:t>
      </w:r>
      <w:r w:rsidRPr="002B5677">
        <w:rPr>
          <w:lang w:val="en-US"/>
        </w:rPr>
        <w:t>Drive</w:t>
      </w:r>
      <w:r w:rsidRPr="002B5677">
        <w:t>), ___ штук.</w:t>
      </w:r>
    </w:p>
    <w:p w:rsidR="00F06C82" w:rsidRPr="00235482" w:rsidRDefault="00F06C82" w:rsidP="00F06C82">
      <w:pPr>
        <w:tabs>
          <w:tab w:val="left" w:pos="851"/>
        </w:tabs>
        <w:ind w:left="567"/>
        <w:jc w:val="both"/>
      </w:pPr>
    </w:p>
    <w:p w:rsidR="00F06C82" w:rsidRPr="00235482" w:rsidRDefault="00F06C82" w:rsidP="00F06C82">
      <w:pPr>
        <w:tabs>
          <w:tab w:val="left" w:pos="851"/>
        </w:tabs>
        <w:ind w:firstLine="567"/>
      </w:pPr>
    </w:p>
    <w:p w:rsidR="00F06C82" w:rsidRPr="00235482" w:rsidRDefault="00F06C82" w:rsidP="00F06C82">
      <w:pPr>
        <w:tabs>
          <w:tab w:val="left" w:pos="4780"/>
        </w:tabs>
        <w:ind w:left="-142"/>
        <w:jc w:val="both"/>
      </w:pPr>
    </w:p>
    <w:p w:rsidR="00F06C82" w:rsidRPr="00235482" w:rsidRDefault="00F06C82" w:rsidP="00F06C82">
      <w:pPr>
        <w:pBdr>
          <w:top w:val="single" w:sz="4" w:space="1" w:color="auto"/>
        </w:pBdr>
        <w:tabs>
          <w:tab w:val="center" w:pos="4961"/>
          <w:tab w:val="left" w:pos="6561"/>
        </w:tabs>
        <w:jc w:val="center"/>
        <w:rPr>
          <w:bCs/>
          <w:sz w:val="16"/>
          <w:szCs w:val="16"/>
        </w:rPr>
      </w:pPr>
      <w:r w:rsidRPr="00235482">
        <w:rPr>
          <w:bCs/>
          <w:sz w:val="16"/>
          <w:szCs w:val="16"/>
        </w:rPr>
        <w:t>(фамилия, имя, отчество кандидата, подпись)</w:t>
      </w:r>
    </w:p>
    <w:p w:rsidR="00F06C82" w:rsidRPr="00235482" w:rsidRDefault="00F06C82" w:rsidP="00F06C82"/>
    <w:p w:rsidR="00F06C82" w:rsidRPr="00235482" w:rsidRDefault="00F06C82" w:rsidP="00F06C82">
      <w:r w:rsidRPr="00235482">
        <w:t>_______________________</w:t>
      </w:r>
    </w:p>
    <w:p w:rsidR="00F06C82" w:rsidRPr="00A654CF" w:rsidRDefault="00F06C82" w:rsidP="00F06C82">
      <w:pPr>
        <w:ind w:left="708" w:firstLine="708"/>
        <w:rPr>
          <w:sz w:val="16"/>
          <w:szCs w:val="16"/>
        </w:rPr>
      </w:pPr>
      <w:r w:rsidRPr="00A654CF">
        <w:rPr>
          <w:sz w:val="16"/>
          <w:szCs w:val="16"/>
        </w:rPr>
        <w:t>(дата)</w:t>
      </w:r>
    </w:p>
    <w:p w:rsidR="00F06C82" w:rsidRPr="00235482" w:rsidRDefault="00F06C82" w:rsidP="00F06C82">
      <w:pPr>
        <w:widowControl w:val="0"/>
        <w:suppressAutoHyphens/>
        <w:ind w:firstLine="284"/>
        <w:jc w:val="both"/>
        <w:rPr>
          <w:b/>
          <w:bCs/>
          <w:sz w:val="23"/>
        </w:rPr>
      </w:pPr>
    </w:p>
    <w:p w:rsidR="00F06C82" w:rsidRPr="00235482" w:rsidRDefault="00F06C82" w:rsidP="00F06C82">
      <w:pPr>
        <w:widowControl w:val="0"/>
        <w:suppressAutoHyphens/>
        <w:ind w:firstLine="284"/>
        <w:jc w:val="both"/>
        <w:rPr>
          <w:sz w:val="22"/>
          <w:szCs w:val="22"/>
        </w:rPr>
      </w:pPr>
      <w:r w:rsidRPr="00235482">
        <w:rPr>
          <w:b/>
          <w:bCs/>
          <w:sz w:val="22"/>
          <w:szCs w:val="22"/>
        </w:rPr>
        <w:t>Примечание.</w:t>
      </w:r>
      <w:r w:rsidRPr="00235482">
        <w:rPr>
          <w:sz w:val="22"/>
          <w:szCs w:val="22"/>
        </w:rPr>
        <w:t> </w:t>
      </w:r>
    </w:p>
    <w:p w:rsidR="00F06C82" w:rsidRPr="00235482" w:rsidRDefault="00F06C82" w:rsidP="00F06C82">
      <w:pPr>
        <w:pStyle w:val="22"/>
        <w:suppressAutoHyphens/>
        <w:ind w:firstLine="284"/>
        <w:rPr>
          <w:sz w:val="22"/>
          <w:szCs w:val="22"/>
        </w:rPr>
      </w:pPr>
    </w:p>
    <w:p w:rsidR="00F06C82" w:rsidRPr="00235482" w:rsidRDefault="00F06C82" w:rsidP="008E31EB">
      <w:pPr>
        <w:pStyle w:val="22"/>
        <w:numPr>
          <w:ilvl w:val="0"/>
          <w:numId w:val="5"/>
        </w:numPr>
        <w:suppressAutoHyphens/>
        <w:ind w:right="0"/>
        <w:rPr>
          <w:rFonts w:eastAsia="Batang"/>
          <w:sz w:val="22"/>
          <w:szCs w:val="22"/>
        </w:rPr>
      </w:pPr>
      <w:r w:rsidRPr="00235482">
        <w:rPr>
          <w:sz w:val="22"/>
          <w:szCs w:val="22"/>
        </w:rPr>
        <w:t>Список доверенных ли</w:t>
      </w:r>
      <w:r>
        <w:rPr>
          <w:sz w:val="22"/>
          <w:szCs w:val="22"/>
        </w:rPr>
        <w:t xml:space="preserve">ц </w:t>
      </w:r>
      <w:r w:rsidRPr="00235482">
        <w:rPr>
          <w:sz w:val="22"/>
          <w:szCs w:val="22"/>
        </w:rPr>
        <w:t>оформляется по форме согласно приложению № 14.</w:t>
      </w:r>
    </w:p>
    <w:p w:rsidR="00F06C82" w:rsidRPr="00235482" w:rsidRDefault="00F06C82" w:rsidP="008E31EB">
      <w:pPr>
        <w:pStyle w:val="22"/>
        <w:numPr>
          <w:ilvl w:val="0"/>
          <w:numId w:val="5"/>
        </w:numPr>
        <w:suppressAutoHyphens/>
        <w:ind w:right="0"/>
        <w:rPr>
          <w:rFonts w:eastAsia="Batang"/>
          <w:sz w:val="22"/>
          <w:szCs w:val="22"/>
        </w:rPr>
      </w:pPr>
      <w:r w:rsidRPr="00235482">
        <w:rPr>
          <w:sz w:val="22"/>
          <w:szCs w:val="22"/>
        </w:rPr>
        <w:t>К списку прилагаются заявления доверенных лиц по форме согласно приложению № 15</w:t>
      </w:r>
      <w:r w:rsidRPr="00235482">
        <w:rPr>
          <w:rFonts w:eastAsia="Batang"/>
          <w:sz w:val="22"/>
          <w:szCs w:val="22"/>
        </w:rPr>
        <w:t>.</w:t>
      </w:r>
    </w:p>
    <w:p w:rsidR="00F06C82" w:rsidRDefault="00F06C82">
      <w:r>
        <w:br w:type="page"/>
      </w:r>
    </w:p>
    <w:p w:rsidR="00F06C82" w:rsidRPr="00235482" w:rsidRDefault="00F06C82" w:rsidP="00F06C82">
      <w:pPr>
        <w:pStyle w:val="13"/>
        <w:ind w:left="4536"/>
        <w:jc w:val="center"/>
        <w:rPr>
          <w:bCs/>
          <w:sz w:val="22"/>
        </w:rPr>
      </w:pPr>
      <w:r w:rsidRPr="00235482">
        <w:rPr>
          <w:bCs/>
          <w:sz w:val="22"/>
        </w:rPr>
        <w:lastRenderedPageBreak/>
        <w:t>Приложение № 1</w:t>
      </w:r>
      <w:r>
        <w:rPr>
          <w:bCs/>
          <w:sz w:val="22"/>
        </w:rPr>
        <w:t>3</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235482" w:rsidRDefault="00F06C82" w:rsidP="00F06C82">
      <w:pPr>
        <w:ind w:left="4395"/>
        <w:jc w:val="center"/>
        <w:rPr>
          <w:bCs/>
        </w:rPr>
      </w:pPr>
      <w:r w:rsidRPr="00235482">
        <w:rPr>
          <w:sz w:val="22"/>
          <w:szCs w:val="22"/>
        </w:rPr>
        <w:t xml:space="preserve">от </w:t>
      </w:r>
      <w:r>
        <w:rPr>
          <w:sz w:val="22"/>
          <w:szCs w:val="22"/>
        </w:rPr>
        <w:t xml:space="preserve">03.10.2022 </w:t>
      </w:r>
      <w:r w:rsidRPr="00235482">
        <w:rPr>
          <w:sz w:val="22"/>
          <w:szCs w:val="22"/>
        </w:rPr>
        <w:t>№</w:t>
      </w:r>
      <w:r>
        <w:rPr>
          <w:sz w:val="22"/>
          <w:szCs w:val="22"/>
        </w:rPr>
        <w:t xml:space="preserve"> 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tabs>
          <w:tab w:val="left" w:pos="3165"/>
          <w:tab w:val="right" w:pos="9639"/>
        </w:tabs>
        <w:spacing w:after="60"/>
        <w:ind w:left="4395"/>
        <w:jc w:val="center"/>
        <w:rPr>
          <w:szCs w:val="28"/>
        </w:rPr>
      </w:pPr>
    </w:p>
    <w:p w:rsidR="00F06C82" w:rsidRPr="00235482" w:rsidRDefault="00F06C82" w:rsidP="00F06C82">
      <w:pPr>
        <w:ind w:left="4253"/>
        <w:jc w:val="center"/>
      </w:pPr>
      <w:r w:rsidRPr="00CE6F18">
        <w:t>В Устьянскую</w:t>
      </w:r>
      <w:r>
        <w:t xml:space="preserve"> </w:t>
      </w:r>
      <w:r w:rsidRPr="00235482">
        <w:t xml:space="preserve">территориальную </w:t>
      </w:r>
      <w:r>
        <w:br/>
      </w:r>
      <w:r w:rsidRPr="00235482">
        <w:t>избирательную комиссию</w:t>
      </w:r>
    </w:p>
    <w:p w:rsidR="00F06C82" w:rsidRPr="00235482" w:rsidRDefault="00F06C82" w:rsidP="00F06C82">
      <w:pPr>
        <w:ind w:left="4253"/>
        <w:jc w:val="center"/>
      </w:pPr>
    </w:p>
    <w:p w:rsidR="00F06C82" w:rsidRPr="00235482" w:rsidRDefault="00F06C82" w:rsidP="00F06C82">
      <w:pPr>
        <w:pStyle w:val="a3"/>
        <w:widowControl w:val="0"/>
        <w:rPr>
          <w:b/>
          <w:sz w:val="28"/>
        </w:rPr>
      </w:pPr>
      <w:r w:rsidRPr="00235482">
        <w:rPr>
          <w:b/>
          <w:sz w:val="28"/>
        </w:rPr>
        <w:t>ПРЕДСТАВЛЕНИЕ</w:t>
      </w:r>
    </w:p>
    <w:p w:rsidR="00F06C82" w:rsidRPr="00235482" w:rsidRDefault="00F06C82" w:rsidP="00F06C82">
      <w:pPr>
        <w:pStyle w:val="13"/>
        <w:widowControl w:val="0"/>
      </w:pPr>
    </w:p>
    <w:p w:rsidR="00F06C82" w:rsidRPr="00235482" w:rsidRDefault="00F06C82" w:rsidP="00F06C82">
      <w:pPr>
        <w:pStyle w:val="a3"/>
        <w:widowControl w:val="0"/>
        <w:jc w:val="left"/>
        <w:rPr>
          <w:b/>
          <w:sz w:val="28"/>
        </w:rPr>
      </w:pPr>
      <w:r w:rsidRPr="00235482">
        <w:rPr>
          <w:sz w:val="26"/>
        </w:rPr>
        <w:t>«____» ___________ 20___ г.</w:t>
      </w:r>
    </w:p>
    <w:p w:rsidR="00F06C82" w:rsidRPr="00235482" w:rsidRDefault="00F06C82" w:rsidP="00F06C82">
      <w:pPr>
        <w:pStyle w:val="13"/>
        <w:widowControl w:val="0"/>
      </w:pPr>
    </w:p>
    <w:p w:rsidR="00F06C82" w:rsidRPr="00235482" w:rsidRDefault="00F06C82" w:rsidP="00F06C82">
      <w:pPr>
        <w:widowControl w:val="0"/>
        <w:jc w:val="right"/>
        <w:rPr>
          <w:sz w:val="12"/>
        </w:rPr>
      </w:pPr>
    </w:p>
    <w:p w:rsidR="00F06C82" w:rsidRPr="00235482" w:rsidRDefault="00F06C82" w:rsidP="00F06C82">
      <w:pPr>
        <w:widowControl w:val="0"/>
        <w:suppressAutoHyphens/>
        <w:ind w:firstLine="709"/>
        <w:jc w:val="both"/>
        <w:rPr>
          <w:sz w:val="28"/>
          <w:szCs w:val="28"/>
        </w:rPr>
      </w:pPr>
      <w:r w:rsidRPr="00F06C82">
        <w:rPr>
          <w:sz w:val="28"/>
          <w:szCs w:val="28"/>
        </w:rPr>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F06C82">
        <w:rPr>
          <w:i/>
          <w:sz w:val="28"/>
          <w:szCs w:val="28"/>
        </w:rPr>
        <w:t>(либо ссылка на решение уполномоченного органа избирательного объединения о делегировании соответственных полномочий с указанием даты его принятия)</w:t>
      </w:r>
      <w:r w:rsidRPr="00F06C82">
        <w:rPr>
          <w:sz w:val="28"/>
          <w:szCs w:val="28"/>
        </w:rPr>
        <w:t xml:space="preserve"> избирательное объединение</w:t>
      </w:r>
      <w:r w:rsidRPr="00235482">
        <w:rPr>
          <w:sz w:val="28"/>
          <w:szCs w:val="28"/>
        </w:rPr>
        <w:t xml:space="preserve"> ______________________________________ </w:t>
      </w:r>
    </w:p>
    <w:p w:rsidR="00F06C82" w:rsidRPr="00235482" w:rsidRDefault="00F06C82" w:rsidP="00F06C82">
      <w:pPr>
        <w:widowControl w:val="0"/>
        <w:suppressAutoHyphens/>
        <w:jc w:val="center"/>
        <w:rPr>
          <w:sz w:val="18"/>
          <w:szCs w:val="18"/>
        </w:rPr>
      </w:pPr>
      <w:r>
        <w:rPr>
          <w:sz w:val="18"/>
          <w:szCs w:val="18"/>
          <w:lang w:val="en-US"/>
        </w:rPr>
        <w:t xml:space="preserve">                                                     </w:t>
      </w:r>
      <w:r w:rsidRPr="00235482">
        <w:rPr>
          <w:sz w:val="18"/>
          <w:szCs w:val="18"/>
        </w:rPr>
        <w:t>(наименование избирательного объединения)</w:t>
      </w:r>
    </w:p>
    <w:p w:rsidR="00F06C82" w:rsidRPr="00235482" w:rsidRDefault="00F06C82" w:rsidP="00F06C82">
      <w:pPr>
        <w:widowControl w:val="0"/>
        <w:suppressAutoHyphens/>
        <w:jc w:val="both"/>
        <w:rPr>
          <w:bCs/>
          <w:i/>
          <w:szCs w:val="28"/>
        </w:rPr>
      </w:pPr>
      <w:r w:rsidRPr="00F06C82">
        <w:rPr>
          <w:sz w:val="28"/>
          <w:szCs w:val="28"/>
        </w:rPr>
        <w:t>представляет доверенных лиц, назначенных решением</w:t>
      </w:r>
      <w:r w:rsidRPr="00235482">
        <w:t xml:space="preserve"> </w:t>
      </w:r>
      <w:r w:rsidRPr="00235482">
        <w:rPr>
          <w:bCs/>
          <w:i/>
          <w:szCs w:val="28"/>
        </w:rPr>
        <w:t>_______________________________________________________________________________</w:t>
      </w:r>
    </w:p>
    <w:p w:rsidR="00F06C82" w:rsidRPr="00235482" w:rsidRDefault="00F06C82" w:rsidP="00F06C82">
      <w:pPr>
        <w:widowControl w:val="0"/>
        <w:suppressAutoHyphens/>
        <w:jc w:val="center"/>
        <w:rPr>
          <w:sz w:val="18"/>
          <w:szCs w:val="18"/>
        </w:rPr>
      </w:pPr>
      <w:r w:rsidRPr="00235482">
        <w:rPr>
          <w:sz w:val="18"/>
          <w:szCs w:val="18"/>
        </w:rPr>
        <w:t>(наименование уполномоченного органа избирательного объединения)</w:t>
      </w:r>
    </w:p>
    <w:p w:rsidR="00F06C82" w:rsidRPr="00235482" w:rsidRDefault="00F06C82" w:rsidP="00F06C82">
      <w:pPr>
        <w:pStyle w:val="31"/>
        <w:suppressAutoHyphens/>
        <w:rPr>
          <w:szCs w:val="24"/>
        </w:rPr>
      </w:pPr>
      <w:r w:rsidRPr="00235482">
        <w:rPr>
          <w:szCs w:val="24"/>
        </w:rPr>
        <w:t xml:space="preserve">от «____»_____________ 20___ года № ___ при проведении </w:t>
      </w:r>
      <w:r>
        <w:rPr>
          <w:szCs w:val="24"/>
        </w:rPr>
        <w:t xml:space="preserve">выборов </w:t>
      </w:r>
      <w:r w:rsidRPr="00235482">
        <w:rPr>
          <w:szCs w:val="24"/>
        </w:rPr>
        <w:t xml:space="preserve">депутатов </w:t>
      </w:r>
      <w:r w:rsidRPr="001123A7">
        <w:rPr>
          <w:szCs w:val="24"/>
        </w:rPr>
        <w:t>Собрания депутатов Устьянского муниципального округа Архангельской области первого созыва</w:t>
      </w:r>
      <w:r w:rsidRPr="00235482">
        <w:rPr>
          <w:szCs w:val="24"/>
        </w:rPr>
        <w:t xml:space="preserve"> </w:t>
      </w:r>
      <w:r>
        <w:rPr>
          <w:szCs w:val="24"/>
        </w:rPr>
        <w:t xml:space="preserve">по многомандатным избирательным </w:t>
      </w:r>
      <w:r w:rsidRPr="00235482">
        <w:rPr>
          <w:szCs w:val="24"/>
        </w:rPr>
        <w:t>округам.</w:t>
      </w:r>
    </w:p>
    <w:p w:rsidR="00F06C82" w:rsidRPr="00235482" w:rsidRDefault="00F06C82" w:rsidP="00F06C82">
      <w:pPr>
        <w:pStyle w:val="22"/>
        <w:widowControl w:val="0"/>
        <w:suppressAutoHyphens/>
        <w:rPr>
          <w:i/>
          <w:iCs/>
        </w:rPr>
      </w:pPr>
    </w:p>
    <w:p w:rsidR="00F06C82" w:rsidRPr="00235482" w:rsidRDefault="00F06C82" w:rsidP="00F06C82">
      <w:pPr>
        <w:pStyle w:val="22"/>
        <w:widowControl w:val="0"/>
        <w:suppressAutoHyphens/>
        <w:rPr>
          <w:i/>
          <w:iCs/>
          <w:sz w:val="24"/>
          <w:szCs w:val="24"/>
        </w:rPr>
      </w:pPr>
      <w:r w:rsidRPr="00235482">
        <w:rPr>
          <w:i/>
          <w:iCs/>
          <w:sz w:val="24"/>
          <w:szCs w:val="24"/>
        </w:rPr>
        <w:t>Приложения:</w:t>
      </w:r>
    </w:p>
    <w:p w:rsidR="00F06C82" w:rsidRPr="00235482" w:rsidRDefault="00F06C82" w:rsidP="00F06C82">
      <w:pPr>
        <w:pStyle w:val="22"/>
        <w:widowControl w:val="0"/>
        <w:suppressAutoHyphens/>
        <w:ind w:firstLine="709"/>
        <w:rPr>
          <w:sz w:val="24"/>
          <w:szCs w:val="24"/>
        </w:rPr>
      </w:pPr>
      <w:r w:rsidRPr="00235482">
        <w:rPr>
          <w:sz w:val="24"/>
          <w:szCs w:val="24"/>
        </w:rPr>
        <w:t>1. Решение (протокол, выписка из протокола, иной документ) о назначении доверенных лиц избирательного объединения, на _____ л.</w:t>
      </w:r>
    </w:p>
    <w:p w:rsidR="00F06C82" w:rsidRPr="00235482" w:rsidRDefault="00F06C82" w:rsidP="00F06C82">
      <w:pPr>
        <w:pStyle w:val="22"/>
        <w:widowControl w:val="0"/>
        <w:suppressAutoHyphens/>
        <w:ind w:firstLine="709"/>
        <w:rPr>
          <w:sz w:val="24"/>
          <w:szCs w:val="24"/>
        </w:rPr>
      </w:pPr>
      <w:r w:rsidRPr="00235482">
        <w:rPr>
          <w:sz w:val="24"/>
          <w:szCs w:val="24"/>
        </w:rPr>
        <w:t>2. Список доверенных лиц избирательного объединения на ____ л. и на ___ оптических дисках CD-R или CD-RW / USB Flash Drive ____ шт.</w:t>
      </w:r>
    </w:p>
    <w:p w:rsidR="00F06C82" w:rsidRPr="00235482" w:rsidRDefault="00F06C82" w:rsidP="00F06C82">
      <w:pPr>
        <w:pStyle w:val="14-15"/>
        <w:suppressAutoHyphens/>
        <w:spacing w:line="240" w:lineRule="auto"/>
        <w:rPr>
          <w:sz w:val="24"/>
          <w:szCs w:val="24"/>
        </w:rPr>
      </w:pPr>
      <w:r w:rsidRPr="00235482">
        <w:rPr>
          <w:sz w:val="24"/>
          <w:szCs w:val="24"/>
        </w:rPr>
        <w:t>3. Заявления каждого из назначенных доверенных лиц</w:t>
      </w:r>
      <w:r w:rsidRPr="00235482">
        <w:t xml:space="preserve"> </w:t>
      </w:r>
      <w:r w:rsidRPr="00235482">
        <w:rPr>
          <w:sz w:val="24"/>
          <w:szCs w:val="24"/>
        </w:rPr>
        <w:t>о согласии быть доверенными лицами, ___ шт. на ____ л.</w:t>
      </w:r>
    </w:p>
    <w:p w:rsidR="00F06C82" w:rsidRPr="00235482" w:rsidRDefault="00F06C82" w:rsidP="00F06C82">
      <w:pPr>
        <w:pStyle w:val="22"/>
        <w:widowControl w:val="0"/>
        <w:suppressAutoHyphens/>
        <w:ind w:firstLine="709"/>
        <w:rPr>
          <w:sz w:val="24"/>
          <w:szCs w:val="24"/>
        </w:rPr>
      </w:pPr>
      <w:r w:rsidRPr="00235482">
        <w:rPr>
          <w:sz w:val="24"/>
          <w:szCs w:val="24"/>
        </w:rPr>
        <w:t xml:space="preserve">4. Копии приказов (распоряжений) на </w:t>
      </w:r>
      <w:r>
        <w:rPr>
          <w:sz w:val="24"/>
          <w:szCs w:val="24"/>
        </w:rPr>
        <w:t xml:space="preserve">доверенных </w:t>
      </w:r>
      <w:r w:rsidRPr="00235482">
        <w:rPr>
          <w:sz w:val="24"/>
          <w:szCs w:val="24"/>
        </w:rPr>
        <w:t>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235482">
        <w:rPr>
          <w:rStyle w:val="af1"/>
          <w:szCs w:val="28"/>
        </w:rPr>
        <w:footnoteReference w:id="31"/>
      </w:r>
      <w:r w:rsidRPr="00235482">
        <w:rPr>
          <w:sz w:val="24"/>
          <w:szCs w:val="24"/>
        </w:rPr>
        <w:t>, ___ шт. на ____ л.</w:t>
      </w:r>
    </w:p>
    <w:p w:rsidR="00F06C82" w:rsidRPr="00235482" w:rsidRDefault="00F06C82" w:rsidP="00F06C82">
      <w:pPr>
        <w:pStyle w:val="14-15"/>
        <w:suppressAutoHyphens/>
        <w:spacing w:line="380" w:lineRule="exact"/>
      </w:pPr>
    </w:p>
    <w:tbl>
      <w:tblPr>
        <w:tblW w:w="9540" w:type="dxa"/>
        <w:tblInd w:w="108" w:type="dxa"/>
        <w:tblLayout w:type="fixed"/>
        <w:tblLook w:val="0000"/>
      </w:tblPr>
      <w:tblGrid>
        <w:gridCol w:w="5131"/>
        <w:gridCol w:w="236"/>
        <w:gridCol w:w="1739"/>
        <w:gridCol w:w="261"/>
        <w:gridCol w:w="2173"/>
      </w:tblGrid>
      <w:tr w:rsidR="00F06C82" w:rsidRPr="00235482" w:rsidTr="00F06C82">
        <w:tc>
          <w:tcPr>
            <w:tcW w:w="5131" w:type="dxa"/>
            <w:tcBorders>
              <w:top w:val="nil"/>
              <w:left w:val="nil"/>
              <w:bottom w:val="single" w:sz="6" w:space="0" w:color="auto"/>
              <w:right w:val="nil"/>
            </w:tcBorders>
          </w:tcPr>
          <w:p w:rsidR="00F06C82" w:rsidRPr="00235482" w:rsidRDefault="00F06C82" w:rsidP="00F06C82">
            <w:pPr>
              <w:widowControl w:val="0"/>
              <w:rPr>
                <w:sz w:val="16"/>
              </w:rPr>
            </w:pPr>
          </w:p>
        </w:tc>
        <w:tc>
          <w:tcPr>
            <w:tcW w:w="236" w:type="dxa"/>
            <w:tcBorders>
              <w:top w:val="nil"/>
              <w:left w:val="nil"/>
              <w:bottom w:val="nil"/>
              <w:right w:val="nil"/>
            </w:tcBorders>
          </w:tcPr>
          <w:p w:rsidR="00F06C82" w:rsidRPr="00235482" w:rsidRDefault="00F06C82" w:rsidP="00F06C82">
            <w:pPr>
              <w:widowControl w:val="0"/>
              <w:rPr>
                <w:sz w:val="16"/>
              </w:rPr>
            </w:pPr>
          </w:p>
        </w:tc>
        <w:tc>
          <w:tcPr>
            <w:tcW w:w="1739" w:type="dxa"/>
            <w:tcBorders>
              <w:top w:val="nil"/>
              <w:left w:val="nil"/>
              <w:bottom w:val="single" w:sz="6" w:space="0" w:color="auto"/>
              <w:right w:val="nil"/>
            </w:tcBorders>
          </w:tcPr>
          <w:p w:rsidR="00F06C82" w:rsidRPr="00235482" w:rsidRDefault="00F06C82" w:rsidP="00F06C82">
            <w:pPr>
              <w:widowControl w:val="0"/>
              <w:rPr>
                <w:sz w:val="16"/>
              </w:rPr>
            </w:pPr>
          </w:p>
        </w:tc>
        <w:tc>
          <w:tcPr>
            <w:tcW w:w="261" w:type="dxa"/>
            <w:tcBorders>
              <w:top w:val="nil"/>
              <w:left w:val="nil"/>
              <w:bottom w:val="nil"/>
              <w:right w:val="nil"/>
            </w:tcBorders>
          </w:tcPr>
          <w:p w:rsidR="00F06C82" w:rsidRPr="00235482" w:rsidRDefault="00F06C82" w:rsidP="00F06C82">
            <w:pPr>
              <w:widowControl w:val="0"/>
              <w:rPr>
                <w:sz w:val="16"/>
              </w:rPr>
            </w:pPr>
          </w:p>
        </w:tc>
        <w:tc>
          <w:tcPr>
            <w:tcW w:w="2173" w:type="dxa"/>
            <w:tcBorders>
              <w:top w:val="nil"/>
              <w:left w:val="nil"/>
              <w:bottom w:val="single" w:sz="6" w:space="0" w:color="auto"/>
              <w:right w:val="nil"/>
            </w:tcBorders>
          </w:tcPr>
          <w:p w:rsidR="00F06C82" w:rsidRPr="00235482" w:rsidRDefault="00F06C82" w:rsidP="00F06C82">
            <w:pPr>
              <w:widowControl w:val="0"/>
              <w:rPr>
                <w:sz w:val="16"/>
              </w:rPr>
            </w:pPr>
          </w:p>
        </w:tc>
      </w:tr>
      <w:tr w:rsidR="00F06C82" w:rsidRPr="00235482" w:rsidTr="00F06C82">
        <w:tc>
          <w:tcPr>
            <w:tcW w:w="5131" w:type="dxa"/>
            <w:tcBorders>
              <w:top w:val="nil"/>
              <w:left w:val="nil"/>
              <w:bottom w:val="nil"/>
              <w:right w:val="nil"/>
            </w:tcBorders>
          </w:tcPr>
          <w:p w:rsidR="00F06C82" w:rsidRPr="00235482" w:rsidRDefault="00F06C82" w:rsidP="00F06C82">
            <w:pPr>
              <w:widowControl w:val="0"/>
              <w:jc w:val="center"/>
              <w:rPr>
                <w:sz w:val="18"/>
                <w:szCs w:val="18"/>
              </w:rPr>
            </w:pPr>
            <w:r w:rsidRPr="00235482">
              <w:rPr>
                <w:sz w:val="18"/>
                <w:szCs w:val="18"/>
              </w:rPr>
              <w:t>(должность)</w:t>
            </w:r>
          </w:p>
        </w:tc>
        <w:tc>
          <w:tcPr>
            <w:tcW w:w="236" w:type="dxa"/>
            <w:tcBorders>
              <w:top w:val="nil"/>
              <w:left w:val="nil"/>
              <w:bottom w:val="nil"/>
              <w:right w:val="nil"/>
            </w:tcBorders>
          </w:tcPr>
          <w:p w:rsidR="00F06C82" w:rsidRPr="00235482" w:rsidRDefault="00F06C82" w:rsidP="00F06C82">
            <w:pPr>
              <w:widowControl w:val="0"/>
              <w:rPr>
                <w:sz w:val="18"/>
                <w:szCs w:val="18"/>
              </w:rPr>
            </w:pPr>
          </w:p>
        </w:tc>
        <w:tc>
          <w:tcPr>
            <w:tcW w:w="1739" w:type="dxa"/>
            <w:tcBorders>
              <w:top w:val="nil"/>
              <w:left w:val="nil"/>
              <w:bottom w:val="nil"/>
              <w:right w:val="nil"/>
            </w:tcBorders>
          </w:tcPr>
          <w:p w:rsidR="00F06C82" w:rsidRPr="00235482" w:rsidRDefault="00F06C82" w:rsidP="00F06C82">
            <w:pPr>
              <w:widowControl w:val="0"/>
              <w:jc w:val="center"/>
              <w:rPr>
                <w:sz w:val="18"/>
                <w:szCs w:val="18"/>
              </w:rPr>
            </w:pPr>
            <w:r w:rsidRPr="00235482">
              <w:rPr>
                <w:sz w:val="18"/>
                <w:szCs w:val="18"/>
              </w:rPr>
              <w:t>(подпись)</w:t>
            </w:r>
          </w:p>
        </w:tc>
        <w:tc>
          <w:tcPr>
            <w:tcW w:w="261" w:type="dxa"/>
            <w:tcBorders>
              <w:top w:val="nil"/>
              <w:left w:val="nil"/>
              <w:bottom w:val="nil"/>
              <w:right w:val="nil"/>
            </w:tcBorders>
          </w:tcPr>
          <w:p w:rsidR="00F06C82" w:rsidRPr="00235482" w:rsidRDefault="00F06C82" w:rsidP="00F06C82">
            <w:pPr>
              <w:widowControl w:val="0"/>
              <w:rPr>
                <w:sz w:val="18"/>
                <w:szCs w:val="18"/>
              </w:rPr>
            </w:pPr>
          </w:p>
        </w:tc>
        <w:tc>
          <w:tcPr>
            <w:tcW w:w="2173" w:type="dxa"/>
            <w:tcBorders>
              <w:top w:val="nil"/>
              <w:left w:val="nil"/>
              <w:bottom w:val="nil"/>
              <w:right w:val="nil"/>
            </w:tcBorders>
          </w:tcPr>
          <w:p w:rsidR="00F06C82" w:rsidRPr="00235482" w:rsidRDefault="00F06C82" w:rsidP="00F06C82">
            <w:pPr>
              <w:widowControl w:val="0"/>
              <w:jc w:val="center"/>
              <w:rPr>
                <w:sz w:val="18"/>
                <w:szCs w:val="18"/>
              </w:rPr>
            </w:pPr>
            <w:r w:rsidRPr="00235482">
              <w:rPr>
                <w:sz w:val="18"/>
                <w:szCs w:val="18"/>
              </w:rPr>
              <w:t>(инициалы, фамилия)</w:t>
            </w:r>
          </w:p>
        </w:tc>
      </w:tr>
    </w:tbl>
    <w:p w:rsidR="00F06C82" w:rsidRPr="00235482" w:rsidRDefault="00F06C82" w:rsidP="00F06C82">
      <w:pPr>
        <w:widowControl w:val="0"/>
        <w:rPr>
          <w:sz w:val="12"/>
        </w:rPr>
      </w:pPr>
    </w:p>
    <w:p w:rsidR="00F06C82" w:rsidRPr="00703D0D" w:rsidRDefault="00F06C82" w:rsidP="00F06C82">
      <w:pPr>
        <w:widowControl w:val="0"/>
      </w:pPr>
      <w:r w:rsidRPr="00235482">
        <w:t>МП</w:t>
      </w:r>
      <w:r w:rsidRPr="00235482">
        <w:br/>
      </w:r>
      <w:r>
        <w:t>(</w:t>
      </w:r>
      <w:r w:rsidRPr="00703D0D">
        <w:t xml:space="preserve">если избирательное объединение </w:t>
      </w:r>
    </w:p>
    <w:p w:rsidR="00F06C82" w:rsidRPr="00235482" w:rsidRDefault="00F06C82" w:rsidP="00F06C82">
      <w:pPr>
        <w:widowControl w:val="0"/>
        <w:rPr>
          <w:sz w:val="12"/>
        </w:rPr>
      </w:pPr>
      <w:r>
        <w:t>обладает статусом юридического лица)</w:t>
      </w:r>
    </w:p>
    <w:p w:rsidR="00F06C82" w:rsidRPr="00235482" w:rsidRDefault="00F06C82" w:rsidP="00F06C82">
      <w:pPr>
        <w:widowControl w:val="0"/>
      </w:pPr>
    </w:p>
    <w:p w:rsidR="00F06C82" w:rsidRPr="00235482" w:rsidRDefault="00F06C82" w:rsidP="00F06C82">
      <w:pPr>
        <w:widowControl w:val="0"/>
        <w:suppressAutoHyphens/>
        <w:ind w:firstLine="284"/>
        <w:jc w:val="both"/>
        <w:rPr>
          <w:sz w:val="22"/>
          <w:szCs w:val="22"/>
        </w:rPr>
      </w:pPr>
      <w:r>
        <w:rPr>
          <w:b/>
          <w:bCs/>
          <w:sz w:val="22"/>
          <w:szCs w:val="22"/>
        </w:rPr>
        <w:t>Примечание</w:t>
      </w:r>
      <w:r w:rsidRPr="00235482">
        <w:rPr>
          <w:b/>
          <w:bCs/>
          <w:sz w:val="22"/>
          <w:szCs w:val="22"/>
        </w:rPr>
        <w:t>.</w:t>
      </w:r>
      <w:r w:rsidRPr="00235482">
        <w:rPr>
          <w:sz w:val="22"/>
          <w:szCs w:val="22"/>
        </w:rPr>
        <w:t> </w:t>
      </w:r>
    </w:p>
    <w:p w:rsidR="00F06C82" w:rsidRPr="00235482" w:rsidRDefault="00F06C82" w:rsidP="00F06C82">
      <w:pPr>
        <w:widowControl w:val="0"/>
        <w:suppressAutoHyphens/>
        <w:ind w:firstLine="284"/>
        <w:jc w:val="both"/>
        <w:rPr>
          <w:sz w:val="22"/>
          <w:szCs w:val="22"/>
        </w:rPr>
      </w:pPr>
      <w:r w:rsidRPr="00235482">
        <w:rPr>
          <w:sz w:val="22"/>
          <w:szCs w:val="22"/>
        </w:rPr>
        <w:t>1. </w:t>
      </w:r>
      <w:r w:rsidRPr="00235482">
        <w:rPr>
          <w:rFonts w:eastAsia="Batang"/>
          <w:sz w:val="22"/>
          <w:szCs w:val="22"/>
        </w:rPr>
        <w:t>Список доверенных лиц избирательного объединения составляется согласно приложению № 14.</w:t>
      </w:r>
    </w:p>
    <w:p w:rsidR="00F06C82" w:rsidRDefault="00F06C82" w:rsidP="00F06C82">
      <w:pPr>
        <w:ind w:firstLine="284"/>
      </w:pPr>
      <w:r w:rsidRPr="00235482">
        <w:rPr>
          <w:sz w:val="22"/>
          <w:szCs w:val="22"/>
        </w:rPr>
        <w:t>2. К списку прилагаются заявления доверенных лиц согласно приложению № 15.</w:t>
      </w:r>
    </w:p>
    <w:p w:rsidR="00F06C82" w:rsidRDefault="00F06C82">
      <w:r>
        <w:br w:type="page"/>
      </w:r>
    </w:p>
    <w:p w:rsidR="00F06C82" w:rsidRPr="00235482" w:rsidRDefault="00F06C82" w:rsidP="00F06C82">
      <w:pPr>
        <w:pStyle w:val="13"/>
        <w:ind w:left="4536"/>
        <w:jc w:val="center"/>
        <w:rPr>
          <w:bCs/>
          <w:sz w:val="22"/>
        </w:rPr>
      </w:pPr>
      <w:r w:rsidRPr="00235482">
        <w:rPr>
          <w:bCs/>
          <w:sz w:val="22"/>
        </w:rPr>
        <w:lastRenderedPageBreak/>
        <w:t>Приложение № 1</w:t>
      </w:r>
      <w:r>
        <w:rPr>
          <w:bCs/>
          <w:sz w:val="22"/>
        </w:rPr>
        <w:t>4</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235482" w:rsidRDefault="00F06C82" w:rsidP="00F06C82">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ind w:left="5103"/>
        <w:jc w:val="center"/>
      </w:pPr>
    </w:p>
    <w:p w:rsidR="00F06C82" w:rsidRPr="00235482" w:rsidRDefault="00F06C82" w:rsidP="00F06C82">
      <w:pPr>
        <w:ind w:left="5103"/>
        <w:jc w:val="center"/>
      </w:pPr>
      <w:r w:rsidRPr="00235482">
        <w:t>Приложение к решению ______________________________</w:t>
      </w:r>
    </w:p>
    <w:p w:rsidR="00F06C82" w:rsidRPr="00235482" w:rsidRDefault="00F06C82" w:rsidP="00F06C82">
      <w:pPr>
        <w:ind w:left="5103"/>
        <w:jc w:val="center"/>
      </w:pPr>
      <w:r w:rsidRPr="00235482">
        <w:t>_________________________________/</w:t>
      </w:r>
    </w:p>
    <w:p w:rsidR="00F06C82" w:rsidRPr="00235482" w:rsidRDefault="00F06C82" w:rsidP="00F06C82">
      <w:pPr>
        <w:ind w:left="5103"/>
        <w:jc w:val="center"/>
        <w:rPr>
          <w:sz w:val="18"/>
          <w:szCs w:val="18"/>
        </w:rPr>
      </w:pPr>
      <w:r w:rsidRPr="00235482">
        <w:rPr>
          <w:sz w:val="18"/>
          <w:szCs w:val="18"/>
        </w:rPr>
        <w:t>(наименование органа избирательного объединения)</w:t>
      </w:r>
    </w:p>
    <w:p w:rsidR="00F06C82" w:rsidRPr="00235482" w:rsidRDefault="00F06C82" w:rsidP="00F06C82">
      <w:pPr>
        <w:ind w:left="5103"/>
        <w:jc w:val="center"/>
      </w:pPr>
      <w:r w:rsidRPr="00235482">
        <w:t>к заявлению кандидата</w:t>
      </w:r>
    </w:p>
    <w:p w:rsidR="00F06C82" w:rsidRPr="00235482" w:rsidRDefault="00F06C82" w:rsidP="00F06C82">
      <w:pPr>
        <w:ind w:left="5103"/>
        <w:jc w:val="center"/>
      </w:pPr>
      <w:r w:rsidRPr="00235482">
        <w:t xml:space="preserve">от _________________________ 20__г. </w:t>
      </w:r>
    </w:p>
    <w:p w:rsidR="00F06C82" w:rsidRPr="00F06C82" w:rsidRDefault="00F06C82" w:rsidP="00F06C82">
      <w:pPr>
        <w:pStyle w:val="2"/>
        <w:spacing w:before="120"/>
        <w:ind w:left="57"/>
        <w:jc w:val="center"/>
        <w:rPr>
          <w:b/>
          <w:sz w:val="24"/>
          <w:szCs w:val="24"/>
        </w:rPr>
      </w:pPr>
      <w:r w:rsidRPr="00F06C82">
        <w:rPr>
          <w:b/>
          <w:sz w:val="24"/>
          <w:szCs w:val="24"/>
        </w:rPr>
        <w:t>Список доверенных лиц</w:t>
      </w:r>
    </w:p>
    <w:p w:rsidR="00F06C82" w:rsidRPr="00F06C82" w:rsidRDefault="00F06C82" w:rsidP="00F06C82">
      <w:pPr>
        <w:jc w:val="center"/>
        <w:rPr>
          <w:b/>
          <w:sz w:val="24"/>
          <w:szCs w:val="24"/>
        </w:rPr>
      </w:pPr>
      <w:r w:rsidRPr="00F06C82">
        <w:rPr>
          <w:b/>
          <w:sz w:val="24"/>
          <w:szCs w:val="24"/>
        </w:rPr>
        <w:t>избирательного объединения «__________________» / кандидата в депутаты</w:t>
      </w:r>
    </w:p>
    <w:p w:rsidR="00F06C82" w:rsidRPr="00235482" w:rsidRDefault="00F06C82" w:rsidP="00F06C82">
      <w:pPr>
        <w:pStyle w:val="2"/>
        <w:ind w:left="57"/>
        <w:jc w:val="center"/>
      </w:pPr>
      <w:r w:rsidRPr="00F06C82">
        <w:rPr>
          <w:b/>
          <w:sz w:val="24"/>
          <w:szCs w:val="24"/>
        </w:rPr>
        <w:t>на выборах депутатов Собрания депутатов Устьянского муниципального округа Архангельской области первого созыва по многомандатным избирательным округам</w:t>
      </w:r>
      <w:r w:rsidRPr="00235482">
        <w:t xml:space="preserve"> </w:t>
      </w:r>
    </w:p>
    <w:p w:rsidR="00F06C82" w:rsidRPr="00235482" w:rsidRDefault="00F06C82" w:rsidP="00F06C82"/>
    <w:tbl>
      <w:tblPr>
        <w:tblW w:w="5000" w:type="pct"/>
        <w:tblLook w:val="0000"/>
      </w:tblPr>
      <w:tblGrid>
        <w:gridCol w:w="461"/>
        <w:gridCol w:w="10"/>
        <w:gridCol w:w="2190"/>
        <w:gridCol w:w="991"/>
        <w:gridCol w:w="426"/>
        <w:gridCol w:w="2550"/>
        <w:gridCol w:w="849"/>
        <w:gridCol w:w="1904"/>
        <w:gridCol w:w="480"/>
        <w:gridCol w:w="276"/>
      </w:tblGrid>
      <w:tr w:rsidR="00F06C82" w:rsidRPr="00196709" w:rsidTr="00F06C82">
        <w:tc>
          <w:tcPr>
            <w:tcW w:w="227" w:type="pct"/>
            <w:tcBorders>
              <w:top w:val="nil"/>
              <w:left w:val="nil"/>
              <w:bottom w:val="nil"/>
              <w:right w:val="nil"/>
            </w:tcBorders>
          </w:tcPr>
          <w:p w:rsidR="00F06C82" w:rsidRPr="00196709" w:rsidRDefault="00F06C82" w:rsidP="00F06C82">
            <w:pPr>
              <w:jc w:val="center"/>
            </w:pPr>
            <w:r w:rsidRPr="00196709">
              <w:t>1.</w:t>
            </w:r>
          </w:p>
        </w:tc>
        <w:tc>
          <w:tcPr>
            <w:tcW w:w="4637" w:type="pct"/>
            <w:gridSpan w:val="8"/>
            <w:tcBorders>
              <w:top w:val="nil"/>
              <w:left w:val="nil"/>
              <w:bottom w:val="single" w:sz="6" w:space="0" w:color="auto"/>
              <w:right w:val="nil"/>
            </w:tcBorders>
          </w:tcPr>
          <w:p w:rsidR="00F06C82" w:rsidRPr="00196709" w:rsidRDefault="00F06C82" w:rsidP="00F06C82">
            <w:pPr>
              <w:jc w:val="right"/>
            </w:pPr>
          </w:p>
        </w:tc>
        <w:tc>
          <w:tcPr>
            <w:tcW w:w="136" w:type="pct"/>
            <w:tcBorders>
              <w:top w:val="nil"/>
              <w:left w:val="nil"/>
              <w:right w:val="nil"/>
            </w:tcBorders>
          </w:tcPr>
          <w:p w:rsidR="00F06C82" w:rsidRPr="00196709" w:rsidRDefault="00F06C82" w:rsidP="00F06C82">
            <w:pPr>
              <w:jc w:val="right"/>
            </w:pPr>
            <w:r w:rsidRPr="00196709">
              <w:t>,</w:t>
            </w:r>
          </w:p>
        </w:tc>
      </w:tr>
      <w:tr w:rsidR="00F06C82" w:rsidRPr="00196709" w:rsidTr="00F06C82">
        <w:tc>
          <w:tcPr>
            <w:tcW w:w="232" w:type="pct"/>
            <w:gridSpan w:val="2"/>
            <w:tcBorders>
              <w:top w:val="nil"/>
              <w:left w:val="nil"/>
              <w:bottom w:val="nil"/>
              <w:right w:val="nil"/>
            </w:tcBorders>
          </w:tcPr>
          <w:p w:rsidR="00F06C82" w:rsidRPr="00196709" w:rsidRDefault="00F06C82" w:rsidP="00F06C82">
            <w:pPr>
              <w:rPr>
                <w:vertAlign w:val="superscript"/>
              </w:rPr>
            </w:pPr>
          </w:p>
        </w:tc>
        <w:tc>
          <w:tcPr>
            <w:tcW w:w="4768" w:type="pct"/>
            <w:gridSpan w:val="8"/>
            <w:tcBorders>
              <w:top w:val="nil"/>
              <w:left w:val="nil"/>
              <w:bottom w:val="nil"/>
              <w:right w:val="nil"/>
            </w:tcBorders>
            <w:vAlign w:val="center"/>
          </w:tcPr>
          <w:p w:rsidR="00F06C82" w:rsidRPr="00196709" w:rsidRDefault="00F06C82" w:rsidP="00F06C82">
            <w:pPr>
              <w:jc w:val="center"/>
              <w:rPr>
                <w:vertAlign w:val="superscript"/>
              </w:rPr>
            </w:pPr>
            <w:r w:rsidRPr="00196709">
              <w:rPr>
                <w:sz w:val="16"/>
                <w:szCs w:val="16"/>
              </w:rPr>
              <w:t>(фамилия, имя, отчество)</w:t>
            </w:r>
          </w:p>
        </w:tc>
      </w:tr>
      <w:tr w:rsidR="00F06C82" w:rsidRPr="00196709" w:rsidTr="00F06C82">
        <w:tc>
          <w:tcPr>
            <w:tcW w:w="1312" w:type="pct"/>
            <w:gridSpan w:val="3"/>
            <w:tcBorders>
              <w:top w:val="nil"/>
              <w:left w:val="nil"/>
              <w:bottom w:val="nil"/>
              <w:right w:val="nil"/>
            </w:tcBorders>
          </w:tcPr>
          <w:p w:rsidR="00F06C82" w:rsidRPr="00196709" w:rsidRDefault="00F06C82" w:rsidP="00F06C82">
            <w:pPr>
              <w:tabs>
                <w:tab w:val="left" w:pos="425"/>
                <w:tab w:val="left" w:pos="3047"/>
                <w:tab w:val="left" w:pos="5669"/>
                <w:tab w:val="left" w:pos="8291"/>
                <w:tab w:val="left" w:pos="10560"/>
                <w:tab w:val="left" w:pos="16229"/>
                <w:tab w:val="left" w:pos="23316"/>
                <w:tab w:val="left" w:pos="26590"/>
              </w:tabs>
            </w:pPr>
            <w:r w:rsidRPr="00196709">
              <w:t>дата рождения –</w:t>
            </w:r>
          </w:p>
        </w:tc>
        <w:tc>
          <w:tcPr>
            <w:tcW w:w="489" w:type="pct"/>
            <w:tcBorders>
              <w:top w:val="nil"/>
              <w:left w:val="nil"/>
              <w:bottom w:val="single" w:sz="4" w:space="0" w:color="auto"/>
              <w:right w:val="nil"/>
            </w:tcBorders>
          </w:tcPr>
          <w:p w:rsidR="00F06C82" w:rsidRPr="00196709" w:rsidRDefault="00F06C82" w:rsidP="00F06C82">
            <w:pPr>
              <w:jc w:val="center"/>
              <w:rPr>
                <w:sz w:val="16"/>
                <w:szCs w:val="16"/>
              </w:rPr>
            </w:pPr>
          </w:p>
        </w:tc>
        <w:tc>
          <w:tcPr>
            <w:tcW w:w="210" w:type="pct"/>
            <w:tcBorders>
              <w:top w:val="nil"/>
              <w:left w:val="nil"/>
              <w:bottom w:val="nil"/>
              <w:right w:val="nil"/>
            </w:tcBorders>
          </w:tcPr>
          <w:p w:rsidR="00F06C82" w:rsidRPr="00196709" w:rsidRDefault="00F06C82" w:rsidP="00F06C82">
            <w:pPr>
              <w:rPr>
                <w:vertAlign w:val="superscript"/>
              </w:rPr>
            </w:pPr>
          </w:p>
        </w:tc>
        <w:tc>
          <w:tcPr>
            <w:tcW w:w="1258" w:type="pct"/>
            <w:tcBorders>
              <w:top w:val="nil"/>
              <w:left w:val="nil"/>
              <w:bottom w:val="single" w:sz="4" w:space="0" w:color="auto"/>
              <w:right w:val="nil"/>
            </w:tcBorders>
          </w:tcPr>
          <w:p w:rsidR="00F06C82" w:rsidRPr="00196709" w:rsidRDefault="00F06C82" w:rsidP="00F06C82">
            <w:pPr>
              <w:jc w:val="center"/>
              <w:rPr>
                <w:sz w:val="16"/>
                <w:szCs w:val="16"/>
              </w:rPr>
            </w:pPr>
          </w:p>
        </w:tc>
        <w:tc>
          <w:tcPr>
            <w:tcW w:w="419" w:type="pct"/>
            <w:tcBorders>
              <w:top w:val="nil"/>
              <w:left w:val="nil"/>
              <w:bottom w:val="nil"/>
              <w:right w:val="nil"/>
            </w:tcBorders>
          </w:tcPr>
          <w:p w:rsidR="00F06C82" w:rsidRPr="00196709" w:rsidRDefault="00F06C82" w:rsidP="00F06C82">
            <w:pPr>
              <w:rPr>
                <w:vertAlign w:val="superscript"/>
              </w:rPr>
            </w:pPr>
          </w:p>
        </w:tc>
        <w:tc>
          <w:tcPr>
            <w:tcW w:w="939" w:type="pct"/>
            <w:tcBorders>
              <w:top w:val="nil"/>
              <w:left w:val="nil"/>
              <w:bottom w:val="single" w:sz="4" w:space="0" w:color="auto"/>
              <w:right w:val="nil"/>
            </w:tcBorders>
          </w:tcPr>
          <w:p w:rsidR="00F06C82" w:rsidRPr="00196709" w:rsidRDefault="00F06C82" w:rsidP="00F06C82">
            <w:pPr>
              <w:jc w:val="center"/>
              <w:rPr>
                <w:vertAlign w:val="superscript"/>
              </w:rPr>
            </w:pPr>
          </w:p>
        </w:tc>
        <w:tc>
          <w:tcPr>
            <w:tcW w:w="373" w:type="pct"/>
            <w:gridSpan w:val="2"/>
            <w:tcBorders>
              <w:top w:val="nil"/>
              <w:left w:val="nil"/>
              <w:bottom w:val="nil"/>
              <w:right w:val="nil"/>
            </w:tcBorders>
          </w:tcPr>
          <w:p w:rsidR="00F06C82" w:rsidRPr="00196709" w:rsidRDefault="00F06C82" w:rsidP="00F06C82">
            <w:pPr>
              <w:tabs>
                <w:tab w:val="left" w:pos="425"/>
                <w:tab w:val="left" w:pos="3047"/>
                <w:tab w:val="left" w:pos="5669"/>
                <w:tab w:val="left" w:pos="8291"/>
                <w:tab w:val="left" w:pos="10560"/>
                <w:tab w:val="left" w:pos="16229"/>
                <w:tab w:val="left" w:pos="23316"/>
                <w:tab w:val="left" w:pos="26590"/>
              </w:tabs>
            </w:pPr>
            <w:r w:rsidRPr="00196709">
              <w:t>года,</w:t>
            </w:r>
          </w:p>
        </w:tc>
      </w:tr>
    </w:tbl>
    <w:p w:rsidR="00F06C82" w:rsidRPr="00235482" w:rsidRDefault="00F06C82" w:rsidP="00F06C82">
      <w:pPr>
        <w:tabs>
          <w:tab w:val="left" w:pos="425"/>
          <w:tab w:val="left" w:pos="3047"/>
          <w:tab w:val="left" w:pos="5669"/>
          <w:tab w:val="left" w:pos="8291"/>
          <w:tab w:val="left" w:pos="10560"/>
          <w:tab w:val="left" w:pos="16229"/>
          <w:tab w:val="left" w:pos="23316"/>
          <w:tab w:val="left" w:pos="26590"/>
        </w:tabs>
      </w:pPr>
      <w:r w:rsidRPr="00235482">
        <w:t>вид документа – ____________________________________________________________________</w:t>
      </w:r>
    </w:p>
    <w:p w:rsidR="00F06C82" w:rsidRPr="00235482" w:rsidRDefault="00F06C82" w:rsidP="00F06C82">
      <w:pPr>
        <w:tabs>
          <w:tab w:val="left" w:pos="425"/>
          <w:tab w:val="left" w:pos="3047"/>
          <w:tab w:val="left" w:pos="5669"/>
          <w:tab w:val="left" w:pos="8291"/>
          <w:tab w:val="left" w:pos="10560"/>
          <w:tab w:val="left" w:pos="16229"/>
          <w:tab w:val="left" w:pos="23316"/>
          <w:tab w:val="left" w:pos="26590"/>
        </w:tabs>
        <w:rPr>
          <w:sz w:val="16"/>
          <w:szCs w:val="16"/>
        </w:rPr>
      </w:pPr>
      <w:r w:rsidRPr="00235482">
        <w:tab/>
      </w:r>
      <w:r w:rsidRPr="00235482">
        <w:tab/>
      </w:r>
      <w:r w:rsidRPr="00235482">
        <w:rPr>
          <w:sz w:val="16"/>
          <w:szCs w:val="16"/>
        </w:rPr>
        <w:t>(паспорт или документ, заменяющий паспорт гражданина Российской Федерации)</w:t>
      </w:r>
    </w:p>
    <w:p w:rsidR="00F06C82" w:rsidRPr="00235482" w:rsidRDefault="00F06C82" w:rsidP="00F06C82">
      <w:pPr>
        <w:tabs>
          <w:tab w:val="left" w:pos="425"/>
          <w:tab w:val="left" w:pos="3047"/>
          <w:tab w:val="left" w:pos="5669"/>
          <w:tab w:val="left" w:pos="9923"/>
          <w:tab w:val="left" w:pos="16229"/>
          <w:tab w:val="left" w:pos="23316"/>
          <w:tab w:val="left" w:pos="26590"/>
        </w:tabs>
      </w:pPr>
      <w:r w:rsidRPr="00235482">
        <w:t>данные документа, удостоверяющего личность, – _____________________________________</w:t>
      </w:r>
    </w:p>
    <w:p w:rsidR="00F06C82" w:rsidRPr="00235482" w:rsidRDefault="00F06C82" w:rsidP="00F06C82">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35482">
        <w:rPr>
          <w:sz w:val="16"/>
          <w:szCs w:val="16"/>
        </w:rPr>
        <w:t xml:space="preserve">(серия, номер паспорта или документа, </w:t>
      </w:r>
      <w:r w:rsidRPr="00235482">
        <w:rPr>
          <w:sz w:val="16"/>
          <w:szCs w:val="16"/>
        </w:rPr>
        <w:br/>
        <w:t>заменяющего паспорт гражданина Российской Федерации)</w:t>
      </w:r>
    </w:p>
    <w:p w:rsidR="00F06C82" w:rsidRPr="00235482" w:rsidRDefault="00F06C82" w:rsidP="00F06C82">
      <w:pPr>
        <w:tabs>
          <w:tab w:val="left" w:pos="425"/>
          <w:tab w:val="left" w:pos="3047"/>
          <w:tab w:val="left" w:pos="5669"/>
          <w:tab w:val="left" w:pos="8291"/>
          <w:tab w:val="left" w:pos="10560"/>
          <w:tab w:val="left" w:pos="16229"/>
          <w:tab w:val="left" w:pos="23316"/>
          <w:tab w:val="left" w:pos="26590"/>
        </w:tabs>
      </w:pPr>
      <w:r w:rsidRPr="00235482">
        <w:t>выдан – ___________________________________________________________________________</w:t>
      </w:r>
    </w:p>
    <w:p w:rsidR="00F06C82" w:rsidRPr="00235482" w:rsidRDefault="00F06C82" w:rsidP="00F06C82">
      <w:pPr>
        <w:pStyle w:val="20"/>
        <w:ind w:left="709"/>
        <w:rPr>
          <w:b w:val="0"/>
          <w:bCs/>
          <w:sz w:val="16"/>
          <w:szCs w:val="16"/>
        </w:rPr>
      </w:pPr>
      <w:r w:rsidRPr="00235482">
        <w:rPr>
          <w:b w:val="0"/>
          <w:bCs/>
          <w:sz w:val="16"/>
          <w:szCs w:val="16"/>
        </w:rPr>
        <w:t>(дата выдачи паспорта или документа, заменяющего паспорт гражданина</w:t>
      </w:r>
      <w:r w:rsidRPr="00235482">
        <w:rPr>
          <w:b w:val="0"/>
          <w:sz w:val="16"/>
          <w:szCs w:val="16"/>
        </w:rPr>
        <w:t xml:space="preserve"> Российской Федерации</w:t>
      </w:r>
      <w:r w:rsidRPr="00235482">
        <w:rPr>
          <w:b w:val="0"/>
          <w:bCs/>
          <w:sz w:val="16"/>
          <w:szCs w:val="16"/>
        </w:rPr>
        <w:t>)</w:t>
      </w:r>
    </w:p>
    <w:tbl>
      <w:tblPr>
        <w:tblW w:w="5000" w:type="pct"/>
        <w:tblLook w:val="0000"/>
      </w:tblPr>
      <w:tblGrid>
        <w:gridCol w:w="2942"/>
        <w:gridCol w:w="6668"/>
        <w:gridCol w:w="103"/>
        <w:gridCol w:w="424"/>
      </w:tblGrid>
      <w:tr w:rsidR="00F06C82" w:rsidRPr="00235482" w:rsidTr="00F06C82">
        <w:trPr>
          <w:cantSplit/>
        </w:trPr>
        <w:tc>
          <w:tcPr>
            <w:tcW w:w="5000" w:type="pct"/>
            <w:gridSpan w:val="4"/>
            <w:tcBorders>
              <w:top w:val="nil"/>
              <w:left w:val="nil"/>
              <w:right w:val="nil"/>
            </w:tcBorders>
          </w:tcPr>
          <w:p w:rsidR="00F06C82" w:rsidRPr="00235482" w:rsidRDefault="00F06C82" w:rsidP="00F06C82">
            <w:pPr>
              <w:tabs>
                <w:tab w:val="left" w:pos="0"/>
                <w:tab w:val="left" w:pos="3047"/>
                <w:tab w:val="left" w:pos="5669"/>
                <w:tab w:val="left" w:pos="8291"/>
                <w:tab w:val="left" w:pos="10560"/>
                <w:tab w:val="left" w:pos="16229"/>
                <w:tab w:val="left" w:pos="23316"/>
                <w:tab w:val="left" w:pos="26590"/>
              </w:tabs>
              <w:rPr>
                <w:vertAlign w:val="superscript"/>
              </w:rPr>
            </w:pPr>
            <w:r w:rsidRPr="00235482">
              <w:t>основное место работы или службы, занимаемая должность / род занятий –</w:t>
            </w:r>
          </w:p>
        </w:tc>
      </w:tr>
      <w:tr w:rsidR="00F06C82" w:rsidRPr="00235482" w:rsidTr="00F06C82">
        <w:trPr>
          <w:cantSplit/>
          <w:trHeight w:val="291"/>
        </w:trPr>
        <w:tc>
          <w:tcPr>
            <w:tcW w:w="5000" w:type="pct"/>
            <w:gridSpan w:val="4"/>
            <w:tcBorders>
              <w:top w:val="nil"/>
              <w:left w:val="nil"/>
              <w:bottom w:val="single" w:sz="4" w:space="0" w:color="auto"/>
              <w:right w:val="nil"/>
            </w:tcBorders>
          </w:tcPr>
          <w:p w:rsidR="00F06C82" w:rsidRPr="00235482" w:rsidRDefault="00F06C82" w:rsidP="00F06C82">
            <w:pPr>
              <w:ind w:left="2124"/>
              <w:jc w:val="center"/>
              <w:rPr>
                <w:sz w:val="16"/>
                <w:szCs w:val="16"/>
              </w:rPr>
            </w:pPr>
          </w:p>
        </w:tc>
      </w:tr>
      <w:tr w:rsidR="00F06C82" w:rsidRPr="00235482" w:rsidTr="00F06C82">
        <w:trPr>
          <w:cantSplit/>
        </w:trPr>
        <w:tc>
          <w:tcPr>
            <w:tcW w:w="5000" w:type="pct"/>
            <w:gridSpan w:val="4"/>
            <w:tcBorders>
              <w:top w:val="single" w:sz="4" w:space="0" w:color="auto"/>
              <w:left w:val="nil"/>
              <w:right w:val="nil"/>
            </w:tcBorders>
          </w:tcPr>
          <w:p w:rsidR="00F06C82" w:rsidRPr="00235482" w:rsidRDefault="00F06C82" w:rsidP="00F06C82">
            <w:pPr>
              <w:jc w:val="center"/>
            </w:pPr>
            <w:r w:rsidRPr="00235482">
              <w:rPr>
                <w:sz w:val="16"/>
                <w:szCs w:val="16"/>
              </w:rPr>
              <w:t>(наименование основного места работы или службы, должность, при отсутствии основного места работы – род занятий)</w:t>
            </w:r>
          </w:p>
        </w:tc>
      </w:tr>
      <w:tr w:rsidR="00F06C82" w:rsidRPr="00235482" w:rsidTr="00F06C82">
        <w:trPr>
          <w:cantSplit/>
          <w:trHeight w:val="305"/>
        </w:trPr>
        <w:tc>
          <w:tcPr>
            <w:tcW w:w="5000" w:type="pct"/>
            <w:gridSpan w:val="4"/>
            <w:tcBorders>
              <w:left w:val="nil"/>
              <w:bottom w:val="single" w:sz="4" w:space="0" w:color="auto"/>
              <w:right w:val="nil"/>
            </w:tcBorders>
          </w:tcPr>
          <w:p w:rsidR="00F06C82" w:rsidRPr="00235482" w:rsidRDefault="00F06C82" w:rsidP="00F06C82">
            <w:pPr>
              <w:spacing w:after="120"/>
              <w:jc w:val="center"/>
              <w:rPr>
                <w:sz w:val="16"/>
                <w:szCs w:val="16"/>
              </w:rPr>
            </w:pPr>
          </w:p>
        </w:tc>
      </w:tr>
      <w:tr w:rsidR="00F06C82" w:rsidRPr="00235482" w:rsidTr="00F06C82">
        <w:trPr>
          <w:trHeight w:val="270"/>
        </w:trPr>
        <w:tc>
          <w:tcPr>
            <w:tcW w:w="1451" w:type="pct"/>
            <w:tcBorders>
              <w:top w:val="single" w:sz="4" w:space="0" w:color="auto"/>
            </w:tcBorders>
          </w:tcPr>
          <w:p w:rsidR="00F06C82" w:rsidRPr="00235482" w:rsidRDefault="00F06C82" w:rsidP="00F06C82">
            <w:pPr>
              <w:tabs>
                <w:tab w:val="left" w:pos="0"/>
                <w:tab w:val="left" w:pos="3047"/>
                <w:tab w:val="left" w:pos="5669"/>
                <w:tab w:val="left" w:pos="8291"/>
                <w:tab w:val="left" w:pos="10560"/>
                <w:tab w:val="left" w:pos="16229"/>
                <w:tab w:val="left" w:pos="23316"/>
                <w:tab w:val="left" w:pos="26590"/>
              </w:tabs>
            </w:pPr>
            <w:r w:rsidRPr="00235482">
              <w:t xml:space="preserve">адрес места жительства – </w:t>
            </w:r>
          </w:p>
        </w:tc>
        <w:tc>
          <w:tcPr>
            <w:tcW w:w="3549" w:type="pct"/>
            <w:gridSpan w:val="3"/>
            <w:tcBorders>
              <w:top w:val="single" w:sz="4" w:space="0" w:color="auto"/>
              <w:bottom w:val="single" w:sz="4" w:space="0" w:color="auto"/>
            </w:tcBorders>
          </w:tcPr>
          <w:p w:rsidR="00F06C82" w:rsidRPr="00235482" w:rsidRDefault="00F06C82" w:rsidP="00F06C82">
            <w:pPr>
              <w:jc w:val="center"/>
            </w:pPr>
          </w:p>
        </w:tc>
      </w:tr>
      <w:tr w:rsidR="00F06C82" w:rsidRPr="00235482" w:rsidTr="00F06C82">
        <w:tc>
          <w:tcPr>
            <w:tcW w:w="1451" w:type="pct"/>
            <w:tcBorders>
              <w:left w:val="nil"/>
              <w:bottom w:val="nil"/>
              <w:right w:val="nil"/>
            </w:tcBorders>
          </w:tcPr>
          <w:p w:rsidR="00F06C82" w:rsidRPr="00235482" w:rsidRDefault="00F06C82" w:rsidP="00F06C82">
            <w:pPr>
              <w:pStyle w:val="a4"/>
              <w:rPr>
                <w:b/>
                <w:sz w:val="22"/>
                <w:szCs w:val="22"/>
              </w:rPr>
            </w:pPr>
          </w:p>
        </w:tc>
        <w:tc>
          <w:tcPr>
            <w:tcW w:w="3549" w:type="pct"/>
            <w:gridSpan w:val="3"/>
            <w:tcBorders>
              <w:left w:val="nil"/>
              <w:bottom w:val="nil"/>
              <w:right w:val="nil"/>
            </w:tcBorders>
          </w:tcPr>
          <w:p w:rsidR="00F06C82" w:rsidRPr="00235482" w:rsidRDefault="00F06C82" w:rsidP="00F06C82">
            <w:pPr>
              <w:pStyle w:val="a4"/>
              <w:ind w:left="-391"/>
              <w:jc w:val="center"/>
              <w:rPr>
                <w:sz w:val="16"/>
                <w:szCs w:val="16"/>
              </w:rPr>
            </w:pPr>
            <w:r w:rsidRPr="00235482">
              <w:rPr>
                <w:sz w:val="16"/>
                <w:szCs w:val="16"/>
              </w:rPr>
              <w:t xml:space="preserve">(наименование субъекта Российской Федерации, района, города, иного </w:t>
            </w:r>
          </w:p>
        </w:tc>
      </w:tr>
      <w:tr w:rsidR="00F06C82" w:rsidRPr="00235482" w:rsidTr="00F06C82">
        <w:tc>
          <w:tcPr>
            <w:tcW w:w="4791" w:type="pct"/>
            <w:gridSpan w:val="3"/>
            <w:tcBorders>
              <w:top w:val="nil"/>
              <w:left w:val="nil"/>
              <w:bottom w:val="single" w:sz="6" w:space="0" w:color="auto"/>
              <w:right w:val="nil"/>
            </w:tcBorders>
          </w:tcPr>
          <w:p w:rsidR="00F06C82" w:rsidRPr="00235482" w:rsidRDefault="00F06C82" w:rsidP="00F06C82">
            <w:pPr>
              <w:jc w:val="center"/>
              <w:rPr>
                <w:vertAlign w:val="superscript"/>
              </w:rPr>
            </w:pPr>
          </w:p>
        </w:tc>
        <w:tc>
          <w:tcPr>
            <w:tcW w:w="209" w:type="pct"/>
            <w:tcBorders>
              <w:top w:val="nil"/>
              <w:left w:val="nil"/>
              <w:bottom w:val="nil"/>
              <w:right w:val="nil"/>
            </w:tcBorders>
          </w:tcPr>
          <w:p w:rsidR="00F06C82" w:rsidRPr="00235482" w:rsidRDefault="00F06C82" w:rsidP="00F06C82">
            <w:pPr>
              <w:jc w:val="right"/>
            </w:pPr>
            <w:r w:rsidRPr="00235482">
              <w:t>,</w:t>
            </w:r>
          </w:p>
        </w:tc>
      </w:tr>
      <w:tr w:rsidR="00F06C82" w:rsidRPr="00235482" w:rsidTr="00F06C82">
        <w:tc>
          <w:tcPr>
            <w:tcW w:w="4740" w:type="pct"/>
            <w:gridSpan w:val="2"/>
            <w:tcBorders>
              <w:top w:val="single" w:sz="4" w:space="0" w:color="auto"/>
              <w:left w:val="nil"/>
              <w:bottom w:val="nil"/>
              <w:right w:val="nil"/>
            </w:tcBorders>
          </w:tcPr>
          <w:p w:rsidR="00F06C82" w:rsidRPr="00235482" w:rsidRDefault="00F06C82" w:rsidP="00F06C82">
            <w:pPr>
              <w:jc w:val="center"/>
              <w:rPr>
                <w:sz w:val="16"/>
                <w:szCs w:val="16"/>
              </w:rPr>
            </w:pPr>
            <w:r w:rsidRPr="00235482">
              <w:rPr>
                <w:sz w:val="16"/>
                <w:szCs w:val="16"/>
              </w:rPr>
              <w:t>населенного пункта, улицы, номер дома, корпуса (строения и т.п.), квартиры)</w:t>
            </w:r>
          </w:p>
        </w:tc>
        <w:tc>
          <w:tcPr>
            <w:tcW w:w="260" w:type="pct"/>
            <w:gridSpan w:val="2"/>
            <w:tcBorders>
              <w:top w:val="nil"/>
              <w:left w:val="nil"/>
              <w:bottom w:val="nil"/>
              <w:right w:val="nil"/>
            </w:tcBorders>
          </w:tcPr>
          <w:p w:rsidR="00F06C82" w:rsidRPr="00235482" w:rsidRDefault="00F06C82" w:rsidP="00F06C82">
            <w:pPr>
              <w:rPr>
                <w:vertAlign w:val="superscript"/>
              </w:rPr>
            </w:pPr>
          </w:p>
        </w:tc>
      </w:tr>
    </w:tbl>
    <w:p w:rsidR="00F06C82" w:rsidRPr="00235482" w:rsidRDefault="00F06C82" w:rsidP="00F06C82">
      <w:pPr>
        <w:pStyle w:val="aff3"/>
        <w:widowControl/>
        <w:spacing w:after="0"/>
        <w:jc w:val="left"/>
      </w:pPr>
      <w:r w:rsidRPr="00235482">
        <w:t>2.…</w:t>
      </w:r>
    </w:p>
    <w:p w:rsidR="00F06C82" w:rsidRPr="00235482" w:rsidRDefault="00F06C82" w:rsidP="00F06C82">
      <w:pPr>
        <w:pStyle w:val="aff3"/>
        <w:widowControl/>
        <w:spacing w:after="0"/>
        <w:ind w:left="1230"/>
        <w:jc w:val="left"/>
        <w:rPr>
          <w:sz w:val="20"/>
        </w:rPr>
      </w:pPr>
    </w:p>
    <w:tbl>
      <w:tblPr>
        <w:tblW w:w="5000" w:type="pct"/>
        <w:tblCellMar>
          <w:left w:w="28" w:type="dxa"/>
          <w:right w:w="28" w:type="dxa"/>
        </w:tblCellMar>
        <w:tblLook w:val="0000"/>
      </w:tblPr>
      <w:tblGrid>
        <w:gridCol w:w="5150"/>
        <w:gridCol w:w="146"/>
        <w:gridCol w:w="2488"/>
        <w:gridCol w:w="146"/>
        <w:gridCol w:w="2047"/>
      </w:tblGrid>
      <w:tr w:rsidR="00F06C82" w:rsidRPr="00235482" w:rsidTr="00F06C82">
        <w:tc>
          <w:tcPr>
            <w:tcW w:w="2581" w:type="pct"/>
            <w:tcBorders>
              <w:top w:val="nil"/>
              <w:left w:val="nil"/>
              <w:bottom w:val="single" w:sz="4" w:space="0" w:color="auto"/>
              <w:right w:val="nil"/>
            </w:tcBorders>
            <w:vAlign w:val="bottom"/>
          </w:tcPr>
          <w:p w:rsidR="00F06C82" w:rsidRPr="00235482" w:rsidRDefault="00F06C82" w:rsidP="00F06C82">
            <w:pPr>
              <w:jc w:val="center"/>
            </w:pPr>
          </w:p>
        </w:tc>
        <w:tc>
          <w:tcPr>
            <w:tcW w:w="73" w:type="pct"/>
            <w:tcBorders>
              <w:top w:val="nil"/>
              <w:left w:val="nil"/>
              <w:bottom w:val="nil"/>
              <w:right w:val="nil"/>
            </w:tcBorders>
            <w:vAlign w:val="bottom"/>
          </w:tcPr>
          <w:p w:rsidR="00F06C82" w:rsidRPr="00235482" w:rsidRDefault="00F06C82" w:rsidP="00F06C82">
            <w:pPr>
              <w:jc w:val="center"/>
            </w:pPr>
          </w:p>
        </w:tc>
        <w:tc>
          <w:tcPr>
            <w:tcW w:w="1247" w:type="pct"/>
            <w:tcBorders>
              <w:top w:val="nil"/>
              <w:left w:val="nil"/>
              <w:bottom w:val="single" w:sz="4" w:space="0" w:color="auto"/>
              <w:right w:val="nil"/>
            </w:tcBorders>
            <w:vAlign w:val="bottom"/>
          </w:tcPr>
          <w:p w:rsidR="00F06C82" w:rsidRPr="00235482" w:rsidRDefault="00F06C82" w:rsidP="00F06C82">
            <w:pPr>
              <w:jc w:val="center"/>
            </w:pPr>
          </w:p>
        </w:tc>
        <w:tc>
          <w:tcPr>
            <w:tcW w:w="73" w:type="pct"/>
            <w:tcBorders>
              <w:top w:val="nil"/>
              <w:left w:val="nil"/>
              <w:bottom w:val="nil"/>
              <w:right w:val="nil"/>
            </w:tcBorders>
            <w:vAlign w:val="bottom"/>
          </w:tcPr>
          <w:p w:rsidR="00F06C82" w:rsidRPr="00235482" w:rsidRDefault="00F06C82" w:rsidP="00F06C82">
            <w:pPr>
              <w:jc w:val="center"/>
            </w:pPr>
          </w:p>
        </w:tc>
        <w:tc>
          <w:tcPr>
            <w:tcW w:w="1026" w:type="pct"/>
            <w:tcBorders>
              <w:top w:val="nil"/>
              <w:left w:val="nil"/>
              <w:bottom w:val="single" w:sz="4" w:space="0" w:color="auto"/>
              <w:right w:val="nil"/>
            </w:tcBorders>
            <w:vAlign w:val="bottom"/>
          </w:tcPr>
          <w:p w:rsidR="00F06C82" w:rsidRPr="00235482" w:rsidRDefault="00F06C82" w:rsidP="00F06C82">
            <w:pPr>
              <w:jc w:val="center"/>
            </w:pPr>
          </w:p>
        </w:tc>
      </w:tr>
      <w:tr w:rsidR="00F06C82" w:rsidRPr="00235482" w:rsidTr="00F06C82">
        <w:tc>
          <w:tcPr>
            <w:tcW w:w="2581" w:type="pct"/>
            <w:tcBorders>
              <w:top w:val="nil"/>
              <w:left w:val="nil"/>
              <w:bottom w:val="nil"/>
              <w:right w:val="nil"/>
            </w:tcBorders>
          </w:tcPr>
          <w:p w:rsidR="00F06C82" w:rsidRPr="00235482" w:rsidRDefault="00F06C82" w:rsidP="00F06C82">
            <w:pPr>
              <w:jc w:val="center"/>
              <w:rPr>
                <w:sz w:val="16"/>
                <w:szCs w:val="16"/>
              </w:rPr>
            </w:pPr>
            <w:r w:rsidRPr="00235482">
              <w:rPr>
                <w:sz w:val="16"/>
                <w:szCs w:val="16"/>
              </w:rPr>
              <w:t>(должность)</w:t>
            </w:r>
          </w:p>
        </w:tc>
        <w:tc>
          <w:tcPr>
            <w:tcW w:w="73" w:type="pct"/>
            <w:tcBorders>
              <w:top w:val="nil"/>
              <w:left w:val="nil"/>
              <w:bottom w:val="nil"/>
              <w:right w:val="nil"/>
            </w:tcBorders>
          </w:tcPr>
          <w:p w:rsidR="00F06C82" w:rsidRPr="00235482" w:rsidRDefault="00F06C82" w:rsidP="00F06C82">
            <w:pPr>
              <w:jc w:val="center"/>
              <w:rPr>
                <w:sz w:val="16"/>
                <w:szCs w:val="16"/>
              </w:rPr>
            </w:pPr>
          </w:p>
        </w:tc>
        <w:tc>
          <w:tcPr>
            <w:tcW w:w="1247" w:type="pct"/>
            <w:tcBorders>
              <w:top w:val="nil"/>
              <w:left w:val="nil"/>
              <w:bottom w:val="nil"/>
              <w:right w:val="nil"/>
            </w:tcBorders>
          </w:tcPr>
          <w:p w:rsidR="00F06C82" w:rsidRPr="00235482" w:rsidRDefault="00F06C82" w:rsidP="00F06C82">
            <w:pPr>
              <w:jc w:val="center"/>
              <w:rPr>
                <w:sz w:val="16"/>
                <w:szCs w:val="16"/>
              </w:rPr>
            </w:pPr>
            <w:r w:rsidRPr="00235482">
              <w:rPr>
                <w:sz w:val="16"/>
                <w:szCs w:val="16"/>
              </w:rPr>
              <w:t>(подпись)</w:t>
            </w:r>
          </w:p>
        </w:tc>
        <w:tc>
          <w:tcPr>
            <w:tcW w:w="73" w:type="pct"/>
            <w:tcBorders>
              <w:top w:val="nil"/>
              <w:left w:val="nil"/>
              <w:bottom w:val="nil"/>
              <w:right w:val="nil"/>
            </w:tcBorders>
          </w:tcPr>
          <w:p w:rsidR="00F06C82" w:rsidRPr="00235482" w:rsidRDefault="00F06C82" w:rsidP="00F06C82">
            <w:pPr>
              <w:jc w:val="center"/>
              <w:rPr>
                <w:sz w:val="16"/>
                <w:szCs w:val="16"/>
              </w:rPr>
            </w:pPr>
          </w:p>
        </w:tc>
        <w:tc>
          <w:tcPr>
            <w:tcW w:w="1026" w:type="pct"/>
            <w:tcBorders>
              <w:top w:val="nil"/>
              <w:left w:val="nil"/>
              <w:bottom w:val="nil"/>
              <w:right w:val="nil"/>
            </w:tcBorders>
          </w:tcPr>
          <w:p w:rsidR="00F06C82" w:rsidRPr="00235482" w:rsidRDefault="00F06C82" w:rsidP="00F06C82">
            <w:pPr>
              <w:jc w:val="center"/>
              <w:rPr>
                <w:sz w:val="16"/>
                <w:szCs w:val="16"/>
              </w:rPr>
            </w:pPr>
            <w:r w:rsidRPr="00235482">
              <w:rPr>
                <w:sz w:val="16"/>
                <w:szCs w:val="16"/>
              </w:rPr>
              <w:t>(инициалы, фамилия)</w:t>
            </w:r>
          </w:p>
        </w:tc>
      </w:tr>
    </w:tbl>
    <w:p w:rsidR="00F06C82" w:rsidRPr="00235482" w:rsidRDefault="00F06C82" w:rsidP="00F06C82">
      <w:pPr>
        <w:suppressAutoHyphens/>
        <w:ind w:firstLine="284"/>
        <w:jc w:val="both"/>
        <w:rPr>
          <w:bCs/>
          <w:sz w:val="16"/>
          <w:szCs w:val="16"/>
        </w:rPr>
      </w:pPr>
      <w:r w:rsidRPr="00235482">
        <w:rPr>
          <w:bCs/>
          <w:sz w:val="16"/>
          <w:szCs w:val="16"/>
        </w:rPr>
        <w:tab/>
      </w:r>
      <w:r w:rsidRPr="00235482">
        <w:rPr>
          <w:bCs/>
          <w:sz w:val="16"/>
          <w:szCs w:val="16"/>
        </w:rPr>
        <w:tab/>
      </w:r>
      <w:r w:rsidRPr="00235482">
        <w:rPr>
          <w:bCs/>
          <w:sz w:val="16"/>
          <w:szCs w:val="16"/>
        </w:rPr>
        <w:tab/>
      </w:r>
      <w:r w:rsidRPr="00235482">
        <w:rPr>
          <w:bCs/>
          <w:sz w:val="16"/>
          <w:szCs w:val="16"/>
        </w:rPr>
        <w:tab/>
      </w:r>
      <w:r w:rsidRPr="00235482">
        <w:rPr>
          <w:bCs/>
          <w:sz w:val="16"/>
          <w:szCs w:val="16"/>
        </w:rPr>
        <w:tab/>
        <w:t>МП</w:t>
      </w:r>
    </w:p>
    <w:p w:rsidR="00F06C82" w:rsidRPr="00235482" w:rsidRDefault="00F06C82" w:rsidP="00F06C82">
      <w:pPr>
        <w:widowControl w:val="0"/>
        <w:ind w:left="2124" w:firstLine="708"/>
        <w:rPr>
          <w:bCs/>
          <w:sz w:val="16"/>
          <w:szCs w:val="16"/>
        </w:rPr>
      </w:pPr>
      <w:r>
        <w:t>(</w:t>
      </w:r>
      <w:r w:rsidRPr="00703D0D">
        <w:t xml:space="preserve">если избирательное объединение </w:t>
      </w:r>
      <w:r>
        <w:t>обладает статусом юридического лица)</w:t>
      </w:r>
    </w:p>
    <w:p w:rsidR="00F06C82" w:rsidRPr="00235482" w:rsidRDefault="00F06C82" w:rsidP="00F06C82">
      <w:pPr>
        <w:tabs>
          <w:tab w:val="right" w:pos="8165"/>
        </w:tabs>
        <w:ind w:right="112"/>
        <w:rPr>
          <w:bCs/>
          <w:i/>
        </w:rPr>
      </w:pPr>
      <w:r w:rsidRPr="00235482">
        <w:rPr>
          <w:bCs/>
          <w:i/>
        </w:rPr>
        <w:t>либо</w:t>
      </w:r>
    </w:p>
    <w:p w:rsidR="00F06C82" w:rsidRPr="00235482" w:rsidRDefault="00F06C82" w:rsidP="00F06C82">
      <w:pPr>
        <w:tabs>
          <w:tab w:val="right" w:pos="8165"/>
        </w:tabs>
        <w:ind w:right="112"/>
        <w:rPr>
          <w:bCs/>
        </w:rPr>
      </w:pPr>
      <w:r w:rsidRPr="00235482">
        <w:rPr>
          <w:bCs/>
        </w:rPr>
        <w:t xml:space="preserve">Кандидат в депутаты ____________________________________________________________, </w:t>
      </w:r>
    </w:p>
    <w:p w:rsidR="00F06C82" w:rsidRPr="00235482" w:rsidRDefault="00F06C82" w:rsidP="00F06C82">
      <w:pPr>
        <w:ind w:left="1416" w:right="-1"/>
        <w:jc w:val="center"/>
        <w:rPr>
          <w:sz w:val="16"/>
          <w:szCs w:val="16"/>
        </w:rPr>
      </w:pPr>
      <w:r w:rsidRPr="00235482">
        <w:rPr>
          <w:sz w:val="16"/>
          <w:szCs w:val="16"/>
        </w:rPr>
        <w:t>(фамилия, имя, отчество кандидата)</w:t>
      </w:r>
    </w:p>
    <w:p w:rsidR="00F06C82" w:rsidRPr="00235482" w:rsidRDefault="00F06C82" w:rsidP="00F06C82">
      <w:pPr>
        <w:suppressAutoHyphens/>
        <w:jc w:val="both"/>
        <w:rPr>
          <w:bCs/>
        </w:rPr>
      </w:pPr>
      <w:r w:rsidRPr="00235482">
        <w:t xml:space="preserve">выдвинутый </w:t>
      </w:r>
      <w:r>
        <w:t xml:space="preserve">по многомандатному избирательному </w:t>
      </w:r>
      <w:r w:rsidRPr="00235482">
        <w:t>округу № ___</w:t>
      </w:r>
      <w:r w:rsidRPr="00235482">
        <w:rPr>
          <w:bCs/>
        </w:rPr>
        <w:t>.</w:t>
      </w:r>
    </w:p>
    <w:p w:rsidR="00F06C82" w:rsidRPr="00235482" w:rsidRDefault="00F06C82" w:rsidP="00F06C82">
      <w:pPr>
        <w:suppressAutoHyphens/>
        <w:jc w:val="both"/>
        <w:rPr>
          <w:bCs/>
        </w:rPr>
      </w:pPr>
    </w:p>
    <w:tbl>
      <w:tblPr>
        <w:tblW w:w="2809" w:type="pct"/>
        <w:tblInd w:w="4423" w:type="dxa"/>
        <w:tblCellMar>
          <w:left w:w="28" w:type="dxa"/>
          <w:right w:w="28" w:type="dxa"/>
        </w:tblCellMar>
        <w:tblLook w:val="0000"/>
      </w:tblPr>
      <w:tblGrid>
        <w:gridCol w:w="2243"/>
        <w:gridCol w:w="279"/>
        <w:gridCol w:w="3083"/>
      </w:tblGrid>
      <w:tr w:rsidR="00F06C82" w:rsidRPr="00235482" w:rsidTr="00F06C82">
        <w:tc>
          <w:tcPr>
            <w:tcW w:w="2001" w:type="pct"/>
            <w:tcBorders>
              <w:top w:val="single" w:sz="4" w:space="0" w:color="auto"/>
              <w:left w:val="nil"/>
              <w:bottom w:val="nil"/>
              <w:right w:val="nil"/>
            </w:tcBorders>
          </w:tcPr>
          <w:p w:rsidR="00F06C82" w:rsidRPr="00235482" w:rsidRDefault="00F06C82" w:rsidP="00F06C82">
            <w:pPr>
              <w:jc w:val="center"/>
              <w:rPr>
                <w:sz w:val="16"/>
                <w:szCs w:val="16"/>
              </w:rPr>
            </w:pPr>
            <w:r w:rsidRPr="00235482">
              <w:rPr>
                <w:sz w:val="16"/>
                <w:szCs w:val="16"/>
              </w:rPr>
              <w:t>(подпись)</w:t>
            </w:r>
          </w:p>
        </w:tc>
        <w:tc>
          <w:tcPr>
            <w:tcW w:w="249" w:type="pct"/>
            <w:tcBorders>
              <w:top w:val="nil"/>
              <w:left w:val="nil"/>
              <w:bottom w:val="nil"/>
              <w:right w:val="nil"/>
            </w:tcBorders>
          </w:tcPr>
          <w:p w:rsidR="00F06C82" w:rsidRPr="00235482" w:rsidRDefault="00F06C82" w:rsidP="00F06C82">
            <w:pPr>
              <w:jc w:val="center"/>
              <w:rPr>
                <w:sz w:val="16"/>
                <w:szCs w:val="16"/>
              </w:rPr>
            </w:pPr>
          </w:p>
        </w:tc>
        <w:tc>
          <w:tcPr>
            <w:tcW w:w="2750" w:type="pct"/>
            <w:tcBorders>
              <w:top w:val="single" w:sz="4" w:space="0" w:color="auto"/>
              <w:left w:val="nil"/>
              <w:bottom w:val="nil"/>
              <w:right w:val="nil"/>
            </w:tcBorders>
          </w:tcPr>
          <w:p w:rsidR="00F06C82" w:rsidRPr="00235482" w:rsidRDefault="00F06C82" w:rsidP="00F06C82">
            <w:pPr>
              <w:jc w:val="center"/>
              <w:rPr>
                <w:sz w:val="16"/>
                <w:szCs w:val="16"/>
              </w:rPr>
            </w:pPr>
            <w:r w:rsidRPr="00235482">
              <w:rPr>
                <w:sz w:val="16"/>
                <w:szCs w:val="16"/>
              </w:rPr>
              <w:t>(инициалы, фамилия)</w:t>
            </w:r>
          </w:p>
        </w:tc>
      </w:tr>
    </w:tbl>
    <w:p w:rsidR="00F06C82" w:rsidRPr="00235482" w:rsidRDefault="00F06C82" w:rsidP="00F06C82">
      <w:pPr>
        <w:ind w:left="7655"/>
      </w:pPr>
      <w:r w:rsidRPr="00235482">
        <w:t>______________</w:t>
      </w:r>
    </w:p>
    <w:p w:rsidR="00F06C82" w:rsidRPr="00235482" w:rsidRDefault="00F06C82" w:rsidP="00F06C82">
      <w:pPr>
        <w:ind w:left="7655"/>
        <w:jc w:val="center"/>
        <w:rPr>
          <w:bCs/>
          <w:sz w:val="16"/>
          <w:szCs w:val="16"/>
        </w:rPr>
      </w:pPr>
      <w:r w:rsidRPr="00235482">
        <w:rPr>
          <w:bCs/>
          <w:sz w:val="16"/>
          <w:szCs w:val="16"/>
        </w:rPr>
        <w:t>(дата)</w:t>
      </w:r>
    </w:p>
    <w:p w:rsidR="00F06C82" w:rsidRPr="00235482" w:rsidRDefault="00F06C82" w:rsidP="00F06C82">
      <w:pPr>
        <w:jc w:val="both"/>
      </w:pPr>
      <w:r>
        <w:rPr>
          <w:b/>
        </w:rPr>
        <w:t>Примечание</w:t>
      </w:r>
      <w:r w:rsidRPr="00235482">
        <w:t>.</w:t>
      </w:r>
    </w:p>
    <w:p w:rsidR="00F06C82" w:rsidRPr="00235482" w:rsidRDefault="00F06C82" w:rsidP="00F06C82">
      <w:pPr>
        <w:jc w:val="both"/>
      </w:pPr>
      <w:r w:rsidRPr="00235482">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06C82" w:rsidRPr="00235482" w:rsidRDefault="00F06C82" w:rsidP="00F06C82">
      <w:pPr>
        <w:jc w:val="both"/>
      </w:pPr>
      <w:r w:rsidRPr="00235482">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F06C82" w:rsidRDefault="00F06C82" w:rsidP="00F06C82">
      <w:pPr>
        <w:jc w:val="both"/>
      </w:pPr>
      <w:r w:rsidRPr="00235482">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06C82" w:rsidRDefault="00F06C82">
      <w:r>
        <w:br w:type="page"/>
      </w:r>
    </w:p>
    <w:p w:rsidR="00F06C82" w:rsidRPr="00235482" w:rsidRDefault="00F06C82" w:rsidP="00F06C82">
      <w:pPr>
        <w:pStyle w:val="13"/>
        <w:ind w:left="4536"/>
        <w:jc w:val="center"/>
        <w:rPr>
          <w:bCs/>
          <w:sz w:val="22"/>
        </w:rPr>
      </w:pPr>
      <w:r w:rsidRPr="00235482">
        <w:rPr>
          <w:bCs/>
          <w:sz w:val="22"/>
        </w:rPr>
        <w:lastRenderedPageBreak/>
        <w:t>Приложение № 1</w:t>
      </w:r>
      <w:r>
        <w:rPr>
          <w:bCs/>
          <w:sz w:val="22"/>
        </w:rPr>
        <w:t>5</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235482" w:rsidRDefault="00F06C82" w:rsidP="00F06C82">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tabs>
          <w:tab w:val="left" w:pos="3165"/>
          <w:tab w:val="right" w:pos="9639"/>
        </w:tabs>
        <w:spacing w:after="60"/>
        <w:ind w:left="4395"/>
        <w:jc w:val="center"/>
        <w:rPr>
          <w:szCs w:val="28"/>
        </w:rPr>
      </w:pPr>
    </w:p>
    <w:p w:rsidR="00F06C82" w:rsidRPr="00235482" w:rsidRDefault="00F06C82" w:rsidP="00F06C82">
      <w:pPr>
        <w:ind w:left="5103"/>
        <w:jc w:val="center"/>
        <w:rPr>
          <w:sz w:val="18"/>
        </w:rPr>
      </w:pPr>
      <w:r w:rsidRPr="00CE6F18">
        <w:t>В Устьянскую</w:t>
      </w:r>
      <w:r>
        <w:t xml:space="preserve"> </w:t>
      </w:r>
      <w:r w:rsidRPr="00235482">
        <w:t xml:space="preserve">территориальную избирательную комиссию </w:t>
      </w:r>
      <w:r>
        <w:br/>
      </w:r>
      <w:r w:rsidRPr="00235482">
        <w:t>Архангельской области</w:t>
      </w:r>
    </w:p>
    <w:p w:rsidR="00F06C82" w:rsidRPr="00235482" w:rsidRDefault="00F06C82" w:rsidP="00F06C82">
      <w:pPr>
        <w:jc w:val="center"/>
        <w:rPr>
          <w:sz w:val="16"/>
          <w:szCs w:val="16"/>
        </w:rPr>
      </w:pPr>
    </w:p>
    <w:p w:rsidR="00F06C82" w:rsidRPr="00F06C82" w:rsidRDefault="00F06C82" w:rsidP="00F06C82">
      <w:pPr>
        <w:pStyle w:val="3"/>
        <w:jc w:val="center"/>
        <w:rPr>
          <w:rFonts w:ascii="Times New Roman" w:hAnsi="Times New Roman" w:cs="Times New Roman"/>
          <w:color w:val="auto"/>
        </w:rPr>
      </w:pPr>
      <w:r w:rsidRPr="00F06C82">
        <w:rPr>
          <w:rFonts w:ascii="Times New Roman" w:hAnsi="Times New Roman" w:cs="Times New Roman"/>
          <w:color w:val="auto"/>
          <w:sz w:val="24"/>
          <w:szCs w:val="24"/>
        </w:rPr>
        <w:t>ЗАЯВЛЕНИЕ</w:t>
      </w:r>
    </w:p>
    <w:p w:rsidR="00F06C82" w:rsidRPr="00235482" w:rsidRDefault="00F06C82" w:rsidP="00F06C82">
      <w:pPr>
        <w:ind w:firstLine="851"/>
        <w:jc w:val="center"/>
        <w:rPr>
          <w:sz w:val="16"/>
          <w:szCs w:val="16"/>
        </w:rPr>
      </w:pPr>
    </w:p>
    <w:p w:rsidR="00F06C82" w:rsidRPr="00F06C82" w:rsidRDefault="00F06C82" w:rsidP="00F06C82">
      <w:pPr>
        <w:pStyle w:val="BodyText21"/>
        <w:suppressAutoHyphens/>
        <w:ind w:left="0" w:firstLine="0"/>
        <w:rPr>
          <w:sz w:val="24"/>
          <w:szCs w:val="24"/>
        </w:rPr>
      </w:pPr>
      <w:r w:rsidRPr="00F06C82">
        <w:rPr>
          <w:sz w:val="24"/>
          <w:szCs w:val="24"/>
        </w:rPr>
        <w:t>Я, ___________________________________________________________,</w:t>
      </w:r>
    </w:p>
    <w:p w:rsidR="00F06C82" w:rsidRPr="00235482" w:rsidRDefault="00F06C82" w:rsidP="00F06C82">
      <w:pPr>
        <w:pStyle w:val="a9"/>
        <w:ind w:left="1984" w:firstLine="851"/>
        <w:jc w:val="left"/>
        <w:rPr>
          <w:sz w:val="16"/>
          <w:szCs w:val="16"/>
        </w:rPr>
      </w:pPr>
      <w:r w:rsidRPr="00235482">
        <w:rPr>
          <w:sz w:val="16"/>
          <w:szCs w:val="16"/>
        </w:rPr>
        <w:t>(фамилия, имя, отчество)</w:t>
      </w:r>
    </w:p>
    <w:p w:rsidR="00F06C82" w:rsidRPr="00F06C82" w:rsidRDefault="00F06C82" w:rsidP="00F06C82">
      <w:pPr>
        <w:pStyle w:val="20"/>
        <w:jc w:val="both"/>
        <w:rPr>
          <w:b w:val="0"/>
          <w:sz w:val="24"/>
          <w:szCs w:val="24"/>
        </w:rPr>
      </w:pPr>
      <w:r w:rsidRPr="00F06C82">
        <w:rPr>
          <w:b w:val="0"/>
          <w:sz w:val="24"/>
          <w:szCs w:val="24"/>
        </w:rPr>
        <w:t>даю согласие быть доверенным лицом</w:t>
      </w:r>
      <w:r w:rsidRPr="00F06C82">
        <w:rPr>
          <w:rStyle w:val="af1"/>
          <w:b w:val="0"/>
          <w:sz w:val="24"/>
          <w:szCs w:val="24"/>
        </w:rPr>
        <w:footnoteReference w:id="32"/>
      </w:r>
      <w:r w:rsidRPr="00F06C82">
        <w:rPr>
          <w:b w:val="0"/>
          <w:sz w:val="24"/>
          <w:szCs w:val="24"/>
        </w:rPr>
        <w:t xml:space="preserve"> избирательного объединения _____________________________________________________________________________/</w:t>
      </w:r>
    </w:p>
    <w:p w:rsidR="00F06C82" w:rsidRPr="00235482" w:rsidRDefault="00F06C82" w:rsidP="00F06C82">
      <w:pPr>
        <w:pStyle w:val="a9"/>
        <w:ind w:left="1984" w:firstLine="851"/>
        <w:jc w:val="left"/>
        <w:rPr>
          <w:sz w:val="16"/>
          <w:szCs w:val="16"/>
        </w:rPr>
      </w:pPr>
      <w:r w:rsidRPr="00235482">
        <w:rPr>
          <w:sz w:val="16"/>
          <w:szCs w:val="16"/>
        </w:rPr>
        <w:t>(наименование избирательного объединения)</w:t>
      </w:r>
    </w:p>
    <w:p w:rsidR="00F06C82" w:rsidRPr="00235482" w:rsidRDefault="00F06C82" w:rsidP="00F06C82">
      <w:pPr>
        <w:pStyle w:val="20"/>
        <w:jc w:val="both"/>
        <w:rPr>
          <w:b w:val="0"/>
        </w:rPr>
      </w:pPr>
      <w:r w:rsidRPr="00F06C82">
        <w:rPr>
          <w:b w:val="0"/>
          <w:sz w:val="24"/>
          <w:szCs w:val="24"/>
        </w:rPr>
        <w:t>кандидата в депутаты</w:t>
      </w:r>
      <w:r w:rsidRPr="00235482">
        <w:rPr>
          <w:sz w:val="18"/>
        </w:rPr>
        <w:t xml:space="preserve"> _____________________________________________________________________________________ </w:t>
      </w:r>
    </w:p>
    <w:p w:rsidR="00F06C82" w:rsidRPr="00235482" w:rsidRDefault="00F06C82" w:rsidP="00F06C82">
      <w:pPr>
        <w:ind w:firstLine="709"/>
        <w:jc w:val="center"/>
        <w:rPr>
          <w:sz w:val="16"/>
          <w:szCs w:val="16"/>
        </w:rPr>
      </w:pPr>
      <w:r w:rsidRPr="00235482">
        <w:rPr>
          <w:sz w:val="16"/>
          <w:szCs w:val="16"/>
        </w:rPr>
        <w:t>(фамилия, имя, отчество, дата рождения кандидата)</w:t>
      </w:r>
    </w:p>
    <w:p w:rsidR="00F06C82" w:rsidRPr="00235482" w:rsidRDefault="00F06C82" w:rsidP="00F06C82">
      <w:pPr>
        <w:pStyle w:val="a9"/>
      </w:pPr>
      <w:r w:rsidRPr="00235482">
        <w:t xml:space="preserve">при проведении </w:t>
      </w:r>
      <w:r>
        <w:t xml:space="preserve">выборов </w:t>
      </w:r>
      <w:r w:rsidRPr="00235482">
        <w:t xml:space="preserve">депутатов </w:t>
      </w:r>
      <w:r w:rsidRPr="001123A7">
        <w:t>Собрания депутатов Устьянского муниципального округа Архангельской области первого созыва</w:t>
      </w:r>
      <w:r w:rsidRPr="00235482">
        <w:t xml:space="preserve"> </w:t>
      </w:r>
      <w:r>
        <w:t xml:space="preserve">по многомандатным избирательным </w:t>
      </w:r>
      <w:r w:rsidRPr="00235482">
        <w:t xml:space="preserve">округам </w:t>
      </w:r>
      <w:r>
        <w:t>18 декабря</w:t>
      </w:r>
      <w:r w:rsidRPr="00235482">
        <w:t xml:space="preserve"> 2022 года. </w:t>
      </w:r>
    </w:p>
    <w:p w:rsidR="00F06C82" w:rsidRPr="00235482" w:rsidRDefault="00F06C82" w:rsidP="00F06C82">
      <w:pPr>
        <w:pStyle w:val="a9"/>
        <w:ind w:firstLine="709"/>
      </w:pPr>
      <w:r w:rsidRPr="00235482">
        <w:t>Сведения о себе:</w:t>
      </w:r>
    </w:p>
    <w:tbl>
      <w:tblPr>
        <w:tblW w:w="5000" w:type="pct"/>
        <w:tblLook w:val="0000"/>
      </w:tblPr>
      <w:tblGrid>
        <w:gridCol w:w="2809"/>
        <w:gridCol w:w="418"/>
        <w:gridCol w:w="1133"/>
        <w:gridCol w:w="420"/>
        <w:gridCol w:w="505"/>
        <w:gridCol w:w="1379"/>
        <w:gridCol w:w="391"/>
        <w:gridCol w:w="704"/>
        <w:gridCol w:w="391"/>
        <w:gridCol w:w="884"/>
        <w:gridCol w:w="1095"/>
        <w:gridCol w:w="8"/>
      </w:tblGrid>
      <w:tr w:rsidR="00F06C82" w:rsidRPr="00235482" w:rsidTr="00F06C82">
        <w:tc>
          <w:tcPr>
            <w:tcW w:w="1592" w:type="pct"/>
            <w:gridSpan w:val="2"/>
            <w:tcBorders>
              <w:top w:val="nil"/>
              <w:left w:val="nil"/>
              <w:bottom w:val="nil"/>
              <w:right w:val="nil"/>
            </w:tcBorders>
          </w:tcPr>
          <w:p w:rsidR="00F06C82" w:rsidRPr="00235482" w:rsidRDefault="00F06C82" w:rsidP="00F06C82">
            <w:r w:rsidRPr="00235482">
              <w:t>дата рождения –</w:t>
            </w:r>
          </w:p>
        </w:tc>
        <w:tc>
          <w:tcPr>
            <w:tcW w:w="559" w:type="pct"/>
            <w:tcBorders>
              <w:top w:val="nil"/>
              <w:left w:val="nil"/>
              <w:bottom w:val="single" w:sz="6" w:space="0" w:color="auto"/>
              <w:right w:val="nil"/>
            </w:tcBorders>
          </w:tcPr>
          <w:p w:rsidR="00F06C82" w:rsidRPr="00235482" w:rsidRDefault="00F06C82" w:rsidP="00F06C82"/>
        </w:tc>
        <w:tc>
          <w:tcPr>
            <w:tcW w:w="207" w:type="pct"/>
            <w:tcBorders>
              <w:top w:val="nil"/>
              <w:left w:val="nil"/>
              <w:bottom w:val="nil"/>
              <w:right w:val="nil"/>
            </w:tcBorders>
          </w:tcPr>
          <w:p w:rsidR="00F06C82" w:rsidRPr="00235482" w:rsidRDefault="00F06C82" w:rsidP="00F06C82"/>
        </w:tc>
        <w:tc>
          <w:tcPr>
            <w:tcW w:w="929" w:type="pct"/>
            <w:gridSpan w:val="2"/>
            <w:tcBorders>
              <w:top w:val="nil"/>
              <w:left w:val="nil"/>
              <w:bottom w:val="single" w:sz="6" w:space="0" w:color="auto"/>
              <w:right w:val="nil"/>
            </w:tcBorders>
          </w:tcPr>
          <w:p w:rsidR="00F06C82" w:rsidRPr="00235482" w:rsidRDefault="00F06C82" w:rsidP="00F06C82"/>
        </w:tc>
        <w:tc>
          <w:tcPr>
            <w:tcW w:w="193" w:type="pct"/>
            <w:tcBorders>
              <w:top w:val="nil"/>
              <w:left w:val="nil"/>
              <w:bottom w:val="nil"/>
              <w:right w:val="nil"/>
            </w:tcBorders>
          </w:tcPr>
          <w:p w:rsidR="00F06C82" w:rsidRPr="00235482" w:rsidRDefault="00F06C82" w:rsidP="00F06C82"/>
        </w:tc>
        <w:tc>
          <w:tcPr>
            <w:tcW w:w="976" w:type="pct"/>
            <w:gridSpan w:val="3"/>
            <w:tcBorders>
              <w:top w:val="nil"/>
              <w:left w:val="nil"/>
              <w:bottom w:val="single" w:sz="6" w:space="0" w:color="auto"/>
              <w:right w:val="nil"/>
            </w:tcBorders>
          </w:tcPr>
          <w:p w:rsidR="00F06C82" w:rsidRPr="00235482" w:rsidRDefault="00F06C82" w:rsidP="00F06C82"/>
        </w:tc>
        <w:tc>
          <w:tcPr>
            <w:tcW w:w="544" w:type="pct"/>
            <w:gridSpan w:val="2"/>
            <w:tcBorders>
              <w:top w:val="nil"/>
              <w:left w:val="nil"/>
              <w:bottom w:val="nil"/>
              <w:right w:val="nil"/>
            </w:tcBorders>
          </w:tcPr>
          <w:p w:rsidR="00F06C82" w:rsidRPr="00235482" w:rsidRDefault="00F06C82" w:rsidP="00F06C82">
            <w:pPr>
              <w:jc w:val="right"/>
            </w:pPr>
            <w:r w:rsidRPr="00235482">
              <w:t>года,</w:t>
            </w:r>
          </w:p>
        </w:tc>
      </w:tr>
      <w:tr w:rsidR="00F06C82" w:rsidRPr="00235482" w:rsidTr="00F06C82">
        <w:trPr>
          <w:gridAfter w:val="1"/>
          <w:wAfter w:w="4" w:type="pct"/>
        </w:trPr>
        <w:tc>
          <w:tcPr>
            <w:tcW w:w="1386" w:type="pct"/>
          </w:tcPr>
          <w:p w:rsidR="00F06C82" w:rsidRPr="00235482" w:rsidRDefault="00F06C82" w:rsidP="00F06C82">
            <w:pPr>
              <w:rPr>
                <w:vertAlign w:val="superscript"/>
              </w:rPr>
            </w:pPr>
          </w:p>
        </w:tc>
        <w:tc>
          <w:tcPr>
            <w:tcW w:w="1221" w:type="pct"/>
            <w:gridSpan w:val="4"/>
          </w:tcPr>
          <w:p w:rsidR="00F06C82" w:rsidRPr="00235482" w:rsidRDefault="00F06C82" w:rsidP="00F06C82">
            <w:pPr>
              <w:rPr>
                <w:sz w:val="16"/>
                <w:szCs w:val="16"/>
              </w:rPr>
            </w:pPr>
            <w:r w:rsidRPr="00235482">
              <w:rPr>
                <w:sz w:val="16"/>
                <w:szCs w:val="16"/>
              </w:rPr>
              <w:t xml:space="preserve">        (число)</w:t>
            </w:r>
          </w:p>
        </w:tc>
        <w:tc>
          <w:tcPr>
            <w:tcW w:w="1220" w:type="pct"/>
            <w:gridSpan w:val="3"/>
          </w:tcPr>
          <w:p w:rsidR="00F06C82" w:rsidRPr="00235482" w:rsidRDefault="00F06C82" w:rsidP="00F06C82">
            <w:pPr>
              <w:rPr>
                <w:sz w:val="16"/>
                <w:szCs w:val="16"/>
              </w:rPr>
            </w:pPr>
            <w:r w:rsidRPr="00235482">
              <w:rPr>
                <w:sz w:val="16"/>
                <w:szCs w:val="16"/>
              </w:rPr>
              <w:t>(месяц)</w:t>
            </w:r>
          </w:p>
        </w:tc>
        <w:tc>
          <w:tcPr>
            <w:tcW w:w="193" w:type="pct"/>
          </w:tcPr>
          <w:p w:rsidR="00F06C82" w:rsidRPr="00235482" w:rsidRDefault="00F06C82" w:rsidP="00F06C82">
            <w:pPr>
              <w:rPr>
                <w:vertAlign w:val="superscript"/>
              </w:rPr>
            </w:pPr>
          </w:p>
        </w:tc>
        <w:tc>
          <w:tcPr>
            <w:tcW w:w="976" w:type="pct"/>
            <w:gridSpan w:val="2"/>
          </w:tcPr>
          <w:p w:rsidR="00F06C82" w:rsidRPr="00235482" w:rsidRDefault="00F06C82" w:rsidP="00F06C82">
            <w:pPr>
              <w:jc w:val="center"/>
              <w:rPr>
                <w:vertAlign w:val="superscript"/>
              </w:rPr>
            </w:pPr>
          </w:p>
        </w:tc>
      </w:tr>
    </w:tbl>
    <w:p w:rsidR="00F06C82" w:rsidRPr="00235482" w:rsidRDefault="00F06C82" w:rsidP="00F06C82">
      <w:pPr>
        <w:tabs>
          <w:tab w:val="left" w:pos="425"/>
          <w:tab w:val="left" w:pos="3047"/>
          <w:tab w:val="left" w:pos="5669"/>
          <w:tab w:val="left" w:pos="8291"/>
          <w:tab w:val="left" w:pos="10560"/>
          <w:tab w:val="left" w:pos="16229"/>
          <w:tab w:val="left" w:pos="23316"/>
          <w:tab w:val="left" w:pos="26590"/>
        </w:tabs>
      </w:pPr>
      <w:r w:rsidRPr="00235482">
        <w:t>вид документа – ________________________________________________________________</w:t>
      </w:r>
    </w:p>
    <w:p w:rsidR="00F06C82" w:rsidRPr="00235482" w:rsidRDefault="00F06C82" w:rsidP="00F06C82">
      <w:pPr>
        <w:tabs>
          <w:tab w:val="left" w:pos="425"/>
          <w:tab w:val="left" w:pos="3047"/>
          <w:tab w:val="left" w:pos="5669"/>
          <w:tab w:val="left" w:pos="8291"/>
          <w:tab w:val="left" w:pos="10560"/>
          <w:tab w:val="left" w:pos="16229"/>
          <w:tab w:val="left" w:pos="23316"/>
          <w:tab w:val="left" w:pos="26590"/>
        </w:tabs>
        <w:rPr>
          <w:sz w:val="16"/>
          <w:szCs w:val="16"/>
        </w:rPr>
      </w:pPr>
      <w:r w:rsidRPr="00235482">
        <w:tab/>
      </w:r>
      <w:r w:rsidRPr="00235482">
        <w:tab/>
      </w:r>
      <w:r w:rsidRPr="00235482">
        <w:rPr>
          <w:sz w:val="16"/>
          <w:szCs w:val="16"/>
        </w:rPr>
        <w:t>(паспорт или документ, заменяющий паспорт гражданина Российской Федерации)</w:t>
      </w:r>
    </w:p>
    <w:p w:rsidR="00F06C82" w:rsidRPr="00235482" w:rsidRDefault="00F06C82" w:rsidP="00F06C82">
      <w:pPr>
        <w:tabs>
          <w:tab w:val="left" w:pos="425"/>
          <w:tab w:val="left" w:pos="3047"/>
          <w:tab w:val="left" w:pos="5669"/>
          <w:tab w:val="left" w:pos="9923"/>
          <w:tab w:val="left" w:pos="16229"/>
          <w:tab w:val="left" w:pos="23316"/>
          <w:tab w:val="left" w:pos="26590"/>
        </w:tabs>
      </w:pPr>
      <w:r w:rsidRPr="00235482">
        <w:t>данные документа, удостоверяющего личность, – ___________________________________</w:t>
      </w:r>
    </w:p>
    <w:p w:rsidR="00F06C82" w:rsidRPr="00235482" w:rsidRDefault="00F06C82" w:rsidP="00F06C82">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35482">
        <w:rPr>
          <w:sz w:val="16"/>
          <w:szCs w:val="16"/>
        </w:rPr>
        <w:t xml:space="preserve">(серия, номер паспорта или документа, </w:t>
      </w:r>
      <w:r w:rsidRPr="00235482">
        <w:rPr>
          <w:sz w:val="16"/>
          <w:szCs w:val="16"/>
        </w:rPr>
        <w:br/>
        <w:t>заменяющего паспорт гражданина Российской Федерации)</w:t>
      </w:r>
    </w:p>
    <w:p w:rsidR="00F06C82" w:rsidRPr="00235482" w:rsidRDefault="00F06C82" w:rsidP="00F06C82">
      <w:pPr>
        <w:tabs>
          <w:tab w:val="left" w:pos="425"/>
          <w:tab w:val="left" w:pos="3047"/>
          <w:tab w:val="left" w:pos="5669"/>
          <w:tab w:val="left" w:pos="8291"/>
          <w:tab w:val="left" w:pos="10560"/>
          <w:tab w:val="left" w:pos="16229"/>
          <w:tab w:val="left" w:pos="23316"/>
          <w:tab w:val="left" w:pos="26590"/>
        </w:tabs>
      </w:pPr>
      <w:r w:rsidRPr="00235482">
        <w:t>выдан – _______________________________________________________________________</w:t>
      </w:r>
    </w:p>
    <w:p w:rsidR="00F06C82" w:rsidRPr="00235482" w:rsidRDefault="00F06C82" w:rsidP="00F06C82">
      <w:pPr>
        <w:autoSpaceDE w:val="0"/>
        <w:autoSpaceDN w:val="0"/>
        <w:jc w:val="center"/>
        <w:rPr>
          <w:bCs/>
          <w:sz w:val="16"/>
          <w:szCs w:val="16"/>
        </w:rPr>
      </w:pPr>
      <w:r w:rsidRPr="00235482">
        <w:rPr>
          <w:bCs/>
          <w:sz w:val="16"/>
          <w:szCs w:val="16"/>
        </w:rPr>
        <w:t>(дата выдачи паспорта или документа, заменяющего паспорт гражданина</w:t>
      </w:r>
      <w:r w:rsidRPr="00235482">
        <w:rPr>
          <w:sz w:val="16"/>
          <w:szCs w:val="16"/>
        </w:rPr>
        <w:t xml:space="preserve"> Российской Федерации</w:t>
      </w:r>
      <w:r w:rsidRPr="00235482">
        <w:rPr>
          <w:bCs/>
          <w:sz w:val="16"/>
          <w:szCs w:val="16"/>
        </w:rPr>
        <w:t>)</w:t>
      </w:r>
    </w:p>
    <w:tbl>
      <w:tblPr>
        <w:tblW w:w="5000" w:type="pct"/>
        <w:tblLook w:val="0000"/>
      </w:tblPr>
      <w:tblGrid>
        <w:gridCol w:w="2195"/>
        <w:gridCol w:w="742"/>
        <w:gridCol w:w="146"/>
        <w:gridCol w:w="6705"/>
        <w:gridCol w:w="298"/>
        <w:gridCol w:w="51"/>
      </w:tblGrid>
      <w:tr w:rsidR="00F06C82" w:rsidRPr="00235482" w:rsidTr="00F06C82">
        <w:trPr>
          <w:cantSplit/>
        </w:trPr>
        <w:tc>
          <w:tcPr>
            <w:tcW w:w="5000" w:type="pct"/>
            <w:gridSpan w:val="6"/>
            <w:tcBorders>
              <w:top w:val="nil"/>
              <w:left w:val="nil"/>
              <w:right w:val="nil"/>
            </w:tcBorders>
          </w:tcPr>
          <w:p w:rsidR="00F06C82" w:rsidRPr="00235482" w:rsidRDefault="00F06C82" w:rsidP="00F06C82">
            <w:pPr>
              <w:tabs>
                <w:tab w:val="center" w:pos="4677"/>
                <w:tab w:val="right" w:pos="9355"/>
              </w:tabs>
              <w:rPr>
                <w:vertAlign w:val="superscript"/>
              </w:rPr>
            </w:pPr>
            <w:r w:rsidRPr="00235482">
              <w:t>основное место работы или службы, занимаемая должность / род занятий –</w:t>
            </w:r>
          </w:p>
        </w:tc>
      </w:tr>
      <w:tr w:rsidR="00F06C82" w:rsidRPr="00235482" w:rsidTr="00F06C82">
        <w:trPr>
          <w:cantSplit/>
          <w:trHeight w:val="291"/>
        </w:trPr>
        <w:tc>
          <w:tcPr>
            <w:tcW w:w="5000" w:type="pct"/>
            <w:gridSpan w:val="6"/>
            <w:tcBorders>
              <w:top w:val="nil"/>
              <w:left w:val="nil"/>
              <w:bottom w:val="single" w:sz="4" w:space="0" w:color="auto"/>
              <w:right w:val="nil"/>
            </w:tcBorders>
          </w:tcPr>
          <w:p w:rsidR="00F06C82" w:rsidRPr="00235482" w:rsidRDefault="00F06C82" w:rsidP="00F06C82">
            <w:pPr>
              <w:ind w:left="2124"/>
              <w:jc w:val="center"/>
              <w:rPr>
                <w:sz w:val="16"/>
                <w:szCs w:val="16"/>
              </w:rPr>
            </w:pPr>
            <w:r w:rsidRPr="00235482">
              <w:rPr>
                <w:sz w:val="16"/>
                <w:szCs w:val="16"/>
              </w:rPr>
              <w:t xml:space="preserve"> </w:t>
            </w:r>
          </w:p>
        </w:tc>
      </w:tr>
      <w:tr w:rsidR="00F06C82" w:rsidRPr="00235482" w:rsidTr="00F06C82">
        <w:trPr>
          <w:cantSplit/>
        </w:trPr>
        <w:tc>
          <w:tcPr>
            <w:tcW w:w="5000" w:type="pct"/>
            <w:gridSpan w:val="6"/>
            <w:tcBorders>
              <w:top w:val="single" w:sz="4" w:space="0" w:color="auto"/>
              <w:left w:val="nil"/>
              <w:bottom w:val="nil"/>
              <w:right w:val="nil"/>
            </w:tcBorders>
          </w:tcPr>
          <w:p w:rsidR="00F06C82" w:rsidRPr="00235482" w:rsidRDefault="00F06C82" w:rsidP="00F06C82">
            <w:pPr>
              <w:jc w:val="center"/>
              <w:rPr>
                <w:sz w:val="16"/>
                <w:szCs w:val="16"/>
              </w:rPr>
            </w:pPr>
            <w:r w:rsidRPr="00235482">
              <w:rPr>
                <w:sz w:val="16"/>
                <w:szCs w:val="16"/>
              </w:rPr>
              <w:t>(наименование основного места работы или службы, должность, при их отсутствии – род занятий)</w:t>
            </w:r>
          </w:p>
        </w:tc>
      </w:tr>
      <w:tr w:rsidR="00F06C82" w:rsidRPr="00235482" w:rsidTr="00F06C82">
        <w:trPr>
          <w:cantSplit/>
          <w:trHeight w:val="291"/>
        </w:trPr>
        <w:tc>
          <w:tcPr>
            <w:tcW w:w="5000" w:type="pct"/>
            <w:gridSpan w:val="6"/>
            <w:tcBorders>
              <w:top w:val="nil"/>
              <w:left w:val="nil"/>
              <w:bottom w:val="single" w:sz="4" w:space="0" w:color="auto"/>
              <w:right w:val="nil"/>
            </w:tcBorders>
          </w:tcPr>
          <w:p w:rsidR="00F06C82" w:rsidRPr="00235482" w:rsidRDefault="00F06C82" w:rsidP="00F06C82">
            <w:pPr>
              <w:jc w:val="right"/>
            </w:pPr>
          </w:p>
        </w:tc>
      </w:tr>
      <w:tr w:rsidR="00F06C82" w:rsidRPr="00235482" w:rsidTr="00F06C82">
        <w:trPr>
          <w:gridAfter w:val="1"/>
          <w:wAfter w:w="26" w:type="pct"/>
          <w:trHeight w:val="270"/>
        </w:trPr>
        <w:tc>
          <w:tcPr>
            <w:tcW w:w="1521" w:type="pct"/>
            <w:gridSpan w:val="3"/>
            <w:tcBorders>
              <w:top w:val="nil"/>
              <w:left w:val="nil"/>
              <w:bottom w:val="nil"/>
              <w:right w:val="nil"/>
            </w:tcBorders>
          </w:tcPr>
          <w:p w:rsidR="00F06C82" w:rsidRPr="00235482" w:rsidRDefault="00F06C82" w:rsidP="00F06C82">
            <w:pPr>
              <w:tabs>
                <w:tab w:val="center" w:pos="4677"/>
                <w:tab w:val="right" w:pos="9355"/>
              </w:tabs>
            </w:pPr>
            <w:r w:rsidRPr="00235482">
              <w:t>адрес места жительства –</w:t>
            </w:r>
          </w:p>
        </w:tc>
        <w:tc>
          <w:tcPr>
            <w:tcW w:w="3453" w:type="pct"/>
            <w:gridSpan w:val="2"/>
            <w:tcBorders>
              <w:top w:val="nil"/>
              <w:left w:val="nil"/>
              <w:bottom w:val="single" w:sz="4" w:space="0" w:color="auto"/>
              <w:right w:val="nil"/>
            </w:tcBorders>
          </w:tcPr>
          <w:p w:rsidR="00F06C82" w:rsidRPr="00235482" w:rsidRDefault="00F06C82" w:rsidP="00F06C82">
            <w:pPr>
              <w:jc w:val="center"/>
            </w:pPr>
          </w:p>
        </w:tc>
      </w:tr>
      <w:tr w:rsidR="00F06C82" w:rsidRPr="00235482" w:rsidTr="00F06C82">
        <w:trPr>
          <w:gridAfter w:val="1"/>
          <w:wAfter w:w="26" w:type="pct"/>
        </w:trPr>
        <w:tc>
          <w:tcPr>
            <w:tcW w:w="1449" w:type="pct"/>
            <w:gridSpan w:val="2"/>
            <w:tcBorders>
              <w:top w:val="nil"/>
              <w:left w:val="nil"/>
              <w:bottom w:val="nil"/>
              <w:right w:val="nil"/>
            </w:tcBorders>
          </w:tcPr>
          <w:p w:rsidR="00F06C82" w:rsidRPr="00235482" w:rsidRDefault="00F06C82" w:rsidP="00F06C82">
            <w:pPr>
              <w:tabs>
                <w:tab w:val="center" w:pos="4677"/>
                <w:tab w:val="right" w:pos="9355"/>
              </w:tabs>
            </w:pPr>
          </w:p>
        </w:tc>
        <w:tc>
          <w:tcPr>
            <w:tcW w:w="3526" w:type="pct"/>
            <w:gridSpan w:val="3"/>
            <w:tcBorders>
              <w:left w:val="nil"/>
              <w:bottom w:val="nil"/>
              <w:right w:val="nil"/>
            </w:tcBorders>
          </w:tcPr>
          <w:p w:rsidR="00F06C82" w:rsidRPr="00235482" w:rsidRDefault="00F06C82" w:rsidP="00F06C82">
            <w:pPr>
              <w:tabs>
                <w:tab w:val="center" w:pos="4677"/>
                <w:tab w:val="right" w:pos="9355"/>
              </w:tabs>
              <w:ind w:left="175"/>
              <w:jc w:val="center"/>
            </w:pPr>
            <w:r w:rsidRPr="00235482">
              <w:rPr>
                <w:sz w:val="16"/>
                <w:szCs w:val="16"/>
              </w:rPr>
              <w:t xml:space="preserve">(наименование субъекта Российской Федерации, района, города, иного населенного </w:t>
            </w:r>
          </w:p>
        </w:tc>
      </w:tr>
      <w:tr w:rsidR="00F06C82" w:rsidRPr="00235482" w:rsidTr="00F06C82">
        <w:trPr>
          <w:gridAfter w:val="1"/>
          <w:wAfter w:w="26" w:type="pct"/>
        </w:trPr>
        <w:tc>
          <w:tcPr>
            <w:tcW w:w="4827" w:type="pct"/>
            <w:gridSpan w:val="4"/>
            <w:tcBorders>
              <w:top w:val="nil"/>
              <w:left w:val="nil"/>
              <w:bottom w:val="single" w:sz="6" w:space="0" w:color="auto"/>
              <w:right w:val="nil"/>
            </w:tcBorders>
          </w:tcPr>
          <w:p w:rsidR="00F06C82" w:rsidRPr="00235482" w:rsidRDefault="00F06C82" w:rsidP="00F06C82">
            <w:pPr>
              <w:jc w:val="center"/>
              <w:rPr>
                <w:vertAlign w:val="superscript"/>
              </w:rPr>
            </w:pPr>
          </w:p>
        </w:tc>
        <w:tc>
          <w:tcPr>
            <w:tcW w:w="147" w:type="pct"/>
            <w:tcBorders>
              <w:top w:val="nil"/>
              <w:left w:val="nil"/>
              <w:bottom w:val="nil"/>
              <w:right w:val="nil"/>
            </w:tcBorders>
          </w:tcPr>
          <w:p w:rsidR="00F06C82" w:rsidRPr="00235482" w:rsidRDefault="00F06C82" w:rsidP="00F06C82">
            <w:pPr>
              <w:jc w:val="right"/>
            </w:pPr>
            <w:r w:rsidRPr="00235482">
              <w:t>,</w:t>
            </w:r>
          </w:p>
        </w:tc>
      </w:tr>
      <w:tr w:rsidR="00F06C82" w:rsidRPr="00235482" w:rsidTr="00F06C82">
        <w:trPr>
          <w:gridAfter w:val="1"/>
          <w:wAfter w:w="26" w:type="pct"/>
        </w:trPr>
        <w:tc>
          <w:tcPr>
            <w:tcW w:w="4827" w:type="pct"/>
            <w:gridSpan w:val="4"/>
            <w:tcBorders>
              <w:top w:val="single" w:sz="4" w:space="0" w:color="auto"/>
              <w:left w:val="nil"/>
              <w:right w:val="nil"/>
            </w:tcBorders>
          </w:tcPr>
          <w:p w:rsidR="00F06C82" w:rsidRPr="00235482" w:rsidRDefault="00F06C82" w:rsidP="00F06C82">
            <w:pPr>
              <w:jc w:val="center"/>
              <w:rPr>
                <w:sz w:val="16"/>
                <w:szCs w:val="16"/>
              </w:rPr>
            </w:pPr>
            <w:r w:rsidRPr="00235482">
              <w:rPr>
                <w:sz w:val="16"/>
                <w:szCs w:val="16"/>
              </w:rPr>
              <w:t>пункта, улицы, номер дома, корпуса (строения и т.п.), квартиры)</w:t>
            </w:r>
          </w:p>
        </w:tc>
        <w:tc>
          <w:tcPr>
            <w:tcW w:w="147" w:type="pct"/>
            <w:tcBorders>
              <w:top w:val="nil"/>
              <w:left w:val="nil"/>
              <w:bottom w:val="nil"/>
              <w:right w:val="nil"/>
            </w:tcBorders>
          </w:tcPr>
          <w:p w:rsidR="00F06C82" w:rsidRPr="00235482" w:rsidRDefault="00F06C82" w:rsidP="00F06C82">
            <w:pPr>
              <w:rPr>
                <w:vertAlign w:val="superscript"/>
              </w:rPr>
            </w:pPr>
          </w:p>
        </w:tc>
      </w:tr>
      <w:tr w:rsidR="00F06C82" w:rsidRPr="00235482" w:rsidTr="00F06C82">
        <w:trPr>
          <w:gridAfter w:val="1"/>
          <w:wAfter w:w="26" w:type="pct"/>
        </w:trPr>
        <w:tc>
          <w:tcPr>
            <w:tcW w:w="1083" w:type="pct"/>
            <w:tcBorders>
              <w:left w:val="nil"/>
              <w:right w:val="nil"/>
            </w:tcBorders>
          </w:tcPr>
          <w:p w:rsidR="00F06C82" w:rsidRPr="00235482" w:rsidRDefault="00F06C82" w:rsidP="00F06C82">
            <w:pPr>
              <w:tabs>
                <w:tab w:val="center" w:pos="4677"/>
                <w:tab w:val="right" w:pos="9355"/>
              </w:tabs>
              <w:rPr>
                <w:sz w:val="16"/>
                <w:szCs w:val="16"/>
              </w:rPr>
            </w:pPr>
            <w:r w:rsidRPr="00235482">
              <w:t>номер телефона –</w:t>
            </w:r>
          </w:p>
        </w:tc>
        <w:tc>
          <w:tcPr>
            <w:tcW w:w="3745" w:type="pct"/>
            <w:gridSpan w:val="3"/>
            <w:tcBorders>
              <w:left w:val="nil"/>
              <w:bottom w:val="single" w:sz="4" w:space="0" w:color="auto"/>
              <w:right w:val="nil"/>
            </w:tcBorders>
          </w:tcPr>
          <w:p w:rsidR="00F06C82" w:rsidRPr="00235482" w:rsidRDefault="00F06C82" w:rsidP="00F06C82">
            <w:pPr>
              <w:rPr>
                <w:sz w:val="16"/>
                <w:szCs w:val="16"/>
              </w:rPr>
            </w:pPr>
          </w:p>
        </w:tc>
        <w:tc>
          <w:tcPr>
            <w:tcW w:w="147" w:type="pct"/>
            <w:tcBorders>
              <w:top w:val="nil"/>
              <w:left w:val="nil"/>
              <w:bottom w:val="nil"/>
              <w:right w:val="nil"/>
            </w:tcBorders>
          </w:tcPr>
          <w:p w:rsidR="00F06C82" w:rsidRPr="00235482" w:rsidRDefault="00F06C82" w:rsidP="00F06C82">
            <w:pPr>
              <w:jc w:val="right"/>
            </w:pPr>
            <w:r w:rsidRPr="00235482">
              <w:t>.</w:t>
            </w:r>
          </w:p>
        </w:tc>
      </w:tr>
    </w:tbl>
    <w:p w:rsidR="00F06C82" w:rsidRPr="00235482" w:rsidRDefault="00F06C82" w:rsidP="00F06C82">
      <w:pPr>
        <w:pStyle w:val="a9"/>
        <w:ind w:firstLine="709"/>
      </w:pPr>
      <w:r w:rsidRPr="00235482">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F06C82" w:rsidRPr="00235482" w:rsidRDefault="00F06C82" w:rsidP="00F06C82">
      <w:pPr>
        <w:rPr>
          <w:sz w:val="12"/>
          <w:szCs w:val="12"/>
        </w:rPr>
      </w:pPr>
    </w:p>
    <w:p w:rsidR="00F06C82" w:rsidRPr="00235482" w:rsidRDefault="00F06C82" w:rsidP="00F06C82">
      <w:pPr>
        <w:pStyle w:val="a9"/>
        <w:ind w:firstLine="851"/>
        <w:rPr>
          <w:sz w:val="28"/>
        </w:rPr>
      </w:pPr>
      <w:r w:rsidRPr="00235482">
        <w:rPr>
          <w:sz w:val="28"/>
        </w:rPr>
        <w:t>____________________  ____________________________</w:t>
      </w:r>
    </w:p>
    <w:p w:rsidR="00F06C82" w:rsidRPr="00235482" w:rsidRDefault="00F06C82" w:rsidP="00F06C82">
      <w:pPr>
        <w:pStyle w:val="a9"/>
        <w:ind w:left="1984" w:firstLine="851"/>
        <w:jc w:val="left"/>
        <w:rPr>
          <w:sz w:val="16"/>
          <w:szCs w:val="16"/>
        </w:rPr>
      </w:pPr>
      <w:r w:rsidRPr="00235482">
        <w:rPr>
          <w:sz w:val="16"/>
          <w:szCs w:val="16"/>
        </w:rPr>
        <w:t xml:space="preserve">(подпись)                    </w:t>
      </w:r>
      <w:r w:rsidRPr="00235482">
        <w:rPr>
          <w:sz w:val="16"/>
          <w:szCs w:val="16"/>
        </w:rPr>
        <w:tab/>
      </w:r>
      <w:r w:rsidRPr="00235482">
        <w:rPr>
          <w:sz w:val="16"/>
          <w:szCs w:val="16"/>
        </w:rPr>
        <w:tab/>
      </w:r>
      <w:r w:rsidRPr="00235482">
        <w:rPr>
          <w:sz w:val="16"/>
          <w:szCs w:val="16"/>
        </w:rPr>
        <w:tab/>
        <w:t xml:space="preserve"> (инициалы, фамилия)</w:t>
      </w:r>
    </w:p>
    <w:p w:rsidR="00F06C82" w:rsidRPr="00235482" w:rsidRDefault="00F06C82" w:rsidP="00F06C82">
      <w:pPr>
        <w:pStyle w:val="a9"/>
        <w:jc w:val="left"/>
      </w:pPr>
      <w:r w:rsidRPr="00235482">
        <w:t>«____»_______________ 2022 г.</w:t>
      </w:r>
    </w:p>
    <w:p w:rsidR="00F06C82" w:rsidRDefault="00F06C82" w:rsidP="00F06C82">
      <w:pPr>
        <w:pStyle w:val="a9"/>
        <w:ind w:firstLine="851"/>
        <w:jc w:val="left"/>
        <w:rPr>
          <w:sz w:val="28"/>
          <w:lang w:val="en-US"/>
        </w:rPr>
      </w:pPr>
    </w:p>
    <w:p w:rsidR="00F06C82" w:rsidRDefault="00F06C82" w:rsidP="00F06C82">
      <w:pPr>
        <w:pStyle w:val="a9"/>
        <w:ind w:firstLine="851"/>
        <w:jc w:val="left"/>
        <w:rPr>
          <w:sz w:val="28"/>
          <w:lang w:val="en-US"/>
        </w:rPr>
      </w:pPr>
    </w:p>
    <w:p w:rsidR="00F06C82" w:rsidRDefault="00F06C82" w:rsidP="00F06C82">
      <w:pPr>
        <w:pStyle w:val="a9"/>
        <w:ind w:firstLine="851"/>
        <w:jc w:val="left"/>
        <w:rPr>
          <w:sz w:val="28"/>
          <w:lang w:val="en-US"/>
        </w:rPr>
      </w:pPr>
    </w:p>
    <w:p w:rsidR="00F06C82" w:rsidRPr="00F06C82" w:rsidRDefault="00F06C82" w:rsidP="00F06C82">
      <w:pPr>
        <w:pStyle w:val="a9"/>
        <w:ind w:firstLine="851"/>
        <w:jc w:val="left"/>
        <w:rPr>
          <w:sz w:val="28"/>
          <w:lang w:val="en-US"/>
        </w:rPr>
      </w:pPr>
    </w:p>
    <w:p w:rsidR="00F06C82" w:rsidRPr="00235482" w:rsidRDefault="00F06C82" w:rsidP="00F06C82">
      <w:pPr>
        <w:jc w:val="both"/>
        <w:rPr>
          <w:b/>
          <w:sz w:val="22"/>
        </w:rPr>
      </w:pPr>
      <w:r>
        <w:rPr>
          <w:b/>
          <w:sz w:val="22"/>
        </w:rPr>
        <w:t>Примечание</w:t>
      </w:r>
      <w:r w:rsidRPr="00235482">
        <w:rPr>
          <w:b/>
          <w:sz w:val="22"/>
        </w:rPr>
        <w:t>.</w:t>
      </w:r>
    </w:p>
    <w:p w:rsidR="00F06C82" w:rsidRPr="00235482" w:rsidRDefault="00F06C82" w:rsidP="00F06C82">
      <w:pPr>
        <w:jc w:val="both"/>
        <w:rPr>
          <w:sz w:val="23"/>
        </w:rPr>
      </w:pPr>
      <w:r w:rsidRPr="00235482">
        <w:rPr>
          <w:sz w:val="23"/>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06C82" w:rsidRPr="00235482" w:rsidRDefault="00F06C82" w:rsidP="00F06C82">
      <w:pPr>
        <w:jc w:val="both"/>
        <w:rPr>
          <w:sz w:val="23"/>
        </w:rPr>
      </w:pPr>
      <w:r w:rsidRPr="00235482">
        <w:rPr>
          <w:sz w:val="23"/>
        </w:rPr>
        <w:t>2.Данные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0B2BF9" w:rsidRDefault="00F06C82" w:rsidP="00F06C82">
      <w:pPr>
        <w:jc w:val="both"/>
        <w:rPr>
          <w:sz w:val="23"/>
          <w:lang w:val="en-US"/>
        </w:rPr>
      </w:pPr>
      <w:r w:rsidRPr="00235482">
        <w:rPr>
          <w:sz w:val="23"/>
        </w:rPr>
        <w:t>3. 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F06C82" w:rsidRDefault="00F06C82">
      <w:pPr>
        <w:rPr>
          <w:sz w:val="23"/>
          <w:lang w:val="en-US"/>
        </w:rPr>
      </w:pPr>
      <w:r>
        <w:rPr>
          <w:sz w:val="23"/>
          <w:lang w:val="en-US"/>
        </w:rPr>
        <w:br w:type="page"/>
      </w:r>
    </w:p>
    <w:p w:rsidR="00F06C82" w:rsidRPr="00235482" w:rsidRDefault="00F06C82" w:rsidP="00F06C82">
      <w:pPr>
        <w:pStyle w:val="13"/>
        <w:ind w:left="4536"/>
        <w:jc w:val="center"/>
        <w:rPr>
          <w:bCs/>
          <w:sz w:val="22"/>
        </w:rPr>
      </w:pPr>
      <w:r w:rsidRPr="00235482">
        <w:rPr>
          <w:bCs/>
          <w:sz w:val="22"/>
        </w:rPr>
        <w:lastRenderedPageBreak/>
        <w:t>Приложение № 1</w:t>
      </w:r>
      <w:r>
        <w:rPr>
          <w:bCs/>
          <w:sz w:val="22"/>
        </w:rPr>
        <w:t>6</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F44940" w:rsidRDefault="00F06C82" w:rsidP="00F06C82">
      <w:pPr>
        <w:ind w:left="4395"/>
        <w:jc w:val="center"/>
        <w:rPr>
          <w:sz w:val="22"/>
          <w:szCs w:val="22"/>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tabs>
          <w:tab w:val="left" w:pos="3165"/>
          <w:tab w:val="right" w:pos="9639"/>
        </w:tabs>
        <w:spacing w:after="60"/>
        <w:ind w:left="4395"/>
        <w:jc w:val="center"/>
        <w:rPr>
          <w:szCs w:val="28"/>
        </w:rPr>
      </w:pPr>
    </w:p>
    <w:p w:rsidR="00F06C82" w:rsidRPr="00235482" w:rsidRDefault="00F06C82" w:rsidP="00F06C82">
      <w:pPr>
        <w:ind w:left="5103"/>
        <w:jc w:val="center"/>
        <w:rPr>
          <w:sz w:val="18"/>
        </w:rPr>
      </w:pPr>
      <w:r w:rsidRPr="00CE6F18">
        <w:t>В Устьянскую</w:t>
      </w:r>
      <w:r>
        <w:t xml:space="preserve"> </w:t>
      </w:r>
      <w:r w:rsidRPr="00235482">
        <w:t xml:space="preserve">территориальную избирательную комиссию </w:t>
      </w:r>
      <w:r>
        <w:br/>
      </w:r>
      <w:r w:rsidRPr="00235482">
        <w:t>Архангельской области</w:t>
      </w:r>
    </w:p>
    <w:p w:rsidR="00F06C82" w:rsidRPr="00235482" w:rsidRDefault="00F06C82" w:rsidP="00F06C82">
      <w:pPr>
        <w:ind w:left="4253"/>
        <w:jc w:val="center"/>
      </w:pPr>
    </w:p>
    <w:p w:rsidR="00F06C82" w:rsidRPr="00235482" w:rsidRDefault="00F06C82" w:rsidP="00F06C82">
      <w:pPr>
        <w:ind w:left="4253"/>
        <w:jc w:val="center"/>
      </w:pPr>
    </w:p>
    <w:p w:rsidR="00F06C82" w:rsidRPr="00235482" w:rsidRDefault="00F06C82" w:rsidP="00F06C82">
      <w:pPr>
        <w:pStyle w:val="a3"/>
        <w:widowControl w:val="0"/>
        <w:rPr>
          <w:b/>
          <w:sz w:val="28"/>
        </w:rPr>
      </w:pPr>
      <w:r w:rsidRPr="00235482">
        <w:rPr>
          <w:b/>
          <w:sz w:val="28"/>
        </w:rPr>
        <w:t>РЕШЕНИЕ</w:t>
      </w:r>
    </w:p>
    <w:p w:rsidR="00F06C82" w:rsidRPr="00235482" w:rsidRDefault="00F06C82" w:rsidP="00F06C82">
      <w:pPr>
        <w:widowControl w:val="0"/>
        <w:jc w:val="center"/>
      </w:pPr>
      <w:r w:rsidRPr="00235482">
        <w:t>__________________________________________________________________</w:t>
      </w:r>
    </w:p>
    <w:p w:rsidR="00F06C82" w:rsidRPr="00235482" w:rsidRDefault="00F06C82" w:rsidP="00F06C82">
      <w:pPr>
        <w:widowControl w:val="0"/>
        <w:jc w:val="center"/>
      </w:pPr>
      <w:r w:rsidRPr="00235482">
        <w:t>(наименование уполномоченного органа избирательного объединения)</w:t>
      </w:r>
    </w:p>
    <w:p w:rsidR="00F06C82" w:rsidRPr="00235482" w:rsidRDefault="00F06C82" w:rsidP="00F06C82">
      <w:pPr>
        <w:pStyle w:val="13"/>
        <w:widowControl w:val="0"/>
      </w:pPr>
    </w:p>
    <w:p w:rsidR="00F06C82" w:rsidRPr="00235482" w:rsidRDefault="00F06C82" w:rsidP="00F06C82">
      <w:pPr>
        <w:pStyle w:val="af"/>
        <w:jc w:val="center"/>
      </w:pPr>
      <w:r w:rsidRPr="00235482">
        <w:rPr>
          <w:sz w:val="26"/>
        </w:rPr>
        <w:t>«____» ___________ 2022 г.</w:t>
      </w:r>
      <w:r w:rsidRPr="00235482">
        <w:rPr>
          <w:sz w:val="26"/>
        </w:rPr>
        <w:tab/>
      </w:r>
      <w:r w:rsidRPr="00235482">
        <w:rPr>
          <w:sz w:val="26"/>
        </w:rPr>
        <w:tab/>
      </w:r>
      <w:r w:rsidRPr="00235482">
        <w:rPr>
          <w:sz w:val="26"/>
        </w:rPr>
        <w:tab/>
      </w:r>
      <w:r w:rsidRPr="00235482">
        <w:rPr>
          <w:sz w:val="26"/>
        </w:rPr>
        <w:tab/>
      </w:r>
      <w:r w:rsidRPr="00235482">
        <w:rPr>
          <w:sz w:val="26"/>
        </w:rPr>
        <w:tab/>
      </w:r>
      <w:r w:rsidRPr="00235482">
        <w:rPr>
          <w:sz w:val="26"/>
        </w:rPr>
        <w:tab/>
      </w:r>
      <w:r w:rsidRPr="00235482">
        <w:rPr>
          <w:sz w:val="26"/>
        </w:rPr>
        <w:tab/>
        <w:t xml:space="preserve"> № _______</w:t>
      </w:r>
    </w:p>
    <w:p w:rsidR="00F06C82" w:rsidRPr="00235482" w:rsidRDefault="00F06C82" w:rsidP="00F06C82">
      <w:pPr>
        <w:pStyle w:val="13"/>
        <w:widowControl w:val="0"/>
      </w:pPr>
    </w:p>
    <w:p w:rsidR="00F06C82" w:rsidRPr="00235482" w:rsidRDefault="00F06C82" w:rsidP="00F06C82">
      <w:pPr>
        <w:widowControl w:val="0"/>
        <w:jc w:val="right"/>
        <w:rPr>
          <w:sz w:val="12"/>
        </w:rPr>
      </w:pPr>
    </w:p>
    <w:p w:rsidR="00F06C82" w:rsidRPr="00235482" w:rsidRDefault="00F06C82" w:rsidP="00F06C82">
      <w:pPr>
        <w:widowControl w:val="0"/>
        <w:suppressAutoHyphens/>
        <w:ind w:firstLine="709"/>
        <w:jc w:val="both"/>
        <w:rPr>
          <w:bCs/>
          <w:i/>
          <w:szCs w:val="28"/>
        </w:rPr>
      </w:pPr>
      <w:r w:rsidRPr="00F06C82">
        <w:rPr>
          <w:sz w:val="24"/>
          <w:szCs w:val="24"/>
        </w:rPr>
        <w:t xml:space="preserve">Руководствуясь со статьей 35 областного закона «О выборах в органы местного самоуправления в Архангельской области», в соответствии с пунктом ____ статьи ____ Устава </w:t>
      </w:r>
      <w:r w:rsidRPr="00F06C82">
        <w:rPr>
          <w:i/>
          <w:sz w:val="24"/>
          <w:szCs w:val="24"/>
        </w:rPr>
        <w:t>(либо ссылка на решение уполномоченного органа избирательного объединения о делегировании полномочий по прекращению полномочий доверенных лиц с указанием даты его принятия)</w:t>
      </w:r>
      <w:r w:rsidRPr="00235482">
        <w:t xml:space="preserve"> </w:t>
      </w:r>
      <w:r w:rsidRPr="00235482">
        <w:rPr>
          <w:bCs/>
          <w:i/>
          <w:szCs w:val="28"/>
        </w:rPr>
        <w:t>__________________________________________________________________</w:t>
      </w:r>
      <w:r w:rsidRPr="00F06C82">
        <w:rPr>
          <w:bCs/>
          <w:i/>
          <w:szCs w:val="28"/>
        </w:rPr>
        <w:t>________________</w:t>
      </w:r>
      <w:r w:rsidRPr="00235482">
        <w:rPr>
          <w:bCs/>
          <w:i/>
          <w:szCs w:val="28"/>
        </w:rPr>
        <w:t>____________</w:t>
      </w:r>
    </w:p>
    <w:p w:rsidR="00F06C82" w:rsidRPr="00235482" w:rsidRDefault="00F06C82" w:rsidP="00F06C82">
      <w:pPr>
        <w:widowControl w:val="0"/>
        <w:suppressAutoHyphens/>
        <w:jc w:val="center"/>
        <w:rPr>
          <w:sz w:val="18"/>
          <w:szCs w:val="18"/>
        </w:rPr>
      </w:pPr>
      <w:r w:rsidRPr="00235482">
        <w:rPr>
          <w:sz w:val="18"/>
          <w:szCs w:val="18"/>
        </w:rPr>
        <w:t>(наименование уполномоченного органа избирательного объединения)</w:t>
      </w:r>
    </w:p>
    <w:p w:rsidR="00F06C82" w:rsidRPr="00F06C82" w:rsidRDefault="00F06C82" w:rsidP="00F06C82">
      <w:pPr>
        <w:pStyle w:val="31"/>
        <w:suppressAutoHyphens/>
        <w:spacing w:line="240" w:lineRule="auto"/>
        <w:rPr>
          <w:sz w:val="24"/>
          <w:szCs w:val="24"/>
        </w:rPr>
      </w:pPr>
      <w:r w:rsidRPr="00F06C82">
        <w:rPr>
          <w:sz w:val="24"/>
          <w:szCs w:val="24"/>
        </w:rPr>
        <w:t>избирательного объединения ________________________</w:t>
      </w:r>
      <w:r>
        <w:rPr>
          <w:sz w:val="24"/>
          <w:szCs w:val="24"/>
          <w:lang w:val="en-US"/>
        </w:rPr>
        <w:t>____________</w:t>
      </w:r>
      <w:r w:rsidRPr="00F06C82">
        <w:rPr>
          <w:sz w:val="24"/>
          <w:szCs w:val="24"/>
        </w:rPr>
        <w:t xml:space="preserve">_____________________ </w:t>
      </w:r>
    </w:p>
    <w:p w:rsidR="00F06C82" w:rsidRPr="00235482" w:rsidRDefault="00F06C82" w:rsidP="00F06C82">
      <w:pPr>
        <w:widowControl w:val="0"/>
        <w:suppressAutoHyphens/>
        <w:jc w:val="center"/>
        <w:rPr>
          <w:sz w:val="18"/>
          <w:szCs w:val="18"/>
        </w:rPr>
      </w:pPr>
      <w:r w:rsidRPr="00235482">
        <w:rPr>
          <w:sz w:val="18"/>
          <w:szCs w:val="18"/>
        </w:rPr>
        <w:t>(наименование избирательного объединения)</w:t>
      </w:r>
    </w:p>
    <w:p w:rsidR="00F06C82" w:rsidRPr="00F06C82" w:rsidRDefault="00F06C82" w:rsidP="00F06C82">
      <w:pPr>
        <w:pStyle w:val="31"/>
        <w:suppressAutoHyphens/>
        <w:spacing w:line="240" w:lineRule="auto"/>
        <w:rPr>
          <w:sz w:val="24"/>
          <w:szCs w:val="24"/>
        </w:rPr>
      </w:pPr>
      <w:r w:rsidRPr="00F06C82">
        <w:rPr>
          <w:b/>
          <w:sz w:val="24"/>
          <w:szCs w:val="24"/>
        </w:rPr>
        <w:t>решает</w:t>
      </w:r>
      <w:r w:rsidRPr="00F06C82">
        <w:rPr>
          <w:sz w:val="24"/>
          <w:szCs w:val="24"/>
        </w:rPr>
        <w:t>: отозвать доверенных лиц избирательного объединения, назначенных при проведении выборов депутатов Собрания депутатов Устьянского муниципального округа Архангельской области первого созыва по многомандатным избирательным округам, в количестве ____ в соответствии со следующим списком:</w:t>
      </w:r>
    </w:p>
    <w:p w:rsidR="00F06C82" w:rsidRPr="00235482" w:rsidRDefault="00F06C82" w:rsidP="00F06C82">
      <w:pPr>
        <w:pStyle w:val="BodyText21"/>
        <w:suppressAutoHyphens/>
        <w:ind w:left="0" w:firstLine="0"/>
        <w:jc w:val="left"/>
        <w:rPr>
          <w:sz w:val="24"/>
          <w:szCs w:val="24"/>
        </w:rPr>
      </w:pPr>
      <w:r w:rsidRPr="00235482">
        <w:rPr>
          <w:sz w:val="24"/>
          <w:szCs w:val="24"/>
        </w:rPr>
        <w:t>1. __________________________________________________________________________,</w:t>
      </w:r>
    </w:p>
    <w:p w:rsidR="00F06C82" w:rsidRPr="00235482" w:rsidRDefault="00F06C82" w:rsidP="00F06C82">
      <w:pPr>
        <w:pStyle w:val="BodyText21"/>
        <w:suppressAutoHyphens/>
        <w:ind w:left="0" w:firstLine="0"/>
        <w:jc w:val="left"/>
      </w:pPr>
      <w:r w:rsidRPr="00235482">
        <w:rPr>
          <w:sz w:val="16"/>
          <w:szCs w:val="16"/>
        </w:rPr>
        <w:t>(фамилия, имя, отчество)</w:t>
      </w:r>
    </w:p>
    <w:p w:rsidR="00F06C82" w:rsidRPr="00235482" w:rsidRDefault="00F06C82" w:rsidP="00F06C82">
      <w:pPr>
        <w:pStyle w:val="BodyText21"/>
        <w:suppressAutoHyphens/>
        <w:ind w:left="0" w:firstLine="0"/>
        <w:jc w:val="left"/>
        <w:rPr>
          <w:sz w:val="24"/>
          <w:szCs w:val="24"/>
        </w:rPr>
      </w:pPr>
      <w:r w:rsidRPr="00235482">
        <w:rPr>
          <w:sz w:val="24"/>
          <w:szCs w:val="24"/>
        </w:rPr>
        <w:t>«____» _____________ ______ года;</w:t>
      </w:r>
    </w:p>
    <w:p w:rsidR="00F06C82" w:rsidRPr="00235482" w:rsidRDefault="00F06C82" w:rsidP="00F06C82">
      <w:pPr>
        <w:pStyle w:val="BodyText21"/>
        <w:suppressAutoHyphens/>
        <w:ind w:left="0" w:firstLine="0"/>
        <w:jc w:val="left"/>
        <w:rPr>
          <w:sz w:val="16"/>
          <w:szCs w:val="16"/>
        </w:rPr>
      </w:pPr>
      <w:r w:rsidRPr="00235482">
        <w:rPr>
          <w:sz w:val="16"/>
          <w:szCs w:val="16"/>
        </w:rPr>
        <w:t>(дата рождения)</w:t>
      </w:r>
    </w:p>
    <w:p w:rsidR="00F06C82" w:rsidRPr="00235482" w:rsidRDefault="00F06C82" w:rsidP="00F06C82">
      <w:pPr>
        <w:pStyle w:val="BodyText21"/>
        <w:suppressAutoHyphens/>
        <w:ind w:left="0" w:firstLine="0"/>
        <w:jc w:val="left"/>
        <w:rPr>
          <w:sz w:val="24"/>
          <w:szCs w:val="24"/>
        </w:rPr>
      </w:pPr>
      <w:r w:rsidRPr="00235482">
        <w:rPr>
          <w:sz w:val="24"/>
          <w:szCs w:val="24"/>
        </w:rPr>
        <w:t>2. ____________________________________________________________________________,</w:t>
      </w:r>
    </w:p>
    <w:p w:rsidR="00F06C82" w:rsidRPr="00235482" w:rsidRDefault="00F06C82" w:rsidP="00F06C82">
      <w:pPr>
        <w:pStyle w:val="BodyText21"/>
        <w:suppressAutoHyphens/>
        <w:ind w:left="0" w:firstLine="0"/>
        <w:jc w:val="left"/>
      </w:pPr>
      <w:r w:rsidRPr="00235482">
        <w:rPr>
          <w:sz w:val="16"/>
          <w:szCs w:val="16"/>
        </w:rPr>
        <w:t>(фамилия, имя, отчество)</w:t>
      </w:r>
    </w:p>
    <w:p w:rsidR="00F06C82" w:rsidRPr="00235482" w:rsidRDefault="00F06C82" w:rsidP="00F06C82">
      <w:pPr>
        <w:pStyle w:val="BodyText21"/>
        <w:suppressAutoHyphens/>
        <w:ind w:left="0" w:firstLine="0"/>
        <w:jc w:val="left"/>
        <w:rPr>
          <w:sz w:val="24"/>
          <w:szCs w:val="24"/>
        </w:rPr>
      </w:pPr>
      <w:r w:rsidRPr="00235482">
        <w:rPr>
          <w:sz w:val="24"/>
          <w:szCs w:val="24"/>
        </w:rPr>
        <w:t>«____» _____________ ______ года;</w:t>
      </w:r>
    </w:p>
    <w:p w:rsidR="00F06C82" w:rsidRPr="00235482" w:rsidRDefault="00F06C82" w:rsidP="00F06C82">
      <w:pPr>
        <w:pStyle w:val="BodyText21"/>
        <w:suppressAutoHyphens/>
        <w:ind w:left="0" w:firstLine="0"/>
        <w:jc w:val="left"/>
        <w:rPr>
          <w:sz w:val="16"/>
          <w:szCs w:val="16"/>
        </w:rPr>
      </w:pPr>
      <w:r w:rsidRPr="00235482">
        <w:rPr>
          <w:sz w:val="16"/>
          <w:szCs w:val="16"/>
        </w:rPr>
        <w:t>(дата рождения)</w:t>
      </w:r>
    </w:p>
    <w:p w:rsidR="00F06C82" w:rsidRPr="00235482" w:rsidRDefault="00F06C82" w:rsidP="00F06C82">
      <w:pPr>
        <w:suppressAutoHyphens/>
        <w:jc w:val="both"/>
      </w:pPr>
      <w:r w:rsidRPr="00235482">
        <w:t>…</w:t>
      </w:r>
    </w:p>
    <w:p w:rsidR="00F06C82" w:rsidRPr="00844845" w:rsidRDefault="00F06C82" w:rsidP="00F06C82">
      <w:pPr>
        <w:pStyle w:val="31"/>
        <w:suppressAutoHyphens/>
        <w:rPr>
          <w:szCs w:val="24"/>
        </w:rPr>
      </w:pPr>
    </w:p>
    <w:p w:rsidR="00F06C82" w:rsidRPr="00235482" w:rsidRDefault="00F06C82" w:rsidP="00F06C82">
      <w:pPr>
        <w:pStyle w:val="14-15"/>
        <w:suppressAutoHyphens/>
        <w:spacing w:line="380" w:lineRule="exact"/>
      </w:pPr>
    </w:p>
    <w:tbl>
      <w:tblPr>
        <w:tblW w:w="9540" w:type="dxa"/>
        <w:tblInd w:w="108" w:type="dxa"/>
        <w:tblLayout w:type="fixed"/>
        <w:tblLook w:val="0000"/>
      </w:tblPr>
      <w:tblGrid>
        <w:gridCol w:w="5131"/>
        <w:gridCol w:w="236"/>
        <w:gridCol w:w="1739"/>
        <w:gridCol w:w="261"/>
        <w:gridCol w:w="2173"/>
      </w:tblGrid>
      <w:tr w:rsidR="00F06C82" w:rsidRPr="00235482" w:rsidTr="00F06C82">
        <w:tc>
          <w:tcPr>
            <w:tcW w:w="5131" w:type="dxa"/>
            <w:tcBorders>
              <w:top w:val="nil"/>
              <w:left w:val="nil"/>
              <w:bottom w:val="single" w:sz="6" w:space="0" w:color="auto"/>
              <w:right w:val="nil"/>
            </w:tcBorders>
          </w:tcPr>
          <w:p w:rsidR="00F06C82" w:rsidRPr="00235482" w:rsidRDefault="00F06C82" w:rsidP="00F06C82">
            <w:pPr>
              <w:widowControl w:val="0"/>
              <w:rPr>
                <w:sz w:val="16"/>
              </w:rPr>
            </w:pPr>
          </w:p>
        </w:tc>
        <w:tc>
          <w:tcPr>
            <w:tcW w:w="236" w:type="dxa"/>
            <w:tcBorders>
              <w:top w:val="nil"/>
              <w:left w:val="nil"/>
              <w:bottom w:val="nil"/>
              <w:right w:val="nil"/>
            </w:tcBorders>
          </w:tcPr>
          <w:p w:rsidR="00F06C82" w:rsidRPr="00235482" w:rsidRDefault="00F06C82" w:rsidP="00F06C82">
            <w:pPr>
              <w:widowControl w:val="0"/>
              <w:rPr>
                <w:sz w:val="16"/>
              </w:rPr>
            </w:pPr>
          </w:p>
        </w:tc>
        <w:tc>
          <w:tcPr>
            <w:tcW w:w="1739" w:type="dxa"/>
            <w:tcBorders>
              <w:top w:val="nil"/>
              <w:left w:val="nil"/>
              <w:bottom w:val="single" w:sz="6" w:space="0" w:color="auto"/>
              <w:right w:val="nil"/>
            </w:tcBorders>
          </w:tcPr>
          <w:p w:rsidR="00F06C82" w:rsidRPr="00235482" w:rsidRDefault="00F06C82" w:rsidP="00F06C82">
            <w:pPr>
              <w:widowControl w:val="0"/>
              <w:rPr>
                <w:sz w:val="16"/>
              </w:rPr>
            </w:pPr>
          </w:p>
        </w:tc>
        <w:tc>
          <w:tcPr>
            <w:tcW w:w="261" w:type="dxa"/>
            <w:tcBorders>
              <w:top w:val="nil"/>
              <w:left w:val="nil"/>
              <w:bottom w:val="nil"/>
              <w:right w:val="nil"/>
            </w:tcBorders>
          </w:tcPr>
          <w:p w:rsidR="00F06C82" w:rsidRPr="00235482" w:rsidRDefault="00F06C82" w:rsidP="00F06C82">
            <w:pPr>
              <w:widowControl w:val="0"/>
              <w:rPr>
                <w:sz w:val="16"/>
              </w:rPr>
            </w:pPr>
          </w:p>
        </w:tc>
        <w:tc>
          <w:tcPr>
            <w:tcW w:w="2173" w:type="dxa"/>
            <w:tcBorders>
              <w:top w:val="nil"/>
              <w:left w:val="nil"/>
              <w:bottom w:val="single" w:sz="6" w:space="0" w:color="auto"/>
              <w:right w:val="nil"/>
            </w:tcBorders>
          </w:tcPr>
          <w:p w:rsidR="00F06C82" w:rsidRPr="00235482" w:rsidRDefault="00F06C82" w:rsidP="00F06C82">
            <w:pPr>
              <w:widowControl w:val="0"/>
              <w:rPr>
                <w:sz w:val="16"/>
              </w:rPr>
            </w:pPr>
          </w:p>
        </w:tc>
      </w:tr>
      <w:tr w:rsidR="00F06C82" w:rsidRPr="00235482" w:rsidTr="00F06C82">
        <w:tc>
          <w:tcPr>
            <w:tcW w:w="5131" w:type="dxa"/>
            <w:tcBorders>
              <w:top w:val="nil"/>
              <w:left w:val="nil"/>
              <w:bottom w:val="nil"/>
              <w:right w:val="nil"/>
            </w:tcBorders>
          </w:tcPr>
          <w:p w:rsidR="00F06C82" w:rsidRPr="00235482" w:rsidRDefault="00F06C82" w:rsidP="00F06C82">
            <w:pPr>
              <w:widowControl w:val="0"/>
              <w:jc w:val="center"/>
              <w:rPr>
                <w:sz w:val="18"/>
                <w:szCs w:val="18"/>
              </w:rPr>
            </w:pPr>
            <w:r w:rsidRPr="00235482">
              <w:rPr>
                <w:sz w:val="18"/>
                <w:szCs w:val="18"/>
              </w:rPr>
              <w:t>(должность)</w:t>
            </w:r>
          </w:p>
        </w:tc>
        <w:tc>
          <w:tcPr>
            <w:tcW w:w="236" w:type="dxa"/>
            <w:tcBorders>
              <w:top w:val="nil"/>
              <w:left w:val="nil"/>
              <w:bottom w:val="nil"/>
              <w:right w:val="nil"/>
            </w:tcBorders>
          </w:tcPr>
          <w:p w:rsidR="00F06C82" w:rsidRPr="00235482" w:rsidRDefault="00F06C82" w:rsidP="00F06C82">
            <w:pPr>
              <w:widowControl w:val="0"/>
              <w:rPr>
                <w:sz w:val="18"/>
                <w:szCs w:val="18"/>
              </w:rPr>
            </w:pPr>
          </w:p>
        </w:tc>
        <w:tc>
          <w:tcPr>
            <w:tcW w:w="1739" w:type="dxa"/>
            <w:tcBorders>
              <w:top w:val="nil"/>
              <w:left w:val="nil"/>
              <w:bottom w:val="nil"/>
              <w:right w:val="nil"/>
            </w:tcBorders>
          </w:tcPr>
          <w:p w:rsidR="00F06C82" w:rsidRPr="00235482" w:rsidRDefault="00F06C82" w:rsidP="00F06C82">
            <w:pPr>
              <w:widowControl w:val="0"/>
              <w:jc w:val="center"/>
              <w:rPr>
                <w:sz w:val="18"/>
                <w:szCs w:val="18"/>
              </w:rPr>
            </w:pPr>
            <w:r w:rsidRPr="00235482">
              <w:rPr>
                <w:sz w:val="18"/>
                <w:szCs w:val="18"/>
              </w:rPr>
              <w:t>(подпись)</w:t>
            </w:r>
          </w:p>
        </w:tc>
        <w:tc>
          <w:tcPr>
            <w:tcW w:w="261" w:type="dxa"/>
            <w:tcBorders>
              <w:top w:val="nil"/>
              <w:left w:val="nil"/>
              <w:bottom w:val="nil"/>
              <w:right w:val="nil"/>
            </w:tcBorders>
          </w:tcPr>
          <w:p w:rsidR="00F06C82" w:rsidRPr="00235482" w:rsidRDefault="00F06C82" w:rsidP="00F06C82">
            <w:pPr>
              <w:widowControl w:val="0"/>
              <w:rPr>
                <w:sz w:val="18"/>
                <w:szCs w:val="18"/>
              </w:rPr>
            </w:pPr>
          </w:p>
        </w:tc>
        <w:tc>
          <w:tcPr>
            <w:tcW w:w="2173" w:type="dxa"/>
            <w:tcBorders>
              <w:top w:val="nil"/>
              <w:left w:val="nil"/>
              <w:bottom w:val="nil"/>
              <w:right w:val="nil"/>
            </w:tcBorders>
          </w:tcPr>
          <w:p w:rsidR="00F06C82" w:rsidRPr="00235482" w:rsidRDefault="00F06C82" w:rsidP="00F06C82">
            <w:pPr>
              <w:widowControl w:val="0"/>
              <w:jc w:val="center"/>
              <w:rPr>
                <w:sz w:val="18"/>
                <w:szCs w:val="18"/>
              </w:rPr>
            </w:pPr>
            <w:r w:rsidRPr="00235482">
              <w:rPr>
                <w:sz w:val="18"/>
                <w:szCs w:val="18"/>
              </w:rPr>
              <w:t>(инициалы, фамилия)</w:t>
            </w:r>
          </w:p>
        </w:tc>
      </w:tr>
    </w:tbl>
    <w:p w:rsidR="00F06C82" w:rsidRPr="00235482" w:rsidRDefault="00F06C82" w:rsidP="00F06C82">
      <w:pPr>
        <w:widowControl w:val="0"/>
        <w:rPr>
          <w:sz w:val="12"/>
        </w:rPr>
      </w:pPr>
    </w:p>
    <w:p w:rsidR="00F06C82" w:rsidRPr="00703D0D" w:rsidRDefault="00F06C82" w:rsidP="00F06C82">
      <w:pPr>
        <w:widowControl w:val="0"/>
      </w:pPr>
      <w:r w:rsidRPr="00235482">
        <w:t>МП</w:t>
      </w:r>
      <w:r w:rsidRPr="00235482">
        <w:br/>
      </w:r>
      <w:r>
        <w:t>(</w:t>
      </w:r>
      <w:r w:rsidRPr="00703D0D">
        <w:t xml:space="preserve">если избирательное объединение </w:t>
      </w:r>
    </w:p>
    <w:p w:rsidR="00F06C82" w:rsidRPr="00235482" w:rsidRDefault="00F06C82" w:rsidP="00F06C82">
      <w:pPr>
        <w:widowControl w:val="0"/>
        <w:rPr>
          <w:sz w:val="12"/>
        </w:rPr>
      </w:pPr>
      <w:r>
        <w:t>обладает статусом юридического лица)</w:t>
      </w:r>
    </w:p>
    <w:p w:rsidR="00F06C82" w:rsidRDefault="00F06C82">
      <w:pPr>
        <w:rPr>
          <w:lang w:val="en-US"/>
        </w:rPr>
      </w:pPr>
      <w:r>
        <w:rPr>
          <w:lang w:val="en-US"/>
        </w:rPr>
        <w:br w:type="page"/>
      </w:r>
    </w:p>
    <w:p w:rsidR="00F06C82" w:rsidRPr="00235482" w:rsidRDefault="00F06C82" w:rsidP="00F06C82">
      <w:pPr>
        <w:pStyle w:val="13"/>
        <w:ind w:left="4536"/>
        <w:jc w:val="center"/>
        <w:rPr>
          <w:bCs/>
          <w:sz w:val="22"/>
        </w:rPr>
      </w:pPr>
      <w:r w:rsidRPr="00235482">
        <w:rPr>
          <w:bCs/>
          <w:sz w:val="22"/>
        </w:rPr>
        <w:lastRenderedPageBreak/>
        <w:t>Приложение № 1</w:t>
      </w:r>
      <w:r>
        <w:rPr>
          <w:bCs/>
          <w:sz w:val="22"/>
        </w:rPr>
        <w:t>7</w:t>
      </w:r>
    </w:p>
    <w:p w:rsidR="00F06C82" w:rsidRPr="00235482" w:rsidRDefault="00F06C82" w:rsidP="00F06C82">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F06C82" w:rsidRPr="00235482" w:rsidRDefault="00F06C82" w:rsidP="00F06C82">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F06C82" w:rsidRPr="00235482" w:rsidRDefault="00F06C82" w:rsidP="00F06C82">
      <w:pPr>
        <w:tabs>
          <w:tab w:val="left" w:pos="3165"/>
          <w:tab w:val="right" w:pos="9639"/>
        </w:tabs>
        <w:spacing w:after="60"/>
        <w:ind w:left="4395"/>
        <w:jc w:val="center"/>
        <w:rPr>
          <w:szCs w:val="28"/>
        </w:rPr>
      </w:pPr>
    </w:p>
    <w:p w:rsidR="00F06C82" w:rsidRPr="00235482" w:rsidRDefault="00F06C82" w:rsidP="00F06C82">
      <w:pPr>
        <w:ind w:left="4320"/>
        <w:jc w:val="center"/>
      </w:pPr>
      <w:r w:rsidRPr="00CE6F18">
        <w:t>В Устьянскую</w:t>
      </w:r>
      <w:r>
        <w:t xml:space="preserve"> </w:t>
      </w:r>
      <w:r w:rsidRPr="00235482">
        <w:t xml:space="preserve">территориальную </w:t>
      </w:r>
      <w:r>
        <w:br/>
      </w:r>
      <w:r w:rsidRPr="00235482">
        <w:t>избирательную комиссию  от ___________________________________________________</w:t>
      </w:r>
    </w:p>
    <w:p w:rsidR="00F06C82" w:rsidRPr="00235482" w:rsidRDefault="00F06C82" w:rsidP="00F06C82">
      <w:pPr>
        <w:ind w:left="4320"/>
        <w:jc w:val="center"/>
        <w:rPr>
          <w:sz w:val="16"/>
        </w:rPr>
      </w:pPr>
      <w:r w:rsidRPr="00235482">
        <w:rPr>
          <w:sz w:val="16"/>
        </w:rPr>
        <w:t>(фамилия, инициалы кандидата)</w:t>
      </w:r>
    </w:p>
    <w:p w:rsidR="00F06C82" w:rsidRPr="00235482" w:rsidRDefault="00F06C82" w:rsidP="00F06C82"/>
    <w:p w:rsidR="00F06C82" w:rsidRPr="00235482" w:rsidRDefault="00F06C82" w:rsidP="00F06C82">
      <w:pPr>
        <w:jc w:val="center"/>
      </w:pPr>
      <w:r w:rsidRPr="00235482">
        <w:rPr>
          <w:b/>
        </w:rPr>
        <w:t>Уведомление</w:t>
      </w:r>
    </w:p>
    <w:p w:rsidR="00F06C82" w:rsidRPr="00F06C82" w:rsidRDefault="00F06C82" w:rsidP="00F06C82">
      <w:pPr>
        <w:rPr>
          <w:sz w:val="24"/>
          <w:szCs w:val="24"/>
        </w:rPr>
      </w:pPr>
    </w:p>
    <w:p w:rsidR="00F06C82" w:rsidRPr="00F06C82" w:rsidRDefault="00F06C82" w:rsidP="00F06C82">
      <w:pPr>
        <w:pStyle w:val="BodyText21"/>
        <w:ind w:left="0" w:firstLine="0"/>
        <w:rPr>
          <w:sz w:val="24"/>
          <w:szCs w:val="24"/>
        </w:rPr>
      </w:pPr>
      <w:r w:rsidRPr="00F06C82">
        <w:rPr>
          <w:sz w:val="24"/>
          <w:szCs w:val="24"/>
        </w:rPr>
        <w:t>Я, ________________________</w:t>
      </w:r>
      <w:r w:rsidR="004C41F7">
        <w:rPr>
          <w:sz w:val="24"/>
          <w:szCs w:val="24"/>
          <w:lang w:val="en-US"/>
        </w:rPr>
        <w:t>_____________________</w:t>
      </w:r>
      <w:r w:rsidRPr="00F06C82">
        <w:rPr>
          <w:sz w:val="24"/>
          <w:szCs w:val="24"/>
        </w:rPr>
        <w:t>___________________________________,</w:t>
      </w:r>
    </w:p>
    <w:p w:rsidR="00F06C82" w:rsidRPr="00235482" w:rsidRDefault="00F06C82" w:rsidP="00F06C82">
      <w:pPr>
        <w:jc w:val="center"/>
        <w:rPr>
          <w:sz w:val="16"/>
        </w:rPr>
      </w:pPr>
      <w:r w:rsidRPr="00235482">
        <w:rPr>
          <w:sz w:val="16"/>
        </w:rPr>
        <w:t>(фамилия, имя, отчество)</w:t>
      </w:r>
    </w:p>
    <w:p w:rsidR="00F06C82" w:rsidRPr="004C41F7" w:rsidRDefault="00F06C82" w:rsidP="00F06C82">
      <w:pPr>
        <w:pStyle w:val="31"/>
        <w:suppressAutoHyphens/>
        <w:rPr>
          <w:sz w:val="24"/>
          <w:szCs w:val="24"/>
        </w:rPr>
      </w:pPr>
      <w:r w:rsidRPr="004C41F7">
        <w:rPr>
          <w:sz w:val="24"/>
          <w:szCs w:val="24"/>
        </w:rPr>
        <w:t>дата рождения ________ ________________ _________ года, кандидат в депутаты Собрания депутатов Устьянского муниципального округа Архангельской области первого созыва по ________мандатному избирательному округу № ___, в соответствии со статьей 35 областного закона «О выборах в органы местного самоуправления в Архангельской области» отзываю назначенных мною при проведении выборов депутатов Собрания депутатов Устьянского муниципального округа Архангельской области первого созыва по многомандатным избирательным округам доверенных лиц в количестве ______ человек в соответствии со следующим списком.</w:t>
      </w:r>
    </w:p>
    <w:p w:rsidR="00F06C82" w:rsidRPr="00235482" w:rsidRDefault="00F06C82" w:rsidP="00F06C82">
      <w:pPr>
        <w:pStyle w:val="31"/>
        <w:suppressAutoHyphens/>
        <w:rPr>
          <w:szCs w:val="24"/>
        </w:rPr>
      </w:pPr>
    </w:p>
    <w:p w:rsidR="00F06C82" w:rsidRPr="00235482" w:rsidRDefault="00F06C82" w:rsidP="004C41F7">
      <w:pPr>
        <w:pStyle w:val="BodyText21"/>
        <w:suppressAutoHyphens/>
        <w:ind w:left="0" w:firstLine="567"/>
        <w:jc w:val="both"/>
        <w:rPr>
          <w:sz w:val="24"/>
          <w:szCs w:val="24"/>
        </w:rPr>
      </w:pPr>
      <w:r w:rsidRPr="00235482">
        <w:rPr>
          <w:sz w:val="24"/>
          <w:szCs w:val="24"/>
        </w:rPr>
        <w:t>1. __________________________________________________________________________,</w:t>
      </w:r>
    </w:p>
    <w:p w:rsidR="00F06C82" w:rsidRPr="00235482" w:rsidRDefault="00F06C82" w:rsidP="004C41F7">
      <w:pPr>
        <w:pStyle w:val="BodyText21"/>
        <w:suppressAutoHyphens/>
        <w:ind w:left="0" w:firstLine="567"/>
        <w:jc w:val="both"/>
      </w:pPr>
      <w:r w:rsidRPr="00235482">
        <w:rPr>
          <w:sz w:val="16"/>
          <w:szCs w:val="16"/>
        </w:rPr>
        <w:t>(фамилия, имя, отчество)</w:t>
      </w:r>
    </w:p>
    <w:p w:rsidR="00F06C82" w:rsidRPr="00235482" w:rsidRDefault="00F06C82" w:rsidP="004C41F7">
      <w:pPr>
        <w:pStyle w:val="BodyText21"/>
        <w:suppressAutoHyphens/>
        <w:ind w:left="0" w:firstLine="567"/>
        <w:jc w:val="both"/>
        <w:rPr>
          <w:sz w:val="24"/>
          <w:szCs w:val="24"/>
        </w:rPr>
      </w:pPr>
      <w:r w:rsidRPr="00235482">
        <w:rPr>
          <w:sz w:val="24"/>
          <w:szCs w:val="24"/>
        </w:rPr>
        <w:t>«____» _____________ ______ года;</w:t>
      </w:r>
    </w:p>
    <w:p w:rsidR="00F06C82" w:rsidRPr="00235482" w:rsidRDefault="00F06C82" w:rsidP="004C41F7">
      <w:pPr>
        <w:pStyle w:val="BodyText21"/>
        <w:suppressAutoHyphens/>
        <w:ind w:left="0" w:firstLine="567"/>
        <w:jc w:val="both"/>
        <w:rPr>
          <w:sz w:val="16"/>
          <w:szCs w:val="16"/>
        </w:rPr>
      </w:pPr>
      <w:r w:rsidRPr="00235482">
        <w:rPr>
          <w:sz w:val="16"/>
          <w:szCs w:val="16"/>
        </w:rPr>
        <w:t>(дата рождения)</w:t>
      </w:r>
    </w:p>
    <w:p w:rsidR="00F06C82" w:rsidRPr="00235482" w:rsidRDefault="00F06C82" w:rsidP="004C41F7">
      <w:pPr>
        <w:pStyle w:val="BodyText21"/>
        <w:suppressAutoHyphens/>
        <w:ind w:left="0" w:firstLine="567"/>
        <w:jc w:val="both"/>
        <w:rPr>
          <w:sz w:val="24"/>
          <w:szCs w:val="24"/>
        </w:rPr>
      </w:pPr>
      <w:r w:rsidRPr="00235482">
        <w:rPr>
          <w:sz w:val="24"/>
          <w:szCs w:val="24"/>
        </w:rPr>
        <w:t>2. ____________________________________________________________________________,</w:t>
      </w:r>
    </w:p>
    <w:p w:rsidR="00F06C82" w:rsidRPr="00235482" w:rsidRDefault="00F06C82" w:rsidP="004C41F7">
      <w:pPr>
        <w:pStyle w:val="BodyText21"/>
        <w:suppressAutoHyphens/>
        <w:ind w:left="0" w:firstLine="567"/>
        <w:jc w:val="both"/>
      </w:pPr>
      <w:r w:rsidRPr="00235482">
        <w:rPr>
          <w:sz w:val="16"/>
          <w:szCs w:val="16"/>
        </w:rPr>
        <w:t>(фамилия, имя, отчество)</w:t>
      </w:r>
    </w:p>
    <w:p w:rsidR="00F06C82" w:rsidRPr="00235482" w:rsidRDefault="00F06C82" w:rsidP="004C41F7">
      <w:pPr>
        <w:pStyle w:val="BodyText21"/>
        <w:suppressAutoHyphens/>
        <w:ind w:left="0" w:firstLine="567"/>
        <w:jc w:val="both"/>
        <w:rPr>
          <w:sz w:val="24"/>
          <w:szCs w:val="24"/>
        </w:rPr>
      </w:pPr>
      <w:r w:rsidRPr="00235482">
        <w:rPr>
          <w:sz w:val="24"/>
          <w:szCs w:val="24"/>
        </w:rPr>
        <w:t>«____» _____________ ______ года;</w:t>
      </w:r>
    </w:p>
    <w:p w:rsidR="00F06C82" w:rsidRPr="00235482" w:rsidRDefault="00F06C82" w:rsidP="004C41F7">
      <w:pPr>
        <w:pStyle w:val="BodyText21"/>
        <w:suppressAutoHyphens/>
        <w:ind w:left="0" w:firstLine="567"/>
        <w:jc w:val="both"/>
        <w:rPr>
          <w:sz w:val="16"/>
          <w:szCs w:val="16"/>
        </w:rPr>
      </w:pPr>
      <w:r w:rsidRPr="00235482">
        <w:rPr>
          <w:sz w:val="16"/>
          <w:szCs w:val="16"/>
        </w:rPr>
        <w:t>(дата рождения)</w:t>
      </w:r>
    </w:p>
    <w:p w:rsidR="00F06C82" w:rsidRPr="00235482" w:rsidRDefault="00F06C82" w:rsidP="00F06C82">
      <w:pPr>
        <w:suppressAutoHyphens/>
        <w:jc w:val="both"/>
      </w:pPr>
      <w:r w:rsidRPr="00235482">
        <w:t>…</w:t>
      </w:r>
    </w:p>
    <w:p w:rsidR="00F06C82" w:rsidRPr="00235482" w:rsidRDefault="00F06C82" w:rsidP="00F06C82">
      <w:pPr>
        <w:ind w:left="567"/>
      </w:pPr>
      <w:r w:rsidRPr="00235482">
        <w:t>___________________________    _________________________________________</w:t>
      </w:r>
    </w:p>
    <w:p w:rsidR="00F06C82" w:rsidRPr="00235482" w:rsidRDefault="004C41F7" w:rsidP="00F06C82">
      <w:pPr>
        <w:pStyle w:val="31"/>
        <w:rPr>
          <w:vertAlign w:val="superscript"/>
        </w:rPr>
      </w:pPr>
      <w:r>
        <w:rPr>
          <w:vertAlign w:val="superscript"/>
          <w:lang w:val="en-US"/>
        </w:rPr>
        <w:t xml:space="preserve">                         </w:t>
      </w:r>
      <w:r w:rsidR="00F06C82" w:rsidRPr="00235482">
        <w:rPr>
          <w:vertAlign w:val="superscript"/>
        </w:rPr>
        <w:t>(подпись)</w:t>
      </w:r>
      <w:r w:rsidR="00F06C82" w:rsidRPr="00235482">
        <w:rPr>
          <w:vertAlign w:val="superscript"/>
        </w:rPr>
        <w:tab/>
      </w:r>
      <w:r w:rsidR="00F06C82" w:rsidRPr="00235482">
        <w:rPr>
          <w:vertAlign w:val="superscript"/>
        </w:rPr>
        <w:tab/>
      </w:r>
      <w:r w:rsidR="00F06C82" w:rsidRPr="00235482">
        <w:rPr>
          <w:vertAlign w:val="superscript"/>
        </w:rPr>
        <w:tab/>
      </w:r>
      <w:r w:rsidR="00F06C82" w:rsidRPr="00235482">
        <w:rPr>
          <w:vertAlign w:val="superscript"/>
        </w:rPr>
        <w:tab/>
      </w:r>
      <w:r w:rsidR="00F06C82" w:rsidRPr="00235482">
        <w:rPr>
          <w:vertAlign w:val="superscript"/>
        </w:rPr>
        <w:tab/>
      </w:r>
      <w:r w:rsidR="00F06C82" w:rsidRPr="00235482">
        <w:rPr>
          <w:vertAlign w:val="superscript"/>
        </w:rPr>
        <w:tab/>
        <w:t>(инициалы, фамилия)</w:t>
      </w:r>
    </w:p>
    <w:p w:rsidR="00F06C82" w:rsidRPr="00235482" w:rsidRDefault="00F06C82" w:rsidP="00F06C82"/>
    <w:p w:rsidR="00F06C82" w:rsidRPr="00235482" w:rsidRDefault="00F06C82" w:rsidP="00F06C82">
      <w:r w:rsidRPr="00235482">
        <w:t>_______________________</w:t>
      </w:r>
    </w:p>
    <w:p w:rsidR="00F06C82" w:rsidRPr="00DE2A9F" w:rsidRDefault="00F06C82" w:rsidP="00F06C82">
      <w:pPr>
        <w:ind w:left="708" w:firstLine="708"/>
        <w:rPr>
          <w:sz w:val="16"/>
          <w:szCs w:val="16"/>
        </w:rPr>
      </w:pPr>
      <w:r w:rsidRPr="00DE2A9F">
        <w:rPr>
          <w:sz w:val="16"/>
          <w:szCs w:val="16"/>
        </w:rPr>
        <w:t>(дата)</w:t>
      </w:r>
    </w:p>
    <w:p w:rsidR="00F06C82" w:rsidRDefault="00F06C82" w:rsidP="00F06C82"/>
    <w:p w:rsidR="004C41F7" w:rsidRDefault="004C41F7">
      <w:pPr>
        <w:rPr>
          <w:lang w:val="en-US"/>
        </w:rPr>
      </w:pPr>
      <w:r>
        <w:rPr>
          <w:lang w:val="en-US"/>
        </w:rPr>
        <w:br w:type="page"/>
      </w:r>
    </w:p>
    <w:p w:rsidR="004C41F7" w:rsidRPr="00235482" w:rsidRDefault="004C41F7" w:rsidP="004C41F7">
      <w:pPr>
        <w:pStyle w:val="13"/>
        <w:ind w:left="4536"/>
        <w:jc w:val="center"/>
        <w:rPr>
          <w:bCs/>
          <w:sz w:val="22"/>
        </w:rPr>
      </w:pPr>
      <w:r w:rsidRPr="00235482">
        <w:rPr>
          <w:bCs/>
          <w:sz w:val="22"/>
        </w:rPr>
        <w:lastRenderedPageBreak/>
        <w:t>Приложение № 1</w:t>
      </w:r>
      <w:r>
        <w:rPr>
          <w:bCs/>
          <w:sz w:val="22"/>
        </w:rPr>
        <w:t>8</w:t>
      </w:r>
    </w:p>
    <w:p w:rsidR="004C41F7" w:rsidRPr="00235482" w:rsidRDefault="004C41F7" w:rsidP="004C41F7">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4C41F7" w:rsidRPr="00235482" w:rsidRDefault="004C41F7" w:rsidP="004C41F7">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t xml:space="preserve"> </w:t>
      </w:r>
      <w:r w:rsidRPr="00235482">
        <w:rPr>
          <w:sz w:val="22"/>
          <w:szCs w:val="22"/>
        </w:rPr>
        <w:br/>
      </w:r>
      <w:r w:rsidRPr="00235482">
        <w:rPr>
          <w:bCs/>
        </w:rPr>
        <w:t>(рекомендуемая форма)</w:t>
      </w:r>
    </w:p>
    <w:p w:rsidR="004C41F7" w:rsidRPr="00235482" w:rsidRDefault="004C41F7" w:rsidP="004C41F7">
      <w:pPr>
        <w:tabs>
          <w:tab w:val="left" w:pos="3165"/>
          <w:tab w:val="right" w:pos="9639"/>
        </w:tabs>
        <w:spacing w:after="60"/>
        <w:ind w:left="4395"/>
        <w:jc w:val="center"/>
        <w:rPr>
          <w:szCs w:val="28"/>
        </w:rPr>
      </w:pPr>
    </w:p>
    <w:p w:rsidR="004C41F7" w:rsidRPr="00235482" w:rsidRDefault="004C41F7" w:rsidP="004C41F7">
      <w:pPr>
        <w:ind w:left="3969"/>
        <w:jc w:val="center"/>
      </w:pPr>
      <w:r w:rsidRPr="00CE6F18">
        <w:t>В Устьянскую</w:t>
      </w:r>
      <w:r>
        <w:t xml:space="preserve"> </w:t>
      </w:r>
      <w:r w:rsidRPr="00235482">
        <w:t xml:space="preserve">территориальную </w:t>
      </w:r>
      <w:r>
        <w:br/>
      </w:r>
      <w:r w:rsidRPr="00235482">
        <w:t>избирательную комиссию</w:t>
      </w:r>
    </w:p>
    <w:p w:rsidR="004C41F7" w:rsidRPr="00235482" w:rsidRDefault="004C41F7" w:rsidP="004C41F7">
      <w:pPr>
        <w:widowControl w:val="0"/>
        <w:tabs>
          <w:tab w:val="left" w:pos="4678"/>
        </w:tabs>
        <w:autoSpaceDE w:val="0"/>
        <w:autoSpaceDN w:val="0"/>
        <w:adjustRightInd w:val="0"/>
        <w:ind w:left="3969"/>
        <w:jc w:val="center"/>
      </w:pPr>
    </w:p>
    <w:p w:rsidR="004C41F7" w:rsidRPr="00235482" w:rsidRDefault="004C41F7" w:rsidP="004C41F7">
      <w:pPr>
        <w:widowControl w:val="0"/>
        <w:tabs>
          <w:tab w:val="left" w:pos="4678"/>
        </w:tabs>
        <w:autoSpaceDE w:val="0"/>
        <w:autoSpaceDN w:val="0"/>
        <w:adjustRightInd w:val="0"/>
      </w:pPr>
    </w:p>
    <w:p w:rsidR="004C41F7" w:rsidRPr="00235482" w:rsidRDefault="004C41F7" w:rsidP="004C41F7">
      <w:pPr>
        <w:jc w:val="center"/>
      </w:pPr>
      <w:r>
        <w:rPr>
          <w:b/>
        </w:rPr>
        <w:t>З</w:t>
      </w:r>
      <w:r w:rsidRPr="00235482">
        <w:rPr>
          <w:b/>
        </w:rPr>
        <w:t>аявление</w:t>
      </w:r>
    </w:p>
    <w:p w:rsidR="004C41F7" w:rsidRPr="00235482" w:rsidRDefault="004C41F7" w:rsidP="004C41F7"/>
    <w:p w:rsidR="004C41F7" w:rsidRPr="004C41F7" w:rsidRDefault="004C41F7" w:rsidP="004C41F7">
      <w:pPr>
        <w:ind w:firstLine="709"/>
        <w:jc w:val="both"/>
        <w:rPr>
          <w:sz w:val="24"/>
          <w:szCs w:val="24"/>
        </w:rPr>
      </w:pPr>
      <w:r w:rsidRPr="004C41F7">
        <w:rPr>
          <w:sz w:val="24"/>
          <w:szCs w:val="24"/>
        </w:rPr>
        <w:t>Я, _______________________________________________________________________________,</w:t>
      </w:r>
    </w:p>
    <w:p w:rsidR="004C41F7" w:rsidRPr="00235482" w:rsidRDefault="004C41F7" w:rsidP="004C41F7">
      <w:pPr>
        <w:jc w:val="center"/>
        <w:rPr>
          <w:sz w:val="16"/>
        </w:rPr>
      </w:pPr>
      <w:r w:rsidRPr="00235482">
        <w:rPr>
          <w:sz w:val="16"/>
        </w:rPr>
        <w:t>(фамилия, имя, отчество)</w:t>
      </w:r>
    </w:p>
    <w:p w:rsidR="004C41F7" w:rsidRPr="004C41F7" w:rsidRDefault="004C41F7" w:rsidP="004C41F7">
      <w:pPr>
        <w:jc w:val="both"/>
        <w:rPr>
          <w:sz w:val="24"/>
          <w:szCs w:val="24"/>
        </w:rPr>
      </w:pPr>
      <w:r w:rsidRPr="004C41F7">
        <w:rPr>
          <w:sz w:val="24"/>
          <w:szCs w:val="24"/>
        </w:rPr>
        <w:t>дата рождения «____» ____________ _______ года, кандидат (зарегистрированный кандидат) в депутаты Собрания депутатов Устьянского муниципального округа Архангельской области первого созыва по ____________мандатному избирательному округу № _______, выдвинутый __________________________________________________________________________________,</w:t>
      </w:r>
    </w:p>
    <w:p w:rsidR="004C41F7" w:rsidRPr="00235482" w:rsidRDefault="004C41F7" w:rsidP="004C41F7">
      <w:pPr>
        <w:pStyle w:val="aff3"/>
        <w:spacing w:after="60"/>
        <w:ind w:left="1134"/>
        <w:rPr>
          <w:sz w:val="18"/>
        </w:rPr>
      </w:pPr>
      <w:r w:rsidRPr="00235482">
        <w:rPr>
          <w:sz w:val="18"/>
        </w:rPr>
        <w:t>(наименование избирательного объединения либо слова «в порядке самовыдвижения»)</w:t>
      </w:r>
    </w:p>
    <w:p w:rsidR="004C41F7" w:rsidRPr="004C41F7" w:rsidRDefault="004C41F7" w:rsidP="004C41F7">
      <w:pPr>
        <w:jc w:val="both"/>
        <w:rPr>
          <w:sz w:val="24"/>
          <w:szCs w:val="24"/>
        </w:rPr>
      </w:pPr>
      <w:r w:rsidRPr="004C41F7">
        <w:rPr>
          <w:sz w:val="24"/>
          <w:szCs w:val="24"/>
        </w:rPr>
        <w:t>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4C41F7">
        <w:rPr>
          <w:rStyle w:val="af1"/>
          <w:sz w:val="24"/>
          <w:szCs w:val="24"/>
        </w:rPr>
        <w:footnoteReference w:customMarkFollows="1" w:id="33"/>
        <w:sym w:font="Symbol" w:char="F02A"/>
      </w:r>
      <w:r w:rsidRPr="004C41F7">
        <w:rPr>
          <w:sz w:val="24"/>
          <w:szCs w:val="24"/>
        </w:rPr>
        <w:t xml:space="preserve"> на выборах депутатов Собрания депутатов Устьянского муниципального округа Архангельской области первого созыва по указанному избирательному округу </w:t>
      </w:r>
    </w:p>
    <w:p w:rsidR="004C41F7" w:rsidRPr="00235482" w:rsidRDefault="004C41F7" w:rsidP="004C41F7">
      <w:pPr>
        <w:jc w:val="both"/>
      </w:pPr>
      <w:r w:rsidRPr="00235482">
        <w:t>______________________________________________________________________________</w:t>
      </w:r>
    </w:p>
    <w:p w:rsidR="004C41F7" w:rsidRPr="00235482" w:rsidRDefault="004C41F7" w:rsidP="004C41F7">
      <w:pPr>
        <w:widowControl w:val="0"/>
        <w:jc w:val="center"/>
      </w:pPr>
      <w:r w:rsidRPr="00235482">
        <w:t>(в случае наличия вынуждающих обстоятельств указывается причина отказа от дальнейшего участия в выборах после слов «в связи с»)</w:t>
      </w:r>
    </w:p>
    <w:p w:rsidR="004C41F7" w:rsidRPr="00235482" w:rsidRDefault="004C41F7" w:rsidP="004C41F7">
      <w:pPr>
        <w:jc w:val="both"/>
        <w:rPr>
          <w:sz w:val="18"/>
          <w:szCs w:val="18"/>
        </w:rPr>
      </w:pPr>
    </w:p>
    <w:p w:rsidR="004C41F7" w:rsidRPr="00235482" w:rsidRDefault="004C41F7" w:rsidP="004C41F7">
      <w:pPr>
        <w:widowControl w:val="0"/>
        <w:tabs>
          <w:tab w:val="left" w:pos="4678"/>
        </w:tabs>
        <w:autoSpaceDE w:val="0"/>
        <w:autoSpaceDN w:val="0"/>
        <w:adjustRightInd w:val="0"/>
      </w:pPr>
    </w:p>
    <w:p w:rsidR="004C41F7" w:rsidRPr="00235482" w:rsidRDefault="004C41F7" w:rsidP="004C41F7">
      <w:pPr>
        <w:widowControl w:val="0"/>
        <w:jc w:val="both"/>
      </w:pPr>
    </w:p>
    <w:tbl>
      <w:tblPr>
        <w:tblW w:w="0" w:type="auto"/>
        <w:tblLayout w:type="fixed"/>
        <w:tblLook w:val="0000"/>
      </w:tblPr>
      <w:tblGrid>
        <w:gridCol w:w="5637"/>
        <w:gridCol w:w="501"/>
        <w:gridCol w:w="3326"/>
      </w:tblGrid>
      <w:tr w:rsidR="004C41F7" w:rsidRPr="00235482" w:rsidTr="003D775C">
        <w:trPr>
          <w:trHeight w:val="401"/>
        </w:trPr>
        <w:tc>
          <w:tcPr>
            <w:tcW w:w="5637" w:type="dxa"/>
            <w:tcBorders>
              <w:top w:val="single" w:sz="4" w:space="0" w:color="auto"/>
              <w:left w:val="nil"/>
              <w:bottom w:val="nil"/>
              <w:right w:val="nil"/>
            </w:tcBorders>
          </w:tcPr>
          <w:p w:rsidR="004C41F7" w:rsidRPr="00235482" w:rsidRDefault="004C41F7" w:rsidP="003D775C">
            <w:pPr>
              <w:suppressAutoHyphens/>
              <w:spacing w:after="120"/>
              <w:jc w:val="center"/>
              <w:rPr>
                <w:sz w:val="16"/>
                <w:szCs w:val="16"/>
              </w:rPr>
            </w:pPr>
            <w:r w:rsidRPr="00235482">
              <w:rPr>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4C41F7" w:rsidRPr="00235482" w:rsidRDefault="004C41F7" w:rsidP="003D775C">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4C41F7" w:rsidRPr="00235482" w:rsidRDefault="004C41F7" w:rsidP="003D775C">
            <w:pPr>
              <w:pStyle w:val="aff3"/>
              <w:widowControl/>
              <w:suppressAutoHyphens/>
              <w:rPr>
                <w:sz w:val="18"/>
                <w:szCs w:val="18"/>
              </w:rPr>
            </w:pPr>
            <w:r w:rsidRPr="00235482">
              <w:rPr>
                <w:sz w:val="18"/>
                <w:szCs w:val="18"/>
              </w:rPr>
              <w:t>(подпись собственноручно)</w:t>
            </w:r>
          </w:p>
          <w:p w:rsidR="004C41F7" w:rsidRPr="00235482" w:rsidRDefault="004C41F7" w:rsidP="003D775C">
            <w:pPr>
              <w:pStyle w:val="aff3"/>
              <w:widowControl/>
              <w:suppressAutoHyphens/>
              <w:rPr>
                <w:sz w:val="22"/>
                <w:szCs w:val="22"/>
                <w:vertAlign w:val="superscript"/>
              </w:rPr>
            </w:pPr>
          </w:p>
        </w:tc>
      </w:tr>
      <w:tr w:rsidR="004C41F7" w:rsidRPr="00235482" w:rsidTr="003D775C">
        <w:tc>
          <w:tcPr>
            <w:tcW w:w="5637" w:type="dxa"/>
            <w:tcBorders>
              <w:top w:val="nil"/>
              <w:left w:val="nil"/>
              <w:bottom w:val="nil"/>
              <w:right w:val="nil"/>
            </w:tcBorders>
          </w:tcPr>
          <w:p w:rsidR="004C41F7" w:rsidRPr="00235482" w:rsidRDefault="004C41F7" w:rsidP="003D775C">
            <w:pPr>
              <w:suppressAutoHyphens/>
              <w:spacing w:after="120"/>
              <w:jc w:val="both"/>
              <w:rPr>
                <w:vertAlign w:val="superscript"/>
              </w:rPr>
            </w:pPr>
          </w:p>
        </w:tc>
        <w:tc>
          <w:tcPr>
            <w:tcW w:w="501" w:type="dxa"/>
            <w:tcBorders>
              <w:top w:val="nil"/>
              <w:left w:val="nil"/>
              <w:bottom w:val="nil"/>
              <w:right w:val="nil"/>
            </w:tcBorders>
          </w:tcPr>
          <w:p w:rsidR="004C41F7" w:rsidRPr="00235482" w:rsidRDefault="004C41F7" w:rsidP="003D775C">
            <w:pPr>
              <w:suppressAutoHyphens/>
              <w:spacing w:after="120"/>
              <w:jc w:val="both"/>
              <w:rPr>
                <w:vertAlign w:val="superscript"/>
              </w:rPr>
            </w:pPr>
          </w:p>
        </w:tc>
        <w:tc>
          <w:tcPr>
            <w:tcW w:w="3326" w:type="dxa"/>
            <w:tcBorders>
              <w:top w:val="single" w:sz="4" w:space="0" w:color="auto"/>
              <w:left w:val="nil"/>
              <w:bottom w:val="nil"/>
              <w:right w:val="nil"/>
            </w:tcBorders>
          </w:tcPr>
          <w:p w:rsidR="004C41F7" w:rsidRPr="00235482" w:rsidRDefault="004C41F7" w:rsidP="003D775C">
            <w:pPr>
              <w:suppressAutoHyphens/>
              <w:spacing w:after="120"/>
              <w:jc w:val="center"/>
              <w:rPr>
                <w:sz w:val="18"/>
                <w:szCs w:val="18"/>
              </w:rPr>
            </w:pPr>
            <w:r w:rsidRPr="00235482">
              <w:rPr>
                <w:sz w:val="18"/>
                <w:szCs w:val="18"/>
              </w:rPr>
              <w:t>(дата внесения подписи указывается кандидатом собственноручно)</w:t>
            </w:r>
          </w:p>
        </w:tc>
      </w:tr>
    </w:tbl>
    <w:p w:rsidR="004C41F7" w:rsidRPr="00235482" w:rsidRDefault="004C41F7" w:rsidP="004C41F7">
      <w:pPr>
        <w:widowControl w:val="0"/>
        <w:suppressAutoHyphens/>
        <w:autoSpaceDE w:val="0"/>
        <w:autoSpaceDN w:val="0"/>
        <w:adjustRightInd w:val="0"/>
        <w:ind w:left="4395"/>
        <w:jc w:val="center"/>
      </w:pPr>
    </w:p>
    <w:p w:rsidR="004C41F7" w:rsidRPr="00235482" w:rsidRDefault="004C41F7" w:rsidP="004C41F7">
      <w:pPr>
        <w:widowControl w:val="0"/>
        <w:suppressAutoHyphens/>
        <w:autoSpaceDE w:val="0"/>
        <w:autoSpaceDN w:val="0"/>
        <w:adjustRightInd w:val="0"/>
        <w:ind w:left="4395"/>
        <w:jc w:val="center"/>
      </w:pPr>
    </w:p>
    <w:p w:rsidR="004C41F7" w:rsidRPr="00235482" w:rsidRDefault="004C41F7" w:rsidP="004C41F7">
      <w:pPr>
        <w:widowControl w:val="0"/>
        <w:suppressAutoHyphens/>
        <w:autoSpaceDE w:val="0"/>
        <w:autoSpaceDN w:val="0"/>
        <w:adjustRightInd w:val="0"/>
        <w:ind w:firstLine="709"/>
        <w:jc w:val="both"/>
        <w:rPr>
          <w:sz w:val="22"/>
          <w:szCs w:val="22"/>
        </w:rPr>
      </w:pPr>
      <w:r w:rsidRPr="00235482">
        <w:rPr>
          <w:b/>
          <w:sz w:val="22"/>
          <w:szCs w:val="22"/>
        </w:rPr>
        <w:t>Примечание</w:t>
      </w:r>
      <w:r w:rsidRPr="00235482">
        <w:rPr>
          <w:sz w:val="22"/>
          <w:szCs w:val="22"/>
        </w:rPr>
        <w:t>. 1. Указанное заявление не подлежит отзыву.</w:t>
      </w:r>
    </w:p>
    <w:p w:rsidR="004C41F7" w:rsidRPr="00235482" w:rsidRDefault="004C41F7" w:rsidP="004C41F7">
      <w:pPr>
        <w:widowControl w:val="0"/>
        <w:suppressAutoHyphens/>
        <w:autoSpaceDE w:val="0"/>
        <w:autoSpaceDN w:val="0"/>
        <w:adjustRightInd w:val="0"/>
        <w:ind w:firstLine="709"/>
        <w:jc w:val="both"/>
        <w:rPr>
          <w:sz w:val="22"/>
          <w:szCs w:val="22"/>
        </w:rPr>
      </w:pPr>
      <w:r w:rsidRPr="00235482">
        <w:rPr>
          <w:sz w:val="22"/>
          <w:szCs w:val="22"/>
        </w:rPr>
        <w:t xml:space="preserve">2. Если заявление об отказе от дальнейшего участия </w:t>
      </w:r>
      <w:r>
        <w:rPr>
          <w:sz w:val="22"/>
          <w:szCs w:val="22"/>
        </w:rPr>
        <w:t xml:space="preserve">в выборах </w:t>
      </w:r>
      <w:r w:rsidRPr="00235482">
        <w:rPr>
          <w:sz w:val="22"/>
          <w:szCs w:val="22"/>
        </w:rPr>
        <w:t>кандидата, выдвинутого избирательным объединением,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4C41F7" w:rsidRPr="00235482" w:rsidRDefault="004C41F7" w:rsidP="004C41F7">
      <w:pPr>
        <w:widowControl w:val="0"/>
        <w:suppressAutoHyphens/>
        <w:autoSpaceDE w:val="0"/>
        <w:autoSpaceDN w:val="0"/>
        <w:adjustRightInd w:val="0"/>
        <w:ind w:firstLine="709"/>
        <w:jc w:val="both"/>
        <w:rPr>
          <w:sz w:val="22"/>
          <w:szCs w:val="22"/>
        </w:rPr>
      </w:pPr>
      <w:r w:rsidRPr="00235482">
        <w:rPr>
          <w:sz w:val="22"/>
          <w:szCs w:val="22"/>
        </w:rPr>
        <w:t>3. Причина отказа от дальнейшего участия в выборах указывается по желанию, а в случае вынуждающих к тому обстоятельств – обязательно.</w:t>
      </w:r>
    </w:p>
    <w:p w:rsidR="004C41F7" w:rsidRDefault="004C41F7">
      <w:r>
        <w:br w:type="page"/>
      </w:r>
    </w:p>
    <w:p w:rsidR="004C41F7" w:rsidRPr="00235482" w:rsidRDefault="004C41F7" w:rsidP="004C41F7">
      <w:pPr>
        <w:pStyle w:val="13"/>
        <w:ind w:left="4536"/>
        <w:jc w:val="center"/>
        <w:rPr>
          <w:bCs/>
          <w:sz w:val="22"/>
        </w:rPr>
      </w:pPr>
      <w:r w:rsidRPr="00235482">
        <w:rPr>
          <w:bCs/>
          <w:sz w:val="22"/>
        </w:rPr>
        <w:lastRenderedPageBreak/>
        <w:t>Приложение № 1</w:t>
      </w:r>
      <w:r>
        <w:rPr>
          <w:bCs/>
          <w:sz w:val="22"/>
        </w:rPr>
        <w:t>9</w:t>
      </w:r>
    </w:p>
    <w:p w:rsidR="004C41F7" w:rsidRPr="00235482" w:rsidRDefault="004C41F7" w:rsidP="004C41F7">
      <w:pPr>
        <w:ind w:left="4395"/>
        <w:jc w:val="center"/>
        <w:rPr>
          <w:sz w:val="22"/>
          <w:szCs w:val="22"/>
        </w:rPr>
      </w:pPr>
      <w:r w:rsidRPr="00235482">
        <w:rPr>
          <w:sz w:val="22"/>
          <w:szCs w:val="22"/>
        </w:rPr>
        <w:t xml:space="preserve">к постановлению </w:t>
      </w:r>
      <w:r>
        <w:rPr>
          <w:sz w:val="22"/>
          <w:szCs w:val="22"/>
        </w:rPr>
        <w:t>Устьянской</w:t>
      </w:r>
      <w:r w:rsidRPr="00235482">
        <w:rPr>
          <w:sz w:val="22"/>
          <w:szCs w:val="22"/>
        </w:rPr>
        <w:t xml:space="preserve"> территориальной избирательной  комиссии </w:t>
      </w:r>
    </w:p>
    <w:p w:rsidR="004C41F7" w:rsidRPr="00235482" w:rsidRDefault="004C41F7" w:rsidP="004C41F7">
      <w:pPr>
        <w:ind w:left="4395"/>
        <w:jc w:val="center"/>
        <w:rPr>
          <w:bCs/>
        </w:rPr>
      </w:pPr>
      <w:r w:rsidRPr="00235482">
        <w:rPr>
          <w:sz w:val="22"/>
          <w:szCs w:val="22"/>
        </w:rPr>
        <w:t xml:space="preserve">от </w:t>
      </w:r>
      <w:r>
        <w:rPr>
          <w:sz w:val="22"/>
          <w:szCs w:val="22"/>
        </w:rPr>
        <w:t xml:space="preserve">03.10.2022 </w:t>
      </w:r>
      <w:r w:rsidRPr="00235482">
        <w:rPr>
          <w:sz w:val="22"/>
          <w:szCs w:val="22"/>
        </w:rPr>
        <w:t xml:space="preserve">№ </w:t>
      </w:r>
      <w:r>
        <w:rPr>
          <w:sz w:val="22"/>
          <w:szCs w:val="22"/>
        </w:rPr>
        <w:t>437</w:t>
      </w:r>
      <w:r w:rsidRPr="00235482">
        <w:rPr>
          <w:sz w:val="22"/>
          <w:szCs w:val="22"/>
        </w:rPr>
        <w:br/>
      </w:r>
      <w:r w:rsidRPr="00235482">
        <w:rPr>
          <w:bCs/>
        </w:rPr>
        <w:t>(рекомендуемая форма)</w:t>
      </w:r>
    </w:p>
    <w:p w:rsidR="004C41F7" w:rsidRPr="00235482" w:rsidRDefault="004C41F7" w:rsidP="004C41F7">
      <w:pPr>
        <w:widowControl w:val="0"/>
        <w:suppressAutoHyphens/>
        <w:autoSpaceDE w:val="0"/>
        <w:autoSpaceDN w:val="0"/>
        <w:adjustRightInd w:val="0"/>
        <w:ind w:left="4395"/>
        <w:jc w:val="center"/>
      </w:pPr>
    </w:p>
    <w:p w:rsidR="004C41F7" w:rsidRPr="00235482" w:rsidRDefault="004C41F7" w:rsidP="004C41F7">
      <w:pPr>
        <w:pStyle w:val="a3"/>
        <w:widowControl w:val="0"/>
        <w:rPr>
          <w:b/>
          <w:bCs/>
          <w:sz w:val="28"/>
          <w:szCs w:val="28"/>
        </w:rPr>
      </w:pPr>
      <w:r w:rsidRPr="00235482">
        <w:rPr>
          <w:b/>
          <w:bCs/>
          <w:sz w:val="28"/>
          <w:szCs w:val="28"/>
        </w:rPr>
        <w:t>Протокол заседания (выписка из протокола, решение)</w:t>
      </w:r>
    </w:p>
    <w:p w:rsidR="004C41F7" w:rsidRPr="00235482" w:rsidRDefault="004C41F7" w:rsidP="004C41F7">
      <w:pPr>
        <w:widowControl w:val="0"/>
        <w:jc w:val="center"/>
        <w:rPr>
          <w:szCs w:val="28"/>
        </w:rPr>
      </w:pPr>
      <w:r w:rsidRPr="00235482">
        <w:rPr>
          <w:szCs w:val="28"/>
        </w:rPr>
        <w:t>__________________________________________________________________</w:t>
      </w:r>
    </w:p>
    <w:p w:rsidR="004C41F7" w:rsidRPr="00235482" w:rsidRDefault="004C41F7" w:rsidP="004C41F7">
      <w:pPr>
        <w:widowControl w:val="0"/>
        <w:ind w:left="1134" w:right="1134"/>
        <w:jc w:val="center"/>
        <w:rPr>
          <w:sz w:val="22"/>
          <w:vertAlign w:val="superscript"/>
        </w:rPr>
      </w:pPr>
      <w:r w:rsidRPr="00235482">
        <w:rPr>
          <w:sz w:val="22"/>
          <w:vertAlign w:val="superscript"/>
        </w:rPr>
        <w:t>(наименование уполномоченного органа и наименование избирательного объединения)</w:t>
      </w:r>
    </w:p>
    <w:tbl>
      <w:tblPr>
        <w:tblW w:w="4914" w:type="pct"/>
        <w:tblLook w:val="0000"/>
      </w:tblPr>
      <w:tblGrid>
        <w:gridCol w:w="3979"/>
        <w:gridCol w:w="118"/>
        <w:gridCol w:w="5709"/>
        <w:gridCol w:w="157"/>
      </w:tblGrid>
      <w:tr w:rsidR="004C41F7" w:rsidRPr="00235482" w:rsidTr="003D775C">
        <w:tc>
          <w:tcPr>
            <w:tcW w:w="1997" w:type="pct"/>
            <w:tcBorders>
              <w:bottom w:val="single" w:sz="4" w:space="0" w:color="auto"/>
            </w:tcBorders>
          </w:tcPr>
          <w:p w:rsidR="004C41F7" w:rsidRPr="00235482" w:rsidRDefault="004C41F7" w:rsidP="003D775C">
            <w:pPr>
              <w:widowControl w:val="0"/>
              <w:rPr>
                <w:b/>
              </w:rPr>
            </w:pPr>
          </w:p>
        </w:tc>
        <w:tc>
          <w:tcPr>
            <w:tcW w:w="3003" w:type="pct"/>
            <w:gridSpan w:val="3"/>
          </w:tcPr>
          <w:p w:rsidR="004C41F7" w:rsidRPr="00235482" w:rsidRDefault="004C41F7" w:rsidP="003D775C">
            <w:pPr>
              <w:pStyle w:val="13"/>
              <w:jc w:val="right"/>
              <w:rPr>
                <w:sz w:val="28"/>
                <w:szCs w:val="28"/>
              </w:rPr>
            </w:pPr>
            <w:r w:rsidRPr="00235482">
              <w:rPr>
                <w:sz w:val="28"/>
                <w:szCs w:val="28"/>
              </w:rPr>
              <w:t>«___»_____________2022 г.</w:t>
            </w:r>
          </w:p>
        </w:tc>
      </w:tr>
      <w:tr w:rsidR="004C41F7" w:rsidRPr="00235482" w:rsidTr="003D775C">
        <w:trPr>
          <w:gridAfter w:val="1"/>
          <w:wAfter w:w="79" w:type="pct"/>
        </w:trPr>
        <w:tc>
          <w:tcPr>
            <w:tcW w:w="2056" w:type="pct"/>
            <w:gridSpan w:val="2"/>
            <w:tcBorders>
              <w:top w:val="nil"/>
              <w:left w:val="nil"/>
              <w:bottom w:val="nil"/>
              <w:right w:val="nil"/>
            </w:tcBorders>
          </w:tcPr>
          <w:p w:rsidR="004C41F7" w:rsidRPr="00235482" w:rsidRDefault="004C41F7" w:rsidP="003D775C">
            <w:pPr>
              <w:suppressAutoHyphens/>
              <w:jc w:val="center"/>
              <w:rPr>
                <w:szCs w:val="28"/>
              </w:rPr>
            </w:pPr>
            <w:r w:rsidRPr="00235482">
              <w:rPr>
                <w:szCs w:val="28"/>
              </w:rPr>
              <w:t>(место и время проведения)</w:t>
            </w:r>
          </w:p>
        </w:tc>
        <w:tc>
          <w:tcPr>
            <w:tcW w:w="2865" w:type="pct"/>
            <w:tcBorders>
              <w:top w:val="nil"/>
              <w:left w:val="nil"/>
              <w:bottom w:val="nil"/>
              <w:right w:val="nil"/>
            </w:tcBorders>
          </w:tcPr>
          <w:p w:rsidR="004C41F7" w:rsidRPr="004C41F7" w:rsidRDefault="004C41F7" w:rsidP="003D775C">
            <w:pPr>
              <w:suppressAutoHyphens/>
              <w:rPr>
                <w:sz w:val="24"/>
                <w:szCs w:val="24"/>
              </w:rPr>
            </w:pPr>
            <w:r w:rsidRPr="004C41F7">
              <w:rPr>
                <w:sz w:val="24"/>
                <w:szCs w:val="24"/>
              </w:rPr>
              <w:t>Общее количество членов уполномоченного органа _____</w:t>
            </w:r>
          </w:p>
        </w:tc>
      </w:tr>
      <w:tr w:rsidR="004C41F7" w:rsidRPr="00235482" w:rsidTr="003D775C">
        <w:trPr>
          <w:gridAfter w:val="1"/>
          <w:wAfter w:w="79" w:type="pct"/>
        </w:trPr>
        <w:tc>
          <w:tcPr>
            <w:tcW w:w="2056" w:type="pct"/>
            <w:gridSpan w:val="2"/>
            <w:tcBorders>
              <w:top w:val="nil"/>
              <w:left w:val="nil"/>
              <w:bottom w:val="nil"/>
              <w:right w:val="nil"/>
            </w:tcBorders>
          </w:tcPr>
          <w:p w:rsidR="004C41F7" w:rsidRPr="00235482" w:rsidRDefault="004C41F7" w:rsidP="003D775C">
            <w:pPr>
              <w:widowControl w:val="0"/>
              <w:suppressAutoHyphens/>
              <w:rPr>
                <w:szCs w:val="28"/>
              </w:rPr>
            </w:pPr>
          </w:p>
        </w:tc>
        <w:tc>
          <w:tcPr>
            <w:tcW w:w="2865" w:type="pct"/>
            <w:tcBorders>
              <w:top w:val="nil"/>
              <w:left w:val="nil"/>
              <w:bottom w:val="nil"/>
              <w:right w:val="nil"/>
            </w:tcBorders>
          </w:tcPr>
          <w:p w:rsidR="004C41F7" w:rsidRPr="004C41F7" w:rsidRDefault="004C41F7" w:rsidP="003D775C">
            <w:pPr>
              <w:widowControl w:val="0"/>
              <w:suppressAutoHyphens/>
              <w:rPr>
                <w:sz w:val="24"/>
                <w:szCs w:val="24"/>
              </w:rPr>
            </w:pPr>
            <w:r w:rsidRPr="004C41F7">
              <w:rPr>
                <w:sz w:val="24"/>
                <w:szCs w:val="24"/>
              </w:rPr>
              <w:t>Количество присутствующих членов уполномоченного органа __________</w:t>
            </w:r>
          </w:p>
        </w:tc>
      </w:tr>
      <w:tr w:rsidR="004C41F7" w:rsidRPr="00235482" w:rsidTr="003D775C">
        <w:trPr>
          <w:gridAfter w:val="1"/>
          <w:wAfter w:w="79" w:type="pct"/>
        </w:trPr>
        <w:tc>
          <w:tcPr>
            <w:tcW w:w="2056" w:type="pct"/>
            <w:gridSpan w:val="2"/>
            <w:tcBorders>
              <w:top w:val="nil"/>
              <w:left w:val="nil"/>
              <w:bottom w:val="nil"/>
              <w:right w:val="nil"/>
            </w:tcBorders>
          </w:tcPr>
          <w:p w:rsidR="004C41F7" w:rsidRPr="00235482" w:rsidRDefault="004C41F7" w:rsidP="003D775C">
            <w:pPr>
              <w:widowControl w:val="0"/>
              <w:suppressAutoHyphens/>
              <w:rPr>
                <w:szCs w:val="28"/>
              </w:rPr>
            </w:pPr>
          </w:p>
        </w:tc>
        <w:tc>
          <w:tcPr>
            <w:tcW w:w="2865" w:type="pct"/>
            <w:tcBorders>
              <w:top w:val="nil"/>
              <w:left w:val="nil"/>
              <w:bottom w:val="nil"/>
              <w:right w:val="nil"/>
            </w:tcBorders>
          </w:tcPr>
          <w:p w:rsidR="004C41F7" w:rsidRPr="004C41F7" w:rsidRDefault="004C41F7" w:rsidP="003D775C">
            <w:pPr>
              <w:widowControl w:val="0"/>
              <w:suppressAutoHyphens/>
              <w:rPr>
                <w:sz w:val="24"/>
                <w:szCs w:val="24"/>
              </w:rPr>
            </w:pPr>
            <w:r w:rsidRPr="004C41F7">
              <w:rPr>
                <w:sz w:val="24"/>
                <w:szCs w:val="24"/>
              </w:rPr>
              <w:t>Количество членов уполномоченного органа, необходимое для принятия данного решения в соответствии с уставом политической партии, _______</w:t>
            </w:r>
          </w:p>
        </w:tc>
      </w:tr>
    </w:tbl>
    <w:p w:rsidR="004C41F7" w:rsidRPr="00235482" w:rsidRDefault="004C41F7" w:rsidP="004C41F7">
      <w:pPr>
        <w:pStyle w:val="a3"/>
        <w:widowControl w:val="0"/>
        <w:rPr>
          <w:bCs/>
          <w:szCs w:val="24"/>
        </w:rPr>
      </w:pPr>
      <w:r w:rsidRPr="00235482">
        <w:rPr>
          <w:bCs/>
          <w:szCs w:val="24"/>
        </w:rPr>
        <w:t>Повестка дня</w:t>
      </w:r>
    </w:p>
    <w:p w:rsidR="004C41F7" w:rsidRPr="004C41F7" w:rsidRDefault="004C41F7" w:rsidP="004C41F7">
      <w:pPr>
        <w:pStyle w:val="33"/>
        <w:ind w:left="0" w:firstLine="567"/>
        <w:rPr>
          <w:sz w:val="24"/>
          <w:szCs w:val="24"/>
        </w:rPr>
      </w:pPr>
      <w:r w:rsidRPr="004C41F7">
        <w:rPr>
          <w:sz w:val="24"/>
          <w:szCs w:val="24"/>
        </w:rPr>
        <w:t>1. …</w:t>
      </w:r>
    </w:p>
    <w:p w:rsidR="004C41F7" w:rsidRPr="004C41F7" w:rsidRDefault="004C41F7" w:rsidP="004C41F7">
      <w:pPr>
        <w:widowControl w:val="0"/>
        <w:ind w:firstLine="567"/>
        <w:jc w:val="both"/>
        <w:rPr>
          <w:sz w:val="24"/>
          <w:szCs w:val="24"/>
        </w:rPr>
      </w:pPr>
      <w:r w:rsidRPr="004C41F7">
        <w:rPr>
          <w:sz w:val="24"/>
          <w:szCs w:val="24"/>
        </w:rPr>
        <w:t>2. Об отзыве кандидата (зарегистрированного кандидата) на выборах депутатов Собрания депутатов Устьянского муниципального округа Архангельской области первого созыва, выдвинутого по _______мандатному избирательному округу № ___</w:t>
      </w:r>
    </w:p>
    <w:p w:rsidR="004C41F7" w:rsidRPr="004C41F7" w:rsidRDefault="004C41F7" w:rsidP="004C41F7">
      <w:pPr>
        <w:widowControl w:val="0"/>
        <w:jc w:val="both"/>
        <w:rPr>
          <w:sz w:val="24"/>
          <w:szCs w:val="24"/>
        </w:rPr>
      </w:pPr>
    </w:p>
    <w:p w:rsidR="004C41F7" w:rsidRPr="004C41F7" w:rsidRDefault="004C41F7" w:rsidP="004C41F7">
      <w:pPr>
        <w:widowControl w:val="0"/>
        <w:ind w:firstLine="567"/>
        <w:jc w:val="both"/>
        <w:rPr>
          <w:sz w:val="24"/>
          <w:szCs w:val="24"/>
        </w:rPr>
      </w:pPr>
      <w:r w:rsidRPr="004C41F7">
        <w:rPr>
          <w:sz w:val="24"/>
          <w:szCs w:val="24"/>
        </w:rPr>
        <w:t>1. …</w:t>
      </w:r>
    </w:p>
    <w:p w:rsidR="004C41F7" w:rsidRPr="004C41F7" w:rsidRDefault="004C41F7" w:rsidP="004C41F7">
      <w:pPr>
        <w:widowControl w:val="0"/>
        <w:ind w:firstLine="567"/>
        <w:jc w:val="both"/>
        <w:rPr>
          <w:sz w:val="24"/>
          <w:szCs w:val="24"/>
        </w:rPr>
      </w:pPr>
      <w:r w:rsidRPr="004C41F7">
        <w:rPr>
          <w:sz w:val="24"/>
          <w:szCs w:val="24"/>
        </w:rPr>
        <w:t>2. Об отзыве кандидата (зарегистрированного кандидата) на выборах депутатов Собрания депутатов Устьянского муниципального округа Архангельской области первого созыва, выдвинутого по _______мандатному избирательному округу № ___</w:t>
      </w:r>
    </w:p>
    <w:p w:rsidR="004C41F7" w:rsidRPr="004C41F7" w:rsidRDefault="004C41F7" w:rsidP="004C41F7">
      <w:pPr>
        <w:widowControl w:val="0"/>
        <w:ind w:firstLine="709"/>
        <w:jc w:val="both"/>
        <w:rPr>
          <w:b/>
          <w:sz w:val="24"/>
          <w:szCs w:val="24"/>
        </w:rPr>
      </w:pPr>
      <w:r w:rsidRPr="004C41F7">
        <w:rPr>
          <w:b/>
          <w:sz w:val="24"/>
          <w:szCs w:val="24"/>
        </w:rPr>
        <w:t>Слушали: …</w:t>
      </w:r>
    </w:p>
    <w:p w:rsidR="004C41F7" w:rsidRPr="004C41F7" w:rsidRDefault="004C41F7" w:rsidP="004C41F7">
      <w:pPr>
        <w:widowControl w:val="0"/>
        <w:ind w:firstLine="709"/>
        <w:jc w:val="both"/>
        <w:rPr>
          <w:b/>
          <w:sz w:val="24"/>
          <w:szCs w:val="24"/>
        </w:rPr>
      </w:pPr>
      <w:r w:rsidRPr="004C41F7">
        <w:rPr>
          <w:b/>
          <w:sz w:val="24"/>
          <w:szCs w:val="24"/>
        </w:rPr>
        <w:t>Выступили: …</w:t>
      </w:r>
    </w:p>
    <w:tbl>
      <w:tblPr>
        <w:tblW w:w="0" w:type="auto"/>
        <w:tblLayout w:type="fixed"/>
        <w:tblLook w:val="0000"/>
      </w:tblPr>
      <w:tblGrid>
        <w:gridCol w:w="10173"/>
      </w:tblGrid>
      <w:tr w:rsidR="004C41F7" w:rsidRPr="004C41F7" w:rsidTr="004C41F7">
        <w:tc>
          <w:tcPr>
            <w:tcW w:w="10173" w:type="dxa"/>
          </w:tcPr>
          <w:p w:rsidR="004C41F7" w:rsidRPr="004C41F7" w:rsidRDefault="004C41F7" w:rsidP="003D775C">
            <w:pPr>
              <w:widowControl w:val="0"/>
              <w:ind w:firstLine="709"/>
              <w:jc w:val="both"/>
              <w:rPr>
                <w:sz w:val="24"/>
                <w:szCs w:val="24"/>
              </w:rPr>
            </w:pPr>
            <w:r w:rsidRPr="004C41F7">
              <w:rPr>
                <w:b/>
                <w:sz w:val="24"/>
                <w:szCs w:val="24"/>
              </w:rPr>
              <w:t xml:space="preserve">Решили: </w:t>
            </w:r>
            <w:r w:rsidRPr="004C41F7">
              <w:rPr>
                <w:sz w:val="24"/>
                <w:szCs w:val="24"/>
              </w:rPr>
              <w:t xml:space="preserve">В соответствии со статьей 47 областного закона «О выборах в органы местного самоуправления в Архангельской области» и пунктом ___ статьи ____ Устава </w:t>
            </w:r>
            <w:r w:rsidRPr="004C41F7">
              <w:rPr>
                <w:i/>
                <w:sz w:val="24"/>
                <w:szCs w:val="24"/>
              </w:rPr>
              <w:t>(либо указывается ссылка на решение уполномоченного органа избирательного объединения о делегировании соответствующих полномочий с указанием даты его принятия)</w:t>
            </w:r>
            <w:r w:rsidRPr="004C41F7">
              <w:rPr>
                <w:sz w:val="24"/>
                <w:szCs w:val="24"/>
              </w:rPr>
              <w:t xml:space="preserve"> _____________________________________________________________________________</w:t>
            </w:r>
          </w:p>
        </w:tc>
      </w:tr>
      <w:tr w:rsidR="004C41F7" w:rsidRPr="00235482" w:rsidTr="004C41F7">
        <w:tc>
          <w:tcPr>
            <w:tcW w:w="10173" w:type="dxa"/>
          </w:tcPr>
          <w:p w:rsidR="004C41F7" w:rsidRPr="00235482" w:rsidRDefault="004C41F7" w:rsidP="003D775C">
            <w:pPr>
              <w:widowControl w:val="0"/>
              <w:jc w:val="center"/>
            </w:pPr>
            <w:r w:rsidRPr="00235482">
              <w:t>(наименование уполномоченного органа избирательного объединения)</w:t>
            </w:r>
          </w:p>
        </w:tc>
      </w:tr>
      <w:tr w:rsidR="004C41F7" w:rsidRPr="00235482" w:rsidTr="004C41F7">
        <w:tc>
          <w:tcPr>
            <w:tcW w:w="10173" w:type="dxa"/>
          </w:tcPr>
          <w:p w:rsidR="004C41F7" w:rsidRPr="00235482" w:rsidRDefault="004C41F7" w:rsidP="003D775C">
            <w:pPr>
              <w:widowControl w:val="0"/>
              <w:jc w:val="both"/>
            </w:pPr>
            <w:r w:rsidRPr="00235482">
              <w:t xml:space="preserve">отозвать кандидата (зарегистрированного кандидата) в депутаты </w:t>
            </w:r>
            <w:r w:rsidRPr="001123A7">
              <w:t>Собрания депутатов Устьянского муниципального округа Архангельской области первого созыва</w:t>
            </w:r>
            <w:r w:rsidRPr="00235482">
              <w:t xml:space="preserve">, выдвинутого </w:t>
            </w:r>
            <w:r>
              <w:t xml:space="preserve">по ______мандатному избирательному </w:t>
            </w:r>
            <w:r w:rsidRPr="00235482">
              <w:t>округу № ___,</w:t>
            </w:r>
          </w:p>
        </w:tc>
      </w:tr>
      <w:tr w:rsidR="004C41F7" w:rsidRPr="00235482" w:rsidTr="004C41F7">
        <w:tc>
          <w:tcPr>
            <w:tcW w:w="10173" w:type="dxa"/>
            <w:tcBorders>
              <w:bottom w:val="single" w:sz="4" w:space="0" w:color="auto"/>
            </w:tcBorders>
          </w:tcPr>
          <w:p w:rsidR="004C41F7" w:rsidRPr="00235482" w:rsidRDefault="004C41F7" w:rsidP="003D775C">
            <w:pPr>
              <w:widowControl w:val="0"/>
              <w:spacing w:after="120"/>
              <w:ind w:left="1985"/>
              <w:jc w:val="center"/>
            </w:pPr>
          </w:p>
        </w:tc>
      </w:tr>
      <w:tr w:rsidR="004C41F7" w:rsidRPr="00235482" w:rsidTr="004C41F7">
        <w:tc>
          <w:tcPr>
            <w:tcW w:w="10173" w:type="dxa"/>
            <w:tcBorders>
              <w:top w:val="single" w:sz="4" w:space="0" w:color="auto"/>
            </w:tcBorders>
          </w:tcPr>
          <w:p w:rsidR="004C41F7" w:rsidRPr="00235482" w:rsidRDefault="004C41F7" w:rsidP="003D775C">
            <w:pPr>
              <w:pStyle w:val="aff3"/>
              <w:spacing w:after="0"/>
              <w:rPr>
                <w:sz w:val="20"/>
              </w:rPr>
            </w:pPr>
            <w:r w:rsidRPr="00235482">
              <w:rPr>
                <w:sz w:val="20"/>
              </w:rPr>
              <w:t>(фамилия, имя, отчество в родительном падеже, дата рождения)</w:t>
            </w:r>
          </w:p>
        </w:tc>
      </w:tr>
    </w:tbl>
    <w:p w:rsidR="004C41F7" w:rsidRPr="004C41F7" w:rsidRDefault="004C41F7" w:rsidP="004C41F7">
      <w:pPr>
        <w:widowControl w:val="0"/>
        <w:ind w:firstLine="720"/>
        <w:jc w:val="both"/>
        <w:rPr>
          <w:sz w:val="24"/>
          <w:szCs w:val="24"/>
        </w:rPr>
      </w:pPr>
      <w:r w:rsidRPr="004C41F7">
        <w:rPr>
          <w:sz w:val="24"/>
          <w:szCs w:val="24"/>
        </w:rPr>
        <w:t>Основание для отзыва кандидата и норма устава политической партии, иного общественного объединения, устанавливающая такое основание:</w:t>
      </w:r>
      <w:r w:rsidRPr="00235482">
        <w:t xml:space="preserve"> </w:t>
      </w:r>
      <w:r w:rsidRPr="004C41F7">
        <w:rPr>
          <w:sz w:val="24"/>
          <w:szCs w:val="24"/>
        </w:rPr>
        <w:t>____________________________________________________________________________.</w:t>
      </w:r>
    </w:p>
    <w:p w:rsidR="004C41F7" w:rsidRPr="004C41F7" w:rsidRDefault="004C41F7" w:rsidP="004C41F7">
      <w:pPr>
        <w:widowControl w:val="0"/>
        <w:ind w:firstLine="709"/>
        <w:jc w:val="both"/>
        <w:rPr>
          <w:sz w:val="24"/>
          <w:szCs w:val="24"/>
        </w:rPr>
      </w:pPr>
      <w:r w:rsidRPr="004C41F7">
        <w:rPr>
          <w:b/>
          <w:sz w:val="24"/>
          <w:szCs w:val="24"/>
        </w:rPr>
        <w:t>Голосовали</w:t>
      </w:r>
      <w:r w:rsidRPr="004C41F7">
        <w:rPr>
          <w:sz w:val="24"/>
          <w:szCs w:val="24"/>
        </w:rPr>
        <w:t>: «За» – ____ чел., «Против» – ______ чел.</w:t>
      </w:r>
    </w:p>
    <w:p w:rsidR="004C41F7" w:rsidRPr="00235482" w:rsidRDefault="004C41F7" w:rsidP="004C41F7">
      <w:pPr>
        <w:pStyle w:val="aff3"/>
        <w:spacing w:after="0" w:line="340" w:lineRule="exact"/>
        <w:ind w:firstLine="709"/>
        <w:jc w:val="both"/>
        <w:rPr>
          <w:sz w:val="20"/>
        </w:rPr>
      </w:pPr>
    </w:p>
    <w:tbl>
      <w:tblPr>
        <w:tblW w:w="0" w:type="auto"/>
        <w:tblLayout w:type="fixed"/>
        <w:tblLook w:val="0000"/>
      </w:tblPr>
      <w:tblGrid>
        <w:gridCol w:w="2943"/>
        <w:gridCol w:w="1985"/>
        <w:gridCol w:w="875"/>
        <w:gridCol w:w="871"/>
        <w:gridCol w:w="2896"/>
      </w:tblGrid>
      <w:tr w:rsidR="004C41F7" w:rsidRPr="004C41F7" w:rsidTr="003D775C">
        <w:trPr>
          <w:cantSplit/>
        </w:trPr>
        <w:tc>
          <w:tcPr>
            <w:tcW w:w="2943" w:type="dxa"/>
            <w:tcBorders>
              <w:top w:val="nil"/>
              <w:left w:val="nil"/>
              <w:bottom w:val="nil"/>
              <w:right w:val="nil"/>
            </w:tcBorders>
          </w:tcPr>
          <w:p w:rsidR="004C41F7" w:rsidRPr="004C41F7" w:rsidRDefault="004C41F7" w:rsidP="003D775C">
            <w:pPr>
              <w:rPr>
                <w:sz w:val="24"/>
                <w:szCs w:val="24"/>
              </w:rPr>
            </w:pPr>
            <w:r w:rsidRPr="004C41F7">
              <w:rPr>
                <w:sz w:val="24"/>
                <w:szCs w:val="24"/>
              </w:rPr>
              <w:t xml:space="preserve">Председательствующий </w:t>
            </w:r>
          </w:p>
        </w:tc>
        <w:tc>
          <w:tcPr>
            <w:tcW w:w="2860" w:type="dxa"/>
            <w:gridSpan w:val="2"/>
            <w:tcBorders>
              <w:top w:val="nil"/>
              <w:left w:val="nil"/>
              <w:bottom w:val="single" w:sz="4" w:space="0" w:color="auto"/>
              <w:right w:val="nil"/>
            </w:tcBorders>
          </w:tcPr>
          <w:p w:rsidR="004C41F7" w:rsidRPr="004C41F7" w:rsidRDefault="004C41F7" w:rsidP="003D775C">
            <w:pPr>
              <w:ind w:left="113" w:right="113"/>
              <w:jc w:val="center"/>
              <w:rPr>
                <w:sz w:val="24"/>
                <w:szCs w:val="24"/>
                <w:vertAlign w:val="superscript"/>
              </w:rPr>
            </w:pPr>
          </w:p>
        </w:tc>
        <w:tc>
          <w:tcPr>
            <w:tcW w:w="871" w:type="dxa"/>
            <w:tcBorders>
              <w:top w:val="nil"/>
              <w:left w:val="nil"/>
              <w:right w:val="nil"/>
            </w:tcBorders>
          </w:tcPr>
          <w:p w:rsidR="004C41F7" w:rsidRPr="004C41F7" w:rsidRDefault="004C41F7" w:rsidP="003D775C">
            <w:pPr>
              <w:ind w:left="113" w:right="113"/>
              <w:jc w:val="center"/>
              <w:rPr>
                <w:sz w:val="24"/>
                <w:szCs w:val="24"/>
              </w:rPr>
            </w:pPr>
          </w:p>
        </w:tc>
        <w:tc>
          <w:tcPr>
            <w:tcW w:w="2896" w:type="dxa"/>
            <w:tcBorders>
              <w:top w:val="nil"/>
              <w:left w:val="nil"/>
              <w:bottom w:val="single" w:sz="4" w:space="0" w:color="auto"/>
              <w:right w:val="nil"/>
            </w:tcBorders>
          </w:tcPr>
          <w:p w:rsidR="004C41F7" w:rsidRPr="004C41F7" w:rsidRDefault="004C41F7" w:rsidP="003D775C">
            <w:pPr>
              <w:ind w:left="113" w:right="113"/>
              <w:jc w:val="center"/>
              <w:rPr>
                <w:sz w:val="24"/>
                <w:szCs w:val="24"/>
              </w:rPr>
            </w:pPr>
          </w:p>
        </w:tc>
      </w:tr>
      <w:tr w:rsidR="004C41F7" w:rsidRPr="00235482" w:rsidTr="003D775C">
        <w:trPr>
          <w:cantSplit/>
        </w:trPr>
        <w:tc>
          <w:tcPr>
            <w:tcW w:w="2943" w:type="dxa"/>
            <w:tcBorders>
              <w:top w:val="nil"/>
              <w:left w:val="nil"/>
              <w:bottom w:val="nil"/>
              <w:right w:val="nil"/>
            </w:tcBorders>
          </w:tcPr>
          <w:p w:rsidR="004C41F7" w:rsidRPr="00235482" w:rsidRDefault="004C41F7" w:rsidP="003D775C">
            <w:pPr>
              <w:rPr>
                <w:vertAlign w:val="superscript"/>
              </w:rPr>
            </w:pPr>
          </w:p>
        </w:tc>
        <w:tc>
          <w:tcPr>
            <w:tcW w:w="2860" w:type="dxa"/>
            <w:gridSpan w:val="2"/>
            <w:tcBorders>
              <w:top w:val="single" w:sz="4" w:space="0" w:color="auto"/>
              <w:left w:val="nil"/>
              <w:right w:val="nil"/>
            </w:tcBorders>
          </w:tcPr>
          <w:p w:rsidR="004C41F7" w:rsidRPr="00235482" w:rsidRDefault="004C41F7" w:rsidP="003D775C">
            <w:pPr>
              <w:ind w:left="113" w:right="113"/>
              <w:jc w:val="center"/>
              <w:rPr>
                <w:sz w:val="18"/>
                <w:szCs w:val="18"/>
              </w:rPr>
            </w:pPr>
            <w:r w:rsidRPr="00235482">
              <w:rPr>
                <w:sz w:val="18"/>
                <w:szCs w:val="18"/>
              </w:rPr>
              <w:t>(подпись)</w:t>
            </w:r>
          </w:p>
        </w:tc>
        <w:tc>
          <w:tcPr>
            <w:tcW w:w="871" w:type="dxa"/>
            <w:tcBorders>
              <w:left w:val="nil"/>
              <w:bottom w:val="nil"/>
              <w:right w:val="nil"/>
            </w:tcBorders>
          </w:tcPr>
          <w:p w:rsidR="004C41F7" w:rsidRPr="00235482" w:rsidRDefault="004C41F7" w:rsidP="003D775C">
            <w:pPr>
              <w:ind w:left="113" w:right="113"/>
              <w:jc w:val="center"/>
              <w:rPr>
                <w:sz w:val="18"/>
                <w:szCs w:val="18"/>
              </w:rPr>
            </w:pPr>
          </w:p>
        </w:tc>
        <w:tc>
          <w:tcPr>
            <w:tcW w:w="2896" w:type="dxa"/>
            <w:tcBorders>
              <w:top w:val="single" w:sz="4" w:space="0" w:color="auto"/>
              <w:left w:val="nil"/>
              <w:right w:val="nil"/>
            </w:tcBorders>
          </w:tcPr>
          <w:p w:rsidR="004C41F7" w:rsidRPr="00235482" w:rsidRDefault="004C41F7" w:rsidP="003D775C">
            <w:pPr>
              <w:ind w:left="113" w:right="113"/>
              <w:jc w:val="center"/>
              <w:rPr>
                <w:sz w:val="18"/>
                <w:szCs w:val="18"/>
              </w:rPr>
            </w:pPr>
            <w:r w:rsidRPr="00235482">
              <w:rPr>
                <w:sz w:val="18"/>
                <w:szCs w:val="18"/>
              </w:rPr>
              <w:t>(инициалы, фамилия)</w:t>
            </w:r>
          </w:p>
        </w:tc>
      </w:tr>
      <w:tr w:rsidR="004C41F7" w:rsidRPr="004C41F7" w:rsidTr="003D775C">
        <w:trPr>
          <w:cantSplit/>
        </w:trPr>
        <w:tc>
          <w:tcPr>
            <w:tcW w:w="2943" w:type="dxa"/>
            <w:tcBorders>
              <w:top w:val="nil"/>
              <w:left w:val="nil"/>
              <w:bottom w:val="nil"/>
              <w:right w:val="nil"/>
            </w:tcBorders>
          </w:tcPr>
          <w:p w:rsidR="004C41F7" w:rsidRPr="004C41F7" w:rsidRDefault="004C41F7" w:rsidP="003D775C">
            <w:pPr>
              <w:rPr>
                <w:sz w:val="24"/>
                <w:szCs w:val="24"/>
              </w:rPr>
            </w:pPr>
            <w:r w:rsidRPr="004C41F7">
              <w:rPr>
                <w:sz w:val="24"/>
                <w:szCs w:val="24"/>
              </w:rPr>
              <w:t xml:space="preserve">Секретарь </w:t>
            </w:r>
          </w:p>
        </w:tc>
        <w:tc>
          <w:tcPr>
            <w:tcW w:w="2860" w:type="dxa"/>
            <w:gridSpan w:val="2"/>
            <w:tcBorders>
              <w:top w:val="nil"/>
              <w:left w:val="nil"/>
              <w:bottom w:val="single" w:sz="4" w:space="0" w:color="auto"/>
              <w:right w:val="nil"/>
            </w:tcBorders>
          </w:tcPr>
          <w:p w:rsidR="004C41F7" w:rsidRPr="004C41F7" w:rsidRDefault="004C41F7" w:rsidP="003D775C">
            <w:pPr>
              <w:ind w:left="113" w:right="113"/>
              <w:jc w:val="center"/>
              <w:rPr>
                <w:sz w:val="24"/>
                <w:szCs w:val="24"/>
              </w:rPr>
            </w:pPr>
          </w:p>
        </w:tc>
        <w:tc>
          <w:tcPr>
            <w:tcW w:w="871" w:type="dxa"/>
            <w:tcBorders>
              <w:top w:val="nil"/>
              <w:left w:val="nil"/>
              <w:right w:val="nil"/>
            </w:tcBorders>
          </w:tcPr>
          <w:p w:rsidR="004C41F7" w:rsidRPr="004C41F7" w:rsidRDefault="004C41F7" w:rsidP="003D775C">
            <w:pPr>
              <w:ind w:left="113" w:right="113"/>
              <w:jc w:val="center"/>
              <w:rPr>
                <w:sz w:val="24"/>
                <w:szCs w:val="24"/>
              </w:rPr>
            </w:pPr>
          </w:p>
        </w:tc>
        <w:tc>
          <w:tcPr>
            <w:tcW w:w="2896" w:type="dxa"/>
            <w:tcBorders>
              <w:top w:val="nil"/>
              <w:left w:val="nil"/>
              <w:bottom w:val="single" w:sz="4" w:space="0" w:color="auto"/>
              <w:right w:val="nil"/>
            </w:tcBorders>
          </w:tcPr>
          <w:p w:rsidR="004C41F7" w:rsidRPr="004C41F7" w:rsidRDefault="004C41F7" w:rsidP="003D775C">
            <w:pPr>
              <w:ind w:left="113" w:right="113"/>
              <w:jc w:val="center"/>
              <w:rPr>
                <w:sz w:val="24"/>
                <w:szCs w:val="24"/>
              </w:rPr>
            </w:pPr>
          </w:p>
        </w:tc>
      </w:tr>
      <w:tr w:rsidR="004C41F7" w:rsidRPr="00235482" w:rsidTr="003D775C">
        <w:trPr>
          <w:cantSplit/>
        </w:trPr>
        <w:tc>
          <w:tcPr>
            <w:tcW w:w="2943" w:type="dxa"/>
            <w:tcBorders>
              <w:top w:val="nil"/>
              <w:left w:val="nil"/>
              <w:bottom w:val="nil"/>
              <w:right w:val="nil"/>
            </w:tcBorders>
          </w:tcPr>
          <w:p w:rsidR="004C41F7" w:rsidRPr="00235482" w:rsidRDefault="004C41F7" w:rsidP="003D775C">
            <w:pPr>
              <w:jc w:val="center"/>
              <w:rPr>
                <w:vertAlign w:val="superscript"/>
              </w:rPr>
            </w:pPr>
          </w:p>
        </w:tc>
        <w:tc>
          <w:tcPr>
            <w:tcW w:w="2860" w:type="dxa"/>
            <w:gridSpan w:val="2"/>
            <w:tcBorders>
              <w:top w:val="single" w:sz="4" w:space="0" w:color="auto"/>
              <w:left w:val="nil"/>
              <w:bottom w:val="nil"/>
              <w:right w:val="nil"/>
            </w:tcBorders>
          </w:tcPr>
          <w:p w:rsidR="004C41F7" w:rsidRPr="00235482" w:rsidRDefault="004C41F7" w:rsidP="003D775C">
            <w:pPr>
              <w:ind w:left="113" w:right="113"/>
              <w:jc w:val="center"/>
              <w:rPr>
                <w:sz w:val="18"/>
                <w:szCs w:val="18"/>
              </w:rPr>
            </w:pPr>
            <w:r w:rsidRPr="00235482">
              <w:rPr>
                <w:sz w:val="18"/>
                <w:szCs w:val="18"/>
              </w:rPr>
              <w:t>(подпись)</w:t>
            </w:r>
          </w:p>
        </w:tc>
        <w:tc>
          <w:tcPr>
            <w:tcW w:w="871" w:type="dxa"/>
            <w:tcBorders>
              <w:left w:val="nil"/>
              <w:bottom w:val="nil"/>
              <w:right w:val="nil"/>
            </w:tcBorders>
          </w:tcPr>
          <w:p w:rsidR="004C41F7" w:rsidRPr="00235482" w:rsidRDefault="004C41F7" w:rsidP="003D775C">
            <w:pPr>
              <w:ind w:left="113" w:right="113"/>
              <w:jc w:val="center"/>
              <w:rPr>
                <w:sz w:val="18"/>
                <w:szCs w:val="18"/>
              </w:rPr>
            </w:pPr>
          </w:p>
        </w:tc>
        <w:tc>
          <w:tcPr>
            <w:tcW w:w="2896" w:type="dxa"/>
            <w:tcBorders>
              <w:top w:val="single" w:sz="4" w:space="0" w:color="auto"/>
              <w:left w:val="nil"/>
              <w:bottom w:val="nil"/>
              <w:right w:val="nil"/>
            </w:tcBorders>
          </w:tcPr>
          <w:p w:rsidR="004C41F7" w:rsidRPr="00235482" w:rsidRDefault="004C41F7" w:rsidP="003D775C">
            <w:pPr>
              <w:ind w:left="113" w:right="113"/>
              <w:jc w:val="center"/>
              <w:rPr>
                <w:sz w:val="18"/>
                <w:szCs w:val="18"/>
              </w:rPr>
            </w:pPr>
            <w:r w:rsidRPr="00235482">
              <w:rPr>
                <w:sz w:val="18"/>
                <w:szCs w:val="18"/>
              </w:rPr>
              <w:t>(инициалы, фамилия)</w:t>
            </w:r>
          </w:p>
        </w:tc>
      </w:tr>
      <w:tr w:rsidR="004C41F7" w:rsidRPr="00235482" w:rsidTr="003D775C">
        <w:trPr>
          <w:gridAfter w:val="3"/>
          <w:wAfter w:w="4642" w:type="dxa"/>
          <w:trHeight w:val="665"/>
        </w:trPr>
        <w:tc>
          <w:tcPr>
            <w:tcW w:w="4928" w:type="dxa"/>
            <w:gridSpan w:val="2"/>
          </w:tcPr>
          <w:p w:rsidR="004C41F7" w:rsidRPr="00235482" w:rsidRDefault="004C41F7" w:rsidP="003D775C">
            <w:pPr>
              <w:widowControl w:val="0"/>
              <w:jc w:val="center"/>
              <w:rPr>
                <w:sz w:val="26"/>
              </w:rPr>
            </w:pPr>
            <w:r w:rsidRPr="00235482">
              <w:rPr>
                <w:sz w:val="26"/>
              </w:rPr>
              <w:t xml:space="preserve">МП </w:t>
            </w:r>
            <w:r w:rsidRPr="00982F39">
              <w:t xml:space="preserve">(если </w:t>
            </w:r>
            <w:r w:rsidRPr="00235482">
              <w:t>избирательно</w:t>
            </w:r>
            <w:r>
              <w:t>е</w:t>
            </w:r>
            <w:r w:rsidRPr="00235482">
              <w:t xml:space="preserve"> объединени</w:t>
            </w:r>
            <w:r>
              <w:t>е обладает статусом юридического лица)</w:t>
            </w:r>
          </w:p>
        </w:tc>
      </w:tr>
    </w:tbl>
    <w:p w:rsidR="004C41F7" w:rsidRDefault="004C41F7" w:rsidP="004C41F7">
      <w:pPr>
        <w:jc w:val="both"/>
        <w:rPr>
          <w:sz w:val="22"/>
          <w:szCs w:val="22"/>
        </w:rPr>
      </w:pPr>
      <w:r>
        <w:rPr>
          <w:b/>
          <w:bCs/>
          <w:sz w:val="22"/>
          <w:szCs w:val="22"/>
        </w:rPr>
        <w:t>Примечание</w:t>
      </w:r>
      <w:r w:rsidRPr="00235482">
        <w:rPr>
          <w:sz w:val="22"/>
          <w:szCs w:val="22"/>
        </w:rPr>
        <w:t xml:space="preserve">. Избирательное объединение по решению </w:t>
      </w:r>
      <w:r>
        <w:rPr>
          <w:sz w:val="22"/>
          <w:szCs w:val="22"/>
        </w:rPr>
        <w:t xml:space="preserve">уполномоченного на то </w:t>
      </w:r>
      <w:r w:rsidRPr="00235482">
        <w:rPr>
          <w:sz w:val="22"/>
          <w:szCs w:val="22"/>
        </w:rPr>
        <w:t xml:space="preserve">органа, вправе в любое время, но не позднее чем за пять дней до дня </w:t>
      </w:r>
      <w:r>
        <w:rPr>
          <w:sz w:val="22"/>
          <w:szCs w:val="22"/>
        </w:rPr>
        <w:t xml:space="preserve">(первого дня) </w:t>
      </w:r>
      <w:r w:rsidRPr="00235482">
        <w:rPr>
          <w:sz w:val="22"/>
          <w:szCs w:val="22"/>
        </w:rPr>
        <w:t>голосования отозвать кандидата</w:t>
      </w:r>
      <w:r>
        <w:rPr>
          <w:sz w:val="22"/>
          <w:szCs w:val="22"/>
        </w:rPr>
        <w:t xml:space="preserve">, </w:t>
      </w:r>
      <w:r w:rsidRPr="00066948">
        <w:rPr>
          <w:sz w:val="22"/>
          <w:szCs w:val="22"/>
        </w:rPr>
        <w:t xml:space="preserve">выдвинутого по </w:t>
      </w:r>
      <w:r>
        <w:rPr>
          <w:sz w:val="22"/>
          <w:szCs w:val="22"/>
        </w:rPr>
        <w:t xml:space="preserve">многомандатному избирательному округу, </w:t>
      </w:r>
      <w:r w:rsidRPr="00235482">
        <w:rPr>
          <w:sz w:val="22"/>
          <w:szCs w:val="22"/>
        </w:rPr>
        <w:t>и обязано представить данное решение в территориальную избирательную комиссию.</w:t>
      </w:r>
    </w:p>
    <w:p w:rsidR="004C41F7" w:rsidRDefault="004C41F7">
      <w:pPr>
        <w:rPr>
          <w:sz w:val="22"/>
          <w:szCs w:val="22"/>
        </w:rPr>
      </w:pPr>
      <w:r>
        <w:rPr>
          <w:sz w:val="22"/>
          <w:szCs w:val="22"/>
        </w:rPr>
        <w:lastRenderedPageBreak/>
        <w:br w:type="page"/>
      </w:r>
    </w:p>
    <w:p w:rsidR="004C41F7" w:rsidRDefault="004C41F7" w:rsidP="003D775C">
      <w:pPr>
        <w:pStyle w:val="ConsNormal"/>
        <w:ind w:firstLine="0"/>
        <w:sectPr w:rsidR="004C41F7" w:rsidSect="004C41F7">
          <w:headerReference w:type="even" r:id="rId20"/>
          <w:headerReference w:type="default" r:id="rId21"/>
          <w:pgSz w:w="11906" w:h="16838" w:code="9"/>
          <w:pgMar w:top="851" w:right="851" w:bottom="851" w:left="1134" w:header="624" w:footer="68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7"/>
        <w:gridCol w:w="5665"/>
      </w:tblGrid>
      <w:tr w:rsidR="004C41F7" w:rsidRPr="00235482" w:rsidTr="003D775C">
        <w:trPr>
          <w:trHeight w:val="237"/>
        </w:trPr>
        <w:tc>
          <w:tcPr>
            <w:tcW w:w="3155" w:type="pct"/>
            <w:tcBorders>
              <w:top w:val="nil"/>
              <w:left w:val="nil"/>
              <w:bottom w:val="nil"/>
              <w:right w:val="nil"/>
            </w:tcBorders>
          </w:tcPr>
          <w:p w:rsidR="004C41F7" w:rsidRPr="00235482" w:rsidRDefault="004C41F7" w:rsidP="003D775C">
            <w:pPr>
              <w:pStyle w:val="ConsNormal"/>
              <w:ind w:firstLine="0"/>
            </w:pPr>
          </w:p>
        </w:tc>
        <w:tc>
          <w:tcPr>
            <w:tcW w:w="1845" w:type="pct"/>
            <w:tcBorders>
              <w:top w:val="nil"/>
              <w:left w:val="nil"/>
              <w:bottom w:val="nil"/>
              <w:right w:val="nil"/>
            </w:tcBorders>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 xml:space="preserve">Приложение </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tc>
      </w:tr>
    </w:tbl>
    <w:p w:rsidR="004C41F7" w:rsidRPr="00235482" w:rsidRDefault="004C41F7" w:rsidP="004C41F7">
      <w:pPr>
        <w:pStyle w:val="ConsNormal"/>
      </w:pPr>
    </w:p>
    <w:p w:rsidR="004C41F7" w:rsidRPr="00235482" w:rsidRDefault="004C41F7" w:rsidP="004C41F7">
      <w:pPr>
        <w:pStyle w:val="ConsNormal"/>
        <w:rPr>
          <w:rFonts w:ascii="Times New Roman" w:hAnsi="Times New Roman"/>
        </w:rPr>
      </w:pPr>
      <w:r w:rsidRPr="00235482">
        <w:t xml:space="preserve">                                                                                                                                                                                                                                                             </w:t>
      </w:r>
      <w:r w:rsidRPr="00235482">
        <w:rPr>
          <w:rFonts w:ascii="Times New Roman" w:hAnsi="Times New Roman"/>
        </w:rPr>
        <w:t>Форма № 1</w:t>
      </w:r>
    </w:p>
    <w:p w:rsidR="004C41F7" w:rsidRPr="00235482" w:rsidRDefault="004C41F7" w:rsidP="004C41F7">
      <w:pPr>
        <w:pStyle w:val="ConsNormal"/>
        <w:ind w:firstLine="0"/>
        <w:jc w:val="center"/>
        <w:rPr>
          <w:rFonts w:ascii="Times New Roman" w:hAnsi="Times New Roman"/>
          <w:sz w:val="22"/>
          <w:szCs w:val="22"/>
        </w:rPr>
      </w:pPr>
      <w:r w:rsidRPr="00235482">
        <w:rPr>
          <w:rFonts w:ascii="Times New Roman" w:hAnsi="Times New Roman"/>
          <w:sz w:val="22"/>
          <w:szCs w:val="22"/>
        </w:rPr>
        <w:t>УЧЕТ</w:t>
      </w:r>
      <w:r w:rsidRPr="00235482">
        <w:rPr>
          <w:rFonts w:ascii="Times New Roman" w:hAnsi="Times New Roman"/>
          <w:sz w:val="22"/>
          <w:szCs w:val="22"/>
        </w:rPr>
        <w:br/>
        <w:t>поступления и расходования денежных средств избирательного фонда кандидата</w:t>
      </w:r>
    </w:p>
    <w:p w:rsidR="004C41F7" w:rsidRPr="00235482" w:rsidRDefault="004C41F7" w:rsidP="004C41F7">
      <w:pPr>
        <w:pStyle w:val="ConsNormal"/>
        <w:rPr>
          <w:rFonts w:ascii="Times New Roman" w:hAnsi="Times New Roman"/>
          <w:sz w:val="12"/>
        </w:rPr>
      </w:pPr>
      <w:r w:rsidRPr="00235482">
        <w:rPr>
          <w:rFonts w:ascii="Times New Roman" w:hAnsi="Times New Roman"/>
          <w:sz w:val="12"/>
        </w:rPr>
        <w:t xml:space="preserve"> </w:t>
      </w:r>
    </w:p>
    <w:tbl>
      <w:tblPr>
        <w:tblW w:w="5000" w:type="pct"/>
        <w:jc w:val="center"/>
        <w:tblLook w:val="0000"/>
      </w:tblPr>
      <w:tblGrid>
        <w:gridCol w:w="15352"/>
      </w:tblGrid>
      <w:tr w:rsidR="004C41F7" w:rsidRPr="00235482" w:rsidTr="003D775C">
        <w:trPr>
          <w:jc w:val="center"/>
        </w:trPr>
        <w:tc>
          <w:tcPr>
            <w:tcW w:w="5000" w:type="pct"/>
          </w:tcPr>
          <w:p w:rsidR="004C41F7" w:rsidRPr="00C0148D" w:rsidRDefault="004C41F7" w:rsidP="003D775C">
            <w:pPr>
              <w:pStyle w:val="ConsNormal"/>
              <w:ind w:firstLine="0"/>
              <w:jc w:val="center"/>
              <w:rPr>
                <w:rFonts w:ascii="Times New Roman" w:hAnsi="Times New Roman"/>
                <w:b/>
              </w:rPr>
            </w:pPr>
            <w:r w:rsidRPr="00C0148D">
              <w:rPr>
                <w:rFonts w:ascii="Times New Roman" w:hAnsi="Times New Roman"/>
                <w:b/>
              </w:rPr>
              <w:t>Выборы депутатов Собрания депутатов Устьянского муниципального округа Архангельской области первого созыва</w:t>
            </w:r>
          </w:p>
        </w:tc>
      </w:tr>
      <w:tr w:rsidR="004C41F7" w:rsidRPr="00235482" w:rsidTr="003D775C">
        <w:trPr>
          <w:jc w:val="center"/>
        </w:trPr>
        <w:tc>
          <w:tcPr>
            <w:tcW w:w="5000" w:type="pct"/>
          </w:tcPr>
          <w:p w:rsidR="004C41F7" w:rsidRPr="00235482" w:rsidRDefault="004C41F7" w:rsidP="003D775C">
            <w:pPr>
              <w:pStyle w:val="ConsNormal"/>
              <w:ind w:firstLine="0"/>
              <w:jc w:val="center"/>
              <w:rPr>
                <w:rFonts w:ascii="Times New Roman" w:hAnsi="Times New Roman"/>
              </w:rPr>
            </w:pPr>
          </w:p>
        </w:tc>
      </w:tr>
      <w:tr w:rsidR="004C41F7" w:rsidRPr="00235482" w:rsidTr="003D775C">
        <w:trPr>
          <w:jc w:val="center"/>
        </w:trPr>
        <w:tc>
          <w:tcPr>
            <w:tcW w:w="5000" w:type="pct"/>
            <w:tcBorders>
              <w:bottom w:val="single" w:sz="4" w:space="0" w:color="auto"/>
            </w:tcBorders>
          </w:tcPr>
          <w:p w:rsidR="004C41F7" w:rsidRPr="00235482" w:rsidRDefault="004C41F7" w:rsidP="003D775C">
            <w:pPr>
              <w:pStyle w:val="ConsNormal"/>
              <w:ind w:firstLine="0"/>
              <w:jc w:val="center"/>
              <w:rPr>
                <w:rFonts w:ascii="Times New Roman" w:hAnsi="Times New Roman"/>
                <w:b/>
              </w:rPr>
            </w:pPr>
          </w:p>
        </w:tc>
      </w:tr>
      <w:tr w:rsidR="004C41F7" w:rsidRPr="00235482" w:rsidTr="003D775C">
        <w:trPr>
          <w:jc w:val="center"/>
        </w:trPr>
        <w:tc>
          <w:tcPr>
            <w:tcW w:w="5000" w:type="pct"/>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фамилия, имя и отчество кандидата, номер избирательного округа</w:t>
            </w:r>
          </w:p>
        </w:tc>
      </w:tr>
      <w:tr w:rsidR="004C41F7" w:rsidRPr="00235482" w:rsidTr="003D775C">
        <w:trPr>
          <w:jc w:val="center"/>
        </w:trPr>
        <w:tc>
          <w:tcPr>
            <w:tcW w:w="5000" w:type="pct"/>
            <w:tcBorders>
              <w:bottom w:val="single" w:sz="4" w:space="0" w:color="auto"/>
            </w:tcBorders>
          </w:tcPr>
          <w:p w:rsidR="004C41F7" w:rsidRPr="00235482" w:rsidRDefault="004C41F7" w:rsidP="003D775C">
            <w:pPr>
              <w:pStyle w:val="ConsNormal"/>
              <w:ind w:firstLine="0"/>
              <w:jc w:val="center"/>
              <w:rPr>
                <w:rFonts w:ascii="Times New Roman" w:hAnsi="Times New Roman"/>
                <w:b/>
              </w:rPr>
            </w:pPr>
            <w:r w:rsidRPr="00235482">
              <w:rPr>
                <w:rFonts w:ascii="Times New Roman" w:hAnsi="Times New Roman"/>
                <w:b/>
              </w:rPr>
              <w:t>№</w:t>
            </w:r>
          </w:p>
        </w:tc>
      </w:tr>
      <w:tr w:rsidR="004C41F7" w:rsidRPr="00235482" w:rsidTr="003D775C">
        <w:trPr>
          <w:jc w:val="center"/>
        </w:trPr>
        <w:tc>
          <w:tcPr>
            <w:tcW w:w="5000" w:type="pct"/>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номер специального избирательного счета</w:t>
            </w:r>
          </w:p>
        </w:tc>
      </w:tr>
    </w:tbl>
    <w:p w:rsidR="004C41F7" w:rsidRPr="00235482" w:rsidRDefault="004C41F7" w:rsidP="004C41F7">
      <w:pPr>
        <w:pStyle w:val="ConsNormal"/>
        <w:rPr>
          <w:rFonts w:ascii="Times New Roman" w:hAnsi="Times New Roman"/>
          <w:sz w:val="12"/>
        </w:rPr>
      </w:pPr>
    </w:p>
    <w:p w:rsidR="004C41F7" w:rsidRPr="00235482" w:rsidRDefault="004C41F7" w:rsidP="004C41F7">
      <w:pPr>
        <w:pStyle w:val="ConsNormal"/>
        <w:ind w:firstLine="0"/>
        <w:rPr>
          <w:rFonts w:ascii="Times New Roman" w:hAnsi="Times New Roman"/>
          <w:b/>
        </w:rPr>
      </w:pPr>
      <w:r w:rsidRPr="00235482">
        <w:rPr>
          <w:rFonts w:ascii="Times New Roman" w:hAnsi="Times New Roman"/>
          <w:b/>
          <w:lang w:val="en-US"/>
        </w:rPr>
        <w:t>I</w:t>
      </w:r>
      <w:r w:rsidRPr="00235482">
        <w:rPr>
          <w:rFonts w:ascii="Times New Roman" w:hAnsi="Times New Roman"/>
          <w:b/>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3"/>
        <w:gridCol w:w="5739"/>
        <w:gridCol w:w="1345"/>
        <w:gridCol w:w="1842"/>
        <w:gridCol w:w="2456"/>
        <w:gridCol w:w="2677"/>
      </w:tblGrid>
      <w:tr w:rsidR="004C41F7" w:rsidRPr="00235482" w:rsidTr="003D775C">
        <w:trPr>
          <w:cantSplit/>
          <w:trHeight w:val="1045"/>
        </w:trPr>
        <w:tc>
          <w:tcPr>
            <w:tcW w:w="421"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Дата поступле-ния средств на счет</w:t>
            </w:r>
          </w:p>
        </w:tc>
        <w:tc>
          <w:tcPr>
            <w:tcW w:w="1869" w:type="pct"/>
            <w:vAlign w:val="center"/>
          </w:tcPr>
          <w:p w:rsidR="004C41F7" w:rsidRPr="00235482" w:rsidRDefault="004C41F7" w:rsidP="003D775C">
            <w:pPr>
              <w:pStyle w:val="ConsNormal"/>
              <w:jc w:val="center"/>
              <w:rPr>
                <w:rFonts w:ascii="Times New Roman" w:hAnsi="Times New Roman"/>
              </w:rPr>
            </w:pPr>
            <w:r w:rsidRPr="00235482">
              <w:rPr>
                <w:rFonts w:ascii="Times New Roman" w:hAnsi="Times New Roman"/>
              </w:rPr>
              <w:t>Источник поступления средств</w:t>
            </w:r>
            <w:r w:rsidRPr="00235482">
              <w:rPr>
                <w:rStyle w:val="af1"/>
                <w:rFonts w:ascii="Times New Roman" w:hAnsi="Times New Roman"/>
              </w:rPr>
              <w:footnoteReference w:customMarkFollows="1" w:id="34"/>
              <w:t>*</w:t>
            </w:r>
          </w:p>
        </w:tc>
        <w:tc>
          <w:tcPr>
            <w:tcW w:w="438"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Шифр строки финансового отчета</w:t>
            </w:r>
          </w:p>
        </w:tc>
        <w:tc>
          <w:tcPr>
            <w:tcW w:w="60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 xml:space="preserve">Сумма, </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(руб. коп.)</w:t>
            </w:r>
          </w:p>
        </w:tc>
        <w:tc>
          <w:tcPr>
            <w:tcW w:w="800" w:type="pct"/>
            <w:tcBorders>
              <w:left w:val="nil"/>
              <w:bottom w:val="single" w:sz="4" w:space="0" w:color="auto"/>
            </w:tcBorders>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Документ, подтверждающий поступление средств</w:t>
            </w:r>
          </w:p>
        </w:tc>
        <w:tc>
          <w:tcPr>
            <w:tcW w:w="872" w:type="pct"/>
            <w:tcBorders>
              <w:left w:val="nil"/>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Средства, поступившие с нарушением действующего законодательства и подлежащие возврату</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(руб. коп.)</w:t>
            </w:r>
          </w:p>
        </w:tc>
      </w:tr>
      <w:tr w:rsidR="004C41F7" w:rsidRPr="00235482" w:rsidTr="003D775C">
        <w:trPr>
          <w:cantSplit/>
          <w:trHeight w:val="261"/>
        </w:trPr>
        <w:tc>
          <w:tcPr>
            <w:tcW w:w="421" w:type="pct"/>
            <w:vAlign w:val="center"/>
          </w:tcPr>
          <w:p w:rsidR="004C41F7" w:rsidRPr="00235482" w:rsidRDefault="004C41F7" w:rsidP="003D775C">
            <w:pPr>
              <w:pStyle w:val="ConsNormal"/>
              <w:ind w:firstLine="34"/>
              <w:jc w:val="center"/>
              <w:rPr>
                <w:rFonts w:ascii="Times New Roman" w:hAnsi="Times New Roman"/>
              </w:rPr>
            </w:pPr>
            <w:r w:rsidRPr="00235482">
              <w:rPr>
                <w:rFonts w:ascii="Times New Roman" w:hAnsi="Times New Roman"/>
              </w:rPr>
              <w:t>1</w:t>
            </w:r>
          </w:p>
        </w:tc>
        <w:tc>
          <w:tcPr>
            <w:tcW w:w="1869" w:type="pct"/>
            <w:vAlign w:val="center"/>
          </w:tcPr>
          <w:p w:rsidR="004C41F7" w:rsidRPr="00235482" w:rsidRDefault="004C41F7" w:rsidP="003D775C">
            <w:pPr>
              <w:pStyle w:val="ConsNormal"/>
              <w:jc w:val="center"/>
              <w:rPr>
                <w:rFonts w:ascii="Times New Roman" w:hAnsi="Times New Roman"/>
              </w:rPr>
            </w:pPr>
            <w:r w:rsidRPr="00235482">
              <w:rPr>
                <w:rFonts w:ascii="Times New Roman" w:hAnsi="Times New Roman"/>
              </w:rPr>
              <w:t>2</w:t>
            </w:r>
          </w:p>
        </w:tc>
        <w:tc>
          <w:tcPr>
            <w:tcW w:w="438"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3</w:t>
            </w:r>
          </w:p>
        </w:tc>
        <w:tc>
          <w:tcPr>
            <w:tcW w:w="600" w:type="pct"/>
            <w:tcBorders>
              <w:top w:val="nil"/>
              <w:bottom w:val="nil"/>
            </w:tcBorders>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4</w:t>
            </w:r>
          </w:p>
        </w:tc>
        <w:tc>
          <w:tcPr>
            <w:tcW w:w="800"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5</w:t>
            </w:r>
          </w:p>
        </w:tc>
        <w:tc>
          <w:tcPr>
            <w:tcW w:w="872" w:type="pct"/>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6</w:t>
            </w: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rPr>
                <w:rFonts w:ascii="Times New Roman" w:hAnsi="Times New Roman"/>
              </w:rPr>
            </w:pP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rPr>
                <w:rFonts w:ascii="Times New Roman" w:hAnsi="Times New Roman"/>
              </w:rPr>
            </w:pP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rPr>
                <w:rFonts w:ascii="Times New Roman" w:hAnsi="Times New Roman"/>
              </w:rPr>
            </w:pP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ind w:firstLine="0"/>
              <w:rPr>
                <w:rFonts w:ascii="Times New Roman" w:hAnsi="Times New Roman"/>
              </w:rPr>
            </w:pPr>
            <w:r w:rsidRPr="00235482">
              <w:rPr>
                <w:rFonts w:ascii="Times New Roman" w:hAnsi="Times New Roman"/>
                <w:b/>
              </w:rPr>
              <w:t>ИТОГО</w:t>
            </w: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bl>
    <w:p w:rsidR="004C41F7" w:rsidRPr="00235482" w:rsidRDefault="004C41F7" w:rsidP="004C41F7">
      <w:pPr>
        <w:pStyle w:val="ConsNormal"/>
        <w:rPr>
          <w:rFonts w:ascii="Times New Roman" w:hAnsi="Times New Roman"/>
          <w:b/>
        </w:rPr>
      </w:pPr>
    </w:p>
    <w:p w:rsidR="004C41F7" w:rsidRPr="00235482" w:rsidRDefault="004C41F7" w:rsidP="004C41F7">
      <w:pPr>
        <w:pStyle w:val="ConsNormal"/>
        <w:ind w:firstLine="0"/>
        <w:rPr>
          <w:rFonts w:ascii="Times New Roman" w:hAnsi="Times New Roman"/>
          <w:b/>
        </w:rPr>
      </w:pPr>
      <w:r w:rsidRPr="00235482">
        <w:rPr>
          <w:rFonts w:ascii="Times New Roman" w:hAnsi="Times New Roman"/>
          <w:b/>
        </w:rPr>
        <w:br w:type="page"/>
      </w:r>
      <w:r w:rsidRPr="00235482">
        <w:rPr>
          <w:rFonts w:ascii="Times New Roman" w:hAnsi="Times New Roman"/>
          <w:b/>
        </w:rPr>
        <w:lastRenderedPageBreak/>
        <w:t xml:space="preserve">II. Возвращено средств из избирательного фонда жертвователям, перечислено в доход бюджета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646"/>
        <w:gridCol w:w="3153"/>
        <w:gridCol w:w="1369"/>
        <w:gridCol w:w="1919"/>
        <w:gridCol w:w="3427"/>
        <w:gridCol w:w="2057"/>
      </w:tblGrid>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Дата поступления средств на счет</w:t>
            </w: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Дата возврата (перечисления) средств со счета</w:t>
            </w: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Источник поступления средств</w:t>
            </w: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Шифр строки финансового отчета</w:t>
            </w: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 xml:space="preserve">Возвращено жертвователям, перечислено в доход бюджета, </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(руб. коп.)</w:t>
            </w: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Основание возврата (перечисления) средств</w:t>
            </w: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Документ, подтверждающий возврат (перечисление) средств</w:t>
            </w: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1</w:t>
            </w: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2</w:t>
            </w: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3</w:t>
            </w: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4</w:t>
            </w: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5</w:t>
            </w: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6</w:t>
            </w: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7</w:t>
            </w: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bl>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rPr>
          <w:rFonts w:ascii="Times New Roman" w:hAnsi="Times New Roman"/>
          <w:b/>
        </w:rPr>
      </w:pPr>
      <w:r w:rsidRPr="00235482">
        <w:rPr>
          <w:rFonts w:ascii="Times New Roman" w:hAnsi="Times New Roman"/>
          <w:b/>
        </w:rPr>
        <w:t>III.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7"/>
        <w:gridCol w:w="2324"/>
        <w:gridCol w:w="1661"/>
        <w:gridCol w:w="1649"/>
        <w:gridCol w:w="1511"/>
        <w:gridCol w:w="1787"/>
        <w:gridCol w:w="1649"/>
        <w:gridCol w:w="1787"/>
        <w:gridCol w:w="1237"/>
      </w:tblGrid>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Дата расходной операции</w:t>
            </w: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Кому перечислены средства</w:t>
            </w: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Шифр строки финансового отчета</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Сумма,</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(руб. коп.)</w:t>
            </w: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Вид расходов</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Документ, подтверждающий расход</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Основание для перечисления денежных средств</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Сумма средств, возвращенных в избирательный фонд, фонд референдума</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 xml:space="preserve"> (руб. коп.)</w:t>
            </w: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Сумма фактически израсходо-ванных средств,</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 xml:space="preserve">(руб. коп.) ** </w:t>
            </w: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1</w:t>
            </w: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2</w:t>
            </w: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3</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4</w:t>
            </w: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5</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6</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7</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8</w:t>
            </w: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9</w:t>
            </w: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bl>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jc w:val="center"/>
        <w:rPr>
          <w:rFonts w:ascii="Times New Roman" w:hAnsi="Times New Roman"/>
        </w:rPr>
      </w:pPr>
    </w:p>
    <w:tbl>
      <w:tblPr>
        <w:tblW w:w="0" w:type="auto"/>
        <w:jc w:val="center"/>
        <w:tblInd w:w="675" w:type="dxa"/>
        <w:tblLayout w:type="fixed"/>
        <w:tblLook w:val="0000"/>
      </w:tblPr>
      <w:tblGrid>
        <w:gridCol w:w="4820"/>
        <w:gridCol w:w="709"/>
        <w:gridCol w:w="2693"/>
        <w:gridCol w:w="283"/>
        <w:gridCol w:w="4678"/>
      </w:tblGrid>
      <w:tr w:rsidR="004C41F7" w:rsidRPr="00235482" w:rsidTr="003D775C">
        <w:trPr>
          <w:cantSplit/>
          <w:trHeight w:val="1020"/>
          <w:jc w:val="center"/>
        </w:trPr>
        <w:tc>
          <w:tcPr>
            <w:tcW w:w="4820" w:type="dxa"/>
            <w:tcBorders>
              <w:top w:val="nil"/>
              <w:left w:val="nil"/>
              <w:bottom w:val="nil"/>
              <w:right w:val="nil"/>
            </w:tcBorders>
          </w:tcPr>
          <w:p w:rsidR="004C41F7" w:rsidRPr="00235482" w:rsidRDefault="004C41F7" w:rsidP="003D775C">
            <w:pPr>
              <w:pStyle w:val="ConsNormal"/>
              <w:ind w:firstLine="33"/>
              <w:jc w:val="center"/>
              <w:rPr>
                <w:rFonts w:ascii="Times New Roman" w:hAnsi="Times New Roman"/>
              </w:rPr>
            </w:pP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Кандидат</w:t>
            </w:r>
          </w:p>
        </w:tc>
        <w:tc>
          <w:tcPr>
            <w:tcW w:w="709" w:type="dxa"/>
            <w:tcBorders>
              <w:top w:val="nil"/>
              <w:left w:val="nil"/>
              <w:bottom w:val="nil"/>
              <w:right w:val="nil"/>
            </w:tcBorders>
            <w:vAlign w:val="bottom"/>
          </w:tcPr>
          <w:p w:rsidR="004C41F7" w:rsidRPr="00235482" w:rsidRDefault="004C41F7" w:rsidP="003D775C">
            <w:pPr>
              <w:pStyle w:val="ConsNormal"/>
              <w:ind w:firstLine="33"/>
              <w:jc w:val="center"/>
              <w:rPr>
                <w:rFonts w:ascii="Times New Roman" w:hAnsi="Times New Roman"/>
              </w:rPr>
            </w:pPr>
          </w:p>
        </w:tc>
        <w:tc>
          <w:tcPr>
            <w:tcW w:w="2693" w:type="dxa"/>
            <w:tcBorders>
              <w:top w:val="nil"/>
              <w:left w:val="nil"/>
              <w:bottom w:val="nil"/>
              <w:right w:val="nil"/>
            </w:tcBorders>
          </w:tcPr>
          <w:p w:rsidR="004C41F7" w:rsidRPr="00235482" w:rsidRDefault="004C41F7" w:rsidP="003D775C">
            <w:pPr>
              <w:pStyle w:val="ConsNormal"/>
              <w:ind w:firstLine="33"/>
              <w:jc w:val="center"/>
              <w:rPr>
                <w:rFonts w:ascii="Times New Roman" w:hAnsi="Times New Roman"/>
              </w:rPr>
            </w:pPr>
          </w:p>
          <w:p w:rsidR="004C41F7" w:rsidRPr="00235482" w:rsidRDefault="004C41F7" w:rsidP="003D775C">
            <w:pPr>
              <w:pStyle w:val="ConsNormal"/>
              <w:pBdr>
                <w:bottom w:val="single" w:sz="4" w:space="1" w:color="auto"/>
              </w:pBdr>
              <w:ind w:firstLine="33"/>
              <w:jc w:val="center"/>
              <w:rPr>
                <w:rFonts w:ascii="Times New Roman" w:hAnsi="Times New Roman"/>
              </w:rPr>
            </w:pPr>
          </w:p>
          <w:p w:rsidR="004C41F7" w:rsidRPr="00235482" w:rsidRDefault="004C41F7" w:rsidP="003D775C">
            <w:pPr>
              <w:pStyle w:val="ConsNormal"/>
              <w:ind w:firstLine="33"/>
              <w:jc w:val="center"/>
              <w:rPr>
                <w:rFonts w:ascii="Times New Roman" w:hAnsi="Times New Roman"/>
                <w:sz w:val="18"/>
                <w:szCs w:val="18"/>
              </w:rPr>
            </w:pPr>
            <w:r w:rsidRPr="00235482">
              <w:rPr>
                <w:rFonts w:ascii="Times New Roman" w:hAnsi="Times New Roman"/>
                <w:sz w:val="18"/>
                <w:szCs w:val="18"/>
              </w:rPr>
              <w:t>(подпись, дата)</w:t>
            </w:r>
          </w:p>
          <w:p w:rsidR="004C41F7" w:rsidRPr="00235482" w:rsidRDefault="004C41F7" w:rsidP="003D775C">
            <w:pPr>
              <w:pStyle w:val="ConsNormal"/>
              <w:ind w:firstLine="33"/>
              <w:jc w:val="center"/>
              <w:rPr>
                <w:rFonts w:ascii="Times New Roman" w:hAnsi="Times New Roman"/>
              </w:rPr>
            </w:pPr>
          </w:p>
        </w:tc>
        <w:tc>
          <w:tcPr>
            <w:tcW w:w="283" w:type="dxa"/>
            <w:tcBorders>
              <w:top w:val="nil"/>
              <w:left w:val="nil"/>
              <w:bottom w:val="nil"/>
              <w:right w:val="nil"/>
            </w:tcBorders>
            <w:vAlign w:val="bottom"/>
          </w:tcPr>
          <w:p w:rsidR="004C41F7" w:rsidRPr="00235482" w:rsidRDefault="004C41F7" w:rsidP="003D775C">
            <w:pPr>
              <w:pStyle w:val="ConsNormal"/>
              <w:ind w:firstLine="33"/>
              <w:jc w:val="center"/>
              <w:rPr>
                <w:rFonts w:ascii="Times New Roman" w:hAnsi="Times New Roman"/>
              </w:rPr>
            </w:pPr>
          </w:p>
        </w:tc>
        <w:tc>
          <w:tcPr>
            <w:tcW w:w="4678" w:type="dxa"/>
            <w:tcBorders>
              <w:top w:val="nil"/>
              <w:left w:val="nil"/>
              <w:bottom w:val="nil"/>
              <w:right w:val="nil"/>
            </w:tcBorders>
          </w:tcPr>
          <w:p w:rsidR="004C41F7" w:rsidRPr="00235482" w:rsidRDefault="004C41F7" w:rsidP="003D775C">
            <w:pPr>
              <w:pStyle w:val="ConsNormal"/>
              <w:ind w:firstLine="33"/>
              <w:jc w:val="center"/>
              <w:rPr>
                <w:rFonts w:ascii="Times New Roman" w:hAnsi="Times New Roman"/>
              </w:rPr>
            </w:pP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__________________________</w:t>
            </w:r>
          </w:p>
          <w:p w:rsidR="004C41F7" w:rsidRPr="00235482" w:rsidRDefault="004C41F7" w:rsidP="003D775C">
            <w:pPr>
              <w:pStyle w:val="ConsNormal"/>
              <w:ind w:firstLine="33"/>
              <w:jc w:val="center"/>
              <w:rPr>
                <w:rFonts w:ascii="Times New Roman" w:hAnsi="Times New Roman"/>
                <w:sz w:val="18"/>
                <w:szCs w:val="18"/>
              </w:rPr>
            </w:pPr>
            <w:r w:rsidRPr="00235482">
              <w:rPr>
                <w:rFonts w:ascii="Times New Roman" w:hAnsi="Times New Roman"/>
                <w:sz w:val="18"/>
                <w:szCs w:val="18"/>
              </w:rPr>
              <w:t>(расшифровка подписи)</w:t>
            </w:r>
          </w:p>
        </w:tc>
      </w:tr>
    </w:tbl>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0"/>
      </w:pPr>
      <w:r w:rsidRPr="00235482">
        <w:rPr>
          <w:rFonts w:ascii="Times New Roman" w:hAnsi="Times New Roman"/>
        </w:rPr>
        <w:t>**   В финансовом отчете (приложение № 2 к настоящей Инструкции) указывается сумма фактически израсходованных средств</w:t>
      </w:r>
      <w:r w:rsidRPr="00235482">
        <w:t>.</w:t>
      </w:r>
    </w:p>
    <w:p w:rsidR="004C41F7" w:rsidRPr="00235482" w:rsidRDefault="004C41F7" w:rsidP="004C41F7">
      <w:pPr>
        <w:pStyle w:val="ConsNormal"/>
        <w:ind w:firstLine="0"/>
        <w:sectPr w:rsidR="004C41F7" w:rsidRPr="00235482" w:rsidSect="004C41F7">
          <w:pgSz w:w="16838" w:h="11906" w:orient="landscape" w:code="9"/>
          <w:pgMar w:top="1134" w:right="851" w:bottom="851" w:left="851" w:header="624" w:footer="68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1"/>
        <w:gridCol w:w="8781"/>
      </w:tblGrid>
      <w:tr w:rsidR="004C41F7" w:rsidRPr="00235482" w:rsidTr="003D775C">
        <w:tc>
          <w:tcPr>
            <w:tcW w:w="2140" w:type="pct"/>
            <w:tcBorders>
              <w:top w:val="nil"/>
              <w:left w:val="nil"/>
              <w:bottom w:val="nil"/>
              <w:right w:val="nil"/>
            </w:tcBorders>
          </w:tcPr>
          <w:p w:rsidR="004C41F7" w:rsidRPr="00235482" w:rsidRDefault="004C41F7" w:rsidP="003D775C">
            <w:pPr>
              <w:pStyle w:val="ConsNormal"/>
              <w:rPr>
                <w:sz w:val="18"/>
              </w:rPr>
            </w:pPr>
          </w:p>
        </w:tc>
        <w:tc>
          <w:tcPr>
            <w:tcW w:w="2860" w:type="pct"/>
            <w:tcBorders>
              <w:top w:val="nil"/>
              <w:left w:val="nil"/>
              <w:bottom w:val="nil"/>
              <w:right w:val="nil"/>
            </w:tcBorders>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 xml:space="preserve">Приложение </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в редакции постановления от 18.06.2009 № 96/702-4</w:t>
            </w:r>
          </w:p>
        </w:tc>
      </w:tr>
    </w:tbl>
    <w:p w:rsidR="004C41F7" w:rsidRPr="00235482" w:rsidRDefault="004C41F7" w:rsidP="004C41F7">
      <w:pPr>
        <w:pStyle w:val="aff8"/>
        <w:ind w:left="5103"/>
        <w:jc w:val="right"/>
        <w:rPr>
          <w:sz w:val="18"/>
        </w:rPr>
      </w:pPr>
    </w:p>
    <w:p w:rsidR="004C41F7" w:rsidRPr="00235482" w:rsidRDefault="004C41F7" w:rsidP="004C41F7">
      <w:pPr>
        <w:pStyle w:val="aff8"/>
        <w:ind w:left="5103"/>
        <w:jc w:val="right"/>
        <w:rPr>
          <w:sz w:val="18"/>
        </w:rPr>
      </w:pPr>
      <w:r w:rsidRPr="00235482">
        <w:rPr>
          <w:sz w:val="18"/>
        </w:rPr>
        <w:t>Форма № 2</w:t>
      </w:r>
    </w:p>
    <w:tbl>
      <w:tblPr>
        <w:tblW w:w="5000" w:type="pct"/>
        <w:tblLook w:val="00BF"/>
      </w:tblPr>
      <w:tblGrid>
        <w:gridCol w:w="8981"/>
        <w:gridCol w:w="6371"/>
      </w:tblGrid>
      <w:tr w:rsidR="004C41F7" w:rsidRPr="00235482" w:rsidTr="003D775C">
        <w:trPr>
          <w:trHeight w:val="311"/>
        </w:trPr>
        <w:tc>
          <w:tcPr>
            <w:tcW w:w="2925" w:type="pct"/>
          </w:tcPr>
          <w:p w:rsidR="004C41F7" w:rsidRPr="00235482" w:rsidRDefault="004C41F7" w:rsidP="003D775C">
            <w:pPr>
              <w:spacing w:before="120" w:after="120"/>
              <w:jc w:val="center"/>
              <w:rPr>
                <w:b/>
              </w:rPr>
            </w:pPr>
            <w:r w:rsidRPr="00235482">
              <w:rPr>
                <w:b/>
              </w:rPr>
              <w:t>ИТОГОВЫЙ</w:t>
            </w:r>
          </w:p>
        </w:tc>
        <w:tc>
          <w:tcPr>
            <w:tcW w:w="2075" w:type="pct"/>
          </w:tcPr>
          <w:p w:rsidR="004C41F7" w:rsidRPr="00235482" w:rsidRDefault="004C41F7" w:rsidP="003D775C">
            <w:pPr>
              <w:spacing w:before="120" w:after="120"/>
              <w:jc w:val="center"/>
              <w:rPr>
                <w:b/>
              </w:rPr>
            </w:pPr>
            <w:r w:rsidRPr="00235482">
              <w:rPr>
                <w:b/>
              </w:rPr>
              <w:t>ФИНАНСОВЫЙ ОТЧЕТ</w:t>
            </w:r>
          </w:p>
        </w:tc>
      </w:tr>
    </w:tbl>
    <w:p w:rsidR="004C41F7" w:rsidRPr="00235482" w:rsidRDefault="004C41F7" w:rsidP="004C41F7">
      <w:pPr>
        <w:spacing w:before="120" w:after="120"/>
        <w:jc w:val="center"/>
      </w:pPr>
      <w:r w:rsidRPr="00235482">
        <w:t>о поступлении и расходовании средств избирательного фонда кандидата</w:t>
      </w:r>
    </w:p>
    <w:tbl>
      <w:tblPr>
        <w:tblW w:w="5000" w:type="pct"/>
        <w:tblCellMar>
          <w:left w:w="31" w:type="dxa"/>
          <w:right w:w="31" w:type="dxa"/>
        </w:tblCellMar>
        <w:tblLook w:val="0000"/>
      </w:tblPr>
      <w:tblGrid>
        <w:gridCol w:w="15198"/>
      </w:tblGrid>
      <w:tr w:rsidR="004C41F7" w:rsidRPr="00235482" w:rsidTr="003D775C">
        <w:trPr>
          <w:trHeight w:hRule="exact" w:val="284"/>
        </w:trPr>
        <w:tc>
          <w:tcPr>
            <w:tcW w:w="5000" w:type="pct"/>
          </w:tcPr>
          <w:p w:rsidR="004C41F7" w:rsidRPr="00235482" w:rsidRDefault="004C41F7" w:rsidP="003D775C">
            <w:pPr>
              <w:pStyle w:val="1"/>
              <w:pBdr>
                <w:bottom w:val="single" w:sz="4" w:space="1" w:color="auto"/>
              </w:pBdr>
            </w:pPr>
          </w:p>
        </w:tc>
      </w:tr>
      <w:tr w:rsidR="004C41F7" w:rsidRPr="00235482" w:rsidTr="003D775C">
        <w:tc>
          <w:tcPr>
            <w:tcW w:w="5000" w:type="pct"/>
          </w:tcPr>
          <w:p w:rsidR="004C41F7" w:rsidRPr="00235482" w:rsidRDefault="004C41F7" w:rsidP="003D775C">
            <w:pPr>
              <w:jc w:val="center"/>
              <w:rPr>
                <w:sz w:val="16"/>
              </w:rPr>
            </w:pPr>
            <w:r w:rsidRPr="00235482">
              <w:rPr>
                <w:sz w:val="16"/>
              </w:rPr>
              <w:t>фамилия, имя, отчество кандидата, наименование избирательного округа</w:t>
            </w:r>
          </w:p>
        </w:tc>
      </w:tr>
      <w:tr w:rsidR="004C41F7" w:rsidRPr="00235482" w:rsidTr="003D775C">
        <w:trPr>
          <w:trHeight w:hRule="exact" w:val="477"/>
        </w:trPr>
        <w:tc>
          <w:tcPr>
            <w:tcW w:w="5000" w:type="pct"/>
            <w:vAlign w:val="center"/>
          </w:tcPr>
          <w:p w:rsidR="004C41F7" w:rsidRPr="00235482" w:rsidRDefault="004C41F7" w:rsidP="003D775C">
            <w:pPr>
              <w:pStyle w:val="aff9"/>
              <w:jc w:val="center"/>
              <w:rPr>
                <w:sz w:val="28"/>
                <w:szCs w:val="28"/>
              </w:rPr>
            </w:pPr>
            <w:r w:rsidRPr="00C0148D">
              <w:rPr>
                <w:b/>
              </w:rPr>
              <w:t>Выборы депутатов Собрания депутатов Устьянского муниципального округа Архангельской области первого созыва</w:t>
            </w:r>
          </w:p>
        </w:tc>
      </w:tr>
      <w:tr w:rsidR="004C41F7" w:rsidRPr="00235482" w:rsidTr="003D775C">
        <w:tc>
          <w:tcPr>
            <w:tcW w:w="5000" w:type="pct"/>
          </w:tcPr>
          <w:p w:rsidR="004C41F7" w:rsidRPr="00235482" w:rsidRDefault="004C41F7" w:rsidP="003D775C">
            <w:pPr>
              <w:jc w:val="center"/>
              <w:rPr>
                <w:sz w:val="16"/>
              </w:rPr>
            </w:pPr>
          </w:p>
        </w:tc>
      </w:tr>
      <w:tr w:rsidR="004C41F7" w:rsidRPr="00235482" w:rsidTr="003D775C">
        <w:tc>
          <w:tcPr>
            <w:tcW w:w="5000" w:type="pct"/>
            <w:tcBorders>
              <w:bottom w:val="single" w:sz="4" w:space="0" w:color="auto"/>
            </w:tcBorders>
          </w:tcPr>
          <w:p w:rsidR="004C41F7" w:rsidRPr="00235482" w:rsidRDefault="004C41F7" w:rsidP="003D775C">
            <w:pPr>
              <w:jc w:val="center"/>
              <w:rPr>
                <w:b/>
              </w:rPr>
            </w:pPr>
            <w:r w:rsidRPr="00235482">
              <w:rPr>
                <w:b/>
              </w:rPr>
              <w:t xml:space="preserve">№ </w:t>
            </w:r>
          </w:p>
        </w:tc>
      </w:tr>
      <w:tr w:rsidR="004C41F7" w:rsidRPr="00235482" w:rsidTr="003D775C">
        <w:tc>
          <w:tcPr>
            <w:tcW w:w="5000" w:type="pct"/>
          </w:tcPr>
          <w:p w:rsidR="004C41F7" w:rsidRPr="00235482" w:rsidRDefault="004C41F7" w:rsidP="003D775C">
            <w:pPr>
              <w:jc w:val="center"/>
              <w:rPr>
                <w:sz w:val="16"/>
              </w:rPr>
            </w:pPr>
            <w:r w:rsidRPr="00235482">
              <w:rPr>
                <w:sz w:val="16"/>
              </w:rPr>
              <w:t>номер специального избирательного счета</w:t>
            </w:r>
          </w:p>
        </w:tc>
      </w:tr>
    </w:tbl>
    <w:p w:rsidR="004C41F7" w:rsidRPr="00235482" w:rsidRDefault="004C41F7" w:rsidP="004C4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84"/>
        <w:gridCol w:w="12682"/>
        <w:gridCol w:w="583"/>
        <w:gridCol w:w="816"/>
        <w:gridCol w:w="631"/>
      </w:tblGrid>
      <w:tr w:rsidR="004C41F7" w:rsidRPr="00235482" w:rsidTr="003D775C">
        <w:trPr>
          <w:cantSplit/>
          <w:tblHeader/>
        </w:trPr>
        <w:tc>
          <w:tcPr>
            <w:tcW w:w="0" w:type="auto"/>
            <w:gridSpan w:val="2"/>
          </w:tcPr>
          <w:p w:rsidR="004C41F7" w:rsidRPr="00235482" w:rsidRDefault="004C41F7" w:rsidP="003D775C">
            <w:pPr>
              <w:pStyle w:val="aff9"/>
              <w:jc w:val="center"/>
              <w:rPr>
                <w:sz w:val="18"/>
              </w:rPr>
            </w:pPr>
            <w:r w:rsidRPr="00235482">
              <w:rPr>
                <w:sz w:val="18"/>
              </w:rPr>
              <w:t>Строка финансового отчета</w:t>
            </w:r>
          </w:p>
        </w:tc>
        <w:tc>
          <w:tcPr>
            <w:tcW w:w="0" w:type="auto"/>
          </w:tcPr>
          <w:p w:rsidR="004C41F7" w:rsidRPr="00235482" w:rsidRDefault="004C41F7" w:rsidP="003D775C">
            <w:pPr>
              <w:pStyle w:val="aff9"/>
              <w:jc w:val="center"/>
              <w:rPr>
                <w:sz w:val="18"/>
              </w:rPr>
            </w:pPr>
            <w:r w:rsidRPr="00235482">
              <w:rPr>
                <w:sz w:val="18"/>
              </w:rPr>
              <w:t>Шифр строки</w:t>
            </w:r>
          </w:p>
        </w:tc>
        <w:tc>
          <w:tcPr>
            <w:tcW w:w="0" w:type="auto"/>
          </w:tcPr>
          <w:p w:rsidR="004C41F7" w:rsidRPr="00235482" w:rsidRDefault="004C41F7" w:rsidP="003D775C">
            <w:pPr>
              <w:pStyle w:val="aff9"/>
              <w:jc w:val="center"/>
              <w:rPr>
                <w:sz w:val="18"/>
              </w:rPr>
            </w:pPr>
            <w:r w:rsidRPr="00235482">
              <w:rPr>
                <w:sz w:val="18"/>
              </w:rPr>
              <w:t>Сумма</w:t>
            </w:r>
          </w:p>
          <w:p w:rsidR="004C41F7" w:rsidRPr="00235482" w:rsidRDefault="004C41F7" w:rsidP="003D775C">
            <w:pPr>
              <w:pStyle w:val="aff9"/>
              <w:jc w:val="center"/>
              <w:rPr>
                <w:sz w:val="18"/>
              </w:rPr>
            </w:pPr>
            <w:r w:rsidRPr="00235482">
              <w:rPr>
                <w:sz w:val="18"/>
              </w:rPr>
              <w:t>(руб.коп.)</w:t>
            </w:r>
          </w:p>
        </w:tc>
        <w:tc>
          <w:tcPr>
            <w:tcW w:w="0" w:type="auto"/>
          </w:tcPr>
          <w:p w:rsidR="004C41F7" w:rsidRPr="00235482" w:rsidRDefault="004C41F7" w:rsidP="003D775C">
            <w:pPr>
              <w:pStyle w:val="aff9"/>
              <w:jc w:val="center"/>
              <w:rPr>
                <w:sz w:val="18"/>
              </w:rPr>
            </w:pPr>
            <w:r w:rsidRPr="00235482">
              <w:rPr>
                <w:sz w:val="18"/>
              </w:rPr>
              <w:t>Приме-чание</w:t>
            </w:r>
          </w:p>
        </w:tc>
      </w:tr>
      <w:tr w:rsidR="004C41F7" w:rsidRPr="00235482" w:rsidTr="003D775C">
        <w:trPr>
          <w:cantSplit/>
          <w:tblHeader/>
        </w:trPr>
        <w:tc>
          <w:tcPr>
            <w:tcW w:w="0" w:type="auto"/>
            <w:gridSpan w:val="2"/>
          </w:tcPr>
          <w:p w:rsidR="004C41F7" w:rsidRPr="00235482" w:rsidRDefault="004C41F7" w:rsidP="003D775C">
            <w:pPr>
              <w:pStyle w:val="aff9"/>
              <w:jc w:val="center"/>
              <w:rPr>
                <w:sz w:val="18"/>
              </w:rPr>
            </w:pPr>
            <w:r w:rsidRPr="00235482">
              <w:rPr>
                <w:sz w:val="18"/>
              </w:rPr>
              <w:t>1</w:t>
            </w:r>
          </w:p>
        </w:tc>
        <w:tc>
          <w:tcPr>
            <w:tcW w:w="0" w:type="auto"/>
          </w:tcPr>
          <w:p w:rsidR="004C41F7" w:rsidRPr="00235482" w:rsidRDefault="004C41F7" w:rsidP="003D775C">
            <w:pPr>
              <w:pStyle w:val="aff9"/>
              <w:jc w:val="center"/>
              <w:rPr>
                <w:sz w:val="18"/>
              </w:rPr>
            </w:pPr>
            <w:r w:rsidRPr="00235482">
              <w:rPr>
                <w:sz w:val="18"/>
              </w:rPr>
              <w:t>2</w:t>
            </w:r>
          </w:p>
        </w:tc>
        <w:tc>
          <w:tcPr>
            <w:tcW w:w="0" w:type="auto"/>
          </w:tcPr>
          <w:p w:rsidR="004C41F7" w:rsidRPr="00235482" w:rsidRDefault="004C41F7" w:rsidP="003D775C">
            <w:pPr>
              <w:pStyle w:val="aff9"/>
              <w:jc w:val="center"/>
              <w:rPr>
                <w:sz w:val="18"/>
              </w:rPr>
            </w:pPr>
            <w:r w:rsidRPr="00235482">
              <w:rPr>
                <w:sz w:val="18"/>
              </w:rPr>
              <w:t>3</w:t>
            </w:r>
          </w:p>
        </w:tc>
        <w:tc>
          <w:tcPr>
            <w:tcW w:w="0" w:type="auto"/>
          </w:tcPr>
          <w:p w:rsidR="004C41F7" w:rsidRPr="00235482" w:rsidRDefault="004C41F7" w:rsidP="003D775C">
            <w:pPr>
              <w:pStyle w:val="aff9"/>
              <w:jc w:val="center"/>
              <w:rPr>
                <w:sz w:val="18"/>
              </w:rPr>
            </w:pPr>
            <w:r w:rsidRPr="00235482">
              <w:rPr>
                <w:sz w:val="18"/>
              </w:rPr>
              <w:t>4</w:t>
            </w:r>
          </w:p>
        </w:tc>
      </w:tr>
      <w:tr w:rsidR="004C41F7" w:rsidRPr="00235482" w:rsidTr="003D775C">
        <w:trPr>
          <w:cantSplit/>
        </w:trPr>
        <w:tc>
          <w:tcPr>
            <w:tcW w:w="0" w:type="auto"/>
          </w:tcPr>
          <w:p w:rsidR="004C41F7" w:rsidRPr="00235482" w:rsidRDefault="004C41F7" w:rsidP="003D775C">
            <w:pPr>
              <w:pStyle w:val="aff9"/>
              <w:rPr>
                <w:b/>
              </w:rPr>
            </w:pPr>
            <w:r w:rsidRPr="00235482">
              <w:rPr>
                <w:b/>
              </w:rPr>
              <w:t>1</w:t>
            </w:r>
          </w:p>
        </w:tc>
        <w:tc>
          <w:tcPr>
            <w:tcW w:w="0" w:type="auto"/>
          </w:tcPr>
          <w:p w:rsidR="004C41F7" w:rsidRPr="00235482" w:rsidRDefault="004C41F7" w:rsidP="003D775C">
            <w:pPr>
              <w:pStyle w:val="aff9"/>
              <w:rPr>
                <w:b/>
              </w:rPr>
            </w:pPr>
            <w:r w:rsidRPr="00235482">
              <w:rPr>
                <w:b/>
              </w:rPr>
              <w:t>Поступило средств в избирательный фонд, всего</w:t>
            </w:r>
          </w:p>
        </w:tc>
        <w:tc>
          <w:tcPr>
            <w:tcW w:w="0" w:type="auto"/>
          </w:tcPr>
          <w:p w:rsidR="004C41F7" w:rsidRPr="00235482" w:rsidRDefault="004C41F7" w:rsidP="003D775C">
            <w:pPr>
              <w:pStyle w:val="aff9"/>
              <w:jc w:val="center"/>
              <w:rPr>
                <w:b/>
              </w:rPr>
            </w:pPr>
            <w:r w:rsidRPr="00235482">
              <w:rPr>
                <w:b/>
              </w:rPr>
              <w:t>10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gridSpan w:val="5"/>
          </w:tcPr>
          <w:p w:rsidR="004C41F7" w:rsidRPr="00235482" w:rsidRDefault="004C41F7" w:rsidP="003D775C">
            <w:pPr>
              <w:pStyle w:val="aff9"/>
              <w:ind w:left="851"/>
            </w:pPr>
            <w:r w:rsidRPr="00235482">
              <w:t>в том числе</w:t>
            </w:r>
          </w:p>
        </w:tc>
      </w:tr>
      <w:tr w:rsidR="004C41F7" w:rsidRPr="00235482" w:rsidTr="003D775C">
        <w:trPr>
          <w:cantSplit/>
        </w:trPr>
        <w:tc>
          <w:tcPr>
            <w:tcW w:w="0" w:type="auto"/>
          </w:tcPr>
          <w:p w:rsidR="004C41F7" w:rsidRPr="00235482" w:rsidRDefault="004C41F7" w:rsidP="003D775C">
            <w:pPr>
              <w:pStyle w:val="aff9"/>
            </w:pPr>
            <w:r w:rsidRPr="00235482">
              <w:t>1.1</w:t>
            </w:r>
          </w:p>
        </w:tc>
        <w:tc>
          <w:tcPr>
            <w:tcW w:w="0" w:type="auto"/>
          </w:tcPr>
          <w:p w:rsidR="004C41F7" w:rsidRPr="00235482" w:rsidRDefault="004C41F7" w:rsidP="003D775C">
            <w:pPr>
              <w:pStyle w:val="aff9"/>
            </w:pPr>
            <w:r w:rsidRPr="00235482">
              <w:t>Поступило средств в установленном порядке для формирования избирательного фонда</w:t>
            </w:r>
          </w:p>
        </w:tc>
        <w:tc>
          <w:tcPr>
            <w:tcW w:w="0" w:type="auto"/>
          </w:tcPr>
          <w:p w:rsidR="004C41F7" w:rsidRPr="00235482" w:rsidRDefault="004C41F7" w:rsidP="003D775C">
            <w:pPr>
              <w:pStyle w:val="aff9"/>
              <w:jc w:val="center"/>
            </w:pPr>
            <w:r w:rsidRPr="00235482">
              <w:t>20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gridSpan w:val="5"/>
          </w:tcPr>
          <w:p w:rsidR="004C41F7" w:rsidRPr="00235482" w:rsidRDefault="004C41F7" w:rsidP="003D775C">
            <w:pPr>
              <w:pStyle w:val="aff9"/>
              <w:ind w:left="851"/>
            </w:pPr>
            <w:r w:rsidRPr="00235482">
              <w:t>из них</w:t>
            </w:r>
          </w:p>
        </w:tc>
      </w:tr>
      <w:tr w:rsidR="004C41F7" w:rsidRPr="00235482" w:rsidTr="003D775C">
        <w:trPr>
          <w:cantSplit/>
        </w:trPr>
        <w:tc>
          <w:tcPr>
            <w:tcW w:w="0" w:type="auto"/>
          </w:tcPr>
          <w:p w:rsidR="004C41F7" w:rsidRPr="00235482" w:rsidRDefault="004C41F7" w:rsidP="003D775C">
            <w:pPr>
              <w:pStyle w:val="aff9"/>
            </w:pPr>
            <w:r w:rsidRPr="00235482">
              <w:t>1.1.1</w:t>
            </w:r>
          </w:p>
        </w:tc>
        <w:tc>
          <w:tcPr>
            <w:tcW w:w="0" w:type="auto"/>
          </w:tcPr>
          <w:p w:rsidR="004C41F7" w:rsidRPr="00235482" w:rsidRDefault="004C41F7" w:rsidP="003D775C">
            <w:pPr>
              <w:pStyle w:val="aff9"/>
            </w:pPr>
            <w:r w:rsidRPr="00235482">
              <w:t>Собственные средства кандидата</w:t>
            </w:r>
          </w:p>
        </w:tc>
        <w:tc>
          <w:tcPr>
            <w:tcW w:w="0" w:type="auto"/>
          </w:tcPr>
          <w:p w:rsidR="004C41F7" w:rsidRPr="00235482" w:rsidRDefault="004C41F7" w:rsidP="003D775C">
            <w:pPr>
              <w:pStyle w:val="aff9"/>
              <w:jc w:val="center"/>
            </w:pPr>
            <w:r w:rsidRPr="00235482">
              <w:t>30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1.1.2</w:t>
            </w:r>
          </w:p>
        </w:tc>
        <w:tc>
          <w:tcPr>
            <w:tcW w:w="0" w:type="auto"/>
          </w:tcPr>
          <w:p w:rsidR="004C41F7" w:rsidRPr="00235482" w:rsidRDefault="004C41F7" w:rsidP="003D775C">
            <w:pPr>
              <w:pStyle w:val="aff9"/>
            </w:pPr>
            <w:r w:rsidRPr="00235482">
              <w:t>Средства, выделенные кандидату выдвинувшим его избирательным объединением</w:t>
            </w:r>
          </w:p>
        </w:tc>
        <w:tc>
          <w:tcPr>
            <w:tcW w:w="0" w:type="auto"/>
          </w:tcPr>
          <w:p w:rsidR="004C41F7" w:rsidRPr="00235482" w:rsidRDefault="004C41F7" w:rsidP="003D775C">
            <w:pPr>
              <w:pStyle w:val="aff9"/>
              <w:jc w:val="center"/>
            </w:pPr>
            <w:r w:rsidRPr="00235482">
              <w:t>40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1.1.3</w:t>
            </w:r>
          </w:p>
        </w:tc>
        <w:tc>
          <w:tcPr>
            <w:tcW w:w="0" w:type="auto"/>
          </w:tcPr>
          <w:p w:rsidR="004C41F7" w:rsidRPr="00235482" w:rsidRDefault="004C41F7" w:rsidP="003D775C">
            <w:pPr>
              <w:pStyle w:val="aff9"/>
            </w:pPr>
            <w:r w:rsidRPr="00235482">
              <w:t>Добровольные пожертвования граждан</w:t>
            </w:r>
          </w:p>
        </w:tc>
        <w:tc>
          <w:tcPr>
            <w:tcW w:w="0" w:type="auto"/>
          </w:tcPr>
          <w:p w:rsidR="004C41F7" w:rsidRPr="00235482" w:rsidRDefault="004C41F7" w:rsidP="003D775C">
            <w:pPr>
              <w:pStyle w:val="aff9"/>
              <w:jc w:val="center"/>
            </w:pPr>
            <w:r w:rsidRPr="00235482">
              <w:t>50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1.1.4</w:t>
            </w:r>
          </w:p>
        </w:tc>
        <w:tc>
          <w:tcPr>
            <w:tcW w:w="0" w:type="auto"/>
          </w:tcPr>
          <w:p w:rsidR="004C41F7" w:rsidRPr="00235482" w:rsidRDefault="004C41F7" w:rsidP="003D775C">
            <w:pPr>
              <w:pStyle w:val="aff9"/>
            </w:pPr>
            <w:r w:rsidRPr="00235482">
              <w:t>Добровольные пожертвования юридических лиц</w:t>
            </w:r>
          </w:p>
        </w:tc>
        <w:tc>
          <w:tcPr>
            <w:tcW w:w="0" w:type="auto"/>
          </w:tcPr>
          <w:p w:rsidR="004C41F7" w:rsidRPr="00235482" w:rsidRDefault="004C41F7" w:rsidP="003D775C">
            <w:pPr>
              <w:pStyle w:val="aff9"/>
              <w:jc w:val="center"/>
            </w:pPr>
            <w:r w:rsidRPr="00235482">
              <w:t>60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w:t>
            </w:r>
          </w:p>
        </w:tc>
        <w:tc>
          <w:tcPr>
            <w:tcW w:w="0" w:type="auto"/>
          </w:tcPr>
          <w:p w:rsidR="004C41F7" w:rsidRPr="00235482" w:rsidRDefault="004C41F7" w:rsidP="003D775C">
            <w:pPr>
              <w:pStyle w:val="aff9"/>
            </w:pPr>
            <w:r w:rsidRPr="00235482">
              <w:t>Поступило в избирательный фонд денежных средств с нарушением действующего законодательства</w:t>
            </w:r>
          </w:p>
        </w:tc>
        <w:tc>
          <w:tcPr>
            <w:tcW w:w="0" w:type="auto"/>
          </w:tcPr>
          <w:p w:rsidR="004C41F7" w:rsidRPr="00235482" w:rsidRDefault="004C41F7" w:rsidP="003D775C">
            <w:pPr>
              <w:pStyle w:val="aff9"/>
              <w:jc w:val="center"/>
            </w:pPr>
            <w:r w:rsidRPr="00235482">
              <w:t>70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gridSpan w:val="5"/>
          </w:tcPr>
          <w:p w:rsidR="004C41F7" w:rsidRPr="00235482" w:rsidRDefault="004C41F7" w:rsidP="003D775C">
            <w:pPr>
              <w:pStyle w:val="aff9"/>
              <w:ind w:left="851"/>
            </w:pPr>
            <w:r w:rsidRPr="00235482">
              <w:t>из них</w:t>
            </w:r>
          </w:p>
        </w:tc>
      </w:tr>
      <w:tr w:rsidR="004C41F7" w:rsidRPr="00235482" w:rsidTr="003D775C">
        <w:trPr>
          <w:cantSplit/>
        </w:trPr>
        <w:tc>
          <w:tcPr>
            <w:tcW w:w="0" w:type="auto"/>
          </w:tcPr>
          <w:p w:rsidR="004C41F7" w:rsidRPr="00235482" w:rsidRDefault="004C41F7" w:rsidP="003D775C">
            <w:pPr>
              <w:pStyle w:val="aff9"/>
            </w:pPr>
            <w:r w:rsidRPr="00235482">
              <w:t>1.2.1</w:t>
            </w:r>
          </w:p>
        </w:tc>
        <w:tc>
          <w:tcPr>
            <w:tcW w:w="0" w:type="auto"/>
          </w:tcPr>
          <w:p w:rsidR="004C41F7" w:rsidRPr="00235482" w:rsidRDefault="004C41F7" w:rsidP="003D775C">
            <w:pPr>
              <w:pStyle w:val="aff9"/>
            </w:pPr>
            <w:r w:rsidRPr="00235482">
              <w:t>Собственные средства кандидата</w:t>
            </w:r>
          </w:p>
        </w:tc>
        <w:tc>
          <w:tcPr>
            <w:tcW w:w="0" w:type="auto"/>
          </w:tcPr>
          <w:p w:rsidR="004C41F7" w:rsidRPr="00235482" w:rsidRDefault="004C41F7" w:rsidP="003D775C">
            <w:pPr>
              <w:pStyle w:val="aff9"/>
              <w:jc w:val="center"/>
            </w:pPr>
            <w:r w:rsidRPr="00235482">
              <w:t>80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1.2.2</w:t>
            </w:r>
          </w:p>
        </w:tc>
        <w:tc>
          <w:tcPr>
            <w:tcW w:w="0" w:type="auto"/>
          </w:tcPr>
          <w:p w:rsidR="004C41F7" w:rsidRPr="00235482" w:rsidRDefault="004C41F7" w:rsidP="003D775C">
            <w:pPr>
              <w:pStyle w:val="aff9"/>
            </w:pPr>
            <w:r w:rsidRPr="00235482">
              <w:t>Средства, выделенные кандидату выдвинувшим его избирательным объединением</w:t>
            </w:r>
          </w:p>
        </w:tc>
        <w:tc>
          <w:tcPr>
            <w:tcW w:w="0" w:type="auto"/>
          </w:tcPr>
          <w:p w:rsidR="004C41F7" w:rsidRPr="00235482" w:rsidRDefault="004C41F7" w:rsidP="003D775C">
            <w:pPr>
              <w:pStyle w:val="aff9"/>
              <w:jc w:val="center"/>
            </w:pPr>
            <w:r w:rsidRPr="00235482">
              <w:t>90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1.2.3</w:t>
            </w:r>
          </w:p>
        </w:tc>
        <w:tc>
          <w:tcPr>
            <w:tcW w:w="0" w:type="auto"/>
          </w:tcPr>
          <w:p w:rsidR="004C41F7" w:rsidRPr="00235482" w:rsidRDefault="004C41F7" w:rsidP="003D775C">
            <w:pPr>
              <w:pStyle w:val="aff9"/>
            </w:pPr>
            <w:r w:rsidRPr="00235482">
              <w:t>Средства граждан</w:t>
            </w:r>
          </w:p>
        </w:tc>
        <w:tc>
          <w:tcPr>
            <w:tcW w:w="0" w:type="auto"/>
          </w:tcPr>
          <w:p w:rsidR="004C41F7" w:rsidRPr="00235482" w:rsidRDefault="004C41F7" w:rsidP="003D775C">
            <w:pPr>
              <w:pStyle w:val="aff9"/>
              <w:jc w:val="center"/>
            </w:pPr>
            <w:r w:rsidRPr="00235482">
              <w:t>100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1.2.4</w:t>
            </w:r>
          </w:p>
        </w:tc>
        <w:tc>
          <w:tcPr>
            <w:tcW w:w="0" w:type="auto"/>
          </w:tcPr>
          <w:p w:rsidR="004C41F7" w:rsidRPr="00235482" w:rsidRDefault="004C41F7" w:rsidP="003D775C">
            <w:pPr>
              <w:pStyle w:val="aff9"/>
            </w:pPr>
            <w:r w:rsidRPr="00235482">
              <w:t>Средства юридических лиц</w:t>
            </w:r>
          </w:p>
        </w:tc>
        <w:tc>
          <w:tcPr>
            <w:tcW w:w="0" w:type="auto"/>
          </w:tcPr>
          <w:p w:rsidR="004C41F7" w:rsidRPr="00235482" w:rsidRDefault="004C41F7" w:rsidP="003D775C">
            <w:pPr>
              <w:pStyle w:val="aff9"/>
              <w:jc w:val="center"/>
            </w:pPr>
            <w:r w:rsidRPr="00235482">
              <w:t>110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rPr>
                <w:b/>
              </w:rPr>
            </w:pPr>
            <w:r w:rsidRPr="00235482">
              <w:rPr>
                <w:b/>
              </w:rPr>
              <w:t>2</w:t>
            </w:r>
          </w:p>
        </w:tc>
        <w:tc>
          <w:tcPr>
            <w:tcW w:w="0" w:type="auto"/>
          </w:tcPr>
          <w:p w:rsidR="004C41F7" w:rsidRPr="00235482" w:rsidRDefault="004C41F7" w:rsidP="003D775C">
            <w:pPr>
              <w:pStyle w:val="aff9"/>
              <w:rPr>
                <w:b/>
              </w:rPr>
            </w:pPr>
            <w:r w:rsidRPr="00235482">
              <w:rPr>
                <w:b/>
              </w:rPr>
              <w:t>Возвращено денежных средств из избирательного фонда, всего</w:t>
            </w:r>
          </w:p>
        </w:tc>
        <w:tc>
          <w:tcPr>
            <w:tcW w:w="0" w:type="auto"/>
          </w:tcPr>
          <w:p w:rsidR="004C41F7" w:rsidRPr="00235482" w:rsidRDefault="004C41F7" w:rsidP="003D775C">
            <w:pPr>
              <w:pStyle w:val="aff9"/>
              <w:jc w:val="center"/>
              <w:rPr>
                <w:b/>
              </w:rPr>
            </w:pPr>
            <w:r w:rsidRPr="00235482">
              <w:rPr>
                <w:b/>
              </w:rPr>
              <w:t>120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gridSpan w:val="5"/>
          </w:tcPr>
          <w:p w:rsidR="004C41F7" w:rsidRPr="00235482" w:rsidRDefault="004C41F7" w:rsidP="003D775C">
            <w:pPr>
              <w:pStyle w:val="aff9"/>
              <w:ind w:left="851"/>
            </w:pPr>
            <w:r w:rsidRPr="00235482">
              <w:t>в том числе</w:t>
            </w:r>
          </w:p>
        </w:tc>
      </w:tr>
      <w:tr w:rsidR="004C41F7" w:rsidRPr="00235482" w:rsidTr="003D775C">
        <w:trPr>
          <w:cantSplit/>
        </w:trPr>
        <w:tc>
          <w:tcPr>
            <w:tcW w:w="0" w:type="auto"/>
          </w:tcPr>
          <w:p w:rsidR="004C41F7" w:rsidRPr="00235482" w:rsidRDefault="004C41F7" w:rsidP="003D775C">
            <w:pPr>
              <w:pStyle w:val="aff9"/>
            </w:pPr>
            <w:r w:rsidRPr="00235482">
              <w:t>2.1</w:t>
            </w:r>
          </w:p>
        </w:tc>
        <w:tc>
          <w:tcPr>
            <w:tcW w:w="0" w:type="auto"/>
          </w:tcPr>
          <w:p w:rsidR="004C41F7" w:rsidRPr="00235482" w:rsidRDefault="004C41F7" w:rsidP="003D775C">
            <w:pPr>
              <w:pStyle w:val="aff9"/>
            </w:pPr>
            <w:r w:rsidRPr="00235482">
              <w:t>Перечислено в доход бюджета</w:t>
            </w:r>
          </w:p>
        </w:tc>
        <w:tc>
          <w:tcPr>
            <w:tcW w:w="0" w:type="auto"/>
          </w:tcPr>
          <w:p w:rsidR="004C41F7" w:rsidRPr="00235482" w:rsidRDefault="004C41F7" w:rsidP="003D775C">
            <w:pPr>
              <w:pStyle w:val="aff9"/>
              <w:jc w:val="center"/>
            </w:pPr>
            <w:r w:rsidRPr="00235482">
              <w:t>130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2.2</w:t>
            </w:r>
          </w:p>
        </w:tc>
        <w:tc>
          <w:tcPr>
            <w:tcW w:w="0" w:type="auto"/>
          </w:tcPr>
          <w:p w:rsidR="004C41F7" w:rsidRPr="00235482" w:rsidRDefault="004C41F7" w:rsidP="003D775C">
            <w:pPr>
              <w:pStyle w:val="aff9"/>
            </w:pPr>
            <w:r w:rsidRPr="00235482">
              <w:t>Возвращено жертвователям денежных средств, поступивших с нарушением действующего законодательства</w:t>
            </w:r>
          </w:p>
        </w:tc>
        <w:tc>
          <w:tcPr>
            <w:tcW w:w="0" w:type="auto"/>
          </w:tcPr>
          <w:p w:rsidR="004C41F7" w:rsidRPr="00235482" w:rsidRDefault="004C41F7" w:rsidP="003D775C">
            <w:pPr>
              <w:pStyle w:val="aff9"/>
              <w:jc w:val="center"/>
            </w:pPr>
            <w:r w:rsidRPr="00235482">
              <w:t>140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gridSpan w:val="5"/>
          </w:tcPr>
          <w:p w:rsidR="004C41F7" w:rsidRPr="00235482" w:rsidRDefault="004C41F7" w:rsidP="003D775C">
            <w:pPr>
              <w:pStyle w:val="aff9"/>
              <w:ind w:left="851"/>
            </w:pPr>
            <w:r w:rsidRPr="00235482">
              <w:t>из них</w:t>
            </w:r>
          </w:p>
        </w:tc>
      </w:tr>
      <w:tr w:rsidR="004C41F7" w:rsidRPr="00235482" w:rsidTr="003D775C">
        <w:trPr>
          <w:cantSplit/>
        </w:trPr>
        <w:tc>
          <w:tcPr>
            <w:tcW w:w="492" w:type="dxa"/>
          </w:tcPr>
          <w:p w:rsidR="004C41F7" w:rsidRPr="00235482" w:rsidRDefault="004C41F7" w:rsidP="003D775C">
            <w:pPr>
              <w:pStyle w:val="aff9"/>
            </w:pPr>
            <w:r w:rsidRPr="00235482">
              <w:lastRenderedPageBreak/>
              <w:t>2.2.1</w:t>
            </w:r>
          </w:p>
        </w:tc>
        <w:tc>
          <w:tcPr>
            <w:tcW w:w="7686" w:type="dxa"/>
          </w:tcPr>
          <w:p w:rsidR="004C41F7" w:rsidRPr="00235482" w:rsidRDefault="004C41F7" w:rsidP="003D775C">
            <w:pPr>
              <w:pStyle w:val="aff9"/>
            </w:pPr>
            <w:r w:rsidRPr="00235482">
              <w:t>Гражданам, которым запрещено осуществлять пожертвования либо не указавшим обязательные сведения в платежном документе</w:t>
            </w:r>
          </w:p>
        </w:tc>
        <w:tc>
          <w:tcPr>
            <w:tcW w:w="0" w:type="auto"/>
          </w:tcPr>
          <w:p w:rsidR="004C41F7" w:rsidRPr="00235482" w:rsidRDefault="004C41F7" w:rsidP="003D775C">
            <w:pPr>
              <w:pStyle w:val="aff9"/>
              <w:jc w:val="center"/>
            </w:pPr>
            <w:r w:rsidRPr="00235482">
              <w:t>150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pPr>
            <w:r w:rsidRPr="00235482">
              <w:t>2.2.2</w:t>
            </w:r>
          </w:p>
        </w:tc>
        <w:tc>
          <w:tcPr>
            <w:tcW w:w="7686" w:type="dxa"/>
          </w:tcPr>
          <w:p w:rsidR="004C41F7" w:rsidRPr="00235482" w:rsidRDefault="004C41F7" w:rsidP="003D775C">
            <w:pPr>
              <w:pStyle w:val="aff9"/>
            </w:pPr>
            <w:r w:rsidRPr="00235482">
              <w:t>Юридическим лицам, которым запрещено осуществлять пожертвования либо не указавшим обязательные сведения в платежном документе</w:t>
            </w:r>
          </w:p>
        </w:tc>
        <w:tc>
          <w:tcPr>
            <w:tcW w:w="0" w:type="auto"/>
          </w:tcPr>
          <w:p w:rsidR="004C41F7" w:rsidRPr="00235482" w:rsidRDefault="004C41F7" w:rsidP="003D775C">
            <w:pPr>
              <w:pStyle w:val="aff9"/>
              <w:jc w:val="center"/>
            </w:pPr>
            <w:r w:rsidRPr="00235482">
              <w:t>160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pPr>
            <w:r w:rsidRPr="00235482">
              <w:t>2.2.3</w:t>
            </w:r>
          </w:p>
        </w:tc>
        <w:tc>
          <w:tcPr>
            <w:tcW w:w="7686" w:type="dxa"/>
          </w:tcPr>
          <w:p w:rsidR="004C41F7" w:rsidRPr="00235482" w:rsidRDefault="004C41F7" w:rsidP="003D775C">
            <w:pPr>
              <w:pStyle w:val="aff9"/>
            </w:pPr>
            <w:r w:rsidRPr="00235482">
              <w:t>Средств, превышающих предельный размер добровольных пожертвований</w:t>
            </w:r>
          </w:p>
        </w:tc>
        <w:tc>
          <w:tcPr>
            <w:tcW w:w="0" w:type="auto"/>
          </w:tcPr>
          <w:p w:rsidR="004C41F7" w:rsidRPr="00235482" w:rsidRDefault="004C41F7" w:rsidP="003D775C">
            <w:pPr>
              <w:pStyle w:val="aff9"/>
              <w:jc w:val="center"/>
            </w:pPr>
            <w:r w:rsidRPr="00235482">
              <w:t>170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pPr>
            <w:r w:rsidRPr="00235482">
              <w:t>2.3</w:t>
            </w:r>
          </w:p>
        </w:tc>
        <w:tc>
          <w:tcPr>
            <w:tcW w:w="7686" w:type="dxa"/>
          </w:tcPr>
          <w:p w:rsidR="004C41F7" w:rsidRPr="00235482" w:rsidRDefault="004C41F7" w:rsidP="003D775C">
            <w:pPr>
              <w:pStyle w:val="aff9"/>
            </w:pPr>
            <w:r w:rsidRPr="00235482">
              <w:t>Возвращено жертвователям денежных средств, поступивших в установленном порядке</w:t>
            </w:r>
          </w:p>
        </w:tc>
        <w:tc>
          <w:tcPr>
            <w:tcW w:w="0" w:type="auto"/>
          </w:tcPr>
          <w:p w:rsidR="004C41F7" w:rsidRPr="00235482" w:rsidRDefault="004C41F7" w:rsidP="003D775C">
            <w:pPr>
              <w:pStyle w:val="aff9"/>
              <w:jc w:val="center"/>
            </w:pPr>
            <w:r w:rsidRPr="00235482">
              <w:t>180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rPr>
                <w:b/>
              </w:rPr>
            </w:pPr>
            <w:r w:rsidRPr="00235482">
              <w:rPr>
                <w:b/>
              </w:rPr>
              <w:t>3</w:t>
            </w:r>
          </w:p>
        </w:tc>
        <w:tc>
          <w:tcPr>
            <w:tcW w:w="7686" w:type="dxa"/>
          </w:tcPr>
          <w:p w:rsidR="004C41F7" w:rsidRPr="00235482" w:rsidRDefault="004C41F7" w:rsidP="003D775C">
            <w:pPr>
              <w:pStyle w:val="aff9"/>
              <w:rPr>
                <w:b/>
              </w:rPr>
            </w:pPr>
            <w:r w:rsidRPr="00235482">
              <w:rPr>
                <w:b/>
              </w:rPr>
              <w:t xml:space="preserve">Израсходовано средств, всего </w:t>
            </w:r>
          </w:p>
        </w:tc>
        <w:tc>
          <w:tcPr>
            <w:tcW w:w="0" w:type="auto"/>
          </w:tcPr>
          <w:p w:rsidR="004C41F7" w:rsidRPr="00235482" w:rsidRDefault="004C41F7" w:rsidP="003D775C">
            <w:pPr>
              <w:pStyle w:val="aff9"/>
              <w:jc w:val="center"/>
              <w:rPr>
                <w:b/>
              </w:rPr>
            </w:pPr>
            <w:r w:rsidRPr="00235482">
              <w:rPr>
                <w:b/>
              </w:rPr>
              <w:t>190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gridSpan w:val="5"/>
          </w:tcPr>
          <w:p w:rsidR="004C41F7" w:rsidRPr="00235482" w:rsidRDefault="004C41F7" w:rsidP="003D775C">
            <w:pPr>
              <w:pStyle w:val="aff9"/>
              <w:ind w:left="851"/>
            </w:pPr>
            <w:r w:rsidRPr="00235482">
              <w:t>в том числе</w:t>
            </w:r>
          </w:p>
        </w:tc>
      </w:tr>
      <w:tr w:rsidR="004C41F7" w:rsidRPr="00235482" w:rsidTr="003D775C">
        <w:trPr>
          <w:cantSplit/>
        </w:trPr>
        <w:tc>
          <w:tcPr>
            <w:tcW w:w="0" w:type="auto"/>
          </w:tcPr>
          <w:p w:rsidR="004C41F7" w:rsidRPr="00235482" w:rsidRDefault="004C41F7" w:rsidP="003D775C">
            <w:pPr>
              <w:pStyle w:val="aff9"/>
            </w:pPr>
            <w:r w:rsidRPr="00235482">
              <w:t>3.1</w:t>
            </w:r>
          </w:p>
        </w:tc>
        <w:tc>
          <w:tcPr>
            <w:tcW w:w="0" w:type="auto"/>
          </w:tcPr>
          <w:p w:rsidR="004C41F7" w:rsidRPr="00235482" w:rsidRDefault="004C41F7" w:rsidP="003D775C">
            <w:pPr>
              <w:pStyle w:val="aff9"/>
            </w:pPr>
            <w:r w:rsidRPr="00235482">
              <w:t>На организацию сбора подписей избирателей, в том числе на оплату труда лиц, привлекаемых для сбора подписей избирателей</w:t>
            </w:r>
          </w:p>
        </w:tc>
        <w:tc>
          <w:tcPr>
            <w:tcW w:w="0" w:type="auto"/>
          </w:tcPr>
          <w:p w:rsidR="004C41F7" w:rsidRPr="00235482" w:rsidRDefault="004C41F7" w:rsidP="003D775C">
            <w:pPr>
              <w:pStyle w:val="aff9"/>
              <w:jc w:val="center"/>
            </w:pPr>
            <w:r w:rsidRPr="00235482">
              <w:t>200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3.2</w:t>
            </w:r>
          </w:p>
        </w:tc>
        <w:tc>
          <w:tcPr>
            <w:tcW w:w="0" w:type="auto"/>
          </w:tcPr>
          <w:p w:rsidR="004C41F7" w:rsidRPr="00235482" w:rsidRDefault="004C41F7" w:rsidP="003D775C">
            <w:pPr>
              <w:pStyle w:val="aff9"/>
            </w:pPr>
            <w:r w:rsidRPr="00235482">
              <w:t>На предвыборную агитацию через организации телерадиовещания и редакции периодических печатных изданий</w:t>
            </w:r>
          </w:p>
        </w:tc>
        <w:tc>
          <w:tcPr>
            <w:tcW w:w="0" w:type="auto"/>
          </w:tcPr>
          <w:p w:rsidR="004C41F7" w:rsidRPr="00235482" w:rsidRDefault="004C41F7" w:rsidP="003D775C">
            <w:pPr>
              <w:pStyle w:val="aff9"/>
              <w:jc w:val="center"/>
            </w:pPr>
            <w:r w:rsidRPr="00235482">
              <w:t>240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3.3</w:t>
            </w:r>
          </w:p>
        </w:tc>
        <w:tc>
          <w:tcPr>
            <w:tcW w:w="0" w:type="auto"/>
          </w:tcPr>
          <w:p w:rsidR="004C41F7" w:rsidRPr="00235482" w:rsidRDefault="004C41F7" w:rsidP="003D775C">
            <w:pPr>
              <w:pStyle w:val="aff9"/>
            </w:pPr>
            <w:r w:rsidRPr="00235482">
              <w:t>На выпуск и распространение печатных и иных агитационных материалов</w:t>
            </w:r>
          </w:p>
        </w:tc>
        <w:tc>
          <w:tcPr>
            <w:tcW w:w="0" w:type="auto"/>
          </w:tcPr>
          <w:p w:rsidR="004C41F7" w:rsidRPr="00235482" w:rsidRDefault="004C41F7" w:rsidP="003D775C">
            <w:pPr>
              <w:pStyle w:val="aff9"/>
              <w:jc w:val="center"/>
            </w:pPr>
            <w:r w:rsidRPr="00235482">
              <w:t>250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3.4</w:t>
            </w:r>
          </w:p>
        </w:tc>
        <w:tc>
          <w:tcPr>
            <w:tcW w:w="0" w:type="auto"/>
          </w:tcPr>
          <w:p w:rsidR="004C41F7" w:rsidRPr="00235482" w:rsidRDefault="004C41F7" w:rsidP="003D775C">
            <w:pPr>
              <w:pStyle w:val="aff9"/>
            </w:pPr>
            <w:r w:rsidRPr="00235482">
              <w:t>На проведение публичных массовых мероприятий</w:t>
            </w:r>
          </w:p>
        </w:tc>
        <w:tc>
          <w:tcPr>
            <w:tcW w:w="0" w:type="auto"/>
          </w:tcPr>
          <w:p w:rsidR="004C41F7" w:rsidRPr="00235482" w:rsidRDefault="004C41F7" w:rsidP="003D775C">
            <w:pPr>
              <w:pStyle w:val="aff9"/>
              <w:jc w:val="center"/>
            </w:pPr>
            <w:r w:rsidRPr="00235482">
              <w:t>260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3.5</w:t>
            </w:r>
          </w:p>
        </w:tc>
        <w:tc>
          <w:tcPr>
            <w:tcW w:w="0" w:type="auto"/>
          </w:tcPr>
          <w:p w:rsidR="004C41F7" w:rsidRPr="00235482" w:rsidRDefault="004C41F7" w:rsidP="003D775C">
            <w:pPr>
              <w:pStyle w:val="aff9"/>
            </w:pPr>
            <w:r w:rsidRPr="00235482">
              <w:t>На оплату работ (услуг) информационного, консультационного характера и оплату других работ (услуг), выполненных (оказанных) юридическими лицами или гражданами РФ по договорам</w:t>
            </w:r>
          </w:p>
        </w:tc>
        <w:tc>
          <w:tcPr>
            <w:tcW w:w="0" w:type="auto"/>
          </w:tcPr>
          <w:p w:rsidR="004C41F7" w:rsidRPr="00235482" w:rsidRDefault="004C41F7" w:rsidP="003D775C">
            <w:pPr>
              <w:pStyle w:val="aff9"/>
              <w:jc w:val="center"/>
            </w:pPr>
            <w:r w:rsidRPr="00235482">
              <w:t>270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3.6</w:t>
            </w:r>
          </w:p>
        </w:tc>
        <w:tc>
          <w:tcPr>
            <w:tcW w:w="0" w:type="auto"/>
          </w:tcPr>
          <w:p w:rsidR="004C41F7" w:rsidRPr="00235482" w:rsidRDefault="004C41F7" w:rsidP="003D775C">
            <w:pPr>
              <w:pStyle w:val="aff9"/>
              <w:spacing w:line="180" w:lineRule="exact"/>
            </w:pPr>
            <w:r w:rsidRPr="00235482">
              <w:t>На оплату иных расходов, непосредственно связанных с проведением избирательной кампании</w:t>
            </w:r>
          </w:p>
        </w:tc>
        <w:tc>
          <w:tcPr>
            <w:tcW w:w="0" w:type="auto"/>
          </w:tcPr>
          <w:p w:rsidR="004C41F7" w:rsidRPr="00235482" w:rsidRDefault="004C41F7" w:rsidP="003D775C">
            <w:pPr>
              <w:pStyle w:val="aff9"/>
              <w:jc w:val="center"/>
            </w:pPr>
            <w:r w:rsidRPr="00235482">
              <w:t>280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rPr>
                <w:b/>
              </w:rPr>
            </w:pPr>
            <w:r w:rsidRPr="00235482">
              <w:rPr>
                <w:b/>
              </w:rPr>
              <w:t>4</w:t>
            </w:r>
          </w:p>
        </w:tc>
        <w:tc>
          <w:tcPr>
            <w:tcW w:w="0" w:type="auto"/>
          </w:tcPr>
          <w:p w:rsidR="004C41F7" w:rsidRPr="00235482" w:rsidRDefault="004C41F7" w:rsidP="003D775C">
            <w:pPr>
              <w:pStyle w:val="aff9"/>
              <w:rPr>
                <w:b/>
                <w:vertAlign w:val="superscript"/>
              </w:rPr>
            </w:pPr>
            <w:r w:rsidRPr="00235482">
              <w:rPr>
                <w:b/>
              </w:rPr>
              <w:t xml:space="preserve">Распределено неизрасходованного остатка средств фонда </w:t>
            </w:r>
          </w:p>
          <w:p w:rsidR="004C41F7" w:rsidRPr="00235482" w:rsidRDefault="004C41F7" w:rsidP="003D775C">
            <w:pPr>
              <w:pStyle w:val="aff9"/>
              <w:rPr>
                <w:b/>
                <w:vertAlign w:val="superscript"/>
              </w:rPr>
            </w:pPr>
          </w:p>
        </w:tc>
        <w:tc>
          <w:tcPr>
            <w:tcW w:w="0" w:type="auto"/>
          </w:tcPr>
          <w:p w:rsidR="004C41F7" w:rsidRPr="00235482" w:rsidRDefault="004C41F7" w:rsidP="003D775C">
            <w:pPr>
              <w:pStyle w:val="aff9"/>
              <w:jc w:val="center"/>
              <w:rPr>
                <w:b/>
              </w:rPr>
            </w:pPr>
            <w:r w:rsidRPr="00235482">
              <w:rPr>
                <w:b/>
              </w:rPr>
              <w:t>290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tcPr>
          <w:p w:rsidR="004C41F7" w:rsidRPr="00235482" w:rsidRDefault="004C41F7" w:rsidP="003D775C">
            <w:pPr>
              <w:pStyle w:val="aff9"/>
              <w:rPr>
                <w:b/>
              </w:rPr>
            </w:pPr>
            <w:r w:rsidRPr="00235482">
              <w:rPr>
                <w:b/>
              </w:rPr>
              <w:t>5</w:t>
            </w:r>
          </w:p>
        </w:tc>
        <w:tc>
          <w:tcPr>
            <w:tcW w:w="0" w:type="auto"/>
          </w:tcPr>
          <w:p w:rsidR="004C41F7" w:rsidRPr="00235482" w:rsidRDefault="004C41F7" w:rsidP="003D775C">
            <w:pPr>
              <w:pStyle w:val="aff9"/>
              <w:tabs>
                <w:tab w:val="right" w:pos="6603"/>
              </w:tabs>
              <w:rPr>
                <w:b/>
              </w:rPr>
            </w:pPr>
            <w:r w:rsidRPr="00235482">
              <w:rPr>
                <w:b/>
              </w:rPr>
              <w:t>Остаток средств избирательного фонда на дату сдачи отчета (подтверждается справкой ПАО Сбербанк)</w:t>
            </w:r>
          </w:p>
        </w:tc>
        <w:tc>
          <w:tcPr>
            <w:tcW w:w="0" w:type="auto"/>
          </w:tcPr>
          <w:p w:rsidR="004C41F7" w:rsidRPr="00235482" w:rsidRDefault="004C41F7" w:rsidP="003D775C">
            <w:pPr>
              <w:pStyle w:val="aff9"/>
              <w:jc w:val="center"/>
              <w:rPr>
                <w:b/>
              </w:rPr>
            </w:pPr>
            <w:r w:rsidRPr="00235482">
              <w:rPr>
                <w:b/>
              </w:rPr>
              <w:t>300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bl>
    <w:p w:rsidR="004C41F7" w:rsidRPr="00235482" w:rsidRDefault="004C41F7" w:rsidP="004C41F7">
      <w:pPr>
        <w:pStyle w:val="a8"/>
        <w:rPr>
          <w:b/>
          <w:sz w:val="20"/>
        </w:rPr>
      </w:pPr>
    </w:p>
    <w:p w:rsidR="004C41F7" w:rsidRPr="00235482" w:rsidRDefault="004C41F7" w:rsidP="004C41F7">
      <w:pPr>
        <w:pStyle w:val="a8"/>
        <w:rPr>
          <w:b/>
          <w:sz w:val="20"/>
        </w:rPr>
      </w:pPr>
      <w:r w:rsidRPr="00235482">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4C41F7" w:rsidRPr="00235482" w:rsidRDefault="004C41F7" w:rsidP="004C41F7">
      <w:pPr>
        <w:pStyle w:val="a8"/>
        <w:rPr>
          <w:b/>
          <w:sz w:val="20"/>
        </w:rPr>
      </w:pPr>
    </w:p>
    <w:tbl>
      <w:tblPr>
        <w:tblW w:w="5000" w:type="pct"/>
        <w:tblLook w:val="0000"/>
      </w:tblPr>
      <w:tblGrid>
        <w:gridCol w:w="5803"/>
        <w:gridCol w:w="918"/>
        <w:gridCol w:w="3602"/>
        <w:gridCol w:w="918"/>
        <w:gridCol w:w="4111"/>
      </w:tblGrid>
      <w:tr w:rsidR="004C41F7" w:rsidRPr="00235482" w:rsidTr="003D775C">
        <w:trPr>
          <w:cantSplit/>
        </w:trPr>
        <w:tc>
          <w:tcPr>
            <w:tcW w:w="1890" w:type="pct"/>
          </w:tcPr>
          <w:p w:rsidR="004C41F7" w:rsidRPr="00235482" w:rsidRDefault="004C41F7" w:rsidP="003D775C">
            <w:pPr>
              <w:rPr>
                <w:sz w:val="18"/>
              </w:rPr>
            </w:pPr>
            <w:r w:rsidRPr="00235482">
              <w:rPr>
                <w:sz w:val="16"/>
              </w:rPr>
              <w:t>Кандидат</w:t>
            </w:r>
          </w:p>
        </w:tc>
        <w:tc>
          <w:tcPr>
            <w:tcW w:w="299" w:type="pct"/>
            <w:vAlign w:val="bottom"/>
          </w:tcPr>
          <w:p w:rsidR="004C41F7" w:rsidRPr="00235482" w:rsidRDefault="004C41F7" w:rsidP="003D775C">
            <w:pPr>
              <w:rPr>
                <w:sz w:val="18"/>
              </w:rPr>
            </w:pPr>
          </w:p>
        </w:tc>
        <w:tc>
          <w:tcPr>
            <w:tcW w:w="1173" w:type="pct"/>
            <w:tcBorders>
              <w:bottom w:val="single" w:sz="4" w:space="0" w:color="auto"/>
            </w:tcBorders>
          </w:tcPr>
          <w:p w:rsidR="004C41F7" w:rsidRPr="00235482" w:rsidRDefault="004C41F7" w:rsidP="003D775C">
            <w:pPr>
              <w:pStyle w:val="ConsNormal"/>
              <w:ind w:firstLine="0"/>
              <w:jc w:val="center"/>
              <w:rPr>
                <w:sz w:val="16"/>
              </w:rPr>
            </w:pPr>
          </w:p>
        </w:tc>
        <w:tc>
          <w:tcPr>
            <w:tcW w:w="299" w:type="pct"/>
            <w:vAlign w:val="bottom"/>
          </w:tcPr>
          <w:p w:rsidR="004C41F7" w:rsidRPr="00235482" w:rsidRDefault="004C41F7" w:rsidP="003D775C">
            <w:pPr>
              <w:pStyle w:val="ConsNormal"/>
              <w:ind w:firstLine="0"/>
              <w:jc w:val="center"/>
              <w:rPr>
                <w:sz w:val="16"/>
              </w:rPr>
            </w:pPr>
          </w:p>
        </w:tc>
        <w:tc>
          <w:tcPr>
            <w:tcW w:w="1340" w:type="pct"/>
            <w:tcBorders>
              <w:bottom w:val="single" w:sz="4" w:space="0" w:color="auto"/>
            </w:tcBorders>
          </w:tcPr>
          <w:p w:rsidR="004C41F7" w:rsidRPr="00235482" w:rsidRDefault="004C41F7" w:rsidP="003D775C">
            <w:pPr>
              <w:pStyle w:val="ConsNormal"/>
              <w:ind w:firstLine="0"/>
              <w:jc w:val="center"/>
              <w:rPr>
                <w:sz w:val="16"/>
              </w:rPr>
            </w:pPr>
          </w:p>
        </w:tc>
      </w:tr>
      <w:tr w:rsidR="004C41F7" w:rsidRPr="00235482" w:rsidTr="003D775C">
        <w:tc>
          <w:tcPr>
            <w:tcW w:w="1890" w:type="pct"/>
          </w:tcPr>
          <w:p w:rsidR="004C41F7" w:rsidRPr="00235482" w:rsidRDefault="004C41F7" w:rsidP="003D775C">
            <w:pPr>
              <w:jc w:val="center"/>
              <w:rPr>
                <w:sz w:val="18"/>
              </w:rPr>
            </w:pPr>
          </w:p>
        </w:tc>
        <w:tc>
          <w:tcPr>
            <w:tcW w:w="299" w:type="pct"/>
          </w:tcPr>
          <w:p w:rsidR="004C41F7" w:rsidRPr="00235482" w:rsidRDefault="004C41F7" w:rsidP="003D775C">
            <w:pPr>
              <w:rPr>
                <w:sz w:val="18"/>
              </w:rPr>
            </w:pPr>
          </w:p>
        </w:tc>
        <w:tc>
          <w:tcPr>
            <w:tcW w:w="1173" w:type="pct"/>
            <w:tcBorders>
              <w:top w:val="single" w:sz="4" w:space="0" w:color="auto"/>
            </w:tcBorders>
            <w:vAlign w:val="center"/>
          </w:tcPr>
          <w:p w:rsidR="004C41F7" w:rsidRPr="00235482" w:rsidRDefault="004C41F7" w:rsidP="003D775C">
            <w:pPr>
              <w:jc w:val="center"/>
              <w:rPr>
                <w:sz w:val="18"/>
              </w:rPr>
            </w:pPr>
            <w:r w:rsidRPr="00235482">
              <w:rPr>
                <w:sz w:val="16"/>
              </w:rPr>
              <w:t>(подпись, дата)</w:t>
            </w:r>
          </w:p>
        </w:tc>
        <w:tc>
          <w:tcPr>
            <w:tcW w:w="299" w:type="pct"/>
          </w:tcPr>
          <w:p w:rsidR="004C41F7" w:rsidRPr="00235482" w:rsidRDefault="004C41F7" w:rsidP="003D775C">
            <w:pPr>
              <w:rPr>
                <w:sz w:val="18"/>
              </w:rPr>
            </w:pPr>
          </w:p>
        </w:tc>
        <w:tc>
          <w:tcPr>
            <w:tcW w:w="1340" w:type="pct"/>
            <w:tcBorders>
              <w:top w:val="single" w:sz="4" w:space="0" w:color="auto"/>
            </w:tcBorders>
          </w:tcPr>
          <w:p w:rsidR="004C41F7" w:rsidRPr="00235482" w:rsidRDefault="004C41F7" w:rsidP="003D775C">
            <w:pPr>
              <w:jc w:val="center"/>
              <w:rPr>
                <w:sz w:val="18"/>
              </w:rPr>
            </w:pPr>
            <w:r w:rsidRPr="00235482">
              <w:rPr>
                <w:sz w:val="16"/>
              </w:rPr>
              <w:t>(инициалы, фамилия)</w:t>
            </w:r>
          </w:p>
        </w:tc>
      </w:tr>
    </w:tbl>
    <w:p w:rsidR="004C41F7" w:rsidRDefault="004C41F7" w:rsidP="004C41F7"/>
    <w:p w:rsidR="004C41F7" w:rsidRDefault="004C41F7">
      <w:pPr>
        <w:rPr>
          <w:sz w:val="22"/>
          <w:szCs w:val="22"/>
        </w:rPr>
      </w:pPr>
    </w:p>
    <w:p w:rsidR="004C41F7" w:rsidRDefault="004C41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7"/>
        <w:gridCol w:w="5665"/>
      </w:tblGrid>
      <w:tr w:rsidR="004C41F7" w:rsidRPr="00235482" w:rsidTr="003D775C">
        <w:trPr>
          <w:trHeight w:val="237"/>
        </w:trPr>
        <w:tc>
          <w:tcPr>
            <w:tcW w:w="3155" w:type="pct"/>
            <w:tcBorders>
              <w:top w:val="nil"/>
              <w:left w:val="nil"/>
              <w:bottom w:val="nil"/>
              <w:right w:val="nil"/>
            </w:tcBorders>
          </w:tcPr>
          <w:p w:rsidR="004C41F7" w:rsidRPr="00235482" w:rsidRDefault="004C41F7" w:rsidP="003D775C">
            <w:pPr>
              <w:pStyle w:val="ConsNormal"/>
              <w:ind w:firstLine="0"/>
            </w:pPr>
          </w:p>
        </w:tc>
        <w:tc>
          <w:tcPr>
            <w:tcW w:w="1845" w:type="pct"/>
            <w:tcBorders>
              <w:top w:val="nil"/>
              <w:left w:val="nil"/>
              <w:bottom w:val="nil"/>
              <w:right w:val="nil"/>
            </w:tcBorders>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 xml:space="preserve">Приложение </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tc>
      </w:tr>
    </w:tbl>
    <w:p w:rsidR="004C41F7" w:rsidRPr="00235482" w:rsidRDefault="004C41F7" w:rsidP="004C41F7">
      <w:pPr>
        <w:pStyle w:val="ConsNormal"/>
      </w:pPr>
    </w:p>
    <w:p w:rsidR="004C41F7" w:rsidRPr="00235482" w:rsidRDefault="004C41F7" w:rsidP="004C41F7">
      <w:pPr>
        <w:pStyle w:val="ConsNormal"/>
        <w:rPr>
          <w:rFonts w:ascii="Times New Roman" w:hAnsi="Times New Roman"/>
        </w:rPr>
      </w:pPr>
      <w:r w:rsidRPr="00235482">
        <w:t xml:space="preserve">                                                                                                                                                                                                                                                             </w:t>
      </w:r>
      <w:r w:rsidRPr="00235482">
        <w:rPr>
          <w:rFonts w:ascii="Times New Roman" w:hAnsi="Times New Roman"/>
        </w:rPr>
        <w:t>Форма № 1</w:t>
      </w:r>
    </w:p>
    <w:p w:rsidR="004C41F7" w:rsidRPr="00235482" w:rsidRDefault="004C41F7" w:rsidP="004C41F7">
      <w:pPr>
        <w:pStyle w:val="ConsNormal"/>
        <w:ind w:firstLine="0"/>
        <w:jc w:val="center"/>
        <w:rPr>
          <w:rFonts w:ascii="Times New Roman" w:hAnsi="Times New Roman"/>
          <w:sz w:val="22"/>
          <w:szCs w:val="22"/>
        </w:rPr>
      </w:pPr>
      <w:r w:rsidRPr="00235482">
        <w:rPr>
          <w:rFonts w:ascii="Times New Roman" w:hAnsi="Times New Roman"/>
          <w:sz w:val="22"/>
          <w:szCs w:val="22"/>
        </w:rPr>
        <w:t>УЧЕТ</w:t>
      </w:r>
      <w:r w:rsidRPr="00235482">
        <w:rPr>
          <w:rFonts w:ascii="Times New Roman" w:hAnsi="Times New Roman"/>
          <w:sz w:val="22"/>
          <w:szCs w:val="22"/>
        </w:rPr>
        <w:br/>
        <w:t>поступления и расходования денежных средств избирательного фонда кандидата</w:t>
      </w:r>
    </w:p>
    <w:p w:rsidR="004C41F7" w:rsidRPr="00235482" w:rsidRDefault="004C41F7" w:rsidP="004C41F7">
      <w:pPr>
        <w:pStyle w:val="ConsNormal"/>
        <w:rPr>
          <w:rFonts w:ascii="Times New Roman" w:hAnsi="Times New Roman"/>
          <w:sz w:val="12"/>
        </w:rPr>
      </w:pPr>
      <w:r w:rsidRPr="00235482">
        <w:rPr>
          <w:rFonts w:ascii="Times New Roman" w:hAnsi="Times New Roman"/>
          <w:sz w:val="12"/>
        </w:rPr>
        <w:t xml:space="preserve"> </w:t>
      </w:r>
    </w:p>
    <w:tbl>
      <w:tblPr>
        <w:tblW w:w="5000" w:type="pct"/>
        <w:jc w:val="center"/>
        <w:tblLook w:val="0000"/>
      </w:tblPr>
      <w:tblGrid>
        <w:gridCol w:w="15352"/>
      </w:tblGrid>
      <w:tr w:rsidR="004C41F7" w:rsidRPr="00235482" w:rsidTr="003D775C">
        <w:trPr>
          <w:jc w:val="center"/>
        </w:trPr>
        <w:tc>
          <w:tcPr>
            <w:tcW w:w="5000" w:type="pct"/>
          </w:tcPr>
          <w:p w:rsidR="004C41F7" w:rsidRPr="00C0148D" w:rsidRDefault="004C41F7" w:rsidP="003D775C">
            <w:pPr>
              <w:pStyle w:val="ConsNormal"/>
              <w:ind w:firstLine="0"/>
              <w:jc w:val="center"/>
              <w:rPr>
                <w:rFonts w:ascii="Times New Roman" w:hAnsi="Times New Roman"/>
                <w:b/>
              </w:rPr>
            </w:pPr>
            <w:r w:rsidRPr="00C0148D">
              <w:rPr>
                <w:rFonts w:ascii="Times New Roman" w:hAnsi="Times New Roman"/>
                <w:b/>
              </w:rPr>
              <w:t>Выборы депутатов Собрания депутатов Устьянского муниципального округа Архангельской области первого созыва</w:t>
            </w:r>
          </w:p>
        </w:tc>
      </w:tr>
      <w:tr w:rsidR="004C41F7" w:rsidRPr="00235482" w:rsidTr="003D775C">
        <w:trPr>
          <w:jc w:val="center"/>
        </w:trPr>
        <w:tc>
          <w:tcPr>
            <w:tcW w:w="5000" w:type="pct"/>
          </w:tcPr>
          <w:p w:rsidR="004C41F7" w:rsidRPr="00235482" w:rsidRDefault="004C41F7" w:rsidP="003D775C">
            <w:pPr>
              <w:pStyle w:val="ConsNormal"/>
              <w:ind w:firstLine="0"/>
              <w:jc w:val="center"/>
              <w:rPr>
                <w:rFonts w:ascii="Times New Roman" w:hAnsi="Times New Roman"/>
              </w:rPr>
            </w:pPr>
          </w:p>
        </w:tc>
      </w:tr>
      <w:tr w:rsidR="004C41F7" w:rsidRPr="00235482" w:rsidTr="003D775C">
        <w:trPr>
          <w:jc w:val="center"/>
        </w:trPr>
        <w:tc>
          <w:tcPr>
            <w:tcW w:w="5000" w:type="pct"/>
            <w:tcBorders>
              <w:bottom w:val="single" w:sz="4" w:space="0" w:color="auto"/>
            </w:tcBorders>
          </w:tcPr>
          <w:p w:rsidR="004C41F7" w:rsidRPr="00235482" w:rsidRDefault="004C41F7" w:rsidP="003D775C">
            <w:pPr>
              <w:pStyle w:val="ConsNormal"/>
              <w:ind w:firstLine="0"/>
              <w:jc w:val="center"/>
              <w:rPr>
                <w:rFonts w:ascii="Times New Roman" w:hAnsi="Times New Roman"/>
                <w:b/>
              </w:rPr>
            </w:pPr>
          </w:p>
        </w:tc>
      </w:tr>
      <w:tr w:rsidR="004C41F7" w:rsidRPr="00235482" w:rsidTr="003D775C">
        <w:trPr>
          <w:jc w:val="center"/>
        </w:trPr>
        <w:tc>
          <w:tcPr>
            <w:tcW w:w="5000" w:type="pct"/>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фамилия, имя и отчество кандидата, номер избирательного округа</w:t>
            </w:r>
          </w:p>
        </w:tc>
      </w:tr>
      <w:tr w:rsidR="004C41F7" w:rsidRPr="00235482" w:rsidTr="003D775C">
        <w:trPr>
          <w:jc w:val="center"/>
        </w:trPr>
        <w:tc>
          <w:tcPr>
            <w:tcW w:w="5000" w:type="pct"/>
            <w:tcBorders>
              <w:bottom w:val="single" w:sz="4" w:space="0" w:color="auto"/>
            </w:tcBorders>
          </w:tcPr>
          <w:p w:rsidR="004C41F7" w:rsidRPr="00235482" w:rsidRDefault="004C41F7" w:rsidP="003D775C">
            <w:pPr>
              <w:pStyle w:val="ConsNormal"/>
              <w:ind w:firstLine="0"/>
              <w:jc w:val="center"/>
              <w:rPr>
                <w:rFonts w:ascii="Times New Roman" w:hAnsi="Times New Roman"/>
                <w:b/>
              </w:rPr>
            </w:pPr>
            <w:r w:rsidRPr="00235482">
              <w:rPr>
                <w:rFonts w:ascii="Times New Roman" w:hAnsi="Times New Roman"/>
                <w:b/>
              </w:rPr>
              <w:t>№</w:t>
            </w:r>
          </w:p>
        </w:tc>
      </w:tr>
      <w:tr w:rsidR="004C41F7" w:rsidRPr="00235482" w:rsidTr="003D775C">
        <w:trPr>
          <w:jc w:val="center"/>
        </w:trPr>
        <w:tc>
          <w:tcPr>
            <w:tcW w:w="5000" w:type="pct"/>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номер специального избирательного счета</w:t>
            </w:r>
          </w:p>
        </w:tc>
      </w:tr>
    </w:tbl>
    <w:p w:rsidR="004C41F7" w:rsidRPr="00235482" w:rsidRDefault="004C41F7" w:rsidP="004C41F7">
      <w:pPr>
        <w:pStyle w:val="ConsNormal"/>
        <w:rPr>
          <w:rFonts w:ascii="Times New Roman" w:hAnsi="Times New Roman"/>
          <w:sz w:val="12"/>
        </w:rPr>
      </w:pPr>
    </w:p>
    <w:p w:rsidR="004C41F7" w:rsidRPr="00235482" w:rsidRDefault="004C41F7" w:rsidP="004C41F7">
      <w:pPr>
        <w:pStyle w:val="ConsNormal"/>
        <w:ind w:firstLine="0"/>
        <w:rPr>
          <w:rFonts w:ascii="Times New Roman" w:hAnsi="Times New Roman"/>
          <w:b/>
        </w:rPr>
      </w:pPr>
      <w:r w:rsidRPr="00235482">
        <w:rPr>
          <w:rFonts w:ascii="Times New Roman" w:hAnsi="Times New Roman"/>
          <w:b/>
          <w:lang w:val="en-US"/>
        </w:rPr>
        <w:t>I</w:t>
      </w:r>
      <w:r w:rsidRPr="00235482">
        <w:rPr>
          <w:rFonts w:ascii="Times New Roman" w:hAnsi="Times New Roman"/>
          <w:b/>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3"/>
        <w:gridCol w:w="5739"/>
        <w:gridCol w:w="1345"/>
        <w:gridCol w:w="1842"/>
        <w:gridCol w:w="2456"/>
        <w:gridCol w:w="2677"/>
      </w:tblGrid>
      <w:tr w:rsidR="004C41F7" w:rsidRPr="00235482" w:rsidTr="003D775C">
        <w:trPr>
          <w:cantSplit/>
          <w:trHeight w:val="1045"/>
        </w:trPr>
        <w:tc>
          <w:tcPr>
            <w:tcW w:w="421"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Дата поступле-ния средств на счет</w:t>
            </w:r>
          </w:p>
        </w:tc>
        <w:tc>
          <w:tcPr>
            <w:tcW w:w="1869" w:type="pct"/>
            <w:vAlign w:val="center"/>
          </w:tcPr>
          <w:p w:rsidR="004C41F7" w:rsidRPr="00235482" w:rsidRDefault="004C41F7" w:rsidP="003D775C">
            <w:pPr>
              <w:pStyle w:val="ConsNormal"/>
              <w:jc w:val="center"/>
              <w:rPr>
                <w:rFonts w:ascii="Times New Roman" w:hAnsi="Times New Roman"/>
              </w:rPr>
            </w:pPr>
            <w:r w:rsidRPr="00235482">
              <w:rPr>
                <w:rFonts w:ascii="Times New Roman" w:hAnsi="Times New Roman"/>
              </w:rPr>
              <w:t>Источник поступления средств</w:t>
            </w:r>
            <w:r w:rsidRPr="00235482">
              <w:rPr>
                <w:rStyle w:val="af1"/>
                <w:rFonts w:ascii="Times New Roman" w:hAnsi="Times New Roman"/>
              </w:rPr>
              <w:footnoteReference w:customMarkFollows="1" w:id="35"/>
              <w:t>*</w:t>
            </w:r>
          </w:p>
        </w:tc>
        <w:tc>
          <w:tcPr>
            <w:tcW w:w="438"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Шифр строки финансового отчета</w:t>
            </w:r>
          </w:p>
        </w:tc>
        <w:tc>
          <w:tcPr>
            <w:tcW w:w="60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 xml:space="preserve">Сумма, </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(руб. коп.)</w:t>
            </w:r>
          </w:p>
        </w:tc>
        <w:tc>
          <w:tcPr>
            <w:tcW w:w="800" w:type="pct"/>
            <w:tcBorders>
              <w:left w:val="nil"/>
              <w:bottom w:val="single" w:sz="4" w:space="0" w:color="auto"/>
            </w:tcBorders>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Документ, подтверждающий поступление средств</w:t>
            </w:r>
          </w:p>
        </w:tc>
        <w:tc>
          <w:tcPr>
            <w:tcW w:w="872" w:type="pct"/>
            <w:tcBorders>
              <w:left w:val="nil"/>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Средства, поступившие с нарушением действующего законодательства и подлежащие возврату</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(руб. коп.)</w:t>
            </w:r>
          </w:p>
        </w:tc>
      </w:tr>
      <w:tr w:rsidR="004C41F7" w:rsidRPr="00235482" w:rsidTr="003D775C">
        <w:trPr>
          <w:cantSplit/>
          <w:trHeight w:val="261"/>
        </w:trPr>
        <w:tc>
          <w:tcPr>
            <w:tcW w:w="421" w:type="pct"/>
            <w:vAlign w:val="center"/>
          </w:tcPr>
          <w:p w:rsidR="004C41F7" w:rsidRPr="00235482" w:rsidRDefault="004C41F7" w:rsidP="003D775C">
            <w:pPr>
              <w:pStyle w:val="ConsNormal"/>
              <w:ind w:firstLine="34"/>
              <w:jc w:val="center"/>
              <w:rPr>
                <w:rFonts w:ascii="Times New Roman" w:hAnsi="Times New Roman"/>
              </w:rPr>
            </w:pPr>
            <w:r w:rsidRPr="00235482">
              <w:rPr>
                <w:rFonts w:ascii="Times New Roman" w:hAnsi="Times New Roman"/>
              </w:rPr>
              <w:t>1</w:t>
            </w:r>
          </w:p>
        </w:tc>
        <w:tc>
          <w:tcPr>
            <w:tcW w:w="1869" w:type="pct"/>
            <w:vAlign w:val="center"/>
          </w:tcPr>
          <w:p w:rsidR="004C41F7" w:rsidRPr="00235482" w:rsidRDefault="004C41F7" w:rsidP="003D775C">
            <w:pPr>
              <w:pStyle w:val="ConsNormal"/>
              <w:jc w:val="center"/>
              <w:rPr>
                <w:rFonts w:ascii="Times New Roman" w:hAnsi="Times New Roman"/>
              </w:rPr>
            </w:pPr>
            <w:r w:rsidRPr="00235482">
              <w:rPr>
                <w:rFonts w:ascii="Times New Roman" w:hAnsi="Times New Roman"/>
              </w:rPr>
              <w:t>2</w:t>
            </w:r>
          </w:p>
        </w:tc>
        <w:tc>
          <w:tcPr>
            <w:tcW w:w="438"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3</w:t>
            </w:r>
          </w:p>
        </w:tc>
        <w:tc>
          <w:tcPr>
            <w:tcW w:w="600" w:type="pct"/>
            <w:tcBorders>
              <w:top w:val="nil"/>
              <w:bottom w:val="nil"/>
            </w:tcBorders>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4</w:t>
            </w:r>
          </w:p>
        </w:tc>
        <w:tc>
          <w:tcPr>
            <w:tcW w:w="800" w:type="pct"/>
            <w:vAlign w:val="center"/>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5</w:t>
            </w:r>
          </w:p>
        </w:tc>
        <w:tc>
          <w:tcPr>
            <w:tcW w:w="872" w:type="pct"/>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6</w:t>
            </w: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rPr>
                <w:rFonts w:ascii="Times New Roman" w:hAnsi="Times New Roman"/>
              </w:rPr>
            </w:pP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rPr>
                <w:rFonts w:ascii="Times New Roman" w:hAnsi="Times New Roman"/>
              </w:rPr>
            </w:pP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rPr>
                <w:rFonts w:ascii="Times New Roman" w:hAnsi="Times New Roman"/>
              </w:rPr>
            </w:pP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r w:rsidR="004C41F7" w:rsidRPr="00235482" w:rsidTr="003D775C">
        <w:trPr>
          <w:cantSplit/>
          <w:trHeight w:val="539"/>
        </w:trPr>
        <w:tc>
          <w:tcPr>
            <w:tcW w:w="421" w:type="pct"/>
            <w:vAlign w:val="center"/>
          </w:tcPr>
          <w:p w:rsidR="004C41F7" w:rsidRPr="00235482" w:rsidRDefault="004C41F7" w:rsidP="003D775C">
            <w:pPr>
              <w:pStyle w:val="ConsNormal"/>
              <w:rPr>
                <w:rFonts w:ascii="Times New Roman" w:hAnsi="Times New Roman"/>
              </w:rPr>
            </w:pPr>
          </w:p>
        </w:tc>
        <w:tc>
          <w:tcPr>
            <w:tcW w:w="1869" w:type="pct"/>
            <w:vAlign w:val="center"/>
          </w:tcPr>
          <w:p w:rsidR="004C41F7" w:rsidRPr="00235482" w:rsidRDefault="004C41F7" w:rsidP="003D775C">
            <w:pPr>
              <w:pStyle w:val="ConsNormal"/>
              <w:ind w:firstLine="0"/>
              <w:rPr>
                <w:rFonts w:ascii="Times New Roman" w:hAnsi="Times New Roman"/>
              </w:rPr>
            </w:pPr>
            <w:r w:rsidRPr="00235482">
              <w:rPr>
                <w:rFonts w:ascii="Times New Roman" w:hAnsi="Times New Roman"/>
                <w:b/>
              </w:rPr>
              <w:t>ИТОГО</w:t>
            </w:r>
          </w:p>
        </w:tc>
        <w:tc>
          <w:tcPr>
            <w:tcW w:w="438" w:type="pct"/>
            <w:vAlign w:val="center"/>
          </w:tcPr>
          <w:p w:rsidR="004C41F7" w:rsidRPr="00235482" w:rsidRDefault="004C41F7" w:rsidP="003D775C">
            <w:pPr>
              <w:pStyle w:val="ConsNormal"/>
              <w:rPr>
                <w:rFonts w:ascii="Times New Roman" w:hAnsi="Times New Roman"/>
              </w:rPr>
            </w:pPr>
          </w:p>
        </w:tc>
        <w:tc>
          <w:tcPr>
            <w:tcW w:w="600" w:type="pct"/>
            <w:tcBorders>
              <w:top w:val="single" w:sz="4" w:space="0" w:color="auto"/>
              <w:bottom w:val="single" w:sz="4" w:space="0" w:color="auto"/>
            </w:tcBorders>
            <w:vAlign w:val="center"/>
          </w:tcPr>
          <w:p w:rsidR="004C41F7" w:rsidRPr="00235482" w:rsidRDefault="004C41F7" w:rsidP="003D775C">
            <w:pPr>
              <w:pStyle w:val="ConsNormal"/>
              <w:rPr>
                <w:rFonts w:ascii="Times New Roman" w:hAnsi="Times New Roman"/>
              </w:rPr>
            </w:pPr>
          </w:p>
        </w:tc>
        <w:tc>
          <w:tcPr>
            <w:tcW w:w="800" w:type="pct"/>
            <w:vAlign w:val="center"/>
          </w:tcPr>
          <w:p w:rsidR="004C41F7" w:rsidRPr="00235482" w:rsidRDefault="004C41F7" w:rsidP="003D775C">
            <w:pPr>
              <w:pStyle w:val="ConsNormal"/>
              <w:rPr>
                <w:rFonts w:ascii="Times New Roman" w:hAnsi="Times New Roman"/>
              </w:rPr>
            </w:pPr>
          </w:p>
        </w:tc>
        <w:tc>
          <w:tcPr>
            <w:tcW w:w="872" w:type="pct"/>
            <w:vAlign w:val="center"/>
          </w:tcPr>
          <w:p w:rsidR="004C41F7" w:rsidRPr="00235482" w:rsidRDefault="004C41F7" w:rsidP="003D775C">
            <w:pPr>
              <w:pStyle w:val="ConsNormal"/>
              <w:rPr>
                <w:rFonts w:ascii="Times New Roman" w:hAnsi="Times New Roman"/>
              </w:rPr>
            </w:pPr>
          </w:p>
        </w:tc>
      </w:tr>
    </w:tbl>
    <w:p w:rsidR="004C41F7" w:rsidRPr="00235482" w:rsidRDefault="004C41F7" w:rsidP="004C41F7">
      <w:pPr>
        <w:pStyle w:val="ConsNormal"/>
        <w:rPr>
          <w:rFonts w:ascii="Times New Roman" w:hAnsi="Times New Roman"/>
          <w:b/>
        </w:rPr>
      </w:pPr>
    </w:p>
    <w:p w:rsidR="004C41F7" w:rsidRPr="00235482" w:rsidRDefault="004C41F7" w:rsidP="004C41F7">
      <w:pPr>
        <w:pStyle w:val="ConsNormal"/>
        <w:ind w:firstLine="0"/>
        <w:rPr>
          <w:rFonts w:ascii="Times New Roman" w:hAnsi="Times New Roman"/>
          <w:b/>
        </w:rPr>
      </w:pPr>
      <w:r w:rsidRPr="00235482">
        <w:rPr>
          <w:rFonts w:ascii="Times New Roman" w:hAnsi="Times New Roman"/>
          <w:b/>
        </w:rPr>
        <w:br w:type="page"/>
      </w:r>
      <w:r w:rsidRPr="00235482">
        <w:rPr>
          <w:rFonts w:ascii="Times New Roman" w:hAnsi="Times New Roman"/>
          <w:b/>
        </w:rPr>
        <w:lastRenderedPageBreak/>
        <w:t xml:space="preserve">II. Возвращено средств из избирательного фонда жертвователям, перечислено в доход бюджета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646"/>
        <w:gridCol w:w="3153"/>
        <w:gridCol w:w="1369"/>
        <w:gridCol w:w="1919"/>
        <w:gridCol w:w="3427"/>
        <w:gridCol w:w="2057"/>
      </w:tblGrid>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Дата поступления средств на счет</w:t>
            </w: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Дата возврата (перечисления) средств со счета</w:t>
            </w: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Источник поступления средств</w:t>
            </w: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Шифр строки финансового отчета</w:t>
            </w: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 xml:space="preserve">Возвращено жертвователям, перечислено в доход бюджета, </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(руб. коп.)</w:t>
            </w: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Основание возврата (перечисления) средств</w:t>
            </w: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Документ, подтверждающий возврат (перечисление) средств</w:t>
            </w: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1</w:t>
            </w: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2</w:t>
            </w: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3</w:t>
            </w: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4</w:t>
            </w: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5</w:t>
            </w: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6</w:t>
            </w: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7</w:t>
            </w: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8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bl>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rPr>
          <w:rFonts w:ascii="Times New Roman" w:hAnsi="Times New Roman"/>
          <w:b/>
        </w:rPr>
      </w:pPr>
      <w:r w:rsidRPr="00235482">
        <w:rPr>
          <w:rFonts w:ascii="Times New Roman" w:hAnsi="Times New Roman"/>
          <w:b/>
        </w:rPr>
        <w:t>III.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7"/>
        <w:gridCol w:w="2324"/>
        <w:gridCol w:w="1661"/>
        <w:gridCol w:w="1649"/>
        <w:gridCol w:w="1511"/>
        <w:gridCol w:w="1787"/>
        <w:gridCol w:w="1649"/>
        <w:gridCol w:w="1787"/>
        <w:gridCol w:w="1237"/>
      </w:tblGrid>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Дата расходной операции</w:t>
            </w: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Кому перечислены средства</w:t>
            </w: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Шифр строки финансового отчета</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Сумма,</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(руб. коп.)</w:t>
            </w: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Вид расходов</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Документ, подтверждающий расход</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Основание для перечисления денежных средств</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Сумма средств, возвращенных в избирательный фонд, фонд референдума</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 xml:space="preserve"> (руб. коп.)</w:t>
            </w: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Сумма фактически израсходо-ванных средств,</w:t>
            </w: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 xml:space="preserve">(руб. коп.) ** </w:t>
            </w: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1</w:t>
            </w: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2</w:t>
            </w: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3</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4</w:t>
            </w: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5</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6</w:t>
            </w: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7</w:t>
            </w: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8</w:t>
            </w: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9</w:t>
            </w: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r w:rsidR="004C41F7" w:rsidRPr="00235482" w:rsidTr="003D775C">
        <w:trPr>
          <w:cantSplit/>
        </w:trPr>
        <w:tc>
          <w:tcPr>
            <w:tcW w:w="569"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C41F7" w:rsidRPr="00235482" w:rsidRDefault="004C41F7" w:rsidP="003D775C">
            <w:pPr>
              <w:pStyle w:val="ConsNormal"/>
              <w:ind w:firstLine="33"/>
              <w:jc w:val="center"/>
              <w:rPr>
                <w:rFonts w:ascii="Times New Roman" w:hAnsi="Times New Roman"/>
              </w:rPr>
            </w:pPr>
          </w:p>
        </w:tc>
      </w:tr>
    </w:tbl>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33"/>
        <w:jc w:val="center"/>
        <w:rPr>
          <w:rFonts w:ascii="Times New Roman" w:hAnsi="Times New Roman"/>
        </w:rPr>
      </w:pPr>
    </w:p>
    <w:tbl>
      <w:tblPr>
        <w:tblW w:w="0" w:type="auto"/>
        <w:jc w:val="center"/>
        <w:tblInd w:w="675" w:type="dxa"/>
        <w:tblLayout w:type="fixed"/>
        <w:tblLook w:val="0000"/>
      </w:tblPr>
      <w:tblGrid>
        <w:gridCol w:w="4820"/>
        <w:gridCol w:w="709"/>
        <w:gridCol w:w="2693"/>
        <w:gridCol w:w="283"/>
        <w:gridCol w:w="4678"/>
      </w:tblGrid>
      <w:tr w:rsidR="004C41F7" w:rsidRPr="00235482" w:rsidTr="003D775C">
        <w:trPr>
          <w:cantSplit/>
          <w:trHeight w:val="1020"/>
          <w:jc w:val="center"/>
        </w:trPr>
        <w:tc>
          <w:tcPr>
            <w:tcW w:w="4820" w:type="dxa"/>
            <w:tcBorders>
              <w:top w:val="nil"/>
              <w:left w:val="nil"/>
              <w:bottom w:val="nil"/>
              <w:right w:val="nil"/>
            </w:tcBorders>
          </w:tcPr>
          <w:p w:rsidR="004C41F7" w:rsidRPr="00235482" w:rsidRDefault="004C41F7" w:rsidP="003D775C">
            <w:pPr>
              <w:pStyle w:val="ConsNormal"/>
              <w:ind w:firstLine="33"/>
              <w:jc w:val="center"/>
              <w:rPr>
                <w:rFonts w:ascii="Times New Roman" w:hAnsi="Times New Roman"/>
              </w:rPr>
            </w:pP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Кандидат</w:t>
            </w:r>
          </w:p>
        </w:tc>
        <w:tc>
          <w:tcPr>
            <w:tcW w:w="709" w:type="dxa"/>
            <w:tcBorders>
              <w:top w:val="nil"/>
              <w:left w:val="nil"/>
              <w:bottom w:val="nil"/>
              <w:right w:val="nil"/>
            </w:tcBorders>
            <w:vAlign w:val="bottom"/>
          </w:tcPr>
          <w:p w:rsidR="004C41F7" w:rsidRPr="00235482" w:rsidRDefault="004C41F7" w:rsidP="003D775C">
            <w:pPr>
              <w:pStyle w:val="ConsNormal"/>
              <w:ind w:firstLine="33"/>
              <w:jc w:val="center"/>
              <w:rPr>
                <w:rFonts w:ascii="Times New Roman" w:hAnsi="Times New Roman"/>
              </w:rPr>
            </w:pPr>
          </w:p>
        </w:tc>
        <w:tc>
          <w:tcPr>
            <w:tcW w:w="2693" w:type="dxa"/>
            <w:tcBorders>
              <w:top w:val="nil"/>
              <w:left w:val="nil"/>
              <w:bottom w:val="nil"/>
              <w:right w:val="nil"/>
            </w:tcBorders>
          </w:tcPr>
          <w:p w:rsidR="004C41F7" w:rsidRPr="00235482" w:rsidRDefault="004C41F7" w:rsidP="003D775C">
            <w:pPr>
              <w:pStyle w:val="ConsNormal"/>
              <w:ind w:firstLine="33"/>
              <w:jc w:val="center"/>
              <w:rPr>
                <w:rFonts w:ascii="Times New Roman" w:hAnsi="Times New Roman"/>
              </w:rPr>
            </w:pPr>
          </w:p>
          <w:p w:rsidR="004C41F7" w:rsidRPr="00235482" w:rsidRDefault="004C41F7" w:rsidP="003D775C">
            <w:pPr>
              <w:pStyle w:val="ConsNormal"/>
              <w:pBdr>
                <w:bottom w:val="single" w:sz="4" w:space="1" w:color="auto"/>
              </w:pBdr>
              <w:ind w:firstLine="33"/>
              <w:jc w:val="center"/>
              <w:rPr>
                <w:rFonts w:ascii="Times New Roman" w:hAnsi="Times New Roman"/>
              </w:rPr>
            </w:pPr>
          </w:p>
          <w:p w:rsidR="004C41F7" w:rsidRPr="00235482" w:rsidRDefault="004C41F7" w:rsidP="003D775C">
            <w:pPr>
              <w:pStyle w:val="ConsNormal"/>
              <w:ind w:firstLine="33"/>
              <w:jc w:val="center"/>
              <w:rPr>
                <w:rFonts w:ascii="Times New Roman" w:hAnsi="Times New Roman"/>
                <w:sz w:val="18"/>
                <w:szCs w:val="18"/>
              </w:rPr>
            </w:pPr>
            <w:r w:rsidRPr="00235482">
              <w:rPr>
                <w:rFonts w:ascii="Times New Roman" w:hAnsi="Times New Roman"/>
                <w:sz w:val="18"/>
                <w:szCs w:val="18"/>
              </w:rPr>
              <w:t>(подпись, дата)</w:t>
            </w:r>
          </w:p>
          <w:p w:rsidR="004C41F7" w:rsidRPr="00235482" w:rsidRDefault="004C41F7" w:rsidP="003D775C">
            <w:pPr>
              <w:pStyle w:val="ConsNormal"/>
              <w:ind w:firstLine="33"/>
              <w:jc w:val="center"/>
              <w:rPr>
                <w:rFonts w:ascii="Times New Roman" w:hAnsi="Times New Roman"/>
              </w:rPr>
            </w:pPr>
          </w:p>
        </w:tc>
        <w:tc>
          <w:tcPr>
            <w:tcW w:w="283" w:type="dxa"/>
            <w:tcBorders>
              <w:top w:val="nil"/>
              <w:left w:val="nil"/>
              <w:bottom w:val="nil"/>
              <w:right w:val="nil"/>
            </w:tcBorders>
            <w:vAlign w:val="bottom"/>
          </w:tcPr>
          <w:p w:rsidR="004C41F7" w:rsidRPr="00235482" w:rsidRDefault="004C41F7" w:rsidP="003D775C">
            <w:pPr>
              <w:pStyle w:val="ConsNormal"/>
              <w:ind w:firstLine="33"/>
              <w:jc w:val="center"/>
              <w:rPr>
                <w:rFonts w:ascii="Times New Roman" w:hAnsi="Times New Roman"/>
              </w:rPr>
            </w:pPr>
          </w:p>
        </w:tc>
        <w:tc>
          <w:tcPr>
            <w:tcW w:w="4678" w:type="dxa"/>
            <w:tcBorders>
              <w:top w:val="nil"/>
              <w:left w:val="nil"/>
              <w:bottom w:val="nil"/>
              <w:right w:val="nil"/>
            </w:tcBorders>
          </w:tcPr>
          <w:p w:rsidR="004C41F7" w:rsidRPr="00235482" w:rsidRDefault="004C41F7" w:rsidP="003D775C">
            <w:pPr>
              <w:pStyle w:val="ConsNormal"/>
              <w:ind w:firstLine="33"/>
              <w:jc w:val="center"/>
              <w:rPr>
                <w:rFonts w:ascii="Times New Roman" w:hAnsi="Times New Roman"/>
              </w:rPr>
            </w:pPr>
          </w:p>
          <w:p w:rsidR="004C41F7" w:rsidRPr="00235482" w:rsidRDefault="004C41F7" w:rsidP="003D775C">
            <w:pPr>
              <w:pStyle w:val="ConsNormal"/>
              <w:ind w:firstLine="33"/>
              <w:jc w:val="center"/>
              <w:rPr>
                <w:rFonts w:ascii="Times New Roman" w:hAnsi="Times New Roman"/>
              </w:rPr>
            </w:pPr>
            <w:r w:rsidRPr="00235482">
              <w:rPr>
                <w:rFonts w:ascii="Times New Roman" w:hAnsi="Times New Roman"/>
              </w:rPr>
              <w:t>__________________________</w:t>
            </w:r>
          </w:p>
          <w:p w:rsidR="004C41F7" w:rsidRPr="00235482" w:rsidRDefault="004C41F7" w:rsidP="003D775C">
            <w:pPr>
              <w:pStyle w:val="ConsNormal"/>
              <w:ind w:firstLine="33"/>
              <w:jc w:val="center"/>
              <w:rPr>
                <w:rFonts w:ascii="Times New Roman" w:hAnsi="Times New Roman"/>
                <w:sz w:val="18"/>
                <w:szCs w:val="18"/>
              </w:rPr>
            </w:pPr>
            <w:r w:rsidRPr="00235482">
              <w:rPr>
                <w:rFonts w:ascii="Times New Roman" w:hAnsi="Times New Roman"/>
                <w:sz w:val="18"/>
                <w:szCs w:val="18"/>
              </w:rPr>
              <w:t>(расшифровка подписи)</w:t>
            </w:r>
          </w:p>
        </w:tc>
      </w:tr>
    </w:tbl>
    <w:p w:rsidR="004C41F7" w:rsidRPr="00235482" w:rsidRDefault="004C41F7" w:rsidP="004C41F7">
      <w:pPr>
        <w:pStyle w:val="ConsNormal"/>
        <w:ind w:firstLine="33"/>
        <w:jc w:val="center"/>
        <w:rPr>
          <w:rFonts w:ascii="Times New Roman" w:hAnsi="Times New Roman"/>
        </w:rPr>
      </w:pPr>
    </w:p>
    <w:p w:rsidR="004C41F7" w:rsidRPr="00235482" w:rsidRDefault="004C41F7" w:rsidP="004C41F7">
      <w:pPr>
        <w:pStyle w:val="ConsNormal"/>
        <w:ind w:firstLine="0"/>
      </w:pPr>
      <w:r w:rsidRPr="00235482">
        <w:rPr>
          <w:rFonts w:ascii="Times New Roman" w:hAnsi="Times New Roman"/>
        </w:rPr>
        <w:t>**   В финансовом отчете (приложение № 2 к настоящей Инструкции) указывается сумма фактически израсходованных средств</w:t>
      </w:r>
      <w:r w:rsidRPr="00235482">
        <w:t>.</w:t>
      </w:r>
    </w:p>
    <w:p w:rsidR="004C41F7" w:rsidRPr="00235482" w:rsidRDefault="004C41F7" w:rsidP="004C41F7">
      <w:pPr>
        <w:pStyle w:val="ConsNormal"/>
        <w:ind w:firstLine="0"/>
        <w:sectPr w:rsidR="004C41F7" w:rsidRPr="00235482" w:rsidSect="002D7441">
          <w:headerReference w:type="even" r:id="rId22"/>
          <w:headerReference w:type="default" r:id="rId23"/>
          <w:pgSz w:w="16838" w:h="11906" w:orient="landscape" w:code="9"/>
          <w:pgMar w:top="1134" w:right="851" w:bottom="851" w:left="851" w:header="624" w:footer="68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0"/>
        <w:gridCol w:w="5880"/>
      </w:tblGrid>
      <w:tr w:rsidR="004C41F7" w:rsidRPr="00235482" w:rsidTr="003D775C">
        <w:tc>
          <w:tcPr>
            <w:tcW w:w="2140" w:type="pct"/>
            <w:tcBorders>
              <w:top w:val="nil"/>
              <w:left w:val="nil"/>
              <w:bottom w:val="nil"/>
              <w:right w:val="nil"/>
            </w:tcBorders>
          </w:tcPr>
          <w:p w:rsidR="004C41F7" w:rsidRPr="00235482" w:rsidRDefault="004C41F7" w:rsidP="003D775C">
            <w:pPr>
              <w:pStyle w:val="ConsNormal"/>
              <w:rPr>
                <w:sz w:val="18"/>
              </w:rPr>
            </w:pPr>
          </w:p>
        </w:tc>
        <w:tc>
          <w:tcPr>
            <w:tcW w:w="2860" w:type="pct"/>
            <w:tcBorders>
              <w:top w:val="nil"/>
              <w:left w:val="nil"/>
              <w:bottom w:val="nil"/>
              <w:right w:val="nil"/>
            </w:tcBorders>
          </w:tcPr>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 xml:space="preserve">Приложение </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p w:rsidR="004C41F7" w:rsidRPr="00235482" w:rsidRDefault="004C41F7" w:rsidP="003D775C">
            <w:pPr>
              <w:pStyle w:val="ConsNormal"/>
              <w:ind w:firstLine="0"/>
              <w:jc w:val="center"/>
              <w:rPr>
                <w:rFonts w:ascii="Times New Roman" w:hAnsi="Times New Roman"/>
              </w:rPr>
            </w:pPr>
            <w:r w:rsidRPr="00235482">
              <w:rPr>
                <w:rFonts w:ascii="Times New Roman" w:hAnsi="Times New Roman"/>
              </w:rPr>
              <w:t>в редакции постановления от 18.06.2009 № 96/702-4</w:t>
            </w:r>
          </w:p>
        </w:tc>
      </w:tr>
    </w:tbl>
    <w:p w:rsidR="004C41F7" w:rsidRPr="00235482" w:rsidRDefault="004C41F7" w:rsidP="004C41F7">
      <w:pPr>
        <w:pStyle w:val="aff8"/>
        <w:ind w:left="5103"/>
        <w:jc w:val="right"/>
        <w:rPr>
          <w:sz w:val="18"/>
        </w:rPr>
      </w:pPr>
    </w:p>
    <w:p w:rsidR="004C41F7" w:rsidRPr="00235482" w:rsidRDefault="004C41F7" w:rsidP="004C41F7">
      <w:pPr>
        <w:pStyle w:val="aff8"/>
        <w:ind w:left="5103"/>
        <w:jc w:val="right"/>
        <w:rPr>
          <w:sz w:val="18"/>
        </w:rPr>
      </w:pPr>
      <w:r w:rsidRPr="00235482">
        <w:rPr>
          <w:sz w:val="18"/>
        </w:rPr>
        <w:t>Форма № 2</w:t>
      </w:r>
    </w:p>
    <w:tbl>
      <w:tblPr>
        <w:tblW w:w="5000" w:type="pct"/>
        <w:tblLook w:val="00BF"/>
      </w:tblPr>
      <w:tblGrid>
        <w:gridCol w:w="6014"/>
        <w:gridCol w:w="4266"/>
      </w:tblGrid>
      <w:tr w:rsidR="004C41F7" w:rsidRPr="00235482" w:rsidTr="003D775C">
        <w:trPr>
          <w:trHeight w:val="311"/>
        </w:trPr>
        <w:tc>
          <w:tcPr>
            <w:tcW w:w="2925" w:type="pct"/>
          </w:tcPr>
          <w:p w:rsidR="004C41F7" w:rsidRPr="00235482" w:rsidRDefault="004C41F7" w:rsidP="003D775C">
            <w:pPr>
              <w:spacing w:before="120" w:after="120"/>
              <w:jc w:val="center"/>
              <w:rPr>
                <w:b/>
              </w:rPr>
            </w:pPr>
            <w:r w:rsidRPr="00235482">
              <w:rPr>
                <w:b/>
              </w:rPr>
              <w:t>ИТОГОВЫЙ</w:t>
            </w:r>
          </w:p>
        </w:tc>
        <w:tc>
          <w:tcPr>
            <w:tcW w:w="2075" w:type="pct"/>
          </w:tcPr>
          <w:p w:rsidR="004C41F7" w:rsidRPr="00235482" w:rsidRDefault="004C41F7" w:rsidP="003D775C">
            <w:pPr>
              <w:spacing w:before="120" w:after="120"/>
              <w:jc w:val="center"/>
              <w:rPr>
                <w:b/>
              </w:rPr>
            </w:pPr>
            <w:r w:rsidRPr="00235482">
              <w:rPr>
                <w:b/>
              </w:rPr>
              <w:t>ФИНАНСОВЫЙ ОТЧЕТ</w:t>
            </w:r>
          </w:p>
        </w:tc>
      </w:tr>
    </w:tbl>
    <w:p w:rsidR="004C41F7" w:rsidRPr="00235482" w:rsidRDefault="004C41F7" w:rsidP="004C41F7">
      <w:pPr>
        <w:spacing w:before="120" w:after="120"/>
        <w:jc w:val="center"/>
      </w:pPr>
      <w:r w:rsidRPr="00235482">
        <w:t>о поступлении и расходовании средств избирательного фонда кандидата</w:t>
      </w:r>
    </w:p>
    <w:tbl>
      <w:tblPr>
        <w:tblW w:w="5000" w:type="pct"/>
        <w:tblCellMar>
          <w:left w:w="31" w:type="dxa"/>
          <w:right w:w="31" w:type="dxa"/>
        </w:tblCellMar>
        <w:tblLook w:val="0000"/>
      </w:tblPr>
      <w:tblGrid>
        <w:gridCol w:w="10126"/>
      </w:tblGrid>
      <w:tr w:rsidR="004C41F7" w:rsidRPr="00235482" w:rsidTr="003D775C">
        <w:trPr>
          <w:trHeight w:hRule="exact" w:val="284"/>
        </w:trPr>
        <w:tc>
          <w:tcPr>
            <w:tcW w:w="5000" w:type="pct"/>
          </w:tcPr>
          <w:p w:rsidR="004C41F7" w:rsidRPr="00235482" w:rsidRDefault="004C41F7" w:rsidP="003D775C">
            <w:pPr>
              <w:pStyle w:val="1"/>
              <w:pBdr>
                <w:bottom w:val="single" w:sz="4" w:space="1" w:color="auto"/>
              </w:pBdr>
            </w:pPr>
          </w:p>
        </w:tc>
      </w:tr>
      <w:tr w:rsidR="004C41F7" w:rsidRPr="00235482" w:rsidTr="003D775C">
        <w:tc>
          <w:tcPr>
            <w:tcW w:w="5000" w:type="pct"/>
          </w:tcPr>
          <w:p w:rsidR="004C41F7" w:rsidRPr="00235482" w:rsidRDefault="004C41F7" w:rsidP="003D775C">
            <w:pPr>
              <w:jc w:val="center"/>
              <w:rPr>
                <w:sz w:val="16"/>
              </w:rPr>
            </w:pPr>
            <w:r w:rsidRPr="00235482">
              <w:rPr>
                <w:sz w:val="16"/>
              </w:rPr>
              <w:t>фамилия, имя, отчество кандидата, наименование избирательного округа</w:t>
            </w:r>
          </w:p>
        </w:tc>
      </w:tr>
      <w:tr w:rsidR="004C41F7" w:rsidRPr="00235482" w:rsidTr="003D775C">
        <w:trPr>
          <w:trHeight w:hRule="exact" w:val="477"/>
        </w:trPr>
        <w:tc>
          <w:tcPr>
            <w:tcW w:w="5000" w:type="pct"/>
            <w:vAlign w:val="center"/>
          </w:tcPr>
          <w:p w:rsidR="004C41F7" w:rsidRPr="00235482" w:rsidRDefault="004C41F7" w:rsidP="003D775C">
            <w:pPr>
              <w:pStyle w:val="aff9"/>
              <w:jc w:val="center"/>
              <w:rPr>
                <w:sz w:val="28"/>
                <w:szCs w:val="28"/>
              </w:rPr>
            </w:pPr>
            <w:r w:rsidRPr="00C0148D">
              <w:rPr>
                <w:b/>
              </w:rPr>
              <w:t>Выборы депутатов Собрания депутатов Устьянского муниципального округа Архангельской области первого созыва</w:t>
            </w:r>
          </w:p>
        </w:tc>
      </w:tr>
      <w:tr w:rsidR="004C41F7" w:rsidRPr="00235482" w:rsidTr="003D775C">
        <w:tc>
          <w:tcPr>
            <w:tcW w:w="5000" w:type="pct"/>
          </w:tcPr>
          <w:p w:rsidR="004C41F7" w:rsidRPr="00235482" w:rsidRDefault="004C41F7" w:rsidP="003D775C">
            <w:pPr>
              <w:jc w:val="center"/>
              <w:rPr>
                <w:sz w:val="16"/>
              </w:rPr>
            </w:pPr>
          </w:p>
        </w:tc>
      </w:tr>
      <w:tr w:rsidR="004C41F7" w:rsidRPr="00235482" w:rsidTr="003D775C">
        <w:tc>
          <w:tcPr>
            <w:tcW w:w="5000" w:type="pct"/>
            <w:tcBorders>
              <w:bottom w:val="single" w:sz="4" w:space="0" w:color="auto"/>
            </w:tcBorders>
          </w:tcPr>
          <w:p w:rsidR="004C41F7" w:rsidRPr="00235482" w:rsidRDefault="004C41F7" w:rsidP="003D775C">
            <w:pPr>
              <w:jc w:val="center"/>
              <w:rPr>
                <w:b/>
              </w:rPr>
            </w:pPr>
            <w:r w:rsidRPr="00235482">
              <w:rPr>
                <w:b/>
              </w:rPr>
              <w:t xml:space="preserve">№ </w:t>
            </w:r>
          </w:p>
        </w:tc>
      </w:tr>
      <w:tr w:rsidR="004C41F7" w:rsidRPr="00235482" w:rsidTr="003D775C">
        <w:tc>
          <w:tcPr>
            <w:tcW w:w="5000" w:type="pct"/>
          </w:tcPr>
          <w:p w:rsidR="004C41F7" w:rsidRPr="00235482" w:rsidRDefault="004C41F7" w:rsidP="003D775C">
            <w:pPr>
              <w:jc w:val="center"/>
              <w:rPr>
                <w:sz w:val="16"/>
              </w:rPr>
            </w:pPr>
            <w:r w:rsidRPr="00235482">
              <w:rPr>
                <w:sz w:val="16"/>
              </w:rPr>
              <w:t>номер специального избирательного счета</w:t>
            </w:r>
          </w:p>
        </w:tc>
      </w:tr>
    </w:tbl>
    <w:p w:rsidR="004C41F7" w:rsidRPr="00235482" w:rsidRDefault="004C41F7" w:rsidP="004C4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3"/>
        <w:gridCol w:w="7621"/>
        <w:gridCol w:w="583"/>
        <w:gridCol w:w="816"/>
        <w:gridCol w:w="631"/>
      </w:tblGrid>
      <w:tr w:rsidR="004C41F7" w:rsidRPr="00235482" w:rsidTr="003D775C">
        <w:trPr>
          <w:cantSplit/>
          <w:tblHeader/>
        </w:trPr>
        <w:tc>
          <w:tcPr>
            <w:tcW w:w="0" w:type="auto"/>
            <w:gridSpan w:val="2"/>
          </w:tcPr>
          <w:p w:rsidR="004C41F7" w:rsidRPr="00235482" w:rsidRDefault="004C41F7" w:rsidP="003D775C">
            <w:pPr>
              <w:pStyle w:val="aff9"/>
              <w:jc w:val="center"/>
              <w:rPr>
                <w:sz w:val="18"/>
              </w:rPr>
            </w:pPr>
            <w:r w:rsidRPr="00235482">
              <w:rPr>
                <w:sz w:val="18"/>
              </w:rPr>
              <w:t>Строка финансового отчета</w:t>
            </w:r>
          </w:p>
        </w:tc>
        <w:tc>
          <w:tcPr>
            <w:tcW w:w="0" w:type="auto"/>
          </w:tcPr>
          <w:p w:rsidR="004C41F7" w:rsidRPr="00235482" w:rsidRDefault="004C41F7" w:rsidP="003D775C">
            <w:pPr>
              <w:pStyle w:val="aff9"/>
              <w:jc w:val="center"/>
              <w:rPr>
                <w:sz w:val="18"/>
              </w:rPr>
            </w:pPr>
            <w:r w:rsidRPr="00235482">
              <w:rPr>
                <w:sz w:val="18"/>
              </w:rPr>
              <w:t>Шифр строки</w:t>
            </w:r>
          </w:p>
        </w:tc>
        <w:tc>
          <w:tcPr>
            <w:tcW w:w="0" w:type="auto"/>
          </w:tcPr>
          <w:p w:rsidR="004C41F7" w:rsidRPr="00235482" w:rsidRDefault="004C41F7" w:rsidP="003D775C">
            <w:pPr>
              <w:pStyle w:val="aff9"/>
              <w:jc w:val="center"/>
              <w:rPr>
                <w:sz w:val="18"/>
              </w:rPr>
            </w:pPr>
            <w:r w:rsidRPr="00235482">
              <w:rPr>
                <w:sz w:val="18"/>
              </w:rPr>
              <w:t>Сумма</w:t>
            </w:r>
          </w:p>
          <w:p w:rsidR="004C41F7" w:rsidRPr="00235482" w:rsidRDefault="004C41F7" w:rsidP="003D775C">
            <w:pPr>
              <w:pStyle w:val="aff9"/>
              <w:jc w:val="center"/>
              <w:rPr>
                <w:sz w:val="18"/>
              </w:rPr>
            </w:pPr>
            <w:r w:rsidRPr="00235482">
              <w:rPr>
                <w:sz w:val="18"/>
              </w:rPr>
              <w:t>(руб.коп.)</w:t>
            </w:r>
          </w:p>
        </w:tc>
        <w:tc>
          <w:tcPr>
            <w:tcW w:w="0" w:type="auto"/>
          </w:tcPr>
          <w:p w:rsidR="004C41F7" w:rsidRPr="00235482" w:rsidRDefault="004C41F7" w:rsidP="003D775C">
            <w:pPr>
              <w:pStyle w:val="aff9"/>
              <w:jc w:val="center"/>
              <w:rPr>
                <w:sz w:val="18"/>
              </w:rPr>
            </w:pPr>
            <w:r w:rsidRPr="00235482">
              <w:rPr>
                <w:sz w:val="18"/>
              </w:rPr>
              <w:t>Приме-чание</w:t>
            </w:r>
          </w:p>
        </w:tc>
      </w:tr>
      <w:tr w:rsidR="004C41F7" w:rsidRPr="00235482" w:rsidTr="003D775C">
        <w:trPr>
          <w:cantSplit/>
          <w:tblHeader/>
        </w:trPr>
        <w:tc>
          <w:tcPr>
            <w:tcW w:w="0" w:type="auto"/>
            <w:gridSpan w:val="2"/>
          </w:tcPr>
          <w:p w:rsidR="004C41F7" w:rsidRPr="00235482" w:rsidRDefault="004C41F7" w:rsidP="003D775C">
            <w:pPr>
              <w:pStyle w:val="aff9"/>
              <w:jc w:val="center"/>
              <w:rPr>
                <w:sz w:val="18"/>
              </w:rPr>
            </w:pPr>
            <w:r w:rsidRPr="00235482">
              <w:rPr>
                <w:sz w:val="18"/>
              </w:rPr>
              <w:t>1</w:t>
            </w:r>
          </w:p>
        </w:tc>
        <w:tc>
          <w:tcPr>
            <w:tcW w:w="0" w:type="auto"/>
          </w:tcPr>
          <w:p w:rsidR="004C41F7" w:rsidRPr="00235482" w:rsidRDefault="004C41F7" w:rsidP="003D775C">
            <w:pPr>
              <w:pStyle w:val="aff9"/>
              <w:jc w:val="center"/>
              <w:rPr>
                <w:sz w:val="18"/>
              </w:rPr>
            </w:pPr>
            <w:r w:rsidRPr="00235482">
              <w:rPr>
                <w:sz w:val="18"/>
              </w:rPr>
              <w:t>2</w:t>
            </w:r>
          </w:p>
        </w:tc>
        <w:tc>
          <w:tcPr>
            <w:tcW w:w="0" w:type="auto"/>
          </w:tcPr>
          <w:p w:rsidR="004C41F7" w:rsidRPr="00235482" w:rsidRDefault="004C41F7" w:rsidP="003D775C">
            <w:pPr>
              <w:pStyle w:val="aff9"/>
              <w:jc w:val="center"/>
              <w:rPr>
                <w:sz w:val="18"/>
              </w:rPr>
            </w:pPr>
            <w:r w:rsidRPr="00235482">
              <w:rPr>
                <w:sz w:val="18"/>
              </w:rPr>
              <w:t>3</w:t>
            </w:r>
          </w:p>
        </w:tc>
        <w:tc>
          <w:tcPr>
            <w:tcW w:w="0" w:type="auto"/>
          </w:tcPr>
          <w:p w:rsidR="004C41F7" w:rsidRPr="00235482" w:rsidRDefault="004C41F7" w:rsidP="003D775C">
            <w:pPr>
              <w:pStyle w:val="aff9"/>
              <w:jc w:val="center"/>
              <w:rPr>
                <w:sz w:val="18"/>
              </w:rPr>
            </w:pPr>
            <w:r w:rsidRPr="00235482">
              <w:rPr>
                <w:sz w:val="18"/>
              </w:rPr>
              <w:t>4</w:t>
            </w:r>
          </w:p>
        </w:tc>
      </w:tr>
      <w:tr w:rsidR="004C41F7" w:rsidRPr="00235482" w:rsidTr="003D775C">
        <w:trPr>
          <w:cantSplit/>
        </w:trPr>
        <w:tc>
          <w:tcPr>
            <w:tcW w:w="0" w:type="auto"/>
          </w:tcPr>
          <w:p w:rsidR="004C41F7" w:rsidRPr="00235482" w:rsidRDefault="004C41F7" w:rsidP="003D775C">
            <w:pPr>
              <w:pStyle w:val="aff9"/>
              <w:rPr>
                <w:b/>
              </w:rPr>
            </w:pPr>
            <w:r w:rsidRPr="00235482">
              <w:rPr>
                <w:b/>
              </w:rPr>
              <w:t>1</w:t>
            </w:r>
          </w:p>
        </w:tc>
        <w:tc>
          <w:tcPr>
            <w:tcW w:w="0" w:type="auto"/>
          </w:tcPr>
          <w:p w:rsidR="004C41F7" w:rsidRPr="00235482" w:rsidRDefault="004C41F7" w:rsidP="003D775C">
            <w:pPr>
              <w:pStyle w:val="aff9"/>
              <w:rPr>
                <w:b/>
              </w:rPr>
            </w:pPr>
            <w:r w:rsidRPr="00235482">
              <w:rPr>
                <w:b/>
              </w:rPr>
              <w:t>Поступило средств в избирательный фонд, всего</w:t>
            </w:r>
          </w:p>
        </w:tc>
        <w:tc>
          <w:tcPr>
            <w:tcW w:w="0" w:type="auto"/>
          </w:tcPr>
          <w:p w:rsidR="004C41F7" w:rsidRPr="00235482" w:rsidRDefault="004C41F7" w:rsidP="003D775C">
            <w:pPr>
              <w:pStyle w:val="aff9"/>
              <w:jc w:val="center"/>
              <w:rPr>
                <w:b/>
              </w:rPr>
            </w:pPr>
            <w:r w:rsidRPr="00235482">
              <w:rPr>
                <w:b/>
              </w:rPr>
              <w:t>10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gridSpan w:val="5"/>
          </w:tcPr>
          <w:p w:rsidR="004C41F7" w:rsidRPr="00235482" w:rsidRDefault="004C41F7" w:rsidP="003D775C">
            <w:pPr>
              <w:pStyle w:val="aff9"/>
              <w:ind w:left="851"/>
            </w:pPr>
            <w:r w:rsidRPr="00235482">
              <w:t>в том числе</w:t>
            </w:r>
          </w:p>
        </w:tc>
      </w:tr>
      <w:tr w:rsidR="004C41F7" w:rsidRPr="00235482" w:rsidTr="003D775C">
        <w:trPr>
          <w:cantSplit/>
        </w:trPr>
        <w:tc>
          <w:tcPr>
            <w:tcW w:w="0" w:type="auto"/>
          </w:tcPr>
          <w:p w:rsidR="004C41F7" w:rsidRPr="00235482" w:rsidRDefault="004C41F7" w:rsidP="003D775C">
            <w:pPr>
              <w:pStyle w:val="aff9"/>
            </w:pPr>
            <w:r w:rsidRPr="00235482">
              <w:t>1.1</w:t>
            </w:r>
          </w:p>
        </w:tc>
        <w:tc>
          <w:tcPr>
            <w:tcW w:w="0" w:type="auto"/>
          </w:tcPr>
          <w:p w:rsidR="004C41F7" w:rsidRPr="00235482" w:rsidRDefault="004C41F7" w:rsidP="003D775C">
            <w:pPr>
              <w:pStyle w:val="aff9"/>
            </w:pPr>
            <w:r w:rsidRPr="00235482">
              <w:t>Поступило средств в установленном порядке для формирования избирательного фонда</w:t>
            </w:r>
          </w:p>
        </w:tc>
        <w:tc>
          <w:tcPr>
            <w:tcW w:w="0" w:type="auto"/>
          </w:tcPr>
          <w:p w:rsidR="004C41F7" w:rsidRPr="00235482" w:rsidRDefault="004C41F7" w:rsidP="003D775C">
            <w:pPr>
              <w:pStyle w:val="aff9"/>
              <w:jc w:val="center"/>
            </w:pPr>
            <w:r w:rsidRPr="00235482">
              <w:t>20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gridSpan w:val="5"/>
          </w:tcPr>
          <w:p w:rsidR="004C41F7" w:rsidRPr="00235482" w:rsidRDefault="004C41F7" w:rsidP="003D775C">
            <w:pPr>
              <w:pStyle w:val="aff9"/>
              <w:ind w:left="851"/>
            </w:pPr>
            <w:r w:rsidRPr="00235482">
              <w:t>из них</w:t>
            </w:r>
          </w:p>
        </w:tc>
      </w:tr>
      <w:tr w:rsidR="004C41F7" w:rsidRPr="00235482" w:rsidTr="003D775C">
        <w:trPr>
          <w:cantSplit/>
        </w:trPr>
        <w:tc>
          <w:tcPr>
            <w:tcW w:w="0" w:type="auto"/>
          </w:tcPr>
          <w:p w:rsidR="004C41F7" w:rsidRPr="00235482" w:rsidRDefault="004C41F7" w:rsidP="003D775C">
            <w:pPr>
              <w:pStyle w:val="aff9"/>
            </w:pPr>
            <w:r w:rsidRPr="00235482">
              <w:t>1.1.1</w:t>
            </w:r>
          </w:p>
        </w:tc>
        <w:tc>
          <w:tcPr>
            <w:tcW w:w="0" w:type="auto"/>
          </w:tcPr>
          <w:p w:rsidR="004C41F7" w:rsidRPr="00235482" w:rsidRDefault="004C41F7" w:rsidP="003D775C">
            <w:pPr>
              <w:pStyle w:val="aff9"/>
            </w:pPr>
            <w:r w:rsidRPr="00235482">
              <w:t>Собственные средства кандидата</w:t>
            </w:r>
          </w:p>
        </w:tc>
        <w:tc>
          <w:tcPr>
            <w:tcW w:w="0" w:type="auto"/>
          </w:tcPr>
          <w:p w:rsidR="004C41F7" w:rsidRPr="00235482" w:rsidRDefault="004C41F7" w:rsidP="003D775C">
            <w:pPr>
              <w:pStyle w:val="aff9"/>
              <w:jc w:val="center"/>
            </w:pPr>
            <w:r w:rsidRPr="00235482">
              <w:t>30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1.1.2</w:t>
            </w:r>
          </w:p>
        </w:tc>
        <w:tc>
          <w:tcPr>
            <w:tcW w:w="0" w:type="auto"/>
          </w:tcPr>
          <w:p w:rsidR="004C41F7" w:rsidRPr="00235482" w:rsidRDefault="004C41F7" w:rsidP="003D775C">
            <w:pPr>
              <w:pStyle w:val="aff9"/>
            </w:pPr>
            <w:r w:rsidRPr="00235482">
              <w:t>Средства, выделенные кандидату выдвинувшим его избирательным объединением</w:t>
            </w:r>
          </w:p>
        </w:tc>
        <w:tc>
          <w:tcPr>
            <w:tcW w:w="0" w:type="auto"/>
          </w:tcPr>
          <w:p w:rsidR="004C41F7" w:rsidRPr="00235482" w:rsidRDefault="004C41F7" w:rsidP="003D775C">
            <w:pPr>
              <w:pStyle w:val="aff9"/>
              <w:jc w:val="center"/>
            </w:pPr>
            <w:r w:rsidRPr="00235482">
              <w:t>40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1.1.3</w:t>
            </w:r>
          </w:p>
        </w:tc>
        <w:tc>
          <w:tcPr>
            <w:tcW w:w="0" w:type="auto"/>
          </w:tcPr>
          <w:p w:rsidR="004C41F7" w:rsidRPr="00235482" w:rsidRDefault="004C41F7" w:rsidP="003D775C">
            <w:pPr>
              <w:pStyle w:val="aff9"/>
            </w:pPr>
            <w:r w:rsidRPr="00235482">
              <w:t>Добровольные пожертвования граждан</w:t>
            </w:r>
          </w:p>
        </w:tc>
        <w:tc>
          <w:tcPr>
            <w:tcW w:w="0" w:type="auto"/>
          </w:tcPr>
          <w:p w:rsidR="004C41F7" w:rsidRPr="00235482" w:rsidRDefault="004C41F7" w:rsidP="003D775C">
            <w:pPr>
              <w:pStyle w:val="aff9"/>
              <w:jc w:val="center"/>
            </w:pPr>
            <w:r w:rsidRPr="00235482">
              <w:t>50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1.1.4</w:t>
            </w:r>
          </w:p>
        </w:tc>
        <w:tc>
          <w:tcPr>
            <w:tcW w:w="0" w:type="auto"/>
          </w:tcPr>
          <w:p w:rsidR="004C41F7" w:rsidRPr="00235482" w:rsidRDefault="004C41F7" w:rsidP="003D775C">
            <w:pPr>
              <w:pStyle w:val="aff9"/>
            </w:pPr>
            <w:r w:rsidRPr="00235482">
              <w:t>Добровольные пожертвования юридических лиц</w:t>
            </w:r>
          </w:p>
        </w:tc>
        <w:tc>
          <w:tcPr>
            <w:tcW w:w="0" w:type="auto"/>
          </w:tcPr>
          <w:p w:rsidR="004C41F7" w:rsidRPr="00235482" w:rsidRDefault="004C41F7" w:rsidP="003D775C">
            <w:pPr>
              <w:pStyle w:val="aff9"/>
              <w:jc w:val="center"/>
            </w:pPr>
            <w:r w:rsidRPr="00235482">
              <w:t>60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w:t>
            </w:r>
          </w:p>
        </w:tc>
        <w:tc>
          <w:tcPr>
            <w:tcW w:w="0" w:type="auto"/>
          </w:tcPr>
          <w:p w:rsidR="004C41F7" w:rsidRPr="00235482" w:rsidRDefault="004C41F7" w:rsidP="003D775C">
            <w:pPr>
              <w:pStyle w:val="aff9"/>
            </w:pPr>
            <w:r w:rsidRPr="00235482">
              <w:t>Поступило в избирательный фонд денежных средств с нарушением действующего законодательства</w:t>
            </w:r>
          </w:p>
        </w:tc>
        <w:tc>
          <w:tcPr>
            <w:tcW w:w="0" w:type="auto"/>
          </w:tcPr>
          <w:p w:rsidR="004C41F7" w:rsidRPr="00235482" w:rsidRDefault="004C41F7" w:rsidP="003D775C">
            <w:pPr>
              <w:pStyle w:val="aff9"/>
              <w:jc w:val="center"/>
            </w:pPr>
            <w:r w:rsidRPr="00235482">
              <w:t>70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gridSpan w:val="5"/>
          </w:tcPr>
          <w:p w:rsidR="004C41F7" w:rsidRPr="00235482" w:rsidRDefault="004C41F7" w:rsidP="003D775C">
            <w:pPr>
              <w:pStyle w:val="aff9"/>
              <w:ind w:left="851"/>
            </w:pPr>
            <w:r w:rsidRPr="00235482">
              <w:t>из них</w:t>
            </w:r>
          </w:p>
        </w:tc>
      </w:tr>
      <w:tr w:rsidR="004C41F7" w:rsidRPr="00235482" w:rsidTr="003D775C">
        <w:trPr>
          <w:cantSplit/>
        </w:trPr>
        <w:tc>
          <w:tcPr>
            <w:tcW w:w="0" w:type="auto"/>
          </w:tcPr>
          <w:p w:rsidR="004C41F7" w:rsidRPr="00235482" w:rsidRDefault="004C41F7" w:rsidP="003D775C">
            <w:pPr>
              <w:pStyle w:val="aff9"/>
            </w:pPr>
            <w:r w:rsidRPr="00235482">
              <w:t>1.2.1</w:t>
            </w:r>
          </w:p>
        </w:tc>
        <w:tc>
          <w:tcPr>
            <w:tcW w:w="0" w:type="auto"/>
          </w:tcPr>
          <w:p w:rsidR="004C41F7" w:rsidRPr="00235482" w:rsidRDefault="004C41F7" w:rsidP="003D775C">
            <w:pPr>
              <w:pStyle w:val="aff9"/>
            </w:pPr>
            <w:r w:rsidRPr="00235482">
              <w:t>Собственные средства кандидата</w:t>
            </w:r>
          </w:p>
        </w:tc>
        <w:tc>
          <w:tcPr>
            <w:tcW w:w="0" w:type="auto"/>
          </w:tcPr>
          <w:p w:rsidR="004C41F7" w:rsidRPr="00235482" w:rsidRDefault="004C41F7" w:rsidP="003D775C">
            <w:pPr>
              <w:pStyle w:val="aff9"/>
              <w:jc w:val="center"/>
            </w:pPr>
            <w:r w:rsidRPr="00235482">
              <w:t>80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1.2.2</w:t>
            </w:r>
          </w:p>
        </w:tc>
        <w:tc>
          <w:tcPr>
            <w:tcW w:w="0" w:type="auto"/>
          </w:tcPr>
          <w:p w:rsidR="004C41F7" w:rsidRPr="00235482" w:rsidRDefault="004C41F7" w:rsidP="003D775C">
            <w:pPr>
              <w:pStyle w:val="aff9"/>
            </w:pPr>
            <w:r w:rsidRPr="00235482">
              <w:t>Средства, выделенные кандидату выдвинувшим его избирательным объединением</w:t>
            </w:r>
          </w:p>
        </w:tc>
        <w:tc>
          <w:tcPr>
            <w:tcW w:w="0" w:type="auto"/>
          </w:tcPr>
          <w:p w:rsidR="004C41F7" w:rsidRPr="00235482" w:rsidRDefault="004C41F7" w:rsidP="003D775C">
            <w:pPr>
              <w:pStyle w:val="aff9"/>
              <w:jc w:val="center"/>
            </w:pPr>
            <w:r w:rsidRPr="00235482">
              <w:t>90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1.2.3</w:t>
            </w:r>
          </w:p>
        </w:tc>
        <w:tc>
          <w:tcPr>
            <w:tcW w:w="0" w:type="auto"/>
          </w:tcPr>
          <w:p w:rsidR="004C41F7" w:rsidRPr="00235482" w:rsidRDefault="004C41F7" w:rsidP="003D775C">
            <w:pPr>
              <w:pStyle w:val="aff9"/>
            </w:pPr>
            <w:r w:rsidRPr="00235482">
              <w:t>Средства граждан</w:t>
            </w:r>
          </w:p>
        </w:tc>
        <w:tc>
          <w:tcPr>
            <w:tcW w:w="0" w:type="auto"/>
          </w:tcPr>
          <w:p w:rsidR="004C41F7" w:rsidRPr="00235482" w:rsidRDefault="004C41F7" w:rsidP="003D775C">
            <w:pPr>
              <w:pStyle w:val="aff9"/>
              <w:jc w:val="center"/>
            </w:pPr>
            <w:r w:rsidRPr="00235482">
              <w:t>100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1.2.4</w:t>
            </w:r>
          </w:p>
        </w:tc>
        <w:tc>
          <w:tcPr>
            <w:tcW w:w="0" w:type="auto"/>
          </w:tcPr>
          <w:p w:rsidR="004C41F7" w:rsidRPr="00235482" w:rsidRDefault="004C41F7" w:rsidP="003D775C">
            <w:pPr>
              <w:pStyle w:val="aff9"/>
            </w:pPr>
            <w:r w:rsidRPr="00235482">
              <w:t>Средства юридических лиц</w:t>
            </w:r>
          </w:p>
        </w:tc>
        <w:tc>
          <w:tcPr>
            <w:tcW w:w="0" w:type="auto"/>
          </w:tcPr>
          <w:p w:rsidR="004C41F7" w:rsidRPr="00235482" w:rsidRDefault="004C41F7" w:rsidP="003D775C">
            <w:pPr>
              <w:pStyle w:val="aff9"/>
              <w:jc w:val="center"/>
            </w:pPr>
            <w:r w:rsidRPr="00235482">
              <w:t>110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rPr>
                <w:b/>
              </w:rPr>
            </w:pPr>
            <w:r w:rsidRPr="00235482">
              <w:rPr>
                <w:b/>
              </w:rPr>
              <w:t>2</w:t>
            </w:r>
          </w:p>
        </w:tc>
        <w:tc>
          <w:tcPr>
            <w:tcW w:w="0" w:type="auto"/>
          </w:tcPr>
          <w:p w:rsidR="004C41F7" w:rsidRPr="00235482" w:rsidRDefault="004C41F7" w:rsidP="003D775C">
            <w:pPr>
              <w:pStyle w:val="aff9"/>
              <w:rPr>
                <w:b/>
              </w:rPr>
            </w:pPr>
            <w:r w:rsidRPr="00235482">
              <w:rPr>
                <w:b/>
              </w:rPr>
              <w:t>Возвращено денежных средств из избирательного фонда, всего</w:t>
            </w:r>
          </w:p>
        </w:tc>
        <w:tc>
          <w:tcPr>
            <w:tcW w:w="0" w:type="auto"/>
          </w:tcPr>
          <w:p w:rsidR="004C41F7" w:rsidRPr="00235482" w:rsidRDefault="004C41F7" w:rsidP="003D775C">
            <w:pPr>
              <w:pStyle w:val="aff9"/>
              <w:jc w:val="center"/>
              <w:rPr>
                <w:b/>
              </w:rPr>
            </w:pPr>
            <w:r w:rsidRPr="00235482">
              <w:rPr>
                <w:b/>
              </w:rPr>
              <w:t>120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gridSpan w:val="5"/>
          </w:tcPr>
          <w:p w:rsidR="004C41F7" w:rsidRPr="00235482" w:rsidRDefault="004C41F7" w:rsidP="003D775C">
            <w:pPr>
              <w:pStyle w:val="aff9"/>
              <w:ind w:left="851"/>
            </w:pPr>
            <w:r w:rsidRPr="00235482">
              <w:t>в том числе</w:t>
            </w:r>
          </w:p>
        </w:tc>
      </w:tr>
      <w:tr w:rsidR="004C41F7" w:rsidRPr="00235482" w:rsidTr="003D775C">
        <w:trPr>
          <w:cantSplit/>
        </w:trPr>
        <w:tc>
          <w:tcPr>
            <w:tcW w:w="0" w:type="auto"/>
          </w:tcPr>
          <w:p w:rsidR="004C41F7" w:rsidRPr="00235482" w:rsidRDefault="004C41F7" w:rsidP="003D775C">
            <w:pPr>
              <w:pStyle w:val="aff9"/>
            </w:pPr>
            <w:r w:rsidRPr="00235482">
              <w:t>2.1</w:t>
            </w:r>
          </w:p>
        </w:tc>
        <w:tc>
          <w:tcPr>
            <w:tcW w:w="0" w:type="auto"/>
          </w:tcPr>
          <w:p w:rsidR="004C41F7" w:rsidRPr="00235482" w:rsidRDefault="004C41F7" w:rsidP="003D775C">
            <w:pPr>
              <w:pStyle w:val="aff9"/>
            </w:pPr>
            <w:r w:rsidRPr="00235482">
              <w:t>Перечислено в доход бюджета</w:t>
            </w:r>
          </w:p>
        </w:tc>
        <w:tc>
          <w:tcPr>
            <w:tcW w:w="0" w:type="auto"/>
          </w:tcPr>
          <w:p w:rsidR="004C41F7" w:rsidRPr="00235482" w:rsidRDefault="004C41F7" w:rsidP="003D775C">
            <w:pPr>
              <w:pStyle w:val="aff9"/>
              <w:jc w:val="center"/>
            </w:pPr>
            <w:r w:rsidRPr="00235482">
              <w:t>130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2.2</w:t>
            </w:r>
          </w:p>
        </w:tc>
        <w:tc>
          <w:tcPr>
            <w:tcW w:w="0" w:type="auto"/>
          </w:tcPr>
          <w:p w:rsidR="004C41F7" w:rsidRPr="00235482" w:rsidRDefault="004C41F7" w:rsidP="003D775C">
            <w:pPr>
              <w:pStyle w:val="aff9"/>
            </w:pPr>
            <w:r w:rsidRPr="00235482">
              <w:t>Возвращено жертвователям денежных средств, поступивших с нарушением действующего законодательства</w:t>
            </w:r>
          </w:p>
        </w:tc>
        <w:tc>
          <w:tcPr>
            <w:tcW w:w="0" w:type="auto"/>
          </w:tcPr>
          <w:p w:rsidR="004C41F7" w:rsidRPr="00235482" w:rsidRDefault="004C41F7" w:rsidP="003D775C">
            <w:pPr>
              <w:pStyle w:val="aff9"/>
              <w:jc w:val="center"/>
            </w:pPr>
            <w:r w:rsidRPr="00235482">
              <w:t>140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gridSpan w:val="5"/>
          </w:tcPr>
          <w:p w:rsidR="004C41F7" w:rsidRPr="00235482" w:rsidRDefault="004C41F7" w:rsidP="003D775C">
            <w:pPr>
              <w:pStyle w:val="aff9"/>
              <w:ind w:left="851"/>
            </w:pPr>
            <w:r w:rsidRPr="00235482">
              <w:t>из них</w:t>
            </w:r>
          </w:p>
        </w:tc>
      </w:tr>
      <w:tr w:rsidR="004C41F7" w:rsidRPr="00235482" w:rsidTr="003D775C">
        <w:trPr>
          <w:cantSplit/>
        </w:trPr>
        <w:tc>
          <w:tcPr>
            <w:tcW w:w="492" w:type="dxa"/>
          </w:tcPr>
          <w:p w:rsidR="004C41F7" w:rsidRPr="00235482" w:rsidRDefault="004C41F7" w:rsidP="003D775C">
            <w:pPr>
              <w:pStyle w:val="aff9"/>
            </w:pPr>
            <w:r w:rsidRPr="00235482">
              <w:t>2.2.1</w:t>
            </w:r>
          </w:p>
        </w:tc>
        <w:tc>
          <w:tcPr>
            <w:tcW w:w="7686" w:type="dxa"/>
          </w:tcPr>
          <w:p w:rsidR="004C41F7" w:rsidRPr="00235482" w:rsidRDefault="004C41F7" w:rsidP="003D775C">
            <w:pPr>
              <w:pStyle w:val="aff9"/>
            </w:pPr>
            <w:r w:rsidRPr="00235482">
              <w:t>Гражданам, которым запрещено осуществлять пожертвования либо не указавшим обязательные сведения в платежном документе</w:t>
            </w:r>
          </w:p>
        </w:tc>
        <w:tc>
          <w:tcPr>
            <w:tcW w:w="0" w:type="auto"/>
          </w:tcPr>
          <w:p w:rsidR="004C41F7" w:rsidRPr="00235482" w:rsidRDefault="004C41F7" w:rsidP="003D775C">
            <w:pPr>
              <w:pStyle w:val="aff9"/>
              <w:jc w:val="center"/>
            </w:pPr>
            <w:r w:rsidRPr="00235482">
              <w:t>150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pPr>
            <w:r w:rsidRPr="00235482">
              <w:t>2.2.2</w:t>
            </w:r>
          </w:p>
        </w:tc>
        <w:tc>
          <w:tcPr>
            <w:tcW w:w="7686" w:type="dxa"/>
          </w:tcPr>
          <w:p w:rsidR="004C41F7" w:rsidRPr="00235482" w:rsidRDefault="004C41F7" w:rsidP="003D775C">
            <w:pPr>
              <w:pStyle w:val="aff9"/>
            </w:pPr>
            <w:r w:rsidRPr="00235482">
              <w:t>Юридическим лицам, которым запрещено осуществлять пожертвования либо не указавшим обязательные сведения в платежном документе</w:t>
            </w:r>
          </w:p>
        </w:tc>
        <w:tc>
          <w:tcPr>
            <w:tcW w:w="0" w:type="auto"/>
          </w:tcPr>
          <w:p w:rsidR="004C41F7" w:rsidRPr="00235482" w:rsidRDefault="004C41F7" w:rsidP="003D775C">
            <w:pPr>
              <w:pStyle w:val="aff9"/>
              <w:jc w:val="center"/>
            </w:pPr>
            <w:r w:rsidRPr="00235482">
              <w:t>160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pPr>
            <w:r w:rsidRPr="00235482">
              <w:t>2.2.3</w:t>
            </w:r>
          </w:p>
        </w:tc>
        <w:tc>
          <w:tcPr>
            <w:tcW w:w="7686" w:type="dxa"/>
          </w:tcPr>
          <w:p w:rsidR="004C41F7" w:rsidRPr="00235482" w:rsidRDefault="004C41F7" w:rsidP="003D775C">
            <w:pPr>
              <w:pStyle w:val="aff9"/>
            </w:pPr>
            <w:r w:rsidRPr="00235482">
              <w:t>Средств, превышающих предельный размер добровольных пожертвований</w:t>
            </w:r>
          </w:p>
        </w:tc>
        <w:tc>
          <w:tcPr>
            <w:tcW w:w="0" w:type="auto"/>
          </w:tcPr>
          <w:p w:rsidR="004C41F7" w:rsidRPr="00235482" w:rsidRDefault="004C41F7" w:rsidP="003D775C">
            <w:pPr>
              <w:pStyle w:val="aff9"/>
              <w:jc w:val="center"/>
            </w:pPr>
            <w:r w:rsidRPr="00235482">
              <w:t>170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pPr>
            <w:r w:rsidRPr="00235482">
              <w:t>2.3</w:t>
            </w:r>
          </w:p>
        </w:tc>
        <w:tc>
          <w:tcPr>
            <w:tcW w:w="7686" w:type="dxa"/>
          </w:tcPr>
          <w:p w:rsidR="004C41F7" w:rsidRPr="00235482" w:rsidRDefault="004C41F7" w:rsidP="003D775C">
            <w:pPr>
              <w:pStyle w:val="aff9"/>
            </w:pPr>
            <w:r w:rsidRPr="00235482">
              <w:t>Возвращено жертвователям денежных средств, поступивших в установленном порядке</w:t>
            </w:r>
          </w:p>
        </w:tc>
        <w:tc>
          <w:tcPr>
            <w:tcW w:w="0" w:type="auto"/>
          </w:tcPr>
          <w:p w:rsidR="004C41F7" w:rsidRPr="00235482" w:rsidRDefault="004C41F7" w:rsidP="003D775C">
            <w:pPr>
              <w:pStyle w:val="aff9"/>
              <w:jc w:val="center"/>
            </w:pPr>
            <w:r w:rsidRPr="00235482">
              <w:t>180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492" w:type="dxa"/>
          </w:tcPr>
          <w:p w:rsidR="004C41F7" w:rsidRPr="00235482" w:rsidRDefault="004C41F7" w:rsidP="003D775C">
            <w:pPr>
              <w:pStyle w:val="aff9"/>
              <w:rPr>
                <w:b/>
              </w:rPr>
            </w:pPr>
            <w:r w:rsidRPr="00235482">
              <w:rPr>
                <w:b/>
              </w:rPr>
              <w:t>3</w:t>
            </w:r>
          </w:p>
        </w:tc>
        <w:tc>
          <w:tcPr>
            <w:tcW w:w="7686" w:type="dxa"/>
          </w:tcPr>
          <w:p w:rsidR="004C41F7" w:rsidRPr="00235482" w:rsidRDefault="004C41F7" w:rsidP="003D775C">
            <w:pPr>
              <w:pStyle w:val="aff9"/>
              <w:rPr>
                <w:b/>
              </w:rPr>
            </w:pPr>
            <w:r w:rsidRPr="00235482">
              <w:rPr>
                <w:b/>
              </w:rPr>
              <w:t xml:space="preserve">Израсходовано средств, всего </w:t>
            </w:r>
          </w:p>
        </w:tc>
        <w:tc>
          <w:tcPr>
            <w:tcW w:w="0" w:type="auto"/>
          </w:tcPr>
          <w:p w:rsidR="004C41F7" w:rsidRPr="00235482" w:rsidRDefault="004C41F7" w:rsidP="003D775C">
            <w:pPr>
              <w:pStyle w:val="aff9"/>
              <w:jc w:val="center"/>
              <w:rPr>
                <w:b/>
              </w:rPr>
            </w:pPr>
            <w:r w:rsidRPr="00235482">
              <w:rPr>
                <w:b/>
              </w:rPr>
              <w:t>190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gridSpan w:val="5"/>
          </w:tcPr>
          <w:p w:rsidR="004C41F7" w:rsidRPr="00235482" w:rsidRDefault="004C41F7" w:rsidP="003D775C">
            <w:pPr>
              <w:pStyle w:val="aff9"/>
              <w:ind w:left="851"/>
            </w:pPr>
            <w:r w:rsidRPr="00235482">
              <w:t>в том числе</w:t>
            </w:r>
          </w:p>
        </w:tc>
      </w:tr>
      <w:tr w:rsidR="004C41F7" w:rsidRPr="00235482" w:rsidTr="003D775C">
        <w:trPr>
          <w:cantSplit/>
        </w:trPr>
        <w:tc>
          <w:tcPr>
            <w:tcW w:w="0" w:type="auto"/>
          </w:tcPr>
          <w:p w:rsidR="004C41F7" w:rsidRPr="00235482" w:rsidRDefault="004C41F7" w:rsidP="003D775C">
            <w:pPr>
              <w:pStyle w:val="aff9"/>
            </w:pPr>
            <w:r w:rsidRPr="00235482">
              <w:t>3.1</w:t>
            </w:r>
          </w:p>
        </w:tc>
        <w:tc>
          <w:tcPr>
            <w:tcW w:w="0" w:type="auto"/>
          </w:tcPr>
          <w:p w:rsidR="004C41F7" w:rsidRPr="00235482" w:rsidRDefault="004C41F7" w:rsidP="003D775C">
            <w:pPr>
              <w:pStyle w:val="aff9"/>
            </w:pPr>
            <w:r w:rsidRPr="00235482">
              <w:t>На организацию сбора подписей избирателей, в том числе на оплату труда лиц, привлекаемых для сбора подписей избирателей</w:t>
            </w:r>
          </w:p>
        </w:tc>
        <w:tc>
          <w:tcPr>
            <w:tcW w:w="0" w:type="auto"/>
          </w:tcPr>
          <w:p w:rsidR="004C41F7" w:rsidRPr="00235482" w:rsidRDefault="004C41F7" w:rsidP="003D775C">
            <w:pPr>
              <w:pStyle w:val="aff9"/>
              <w:jc w:val="center"/>
            </w:pPr>
            <w:r w:rsidRPr="00235482">
              <w:t>200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3.2</w:t>
            </w:r>
          </w:p>
        </w:tc>
        <w:tc>
          <w:tcPr>
            <w:tcW w:w="0" w:type="auto"/>
          </w:tcPr>
          <w:p w:rsidR="004C41F7" w:rsidRPr="00235482" w:rsidRDefault="004C41F7" w:rsidP="003D775C">
            <w:pPr>
              <w:pStyle w:val="aff9"/>
            </w:pPr>
            <w:r w:rsidRPr="00235482">
              <w:t>На предвыборную агитацию через организации телерадиовещания и редакции периодических печатных изданий</w:t>
            </w:r>
          </w:p>
        </w:tc>
        <w:tc>
          <w:tcPr>
            <w:tcW w:w="0" w:type="auto"/>
          </w:tcPr>
          <w:p w:rsidR="004C41F7" w:rsidRPr="00235482" w:rsidRDefault="004C41F7" w:rsidP="003D775C">
            <w:pPr>
              <w:pStyle w:val="aff9"/>
              <w:jc w:val="center"/>
            </w:pPr>
            <w:r w:rsidRPr="00235482">
              <w:t>240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3.3</w:t>
            </w:r>
          </w:p>
        </w:tc>
        <w:tc>
          <w:tcPr>
            <w:tcW w:w="0" w:type="auto"/>
          </w:tcPr>
          <w:p w:rsidR="004C41F7" w:rsidRPr="00235482" w:rsidRDefault="004C41F7" w:rsidP="003D775C">
            <w:pPr>
              <w:pStyle w:val="aff9"/>
            </w:pPr>
            <w:r w:rsidRPr="00235482">
              <w:t>На выпуск и распространение печатных и иных агитационных материалов</w:t>
            </w:r>
          </w:p>
        </w:tc>
        <w:tc>
          <w:tcPr>
            <w:tcW w:w="0" w:type="auto"/>
          </w:tcPr>
          <w:p w:rsidR="004C41F7" w:rsidRPr="00235482" w:rsidRDefault="004C41F7" w:rsidP="003D775C">
            <w:pPr>
              <w:pStyle w:val="aff9"/>
              <w:jc w:val="center"/>
            </w:pPr>
            <w:r w:rsidRPr="00235482">
              <w:t>250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3.4</w:t>
            </w:r>
          </w:p>
        </w:tc>
        <w:tc>
          <w:tcPr>
            <w:tcW w:w="0" w:type="auto"/>
          </w:tcPr>
          <w:p w:rsidR="004C41F7" w:rsidRPr="00235482" w:rsidRDefault="004C41F7" w:rsidP="003D775C">
            <w:pPr>
              <w:pStyle w:val="aff9"/>
            </w:pPr>
            <w:r w:rsidRPr="00235482">
              <w:t>На проведение публичных массовых мероприятий</w:t>
            </w:r>
          </w:p>
        </w:tc>
        <w:tc>
          <w:tcPr>
            <w:tcW w:w="0" w:type="auto"/>
          </w:tcPr>
          <w:p w:rsidR="004C41F7" w:rsidRPr="00235482" w:rsidRDefault="004C41F7" w:rsidP="003D775C">
            <w:pPr>
              <w:pStyle w:val="aff9"/>
              <w:jc w:val="center"/>
            </w:pPr>
            <w:r w:rsidRPr="00235482">
              <w:t>260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t>3.5</w:t>
            </w:r>
          </w:p>
        </w:tc>
        <w:tc>
          <w:tcPr>
            <w:tcW w:w="0" w:type="auto"/>
          </w:tcPr>
          <w:p w:rsidR="004C41F7" w:rsidRPr="00235482" w:rsidRDefault="004C41F7" w:rsidP="003D775C">
            <w:pPr>
              <w:pStyle w:val="aff9"/>
            </w:pPr>
            <w:r w:rsidRPr="00235482">
              <w:t>На оплату работ (услуг) информационного, консультационного характера и оплату других работ (услуг), выполненных (оказанных) юридическими лицами или гражданами РФ по договорам</w:t>
            </w:r>
          </w:p>
        </w:tc>
        <w:tc>
          <w:tcPr>
            <w:tcW w:w="0" w:type="auto"/>
          </w:tcPr>
          <w:p w:rsidR="004C41F7" w:rsidRPr="00235482" w:rsidRDefault="004C41F7" w:rsidP="003D775C">
            <w:pPr>
              <w:pStyle w:val="aff9"/>
              <w:jc w:val="center"/>
            </w:pPr>
            <w:r w:rsidRPr="00235482">
              <w:t>270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pPr>
            <w:r w:rsidRPr="00235482">
              <w:lastRenderedPageBreak/>
              <w:t>3.6</w:t>
            </w:r>
          </w:p>
        </w:tc>
        <w:tc>
          <w:tcPr>
            <w:tcW w:w="0" w:type="auto"/>
          </w:tcPr>
          <w:p w:rsidR="004C41F7" w:rsidRPr="00235482" w:rsidRDefault="004C41F7" w:rsidP="003D775C">
            <w:pPr>
              <w:pStyle w:val="aff9"/>
              <w:spacing w:line="180" w:lineRule="exact"/>
            </w:pPr>
            <w:r w:rsidRPr="00235482">
              <w:t>На оплату иных расходов, непосредственно связанных с проведением избирательной кампании</w:t>
            </w:r>
          </w:p>
        </w:tc>
        <w:tc>
          <w:tcPr>
            <w:tcW w:w="0" w:type="auto"/>
          </w:tcPr>
          <w:p w:rsidR="004C41F7" w:rsidRPr="00235482" w:rsidRDefault="004C41F7" w:rsidP="003D775C">
            <w:pPr>
              <w:pStyle w:val="aff9"/>
              <w:jc w:val="center"/>
            </w:pPr>
            <w:r w:rsidRPr="00235482">
              <w:t>280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pPr>
          </w:p>
        </w:tc>
      </w:tr>
      <w:tr w:rsidR="004C41F7" w:rsidRPr="00235482" w:rsidTr="003D775C">
        <w:trPr>
          <w:cantSplit/>
        </w:trPr>
        <w:tc>
          <w:tcPr>
            <w:tcW w:w="0" w:type="auto"/>
          </w:tcPr>
          <w:p w:rsidR="004C41F7" w:rsidRPr="00235482" w:rsidRDefault="004C41F7" w:rsidP="003D775C">
            <w:pPr>
              <w:pStyle w:val="aff9"/>
              <w:rPr>
                <w:b/>
              </w:rPr>
            </w:pPr>
            <w:r w:rsidRPr="00235482">
              <w:rPr>
                <w:b/>
              </w:rPr>
              <w:t>4</w:t>
            </w:r>
          </w:p>
        </w:tc>
        <w:tc>
          <w:tcPr>
            <w:tcW w:w="0" w:type="auto"/>
          </w:tcPr>
          <w:p w:rsidR="004C41F7" w:rsidRPr="00235482" w:rsidRDefault="004C41F7" w:rsidP="003D775C">
            <w:pPr>
              <w:pStyle w:val="aff9"/>
              <w:rPr>
                <w:b/>
                <w:vertAlign w:val="superscript"/>
              </w:rPr>
            </w:pPr>
            <w:r w:rsidRPr="00235482">
              <w:rPr>
                <w:b/>
              </w:rPr>
              <w:t xml:space="preserve">Распределено неизрасходованного остатка средств фонда </w:t>
            </w:r>
          </w:p>
          <w:p w:rsidR="004C41F7" w:rsidRPr="00235482" w:rsidRDefault="004C41F7" w:rsidP="003D775C">
            <w:pPr>
              <w:pStyle w:val="aff9"/>
              <w:rPr>
                <w:b/>
                <w:vertAlign w:val="superscript"/>
              </w:rPr>
            </w:pPr>
          </w:p>
        </w:tc>
        <w:tc>
          <w:tcPr>
            <w:tcW w:w="0" w:type="auto"/>
          </w:tcPr>
          <w:p w:rsidR="004C41F7" w:rsidRPr="00235482" w:rsidRDefault="004C41F7" w:rsidP="003D775C">
            <w:pPr>
              <w:pStyle w:val="aff9"/>
              <w:jc w:val="center"/>
              <w:rPr>
                <w:b/>
              </w:rPr>
            </w:pPr>
            <w:r w:rsidRPr="00235482">
              <w:rPr>
                <w:b/>
              </w:rPr>
              <w:t>290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r w:rsidR="004C41F7" w:rsidRPr="00235482" w:rsidTr="003D775C">
        <w:trPr>
          <w:cantSplit/>
        </w:trPr>
        <w:tc>
          <w:tcPr>
            <w:tcW w:w="0" w:type="auto"/>
          </w:tcPr>
          <w:p w:rsidR="004C41F7" w:rsidRPr="00235482" w:rsidRDefault="004C41F7" w:rsidP="003D775C">
            <w:pPr>
              <w:pStyle w:val="aff9"/>
              <w:rPr>
                <w:b/>
              </w:rPr>
            </w:pPr>
            <w:r w:rsidRPr="00235482">
              <w:rPr>
                <w:b/>
              </w:rPr>
              <w:t>5</w:t>
            </w:r>
          </w:p>
        </w:tc>
        <w:tc>
          <w:tcPr>
            <w:tcW w:w="0" w:type="auto"/>
          </w:tcPr>
          <w:p w:rsidR="004C41F7" w:rsidRPr="00235482" w:rsidRDefault="004C41F7" w:rsidP="003D775C">
            <w:pPr>
              <w:pStyle w:val="aff9"/>
              <w:tabs>
                <w:tab w:val="right" w:pos="6603"/>
              </w:tabs>
              <w:rPr>
                <w:b/>
              </w:rPr>
            </w:pPr>
            <w:r w:rsidRPr="00235482">
              <w:rPr>
                <w:b/>
              </w:rPr>
              <w:t>Остаток средств избирательного фонда на дату сдачи отчета (подтверждается справкой ПАО Сбербанк)</w:t>
            </w:r>
          </w:p>
        </w:tc>
        <w:tc>
          <w:tcPr>
            <w:tcW w:w="0" w:type="auto"/>
          </w:tcPr>
          <w:p w:rsidR="004C41F7" w:rsidRPr="00235482" w:rsidRDefault="004C41F7" w:rsidP="003D775C">
            <w:pPr>
              <w:pStyle w:val="aff9"/>
              <w:jc w:val="center"/>
              <w:rPr>
                <w:b/>
              </w:rPr>
            </w:pPr>
            <w:r w:rsidRPr="00235482">
              <w:rPr>
                <w:b/>
              </w:rPr>
              <w:t>300</w:t>
            </w:r>
          </w:p>
        </w:tc>
        <w:tc>
          <w:tcPr>
            <w:tcW w:w="0" w:type="auto"/>
          </w:tcPr>
          <w:p w:rsidR="004C41F7" w:rsidRPr="00235482" w:rsidRDefault="004C41F7" w:rsidP="003D775C">
            <w:pPr>
              <w:pStyle w:val="aff9"/>
              <w:jc w:val="right"/>
              <w:rPr>
                <w:b/>
              </w:rPr>
            </w:pPr>
          </w:p>
        </w:tc>
        <w:tc>
          <w:tcPr>
            <w:tcW w:w="0" w:type="auto"/>
          </w:tcPr>
          <w:p w:rsidR="004C41F7" w:rsidRPr="00235482" w:rsidRDefault="004C41F7" w:rsidP="003D775C">
            <w:pPr>
              <w:pStyle w:val="aff9"/>
              <w:rPr>
                <w:b/>
              </w:rPr>
            </w:pPr>
          </w:p>
        </w:tc>
      </w:tr>
    </w:tbl>
    <w:p w:rsidR="004C41F7" w:rsidRPr="00235482" w:rsidRDefault="004C41F7" w:rsidP="004C41F7">
      <w:pPr>
        <w:pStyle w:val="a8"/>
        <w:rPr>
          <w:b/>
          <w:sz w:val="20"/>
        </w:rPr>
      </w:pPr>
    </w:p>
    <w:p w:rsidR="004C41F7" w:rsidRPr="00235482" w:rsidRDefault="004C41F7" w:rsidP="004C41F7">
      <w:pPr>
        <w:pStyle w:val="a8"/>
        <w:rPr>
          <w:b/>
          <w:sz w:val="20"/>
        </w:rPr>
      </w:pPr>
      <w:r w:rsidRPr="00235482">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4C41F7" w:rsidRPr="00235482" w:rsidRDefault="004C41F7" w:rsidP="004C41F7">
      <w:pPr>
        <w:pStyle w:val="a8"/>
        <w:rPr>
          <w:b/>
          <w:sz w:val="20"/>
        </w:rPr>
      </w:pPr>
    </w:p>
    <w:tbl>
      <w:tblPr>
        <w:tblW w:w="5000" w:type="pct"/>
        <w:tblLook w:val="0000"/>
      </w:tblPr>
      <w:tblGrid>
        <w:gridCol w:w="3885"/>
        <w:gridCol w:w="615"/>
        <w:gridCol w:w="2412"/>
        <w:gridCol w:w="615"/>
        <w:gridCol w:w="2753"/>
      </w:tblGrid>
      <w:tr w:rsidR="004C41F7" w:rsidRPr="00235482" w:rsidTr="003D775C">
        <w:trPr>
          <w:cantSplit/>
        </w:trPr>
        <w:tc>
          <w:tcPr>
            <w:tcW w:w="1890" w:type="pct"/>
          </w:tcPr>
          <w:p w:rsidR="004C41F7" w:rsidRPr="00235482" w:rsidRDefault="004C41F7" w:rsidP="003D775C">
            <w:pPr>
              <w:rPr>
                <w:sz w:val="18"/>
              </w:rPr>
            </w:pPr>
            <w:r w:rsidRPr="00235482">
              <w:rPr>
                <w:sz w:val="16"/>
              </w:rPr>
              <w:t>Кандидат</w:t>
            </w:r>
          </w:p>
        </w:tc>
        <w:tc>
          <w:tcPr>
            <w:tcW w:w="299" w:type="pct"/>
            <w:vAlign w:val="bottom"/>
          </w:tcPr>
          <w:p w:rsidR="004C41F7" w:rsidRPr="00235482" w:rsidRDefault="004C41F7" w:rsidP="003D775C">
            <w:pPr>
              <w:rPr>
                <w:sz w:val="18"/>
              </w:rPr>
            </w:pPr>
          </w:p>
        </w:tc>
        <w:tc>
          <w:tcPr>
            <w:tcW w:w="1173" w:type="pct"/>
            <w:tcBorders>
              <w:bottom w:val="single" w:sz="4" w:space="0" w:color="auto"/>
            </w:tcBorders>
          </w:tcPr>
          <w:p w:rsidR="004C41F7" w:rsidRPr="00235482" w:rsidRDefault="004C41F7" w:rsidP="003D775C">
            <w:pPr>
              <w:pStyle w:val="ConsNormal"/>
              <w:ind w:firstLine="0"/>
              <w:jc w:val="center"/>
              <w:rPr>
                <w:sz w:val="16"/>
              </w:rPr>
            </w:pPr>
          </w:p>
        </w:tc>
        <w:tc>
          <w:tcPr>
            <w:tcW w:w="299" w:type="pct"/>
            <w:vAlign w:val="bottom"/>
          </w:tcPr>
          <w:p w:rsidR="004C41F7" w:rsidRPr="00235482" w:rsidRDefault="004C41F7" w:rsidP="003D775C">
            <w:pPr>
              <w:pStyle w:val="ConsNormal"/>
              <w:ind w:firstLine="0"/>
              <w:jc w:val="center"/>
              <w:rPr>
                <w:sz w:val="16"/>
              </w:rPr>
            </w:pPr>
          </w:p>
        </w:tc>
        <w:tc>
          <w:tcPr>
            <w:tcW w:w="1340" w:type="pct"/>
            <w:tcBorders>
              <w:bottom w:val="single" w:sz="4" w:space="0" w:color="auto"/>
            </w:tcBorders>
          </w:tcPr>
          <w:p w:rsidR="004C41F7" w:rsidRPr="00235482" w:rsidRDefault="004C41F7" w:rsidP="003D775C">
            <w:pPr>
              <w:pStyle w:val="ConsNormal"/>
              <w:ind w:firstLine="0"/>
              <w:jc w:val="center"/>
              <w:rPr>
                <w:sz w:val="16"/>
              </w:rPr>
            </w:pPr>
          </w:p>
        </w:tc>
      </w:tr>
      <w:tr w:rsidR="004C41F7" w:rsidRPr="00235482" w:rsidTr="003D775C">
        <w:tc>
          <w:tcPr>
            <w:tcW w:w="1890" w:type="pct"/>
          </w:tcPr>
          <w:p w:rsidR="004C41F7" w:rsidRPr="00235482" w:rsidRDefault="004C41F7" w:rsidP="003D775C">
            <w:pPr>
              <w:jc w:val="center"/>
              <w:rPr>
                <w:sz w:val="18"/>
              </w:rPr>
            </w:pPr>
          </w:p>
        </w:tc>
        <w:tc>
          <w:tcPr>
            <w:tcW w:w="299" w:type="pct"/>
          </w:tcPr>
          <w:p w:rsidR="004C41F7" w:rsidRPr="00235482" w:rsidRDefault="004C41F7" w:rsidP="003D775C">
            <w:pPr>
              <w:rPr>
                <w:sz w:val="18"/>
              </w:rPr>
            </w:pPr>
          </w:p>
        </w:tc>
        <w:tc>
          <w:tcPr>
            <w:tcW w:w="1173" w:type="pct"/>
            <w:tcBorders>
              <w:top w:val="single" w:sz="4" w:space="0" w:color="auto"/>
            </w:tcBorders>
            <w:vAlign w:val="center"/>
          </w:tcPr>
          <w:p w:rsidR="004C41F7" w:rsidRPr="00235482" w:rsidRDefault="004C41F7" w:rsidP="003D775C">
            <w:pPr>
              <w:jc w:val="center"/>
              <w:rPr>
                <w:sz w:val="18"/>
              </w:rPr>
            </w:pPr>
            <w:r w:rsidRPr="00235482">
              <w:rPr>
                <w:sz w:val="16"/>
              </w:rPr>
              <w:t>(подпись, дата)</w:t>
            </w:r>
          </w:p>
        </w:tc>
        <w:tc>
          <w:tcPr>
            <w:tcW w:w="299" w:type="pct"/>
          </w:tcPr>
          <w:p w:rsidR="004C41F7" w:rsidRPr="00235482" w:rsidRDefault="004C41F7" w:rsidP="003D775C">
            <w:pPr>
              <w:rPr>
                <w:sz w:val="18"/>
              </w:rPr>
            </w:pPr>
          </w:p>
        </w:tc>
        <w:tc>
          <w:tcPr>
            <w:tcW w:w="1340" w:type="pct"/>
            <w:tcBorders>
              <w:top w:val="single" w:sz="4" w:space="0" w:color="auto"/>
            </w:tcBorders>
          </w:tcPr>
          <w:p w:rsidR="004C41F7" w:rsidRPr="00235482" w:rsidRDefault="004C41F7" w:rsidP="003D775C">
            <w:pPr>
              <w:jc w:val="center"/>
              <w:rPr>
                <w:sz w:val="18"/>
              </w:rPr>
            </w:pPr>
            <w:r w:rsidRPr="00235482">
              <w:rPr>
                <w:sz w:val="16"/>
              </w:rPr>
              <w:t>(инициалы, фамилия)</w:t>
            </w:r>
          </w:p>
        </w:tc>
      </w:tr>
    </w:tbl>
    <w:p w:rsidR="004C41F7" w:rsidRDefault="004C41F7" w:rsidP="004C41F7"/>
    <w:p w:rsidR="00F06C82" w:rsidRPr="004C41F7" w:rsidRDefault="00F06C82" w:rsidP="004C41F7">
      <w:pPr>
        <w:jc w:val="both"/>
      </w:pPr>
    </w:p>
    <w:sectPr w:rsidR="00F06C82" w:rsidRPr="004C41F7" w:rsidSect="004C41F7">
      <w:headerReference w:type="even" r:id="rId24"/>
      <w:footerReference w:type="even" r:id="rId25"/>
      <w:pgSz w:w="11906" w:h="16838"/>
      <w:pgMar w:top="993" w:right="424" w:bottom="851" w:left="1418" w:header="56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EB" w:rsidRDefault="008E31EB">
      <w:r>
        <w:separator/>
      </w:r>
    </w:p>
  </w:endnote>
  <w:endnote w:type="continuationSeparator" w:id="0">
    <w:p w:rsidR="008E31EB" w:rsidRDefault="008E3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2" w:rsidRDefault="00F06C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06C82" w:rsidRDefault="00F06C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EB" w:rsidRDefault="008E31EB">
      <w:r>
        <w:separator/>
      </w:r>
    </w:p>
  </w:footnote>
  <w:footnote w:type="continuationSeparator" w:id="0">
    <w:p w:rsidR="008E31EB" w:rsidRDefault="008E31EB">
      <w:r>
        <w:continuationSeparator/>
      </w:r>
    </w:p>
  </w:footnote>
  <w:footnote w:id="1">
    <w:p w:rsidR="00F06C82" w:rsidRPr="001B1FCB" w:rsidRDefault="00F06C82" w:rsidP="000B2BF9">
      <w:pPr>
        <w:pStyle w:val="af"/>
        <w:ind w:firstLine="284"/>
        <w:rPr>
          <w:sz w:val="16"/>
          <w:szCs w:val="16"/>
        </w:rPr>
      </w:pPr>
      <w:r w:rsidRPr="001B1FCB">
        <w:rPr>
          <w:rStyle w:val="af1"/>
          <w:sz w:val="16"/>
          <w:szCs w:val="16"/>
        </w:rPr>
        <w:footnoteRef/>
      </w:r>
      <w:r w:rsidRPr="001B1FCB">
        <w:rPr>
          <w:sz w:val="16"/>
          <w:szCs w:val="16"/>
        </w:rPr>
        <w:t xml:space="preserve"> 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
    <w:p w:rsidR="00F06C82" w:rsidRPr="00AF10EE" w:rsidRDefault="00F06C82" w:rsidP="000B2BF9">
      <w:pPr>
        <w:pStyle w:val="af"/>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пенсионное удостоверение</w:t>
      </w:r>
      <w:r w:rsidRPr="00AF10EE">
        <w:rPr>
          <w:bCs/>
          <w:sz w:val="16"/>
          <w:szCs w:val="16"/>
        </w:rPr>
        <w:t xml:space="preserve"> или соответствующая справка Пенсионного фонда Российской Федерации</w:t>
      </w:r>
      <w:r>
        <w:rPr>
          <w:bCs/>
          <w:sz w:val="16"/>
          <w:szCs w:val="16"/>
        </w:rPr>
        <w:t>.</w:t>
      </w:r>
    </w:p>
    <w:p w:rsidR="00F06C82" w:rsidRPr="001B1FCB" w:rsidRDefault="00F06C82" w:rsidP="000B2BF9">
      <w:pPr>
        <w:pStyle w:val="af"/>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F06C82" w:rsidRPr="001B1FCB" w:rsidRDefault="00F06C82" w:rsidP="000B2BF9">
      <w:pPr>
        <w:pStyle w:val="af"/>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F06C82" w:rsidRDefault="00F06C82" w:rsidP="000B2BF9">
      <w:pPr>
        <w:pStyle w:val="af"/>
        <w:rPr>
          <w:sz w:val="16"/>
          <w:szCs w:val="16"/>
        </w:rPr>
      </w:pPr>
      <w:r w:rsidRPr="001B1FCB">
        <w:rPr>
          <w:sz w:val="16"/>
          <w:szCs w:val="16"/>
        </w:rPr>
        <w:t xml:space="preserve">Предприниматель </w:t>
      </w:r>
      <w:r>
        <w:rPr>
          <w:sz w:val="16"/>
          <w:szCs w:val="16"/>
        </w:rPr>
        <w:t xml:space="preserve">вправе </w:t>
      </w:r>
      <w:r w:rsidRPr="001B1FCB">
        <w:rPr>
          <w:sz w:val="16"/>
          <w:szCs w:val="16"/>
        </w:rPr>
        <w:t>предъя</w:t>
      </w:r>
      <w:r>
        <w:rPr>
          <w:sz w:val="16"/>
          <w:szCs w:val="16"/>
        </w:rPr>
        <w:t>вить</w:t>
      </w:r>
      <w:r w:rsidRPr="001B1FCB">
        <w:rPr>
          <w:sz w:val="16"/>
          <w:szCs w:val="16"/>
        </w:rPr>
        <w:t xml:space="preserve"> копию свидетельства о </w:t>
      </w:r>
      <w:r>
        <w:rPr>
          <w:sz w:val="16"/>
          <w:szCs w:val="16"/>
        </w:rPr>
        <w:t xml:space="preserve">государственной </w:t>
      </w:r>
      <w:r w:rsidRPr="001B1FCB">
        <w:rPr>
          <w:sz w:val="16"/>
          <w:szCs w:val="16"/>
        </w:rPr>
        <w:t>регистрации его в качестве</w:t>
      </w:r>
      <w:r>
        <w:rPr>
          <w:sz w:val="16"/>
          <w:szCs w:val="16"/>
        </w:rPr>
        <w:t xml:space="preserve"> индивидуального</w:t>
      </w:r>
      <w:r w:rsidRPr="001B1FCB">
        <w:rPr>
          <w:sz w:val="16"/>
          <w:szCs w:val="16"/>
        </w:rPr>
        <w:t xml:space="preserve"> предпринимателя.</w:t>
      </w:r>
    </w:p>
    <w:p w:rsidR="00F06C82" w:rsidRPr="00F9508F" w:rsidRDefault="00F06C82" w:rsidP="000B2BF9">
      <w:pPr>
        <w:pStyle w:val="af"/>
        <w:rPr>
          <w:sz w:val="16"/>
          <w:szCs w:val="16"/>
        </w:rPr>
      </w:pPr>
      <w:r w:rsidRPr="00F9508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июня2019 года № СД-4-3/10848.</w:t>
      </w:r>
    </w:p>
    <w:p w:rsidR="00F06C82" w:rsidRPr="00F9508F" w:rsidRDefault="00F06C82" w:rsidP="000B2BF9">
      <w:pPr>
        <w:pStyle w:val="af"/>
        <w:rPr>
          <w:sz w:val="16"/>
          <w:szCs w:val="16"/>
        </w:rPr>
      </w:pPr>
      <w:r w:rsidRPr="00F9508F">
        <w:rPr>
          <w:sz w:val="16"/>
          <w:szCs w:val="16"/>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F06C82" w:rsidRPr="00433DF7" w:rsidRDefault="00F06C82" w:rsidP="000B2BF9">
      <w:pPr>
        <w:pStyle w:val="af"/>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F06C82" w:rsidRPr="00AE0BF6" w:rsidRDefault="00F06C82" w:rsidP="000B2BF9">
      <w:pPr>
        <w:pStyle w:val="af"/>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F06C82" w:rsidRPr="00AE0BF6" w:rsidRDefault="00F06C82" w:rsidP="000B2BF9">
      <w:pPr>
        <w:pStyle w:val="af"/>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F06C82" w:rsidRPr="00433DF7" w:rsidRDefault="00F06C82" w:rsidP="000B2BF9">
      <w:pPr>
        <w:pStyle w:val="af"/>
        <w:rPr>
          <w:sz w:val="16"/>
          <w:szCs w:val="16"/>
        </w:rPr>
      </w:pPr>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чем за один год до дня голосования</w:t>
      </w:r>
      <w:r w:rsidRPr="00AE0BF6">
        <w:rPr>
          <w:sz w:val="16"/>
          <w:szCs w:val="16"/>
        </w:rPr>
        <w:t>, или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в уставе общественного объединения, предусматривающие участие в выборах.</w:t>
      </w:r>
    </w:p>
  </w:footnote>
  <w:footnote w:id="3">
    <w:p w:rsidR="00F06C82" w:rsidRPr="00853B8A" w:rsidRDefault="00F06C82" w:rsidP="000B2BF9">
      <w:pPr>
        <w:pStyle w:val="af"/>
        <w:ind w:firstLine="567"/>
        <w:rPr>
          <w:sz w:val="16"/>
          <w:szCs w:val="16"/>
        </w:rPr>
      </w:pPr>
      <w:r>
        <w:rPr>
          <w:rStyle w:val="af1"/>
        </w:rPr>
        <w:footnoteRef/>
      </w:r>
      <w:r>
        <w:t xml:space="preserve"> </w:t>
      </w:r>
      <w:r w:rsidRPr="007624E3">
        <w:rPr>
          <w:sz w:val="16"/>
          <w:szCs w:val="16"/>
        </w:rPr>
        <w:t xml:space="preserve">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w:t>
      </w:r>
      <w:r>
        <w:rPr>
          <w:sz w:val="16"/>
          <w:szCs w:val="16"/>
        </w:rPr>
        <w:t>обладает статусом юридического лица</w:t>
      </w:r>
      <w:r w:rsidRPr="007624E3">
        <w:rPr>
          <w:sz w:val="16"/>
          <w:szCs w:val="16"/>
        </w:rPr>
        <w:t>)</w:t>
      </w:r>
      <w:r>
        <w:rPr>
          <w:sz w:val="16"/>
          <w:szCs w:val="16"/>
        </w:rPr>
        <w:t>.</w:t>
      </w:r>
    </w:p>
  </w:footnote>
  <w:footnote w:id="4">
    <w:p w:rsidR="00F06C82" w:rsidRPr="00BD38D0" w:rsidRDefault="00F06C82" w:rsidP="000B2BF9">
      <w:pPr>
        <w:pStyle w:val="af"/>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F06C82" w:rsidRDefault="00F06C82" w:rsidP="000B2BF9">
      <w:pPr>
        <w:pStyle w:val="af"/>
        <w:ind w:firstLine="284"/>
        <w:rPr>
          <w:sz w:val="16"/>
          <w:szCs w:val="16"/>
        </w:rPr>
      </w:pPr>
      <w:r>
        <w:rPr>
          <w:rStyle w:val="af1"/>
        </w:rPr>
        <w:footnoteRef/>
      </w:r>
      <w:r>
        <w:t xml:space="preserve"> </w:t>
      </w:r>
      <w:r w:rsidRPr="009A5B65">
        <w:rPr>
          <w:sz w:val="16"/>
          <w:szCs w:val="16"/>
        </w:rPr>
        <w:t xml:space="preserve">Наименованием избирательного </w:t>
      </w:r>
      <w:r w:rsidRPr="00933647">
        <w:rPr>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sz w:val="16"/>
          <w:szCs w:val="16"/>
        </w:rPr>
        <w:t>, его территориальным органом</w:t>
      </w:r>
      <w:r w:rsidRPr="00933647">
        <w:rPr>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решении о его создании.</w:t>
      </w:r>
    </w:p>
    <w:p w:rsidR="00F06C82" w:rsidRDefault="00F06C82" w:rsidP="000B2BF9">
      <w:pPr>
        <w:pStyle w:val="af"/>
        <w:ind w:firstLine="284"/>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территориальной </w:t>
      </w:r>
      <w:r w:rsidRPr="000B663F">
        <w:rPr>
          <w:sz w:val="16"/>
          <w:szCs w:val="16"/>
        </w:rPr>
        <w:t xml:space="preserve">избирательной комиссией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F06C82" w:rsidRPr="00364B0F" w:rsidRDefault="00F06C82" w:rsidP="000B2BF9">
      <w:pPr>
        <w:pStyle w:val="af"/>
        <w:ind w:firstLine="284"/>
        <w:rPr>
          <w:sz w:val="16"/>
          <w:szCs w:val="16"/>
        </w:rPr>
      </w:pPr>
      <w:r>
        <w:rPr>
          <w:rStyle w:val="af1"/>
        </w:rPr>
        <w:footnoteRef/>
      </w:r>
      <w:r>
        <w:t xml:space="preserve"> </w:t>
      </w:r>
      <w:r>
        <w:rPr>
          <w:sz w:val="16"/>
          <w:szCs w:val="16"/>
        </w:rPr>
        <w:t>П</w:t>
      </w:r>
      <w:r w:rsidRPr="00364B0F">
        <w:rPr>
          <w:sz w:val="16"/>
          <w:szCs w:val="16"/>
        </w:rPr>
        <w:t>одписные листы должны изготавливаться за счет средств соответствующего избирательного фонда</w:t>
      </w:r>
      <w:r w:rsidRPr="000A6032">
        <w:rPr>
          <w:sz w:val="16"/>
          <w:szCs w:val="16"/>
        </w:rPr>
        <w:t xml:space="preserve"> (п. </w:t>
      </w:r>
      <w:r w:rsidRPr="00364B0F">
        <w:rPr>
          <w:sz w:val="16"/>
          <w:szCs w:val="16"/>
        </w:rPr>
        <w:t>5 ст. 37 Федерального закона</w:t>
      </w:r>
      <w:r>
        <w:rPr>
          <w:sz w:val="16"/>
          <w:szCs w:val="16"/>
        </w:rPr>
        <w:t>)</w:t>
      </w:r>
      <w:r w:rsidRPr="00364B0F">
        <w:rPr>
          <w:sz w:val="16"/>
          <w:szCs w:val="16"/>
        </w:rPr>
        <w:t>.</w:t>
      </w:r>
    </w:p>
  </w:footnote>
  <w:footnote w:id="7">
    <w:p w:rsidR="00F06C82" w:rsidRPr="00347D0D" w:rsidRDefault="00F06C82" w:rsidP="000B2BF9">
      <w:pPr>
        <w:pStyle w:val="af"/>
        <w:ind w:firstLine="284"/>
        <w:rPr>
          <w:sz w:val="16"/>
          <w:szCs w:val="16"/>
        </w:rPr>
      </w:pPr>
      <w:r w:rsidRPr="00EF43BE">
        <w:rPr>
          <w:rStyle w:val="af1"/>
          <w:sz w:val="16"/>
          <w:szCs w:val="16"/>
        </w:rPr>
        <w:footnoteRef/>
      </w:r>
      <w:r w:rsidRPr="00EF43BE">
        <w:rPr>
          <w:sz w:val="16"/>
          <w:szCs w:val="16"/>
        </w:rPr>
        <w:t xml:space="preserve"> Доверенными </w:t>
      </w:r>
      <w:r w:rsidRPr="00347D0D">
        <w:rPr>
          <w:sz w:val="16"/>
          <w:szCs w:val="16"/>
        </w:rPr>
        <w:t>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w:t>
      </w:r>
      <w:r>
        <w:rPr>
          <w:sz w:val="16"/>
          <w:szCs w:val="16"/>
        </w:rPr>
        <w:t xml:space="preserve"> (в т.ч. депутаты)</w:t>
      </w:r>
      <w:r w:rsidRPr="00347D0D">
        <w:rPr>
          <w:sz w:val="16"/>
          <w:szCs w:val="16"/>
        </w:rPr>
        <w:t xml:space="preserve">, главы местных администраций, работники аппаратов избирательных комиссий, члены избирательных комиссий с правом </w:t>
      </w:r>
      <w:r>
        <w:rPr>
          <w:sz w:val="16"/>
          <w:szCs w:val="16"/>
        </w:rPr>
        <w:t xml:space="preserve">решающего и </w:t>
      </w:r>
      <w:r w:rsidRPr="00347D0D">
        <w:rPr>
          <w:sz w:val="16"/>
          <w:szCs w:val="16"/>
        </w:rPr>
        <w:t xml:space="preserve">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8">
    <w:p w:rsidR="00F06C82" w:rsidRPr="00347D0D" w:rsidRDefault="00F06C82" w:rsidP="000B2BF9">
      <w:pPr>
        <w:pStyle w:val="af"/>
        <w:ind w:firstLine="284"/>
        <w:rPr>
          <w:sz w:val="16"/>
          <w:szCs w:val="16"/>
        </w:rPr>
      </w:pPr>
      <w:r w:rsidRPr="00347D0D">
        <w:rPr>
          <w:rStyle w:val="af1"/>
          <w:sz w:val="16"/>
          <w:szCs w:val="16"/>
        </w:rPr>
        <w:footnoteRef/>
      </w:r>
      <w:r w:rsidRPr="00347D0D">
        <w:rPr>
          <w:sz w:val="16"/>
          <w:szCs w:val="16"/>
        </w:rPr>
        <w:t xml:space="preserve"> </w:t>
      </w:r>
      <w:r>
        <w:rPr>
          <w:sz w:val="16"/>
          <w:szCs w:val="16"/>
        </w:rPr>
        <w:t>К</w:t>
      </w:r>
      <w:r w:rsidRPr="00347D0D">
        <w:rPr>
          <w:sz w:val="16"/>
          <w:szCs w:val="16"/>
        </w:rPr>
        <w:t>андидат</w:t>
      </w:r>
      <w:r>
        <w:rPr>
          <w:sz w:val="16"/>
          <w:szCs w:val="16"/>
        </w:rPr>
        <w:t>, выдвинутый</w:t>
      </w:r>
      <w:r w:rsidRPr="00347D0D">
        <w:rPr>
          <w:sz w:val="16"/>
          <w:szCs w:val="16"/>
        </w:rPr>
        <w:t xml:space="preserve"> </w:t>
      </w:r>
      <w:r>
        <w:rPr>
          <w:sz w:val="16"/>
          <w:szCs w:val="16"/>
        </w:rPr>
        <w:t xml:space="preserve">по многомандатному </w:t>
      </w:r>
      <w:r w:rsidRPr="00347D0D">
        <w:rPr>
          <w:sz w:val="16"/>
          <w:szCs w:val="16"/>
        </w:rPr>
        <w:t>избирательному округу вправе назначить</w:t>
      </w:r>
      <w:r>
        <w:rPr>
          <w:sz w:val="16"/>
          <w:szCs w:val="16"/>
        </w:rPr>
        <w:t xml:space="preserve"> до 15 </w:t>
      </w:r>
      <w:r w:rsidRPr="00347D0D">
        <w:rPr>
          <w:sz w:val="16"/>
          <w:szCs w:val="16"/>
        </w:rPr>
        <w:t>доверенных лиц.</w:t>
      </w:r>
    </w:p>
  </w:footnote>
  <w:footnote w:id="9">
    <w:p w:rsidR="00F06C82" w:rsidRPr="005E21AD" w:rsidRDefault="00F06C82" w:rsidP="000B2BF9">
      <w:pPr>
        <w:pStyle w:val="af"/>
        <w:ind w:firstLine="284"/>
        <w:rPr>
          <w:sz w:val="16"/>
          <w:szCs w:val="16"/>
        </w:rPr>
      </w:pPr>
      <w:r w:rsidRPr="00347D0D">
        <w:rPr>
          <w:rStyle w:val="af1"/>
          <w:sz w:val="16"/>
          <w:szCs w:val="16"/>
        </w:rPr>
        <w:footnoteRef/>
      </w:r>
      <w:r w:rsidRPr="00347D0D">
        <w:rPr>
          <w:sz w:val="16"/>
          <w:szCs w:val="16"/>
        </w:rPr>
        <w:t xml:space="preserve"> </w:t>
      </w:r>
      <w:r>
        <w:rPr>
          <w:sz w:val="16"/>
          <w:szCs w:val="16"/>
        </w:rPr>
        <w:t>И</w:t>
      </w:r>
      <w:r w:rsidRPr="00347D0D">
        <w:rPr>
          <w:sz w:val="16"/>
          <w:szCs w:val="16"/>
        </w:rPr>
        <w:t xml:space="preserve">збирательное объединение, выдвинувшее кандидата, кандидатов </w:t>
      </w:r>
      <w:r>
        <w:rPr>
          <w:sz w:val="16"/>
          <w:szCs w:val="16"/>
        </w:rPr>
        <w:t xml:space="preserve">по многомандатным </w:t>
      </w:r>
      <w:r w:rsidRPr="00347D0D">
        <w:rPr>
          <w:sz w:val="16"/>
          <w:szCs w:val="16"/>
        </w:rPr>
        <w:t xml:space="preserve">избирательным округам </w:t>
      </w:r>
      <w:r>
        <w:rPr>
          <w:sz w:val="16"/>
          <w:szCs w:val="16"/>
        </w:rPr>
        <w:t>вправе назначить до 10</w:t>
      </w:r>
      <w:r w:rsidRPr="00870DF5">
        <w:rPr>
          <w:sz w:val="16"/>
          <w:szCs w:val="16"/>
        </w:rPr>
        <w:t xml:space="preserve"> </w:t>
      </w:r>
      <w:r>
        <w:rPr>
          <w:sz w:val="16"/>
          <w:szCs w:val="16"/>
        </w:rPr>
        <w:t>доверенных лиц.</w:t>
      </w:r>
    </w:p>
  </w:footnote>
  <w:footnote w:id="10">
    <w:p w:rsidR="00F06C82" w:rsidRPr="004A2B48" w:rsidRDefault="00F06C82" w:rsidP="000B2BF9">
      <w:pPr>
        <w:pStyle w:val="af"/>
        <w:ind w:firstLine="284"/>
        <w:rPr>
          <w:sz w:val="18"/>
          <w:szCs w:val="18"/>
        </w:rPr>
      </w:pPr>
      <w:r w:rsidRPr="00F21A84">
        <w:rPr>
          <w:rStyle w:val="af1"/>
          <w:sz w:val="18"/>
          <w:szCs w:val="18"/>
        </w:rPr>
        <w:footnoteRef/>
      </w:r>
      <w:r w:rsidRPr="00F21A84">
        <w:rPr>
          <w:sz w:val="18"/>
          <w:szCs w:val="18"/>
        </w:rPr>
        <w:t xml:space="preserve"> </w:t>
      </w:r>
      <w:r w:rsidRPr="004A2B48">
        <w:rPr>
          <w:sz w:val="18"/>
          <w:szCs w:val="18"/>
        </w:rPr>
        <w:t xml:space="preserve">Кандидат вправе снять свою кандидатуру в любое время, но не позднее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 xml:space="preserve">голосования. Зарегистрированный кандидат вправе снять свою кандидатуру не позднее чем </w:t>
      </w:r>
      <w:r w:rsidRPr="004A2B48">
        <w:rPr>
          <w:b/>
          <w:sz w:val="18"/>
          <w:szCs w:val="18"/>
        </w:rPr>
        <w:t>за 1 день</w:t>
      </w:r>
      <w:r w:rsidRPr="004A2B48">
        <w:rPr>
          <w:sz w:val="18"/>
          <w:szCs w:val="18"/>
        </w:rPr>
        <w:t xml:space="preserve"> до дня </w:t>
      </w:r>
      <w:r>
        <w:rPr>
          <w:sz w:val="18"/>
          <w:szCs w:val="18"/>
        </w:rPr>
        <w:t xml:space="preserve">(первого дня) </w:t>
      </w:r>
      <w:r w:rsidRPr="004A2B48">
        <w:rPr>
          <w:sz w:val="18"/>
          <w:szCs w:val="18"/>
        </w:rPr>
        <w:t>голосования только при наличии вынуждающих обстоятельств, перечисленных в п.9 ст.47 областного закона.</w:t>
      </w:r>
    </w:p>
  </w:footnote>
  <w:footnote w:id="11">
    <w:p w:rsidR="00F06C82" w:rsidRPr="00D70577" w:rsidRDefault="00F06C82" w:rsidP="000B2BF9">
      <w:pPr>
        <w:pStyle w:val="af"/>
        <w:ind w:firstLine="284"/>
      </w:pPr>
      <w:r>
        <w:rPr>
          <w:rStyle w:val="af1"/>
        </w:rPr>
        <w:footnoteRef/>
      </w:r>
      <w:r>
        <w:t xml:space="preserve"> </w:t>
      </w:r>
      <w:r>
        <w:rPr>
          <w:sz w:val="18"/>
          <w:szCs w:val="18"/>
        </w:rPr>
        <w:t xml:space="preserve">Избирательное объединение </w:t>
      </w:r>
      <w:r w:rsidRPr="004A2B48">
        <w:rPr>
          <w:sz w:val="18"/>
          <w:szCs w:val="18"/>
        </w:rPr>
        <w:t xml:space="preserve">вправе </w:t>
      </w:r>
      <w:r>
        <w:rPr>
          <w:sz w:val="18"/>
          <w:szCs w:val="18"/>
        </w:rPr>
        <w:t>отозвать кандидата, выдвинутого по многомандатному избирательному округу,</w:t>
      </w:r>
      <w:r w:rsidRPr="004A2B48">
        <w:rPr>
          <w:sz w:val="18"/>
          <w:szCs w:val="18"/>
        </w:rPr>
        <w:t xml:space="preserve"> в любое время, но не позднее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w:t>
      </w:r>
      <w:r>
        <w:rPr>
          <w:sz w:val="18"/>
          <w:szCs w:val="18"/>
        </w:rPr>
        <w:t xml:space="preserve">(первого дня) </w:t>
      </w:r>
      <w:r w:rsidRPr="004A2B48">
        <w:rPr>
          <w:sz w:val="18"/>
          <w:szCs w:val="18"/>
        </w:rPr>
        <w:t>голосования.</w:t>
      </w:r>
    </w:p>
  </w:footnote>
  <w:footnote w:id="12">
    <w:p w:rsidR="00F06C82" w:rsidRPr="006E49BA" w:rsidRDefault="00F06C82" w:rsidP="00F868D9">
      <w:pPr>
        <w:pStyle w:val="ConsPlusNormal"/>
        <w:widowControl/>
        <w:ind w:firstLine="540"/>
        <w:jc w:val="both"/>
        <w:rPr>
          <w:rFonts w:ascii="Times New Roman" w:hAnsi="Times New Roman" w:cs="Times New Roman"/>
          <w:sz w:val="18"/>
          <w:szCs w:val="18"/>
        </w:rPr>
      </w:pPr>
      <w:r w:rsidRPr="006E49BA">
        <w:rPr>
          <w:rStyle w:val="af1"/>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F06C82" w:rsidRPr="000E4B8D"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F06C82" w:rsidRPr="000E4B8D"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F06C82" w:rsidRPr="000E4B8D"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F06C82"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D103C4">
        <w:rPr>
          <w:rFonts w:ascii="Times New Roman" w:hAnsi="Times New Roman" w:cs="Times New Roman"/>
          <w:sz w:val="18"/>
          <w:szCs w:val="18"/>
        </w:rPr>
        <w:t xml:space="preserve">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F06C82" w:rsidRDefault="00F06C82" w:rsidP="00F868D9">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
    <w:p w:rsidR="00F06C82" w:rsidRDefault="00F06C82" w:rsidP="00F868D9">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 и </w:t>
      </w:r>
      <w:r>
        <w:rPr>
          <w:rFonts w:ascii="Times New Roman" w:hAnsi="Times New Roman" w:cs="Times New Roman"/>
          <w:sz w:val="18"/>
          <w:szCs w:val="18"/>
        </w:rPr>
        <w:t>п/п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48</w:t>
      </w:r>
      <w:r w:rsidRPr="00D103C4">
        <w:rPr>
          <w:rFonts w:ascii="Times New Roman" w:hAnsi="Times New Roman" w:cs="Times New Roman"/>
          <w:sz w:val="18"/>
          <w:szCs w:val="18"/>
        </w:rPr>
        <w:t xml:space="preserve"> </w:t>
      </w:r>
      <w:r>
        <w:rPr>
          <w:rFonts w:ascii="Times New Roman" w:hAnsi="Times New Roman" w:cs="Times New Roman"/>
          <w:sz w:val="18"/>
          <w:szCs w:val="18"/>
        </w:rPr>
        <w:t>област</w:t>
      </w:r>
      <w:r w:rsidRPr="00D103C4">
        <w:rPr>
          <w:rFonts w:ascii="Times New Roman" w:hAnsi="Times New Roman" w:cs="Times New Roman"/>
          <w:sz w:val="18"/>
          <w:szCs w:val="18"/>
        </w:rPr>
        <w:t>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Собрания</w:t>
      </w:r>
      <w:r>
        <w:rPr>
          <w:rFonts w:ascii="Times New Roman" w:hAnsi="Times New Roman" w:cs="Times New Roman"/>
          <w:sz w:val="18"/>
          <w:szCs w:val="18"/>
        </w:rPr>
        <w:t xml:space="preserve"> депутатов муниципального образования «_____________________»;</w:t>
      </w:r>
    </w:p>
    <w:p w:rsidR="00F06C82" w:rsidRDefault="00F06C82" w:rsidP="00F868D9">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w:t>
      </w:r>
      <w:r w:rsidRPr="00B0204D">
        <w:rPr>
          <w:rFonts w:ascii="Times New Roman" w:hAnsi="Times New Roman" w:cs="Times New Roman"/>
          <w:sz w:val="18"/>
          <w:szCs w:val="18"/>
        </w:rPr>
        <w:t xml:space="preserve">ч. второй статьи 133, ч. первой статьи 134, </w:t>
      </w:r>
      <w:r w:rsidRPr="00404D99">
        <w:rPr>
          <w:rFonts w:ascii="Times New Roman" w:hAnsi="Times New Roman" w:cs="Times New Roman"/>
          <w:sz w:val="18"/>
          <w:szCs w:val="18"/>
        </w:rPr>
        <w:t xml:space="preserve">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 xml:space="preserve">а также осужденные к лишению свободы за совершение указанных преступлений, судимость которых снята или погашена, </w:t>
      </w:r>
      <w:r w:rsidRPr="00404D99">
        <w:rPr>
          <w:rFonts w:ascii="Times New Roman" w:hAnsi="Times New Roman" w:cs="Times New Roman"/>
          <w:sz w:val="18"/>
          <w:szCs w:val="18"/>
        </w:rPr>
        <w:t xml:space="preserve">-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w:t>
      </w:r>
      <w:r>
        <w:rPr>
          <w:rFonts w:ascii="Times New Roman" w:hAnsi="Times New Roman" w:cs="Times New Roman"/>
          <w:sz w:val="18"/>
          <w:szCs w:val="18"/>
        </w:rPr>
        <w:t xml:space="preserve"> снятия или погашения судимости;</w:t>
      </w:r>
    </w:p>
    <w:p w:rsidR="00F06C82" w:rsidRPr="006E49BA" w:rsidRDefault="00F06C82" w:rsidP="00F868D9">
      <w:pPr>
        <w:pStyle w:val="ConsPlusNormal"/>
        <w:widowControl/>
        <w:ind w:firstLine="540"/>
        <w:jc w:val="both"/>
        <w:rPr>
          <w:rFonts w:ascii="Times New Roman" w:hAnsi="Times New Roman" w:cs="Times New Roman"/>
          <w:sz w:val="18"/>
          <w:szCs w:val="18"/>
        </w:rPr>
      </w:pPr>
      <w:r w:rsidRPr="004F51F2">
        <w:rPr>
          <w:rFonts w:ascii="Times New Roman" w:hAnsi="Times New Roman" w:cs="Times New Roman"/>
          <w:sz w:val="18"/>
          <w:szCs w:val="18"/>
        </w:rPr>
        <w:t>8)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footnote>
  <w:footnote w:id="13">
    <w:p w:rsidR="00F06C82" w:rsidRDefault="00F06C82" w:rsidP="00F868D9">
      <w:pPr>
        <w:pStyle w:val="af"/>
      </w:pPr>
      <w:r>
        <w:rPr>
          <w:rStyle w:val="af1"/>
        </w:rPr>
        <w:footnoteRef/>
      </w:r>
      <w:r>
        <w:t xml:space="preserve"> Избирательному объединению необходимо извещать территориальную избирательную комиссию, организующую соответствующие выборы, о проведении мероприятий, связанных с выдвижением своих кандидатов в депутаты в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F06C82" w:rsidRPr="004E4C90" w:rsidRDefault="00F06C82" w:rsidP="00F868D9">
      <w:pPr>
        <w:pStyle w:val="af"/>
        <w:rPr>
          <w:spacing w:val="-2"/>
        </w:rPr>
      </w:pPr>
      <w:r w:rsidRPr="004E4C90">
        <w:rPr>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w:t>
      </w:r>
      <w:r w:rsidRPr="004E4C90">
        <w:rPr>
          <w:spacing w:val="-2"/>
        </w:rPr>
        <w:br/>
        <w:t xml:space="preserve">а также посредством факсимильной связи либо направлено </w:t>
      </w:r>
      <w:r w:rsidRPr="004E4C90">
        <w:t xml:space="preserve">заблаговременно </w:t>
      </w:r>
      <w:r w:rsidRPr="004E4C90">
        <w:rPr>
          <w:spacing w:val="-2"/>
        </w:rPr>
        <w:t>по почте</w:t>
      </w:r>
      <w:r w:rsidRPr="004E4C90">
        <w:t xml:space="preserve"> в срок, достаточный для избирательной комиссии, организующей выборы, для направления своего </w:t>
      </w:r>
      <w:r w:rsidRPr="004E4C90">
        <w:rPr>
          <w:spacing w:val="-2"/>
        </w:rPr>
        <w:t xml:space="preserve">представителя для участия </w:t>
      </w:r>
      <w:r w:rsidRPr="004E4C90">
        <w:rPr>
          <w:spacing w:val="-2"/>
        </w:rPr>
        <w:br/>
        <w:t>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4">
    <w:p w:rsidR="00F06C82" w:rsidRPr="006D35A4" w:rsidRDefault="00F06C82" w:rsidP="00F868D9">
      <w:pPr>
        <w:pStyle w:val="af"/>
      </w:pPr>
      <w:r>
        <w:rPr>
          <w:rStyle w:val="af1"/>
        </w:rPr>
        <w:footnoteRef/>
      </w:r>
      <w:r>
        <w:t xml:space="preserve"> </w:t>
      </w:r>
      <w:r w:rsidRPr="006D35A4">
        <w:rPr>
          <w:szCs w:val="24"/>
        </w:rPr>
        <w:t>Протокол также может содержать решение о назначении уполномоченных представителей избирательного объединения, о наименовании политической партии (общественного объединения), в т.ч. о согласовании краткого наименования. В этом случае документы, указанные в пунктах 10, 13 настоящего списка, не представляются.</w:t>
      </w:r>
    </w:p>
  </w:footnote>
  <w:footnote w:id="15">
    <w:p w:rsidR="00F06C82" w:rsidRPr="00CC4F27" w:rsidRDefault="00F06C82" w:rsidP="00F868D9">
      <w:pPr>
        <w:pStyle w:val="af"/>
        <w:rPr>
          <w:sz w:val="18"/>
          <w:szCs w:val="18"/>
        </w:rPr>
      </w:pPr>
      <w:r w:rsidRPr="0034784C">
        <w:rPr>
          <w:rStyle w:val="af1"/>
        </w:rPr>
        <w:footnoteRef/>
      </w:r>
      <w:r w:rsidRPr="0034784C">
        <w:t xml:space="preserve"> </w:t>
      </w:r>
      <w:r w:rsidRPr="00CC4F27">
        <w:rPr>
          <w:sz w:val="18"/>
          <w:szCs w:val="18"/>
        </w:rPr>
        <w:t>Решение представляется в случае, если соответствующее полномочие делегировано указанному органу.</w:t>
      </w:r>
    </w:p>
  </w:footnote>
  <w:footnote w:id="16">
    <w:p w:rsidR="00F06C82" w:rsidRPr="00316866" w:rsidRDefault="00F06C82" w:rsidP="00F868D9">
      <w:pPr>
        <w:pStyle w:val="aff3"/>
        <w:spacing w:after="0"/>
        <w:ind w:firstLine="426"/>
        <w:jc w:val="both"/>
        <w:rPr>
          <w:sz w:val="18"/>
          <w:szCs w:val="18"/>
        </w:rPr>
      </w:pPr>
      <w:r w:rsidRPr="00C71133">
        <w:rPr>
          <w:sz w:val="18"/>
          <w:szCs w:val="18"/>
        </w:rPr>
        <w:t>**</w:t>
      </w:r>
      <w:r w:rsidRPr="00316866">
        <w:rPr>
          <w:sz w:val="18"/>
          <w:szCs w:val="18"/>
        </w:rPr>
        <w:t xml:space="preserve">Этот и последующие документы подписывает </w:t>
      </w:r>
      <w:r>
        <w:rPr>
          <w:sz w:val="18"/>
          <w:szCs w:val="18"/>
        </w:rPr>
        <w:t xml:space="preserve">руководитель избирательного объединения, если </w:t>
      </w:r>
      <w:r w:rsidRPr="00316866">
        <w:rPr>
          <w:sz w:val="18"/>
          <w:szCs w:val="18"/>
        </w:rPr>
        <w:t>лицо, уполномоченное на то</w:t>
      </w:r>
      <w:r>
        <w:rPr>
          <w:sz w:val="18"/>
          <w:szCs w:val="18"/>
        </w:rPr>
        <w:t>,</w:t>
      </w:r>
      <w:r w:rsidRPr="00316866">
        <w:rPr>
          <w:sz w:val="18"/>
          <w:szCs w:val="18"/>
        </w:rPr>
        <w:t xml:space="preserve"> </w:t>
      </w:r>
      <w:r>
        <w:rPr>
          <w:sz w:val="18"/>
          <w:szCs w:val="18"/>
        </w:rPr>
        <w:t>не определено</w:t>
      </w:r>
      <w:r w:rsidRPr="00316866">
        <w:rPr>
          <w:sz w:val="18"/>
          <w:szCs w:val="18"/>
        </w:rPr>
        <w:t xml:space="preserve"> уставом</w:t>
      </w:r>
      <w:r w:rsidRPr="00142B44">
        <w:rPr>
          <w:sz w:val="18"/>
          <w:szCs w:val="18"/>
        </w:rPr>
        <w:t xml:space="preserve"> </w:t>
      </w:r>
      <w:r w:rsidRPr="002D286F">
        <w:rPr>
          <w:sz w:val="18"/>
          <w:szCs w:val="18"/>
        </w:rPr>
        <w:t>политической партии, общественного объединения</w:t>
      </w:r>
      <w:r w:rsidRPr="00316866">
        <w:rPr>
          <w:sz w:val="18"/>
          <w:szCs w:val="18"/>
        </w:rPr>
        <w:t>.</w:t>
      </w:r>
    </w:p>
  </w:footnote>
  <w:footnote w:id="17">
    <w:p w:rsidR="00F06C82" w:rsidRPr="00E55C00" w:rsidRDefault="00F06C82" w:rsidP="00F868D9">
      <w:pPr>
        <w:pStyle w:val="af"/>
        <w:rPr>
          <w:sz w:val="18"/>
          <w:szCs w:val="18"/>
        </w:rPr>
      </w:pPr>
      <w:r>
        <w:rPr>
          <w:rStyle w:val="af1"/>
        </w:rPr>
        <w:footnoteRef/>
      </w:r>
      <w:r>
        <w:t xml:space="preserve"> </w:t>
      </w:r>
      <w:r w:rsidRPr="00441099">
        <w:rPr>
          <w:sz w:val="18"/>
          <w:szCs w:val="18"/>
        </w:rPr>
        <w:t>Протокол</w:t>
      </w:r>
      <w:r>
        <w:rPr>
          <w:sz w:val="18"/>
          <w:szCs w:val="18"/>
        </w:rPr>
        <w:t xml:space="preserve"> </w:t>
      </w:r>
      <w:r w:rsidRPr="00441099">
        <w:rPr>
          <w:sz w:val="18"/>
          <w:szCs w:val="18"/>
        </w:rPr>
        <w:t>представляется в виде копии</w:t>
      </w:r>
      <w:r w:rsidRPr="004F4187">
        <w:rPr>
          <w:sz w:val="18"/>
          <w:szCs w:val="18"/>
        </w:rPr>
        <w:t xml:space="preserve"> на бумажном носителе</w:t>
      </w:r>
      <w:r w:rsidRPr="00441099">
        <w:rPr>
          <w:sz w:val="18"/>
          <w:szCs w:val="18"/>
        </w:rPr>
        <w:t>,</w:t>
      </w:r>
      <w:r>
        <w:rPr>
          <w:sz w:val="18"/>
          <w:szCs w:val="18"/>
        </w:rPr>
        <w:t xml:space="preserve"> которая</w:t>
      </w:r>
      <w:r w:rsidRPr="00441099">
        <w:rPr>
          <w:sz w:val="18"/>
          <w:szCs w:val="18"/>
        </w:rPr>
        <w:t xml:space="preserve"> завер</w:t>
      </w:r>
      <w:r>
        <w:rPr>
          <w:sz w:val="18"/>
          <w:szCs w:val="18"/>
        </w:rPr>
        <w:t>яется</w:t>
      </w:r>
      <w:r w:rsidRPr="00441099">
        <w:rPr>
          <w:sz w:val="18"/>
          <w:szCs w:val="18"/>
        </w:rPr>
        <w:t xml:space="preserve"> лицом, уполномоченным подписывать данный </w:t>
      </w:r>
      <w:r>
        <w:rPr>
          <w:sz w:val="18"/>
          <w:szCs w:val="18"/>
        </w:rPr>
        <w:t>документ</w:t>
      </w:r>
      <w:r w:rsidRPr="00441099">
        <w:rPr>
          <w:sz w:val="18"/>
          <w:szCs w:val="18"/>
        </w:rPr>
        <w:t xml:space="preserve"> в соответствии с </w:t>
      </w:r>
      <w:r w:rsidRPr="00607454">
        <w:rPr>
          <w:sz w:val="18"/>
          <w:szCs w:val="18"/>
        </w:rPr>
        <w:t>уставом</w:t>
      </w:r>
      <w:r w:rsidRPr="00E55C00">
        <w:rPr>
          <w:sz w:val="18"/>
          <w:szCs w:val="18"/>
        </w:rPr>
        <w:t xml:space="preserve"> политической партии</w:t>
      </w:r>
      <w:r>
        <w:rPr>
          <w:sz w:val="18"/>
          <w:szCs w:val="18"/>
        </w:rPr>
        <w:t xml:space="preserve"> </w:t>
      </w:r>
      <w:r w:rsidRPr="00E55C00">
        <w:rPr>
          <w:sz w:val="18"/>
          <w:szCs w:val="18"/>
        </w:rPr>
        <w:t>(иного общественного объединения)</w:t>
      </w:r>
      <w:r w:rsidRPr="00441099">
        <w:rPr>
          <w:sz w:val="18"/>
          <w:szCs w:val="18"/>
        </w:rPr>
        <w:t>, и печатью</w:t>
      </w:r>
      <w:r>
        <w:rPr>
          <w:sz w:val="18"/>
          <w:szCs w:val="18"/>
        </w:rPr>
        <w:t xml:space="preserve"> </w:t>
      </w:r>
      <w:r w:rsidRPr="00E55C00">
        <w:rPr>
          <w:sz w:val="18"/>
          <w:szCs w:val="18"/>
        </w:rPr>
        <w:t xml:space="preserve">(если оно </w:t>
      </w:r>
      <w:r>
        <w:rPr>
          <w:sz w:val="18"/>
          <w:szCs w:val="18"/>
        </w:rPr>
        <w:t>обладает статусом юридического лица</w:t>
      </w:r>
      <w:r w:rsidRPr="00E55C00">
        <w:rPr>
          <w:sz w:val="18"/>
          <w:szCs w:val="18"/>
        </w:rPr>
        <w:t>)</w:t>
      </w:r>
      <w:r w:rsidRPr="00441099">
        <w:rPr>
          <w:sz w:val="18"/>
          <w:szCs w:val="18"/>
        </w:rPr>
        <w:t>.</w:t>
      </w:r>
    </w:p>
  </w:footnote>
  <w:footnote w:id="18">
    <w:p w:rsidR="00F06C82" w:rsidRPr="002C6798" w:rsidRDefault="00F06C82" w:rsidP="00F868D9">
      <w:pPr>
        <w:pStyle w:val="af"/>
        <w:rPr>
          <w:sz w:val="18"/>
          <w:szCs w:val="18"/>
        </w:rPr>
      </w:pPr>
      <w:r>
        <w:rPr>
          <w:rStyle w:val="af1"/>
        </w:rPr>
        <w:footnoteRef/>
      </w:r>
      <w:r>
        <w:t xml:space="preserve"> </w:t>
      </w:r>
      <w:r w:rsidRPr="002C6798">
        <w:rPr>
          <w:sz w:val="18"/>
          <w:szCs w:val="18"/>
        </w:rPr>
        <w:t>Наименование избирательного объединения – наименование, указанное в документе о государственной регистрации избирательного объединения</w:t>
      </w:r>
      <w:r>
        <w:rPr>
          <w:sz w:val="18"/>
          <w:szCs w:val="18"/>
        </w:rPr>
        <w:t xml:space="preserve">, если </w:t>
      </w:r>
      <w:r w:rsidRPr="002C6798">
        <w:rPr>
          <w:sz w:val="18"/>
          <w:szCs w:val="18"/>
        </w:rPr>
        <w:t>избирательно</w:t>
      </w:r>
      <w:r>
        <w:rPr>
          <w:sz w:val="18"/>
          <w:szCs w:val="18"/>
        </w:rPr>
        <w:t>е</w:t>
      </w:r>
      <w:r w:rsidRPr="002C6798">
        <w:rPr>
          <w:sz w:val="18"/>
          <w:szCs w:val="18"/>
        </w:rPr>
        <w:t xml:space="preserve"> объединени</w:t>
      </w:r>
      <w:r>
        <w:rPr>
          <w:sz w:val="18"/>
          <w:szCs w:val="18"/>
        </w:rPr>
        <w:t xml:space="preserve">е не обладает статусом юридического лица - </w:t>
      </w:r>
      <w:r w:rsidRPr="002C6798">
        <w:rPr>
          <w:sz w:val="18"/>
          <w:szCs w:val="18"/>
        </w:rPr>
        <w:t>наименование, указанное в</w:t>
      </w:r>
      <w:r>
        <w:rPr>
          <w:sz w:val="18"/>
          <w:szCs w:val="18"/>
        </w:rPr>
        <w:t xml:space="preserve"> решении о его создании.</w:t>
      </w:r>
    </w:p>
  </w:footnote>
  <w:footnote w:id="19">
    <w:p w:rsidR="00F06C82" w:rsidRPr="0050563C" w:rsidRDefault="00F06C82" w:rsidP="00F868D9">
      <w:pPr>
        <w:pStyle w:val="af"/>
        <w:ind w:firstLine="284"/>
      </w:pPr>
      <w:r w:rsidRPr="00AC16D9">
        <w:rPr>
          <w:rStyle w:val="af1"/>
        </w:rPr>
        <w:footnoteRef/>
      </w:r>
      <w:r>
        <w:t xml:space="preserve"> </w:t>
      </w:r>
      <w:r w:rsidRPr="004E36B4">
        <w:rPr>
          <w:sz w:val="18"/>
          <w:szCs w:val="18"/>
        </w:rPr>
        <w:t>Избирательное объединение, выдвинувшее</w:t>
      </w:r>
      <w:r>
        <w:rPr>
          <w:sz w:val="18"/>
          <w:szCs w:val="18"/>
        </w:rPr>
        <w:t xml:space="preserve"> </w:t>
      </w:r>
      <w:r w:rsidRPr="0050563C">
        <w:rPr>
          <w:sz w:val="18"/>
          <w:szCs w:val="18"/>
        </w:rPr>
        <w:t>кандидата (кандидатов)</w:t>
      </w:r>
      <w:r>
        <w:rPr>
          <w:sz w:val="18"/>
          <w:szCs w:val="18"/>
        </w:rPr>
        <w:t>,</w:t>
      </w:r>
      <w:r w:rsidRPr="0050563C">
        <w:rPr>
          <w:sz w:val="18"/>
          <w:szCs w:val="18"/>
        </w:rPr>
        <w:t xml:space="preserve"> </w:t>
      </w:r>
      <w:r>
        <w:rPr>
          <w:sz w:val="18"/>
          <w:szCs w:val="18"/>
        </w:rPr>
        <w:t>имеет право назначить</w:t>
      </w:r>
      <w:r w:rsidRPr="0050563C">
        <w:rPr>
          <w:sz w:val="18"/>
          <w:szCs w:val="18"/>
        </w:rPr>
        <w:t xml:space="preserve"> не более </w:t>
      </w:r>
      <w:r>
        <w:rPr>
          <w:sz w:val="18"/>
          <w:szCs w:val="18"/>
        </w:rPr>
        <w:t>5</w:t>
      </w:r>
      <w:r w:rsidRPr="0050563C">
        <w:rPr>
          <w:sz w:val="18"/>
          <w:szCs w:val="18"/>
        </w:rPr>
        <w:t xml:space="preserve"> уполномоченных представителей.</w:t>
      </w:r>
    </w:p>
  </w:footnote>
  <w:footnote w:id="20">
    <w:p w:rsidR="00F06C82" w:rsidRPr="009D6A07" w:rsidRDefault="00F06C82" w:rsidP="00F868D9">
      <w:pPr>
        <w:pStyle w:val="af"/>
        <w:ind w:firstLine="284"/>
        <w:rPr>
          <w:sz w:val="18"/>
          <w:szCs w:val="18"/>
        </w:rPr>
      </w:pPr>
      <w:r>
        <w:rPr>
          <w:rStyle w:val="af1"/>
        </w:rPr>
        <w:footnoteRef/>
      </w:r>
      <w:r>
        <w:t xml:space="preserve"> </w:t>
      </w:r>
      <w:r w:rsidRPr="009D6A07">
        <w:rPr>
          <w:sz w:val="18"/>
          <w:szCs w:val="18"/>
        </w:rPr>
        <w:t xml:space="preserve">Если как полное, так и сокращенное наименование </w:t>
      </w:r>
      <w:r>
        <w:rPr>
          <w:sz w:val="18"/>
          <w:szCs w:val="18"/>
        </w:rPr>
        <w:t>политической партии (иного общественного объединения)</w:t>
      </w:r>
      <w:r w:rsidRPr="009D6A07">
        <w:rPr>
          <w:sz w:val="18"/>
          <w:szCs w:val="18"/>
        </w:rPr>
        <w:t xml:space="preserve"> состоит более чем из семи слов, избирательно</w:t>
      </w:r>
      <w:r>
        <w:rPr>
          <w:sz w:val="18"/>
          <w:szCs w:val="18"/>
        </w:rPr>
        <w:t>е</w:t>
      </w:r>
      <w:r w:rsidRPr="009D6A07">
        <w:rPr>
          <w:sz w:val="18"/>
          <w:szCs w:val="18"/>
        </w:rPr>
        <w:t xml:space="preserve"> объединени</w:t>
      </w:r>
      <w:r>
        <w:rPr>
          <w:sz w:val="18"/>
          <w:szCs w:val="18"/>
        </w:rPr>
        <w:t>е</w:t>
      </w:r>
      <w:r w:rsidRPr="009D6A07">
        <w:rPr>
          <w:sz w:val="18"/>
          <w:szCs w:val="18"/>
        </w:rPr>
        <w:t>, выдвинувше</w:t>
      </w:r>
      <w:r>
        <w:rPr>
          <w:sz w:val="18"/>
          <w:szCs w:val="18"/>
        </w:rPr>
        <w:t>е</w:t>
      </w:r>
      <w:r w:rsidRPr="009D6A07">
        <w:rPr>
          <w:sz w:val="18"/>
          <w:szCs w:val="18"/>
        </w:rPr>
        <w:t xml:space="preserve"> кандидатов, согласует краткое (состоящее не более чем из семи слов) наименование, которое используется в избирательном бюллетене</w:t>
      </w:r>
      <w:r>
        <w:rPr>
          <w:sz w:val="18"/>
          <w:szCs w:val="18"/>
        </w:rPr>
        <w:t>.</w:t>
      </w:r>
    </w:p>
  </w:footnote>
  <w:footnote w:id="21">
    <w:p w:rsidR="00F06C82" w:rsidRDefault="00F06C82" w:rsidP="00F868D9">
      <w:pPr>
        <w:pStyle w:val="af"/>
        <w:ind w:firstLine="284"/>
      </w:pPr>
      <w:r w:rsidRPr="00756412">
        <w:rPr>
          <w:sz w:val="18"/>
          <w:szCs w:val="18"/>
          <w:vertAlign w:val="superscript"/>
        </w:rPr>
        <w:footnoteRef/>
      </w:r>
      <w:r w:rsidRPr="00756412">
        <w:rPr>
          <w:sz w:val="18"/>
          <w:szCs w:val="18"/>
          <w:vertAlign w:val="superscript"/>
        </w:rPr>
        <w:t xml:space="preserve"> </w:t>
      </w:r>
      <w:r w:rsidRPr="00441099">
        <w:rPr>
          <w:sz w:val="18"/>
          <w:szCs w:val="18"/>
        </w:rPr>
        <w:t>Протокол</w:t>
      </w:r>
      <w:r>
        <w:rPr>
          <w:sz w:val="18"/>
          <w:szCs w:val="18"/>
        </w:rPr>
        <w:t xml:space="preserve"> </w:t>
      </w:r>
      <w:r w:rsidRPr="00441099">
        <w:rPr>
          <w:sz w:val="18"/>
          <w:szCs w:val="18"/>
        </w:rPr>
        <w:t xml:space="preserve">представляется в виде копии, заверенной лицом, уполномоченным подписывать данный </w:t>
      </w:r>
      <w:r>
        <w:rPr>
          <w:sz w:val="18"/>
          <w:szCs w:val="18"/>
        </w:rPr>
        <w:t>документ</w:t>
      </w:r>
      <w:r w:rsidRPr="00441099">
        <w:rPr>
          <w:sz w:val="18"/>
          <w:szCs w:val="18"/>
        </w:rPr>
        <w:t xml:space="preserve"> в соответствии с уставом </w:t>
      </w:r>
      <w:r>
        <w:rPr>
          <w:sz w:val="18"/>
          <w:szCs w:val="18"/>
        </w:rPr>
        <w:t>избирательного объединения</w:t>
      </w:r>
      <w:r w:rsidRPr="00441099">
        <w:rPr>
          <w:sz w:val="18"/>
          <w:szCs w:val="18"/>
        </w:rPr>
        <w:t>, и печатью</w:t>
      </w:r>
      <w:r>
        <w:rPr>
          <w:sz w:val="18"/>
          <w:szCs w:val="18"/>
        </w:rPr>
        <w:t xml:space="preserve"> </w:t>
      </w:r>
      <w:r w:rsidRPr="00E55C00">
        <w:rPr>
          <w:sz w:val="18"/>
          <w:szCs w:val="18"/>
        </w:rPr>
        <w:t xml:space="preserve">(если оно </w:t>
      </w:r>
      <w:r>
        <w:rPr>
          <w:sz w:val="18"/>
          <w:szCs w:val="18"/>
        </w:rPr>
        <w:t>обладает статусом юридического лица</w:t>
      </w:r>
      <w:r w:rsidRPr="00E55C00">
        <w:rPr>
          <w:sz w:val="18"/>
          <w:szCs w:val="18"/>
        </w:rPr>
        <w:t>)</w:t>
      </w:r>
      <w:r w:rsidRPr="00441099">
        <w:rPr>
          <w:sz w:val="18"/>
          <w:szCs w:val="18"/>
        </w:rPr>
        <w:t>.</w:t>
      </w:r>
    </w:p>
  </w:footnote>
  <w:footnote w:id="22">
    <w:p w:rsidR="00F06C82" w:rsidRPr="00C56416" w:rsidRDefault="00F06C82" w:rsidP="00F868D9">
      <w:pPr>
        <w:pStyle w:val="af"/>
        <w:rPr>
          <w:sz w:val="16"/>
          <w:szCs w:val="16"/>
        </w:rPr>
      </w:pPr>
      <w:r w:rsidRPr="002B38B1">
        <w:rPr>
          <w:rStyle w:val="af1"/>
        </w:rPr>
        <w:footnoteRef/>
      </w:r>
      <w:r w:rsidRPr="002B38B1">
        <w:t xml:space="preserve"> Лицо, уполномоченное в соответствии с уставом </w:t>
      </w:r>
      <w:r>
        <w:t>избирательного объединения</w:t>
      </w:r>
      <w:r w:rsidRPr="002B38B1">
        <w:t>.</w:t>
      </w:r>
    </w:p>
  </w:footnote>
  <w:footnote w:id="23">
    <w:p w:rsidR="00F06C82" w:rsidRPr="006E49BA" w:rsidRDefault="00F06C82" w:rsidP="00F868D9">
      <w:pPr>
        <w:pStyle w:val="ConsPlusNormal"/>
        <w:widowControl/>
        <w:ind w:firstLine="540"/>
        <w:jc w:val="both"/>
        <w:rPr>
          <w:rFonts w:ascii="Times New Roman" w:hAnsi="Times New Roman" w:cs="Times New Roman"/>
          <w:sz w:val="18"/>
          <w:szCs w:val="18"/>
        </w:rPr>
      </w:pPr>
      <w:r w:rsidRPr="006E49BA">
        <w:rPr>
          <w:rStyle w:val="af1"/>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F06C82" w:rsidRPr="000E4B8D"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F06C82" w:rsidRPr="000E4B8D"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F06C82" w:rsidRPr="000E4B8D"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F06C82" w:rsidRDefault="00F06C82" w:rsidP="00F868D9">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D103C4">
        <w:rPr>
          <w:rFonts w:ascii="Times New Roman" w:hAnsi="Times New Roman" w:cs="Times New Roman"/>
          <w:sz w:val="18"/>
          <w:szCs w:val="18"/>
        </w:rPr>
        <w:t xml:space="preserve">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F06C82" w:rsidRDefault="00F06C82" w:rsidP="00F868D9">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
    <w:p w:rsidR="00F06C82" w:rsidRDefault="00F06C82" w:rsidP="00F868D9">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6</w:t>
      </w:r>
      <w:r w:rsidRPr="00D103C4">
        <w:rPr>
          <w:rFonts w:ascii="Times New Roman" w:hAnsi="Times New Roman" w:cs="Times New Roman"/>
          <w:sz w:val="18"/>
          <w:szCs w:val="18"/>
        </w:rPr>
        <w:t xml:space="preserve"> и </w:t>
      </w:r>
      <w:r>
        <w:rPr>
          <w:rFonts w:ascii="Times New Roman" w:hAnsi="Times New Roman" w:cs="Times New Roman"/>
          <w:sz w:val="18"/>
          <w:szCs w:val="18"/>
        </w:rPr>
        <w:t>п/п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7</w:t>
      </w:r>
      <w:r w:rsidRPr="00D103C4">
        <w:rPr>
          <w:rFonts w:ascii="Times New Roman" w:hAnsi="Times New Roman" w:cs="Times New Roman"/>
          <w:sz w:val="18"/>
          <w:szCs w:val="18"/>
        </w:rPr>
        <w:t xml:space="preserve"> </w:t>
      </w:r>
      <w:r>
        <w:rPr>
          <w:rFonts w:ascii="Times New Roman" w:hAnsi="Times New Roman" w:cs="Times New Roman"/>
          <w:sz w:val="18"/>
          <w:szCs w:val="18"/>
        </w:rPr>
        <w:t>ст.</w:t>
      </w:r>
      <w:r w:rsidRPr="00D103C4">
        <w:rPr>
          <w:rFonts w:ascii="Times New Roman" w:hAnsi="Times New Roman" w:cs="Times New Roman"/>
          <w:sz w:val="18"/>
          <w:szCs w:val="18"/>
        </w:rPr>
        <w:t xml:space="preserve"> </w:t>
      </w:r>
      <w:r>
        <w:rPr>
          <w:rFonts w:ascii="Times New Roman" w:hAnsi="Times New Roman" w:cs="Times New Roman"/>
          <w:sz w:val="18"/>
          <w:szCs w:val="18"/>
        </w:rPr>
        <w:t>48</w:t>
      </w:r>
      <w:r w:rsidRPr="00D103C4">
        <w:rPr>
          <w:rFonts w:ascii="Times New Roman" w:hAnsi="Times New Roman" w:cs="Times New Roman"/>
          <w:sz w:val="18"/>
          <w:szCs w:val="18"/>
        </w:rPr>
        <w:t xml:space="preserve"> </w:t>
      </w:r>
      <w:r>
        <w:rPr>
          <w:rFonts w:ascii="Times New Roman" w:hAnsi="Times New Roman" w:cs="Times New Roman"/>
          <w:sz w:val="18"/>
          <w:szCs w:val="18"/>
        </w:rPr>
        <w:t>област</w:t>
      </w:r>
      <w:r w:rsidRPr="00D103C4">
        <w:rPr>
          <w:rFonts w:ascii="Times New Roman" w:hAnsi="Times New Roman" w:cs="Times New Roman"/>
          <w:sz w:val="18"/>
          <w:szCs w:val="18"/>
        </w:rPr>
        <w:t>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Собрания</w:t>
      </w:r>
      <w:r>
        <w:rPr>
          <w:rFonts w:ascii="Times New Roman" w:hAnsi="Times New Roman" w:cs="Times New Roman"/>
          <w:sz w:val="18"/>
          <w:szCs w:val="18"/>
        </w:rPr>
        <w:t xml:space="preserve"> депутатов муниципального образования «____________________»;</w:t>
      </w:r>
    </w:p>
    <w:p w:rsidR="00F06C82" w:rsidRDefault="00F06C82" w:rsidP="00F868D9">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w:t>
      </w:r>
      <w:r w:rsidRPr="001535A5">
        <w:rPr>
          <w:rFonts w:ascii="Times New Roman" w:hAnsi="Times New Roman" w:cs="Times New Roman"/>
          <w:sz w:val="18"/>
          <w:szCs w:val="18"/>
        </w:rPr>
        <w:t>ч. второй ст</w:t>
      </w:r>
      <w:r>
        <w:rPr>
          <w:rFonts w:ascii="Times New Roman" w:hAnsi="Times New Roman" w:cs="Times New Roman"/>
          <w:sz w:val="18"/>
          <w:szCs w:val="18"/>
        </w:rPr>
        <w:t>.</w:t>
      </w:r>
      <w:r w:rsidRPr="001535A5">
        <w:rPr>
          <w:rFonts w:ascii="Times New Roman" w:hAnsi="Times New Roman" w:cs="Times New Roman"/>
          <w:sz w:val="18"/>
          <w:szCs w:val="18"/>
        </w:rPr>
        <w:t xml:space="preserve"> 133, ч. первой ст</w:t>
      </w:r>
      <w:r>
        <w:rPr>
          <w:rFonts w:ascii="Times New Roman" w:hAnsi="Times New Roman" w:cs="Times New Roman"/>
          <w:sz w:val="18"/>
          <w:szCs w:val="18"/>
        </w:rPr>
        <w:t>.</w:t>
      </w:r>
      <w:r w:rsidRPr="001535A5">
        <w:rPr>
          <w:rFonts w:ascii="Times New Roman" w:hAnsi="Times New Roman" w:cs="Times New Roman"/>
          <w:sz w:val="18"/>
          <w:szCs w:val="18"/>
        </w:rPr>
        <w:t xml:space="preserve"> 134,</w:t>
      </w:r>
      <w:r>
        <w:rPr>
          <w:rFonts w:ascii="Times New Roman" w:hAnsi="Times New Roman" w:cs="Times New Roman"/>
        </w:rPr>
        <w:t xml:space="preserve"> </w:t>
      </w:r>
      <w:r w:rsidRPr="00404D99">
        <w:rPr>
          <w:rFonts w:ascii="Times New Roman" w:hAnsi="Times New Roman" w:cs="Times New Roman"/>
          <w:sz w:val="18"/>
          <w:szCs w:val="18"/>
        </w:rPr>
        <w:t xml:space="preserve">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w:t>
      </w:r>
      <w:r w:rsidRPr="00C12BE1">
        <w:rPr>
          <w:rFonts w:ascii="Times New Roman" w:hAnsi="Times New Roman" w:cs="Times New Roman"/>
          <w:sz w:val="18"/>
          <w:szCs w:val="18"/>
        </w:rPr>
        <w:t>а также осужденные к лишению свободы за совершение указанных преступлений, судимость которых снята или погашена,</w:t>
      </w:r>
      <w:r w:rsidRPr="00404D99">
        <w:rPr>
          <w:rFonts w:ascii="Times New Roman" w:hAnsi="Times New Roman" w:cs="Times New Roman"/>
          <w:sz w:val="18"/>
          <w:szCs w:val="18"/>
        </w:rPr>
        <w:t xml:space="preserve">-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w:t>
      </w:r>
      <w:r>
        <w:rPr>
          <w:rFonts w:ascii="Times New Roman" w:hAnsi="Times New Roman" w:cs="Times New Roman"/>
          <w:sz w:val="18"/>
          <w:szCs w:val="18"/>
        </w:rPr>
        <w:t xml:space="preserve"> снятия или погашения судимости;</w:t>
      </w:r>
    </w:p>
    <w:p w:rsidR="00F06C82" w:rsidRPr="004F51F2" w:rsidRDefault="00F06C82" w:rsidP="00F868D9">
      <w:pPr>
        <w:pStyle w:val="ConsPlusNormal"/>
        <w:widowControl/>
        <w:ind w:firstLine="540"/>
        <w:jc w:val="both"/>
        <w:rPr>
          <w:rFonts w:ascii="Times New Roman" w:hAnsi="Times New Roman" w:cs="Times New Roman"/>
          <w:sz w:val="18"/>
          <w:szCs w:val="18"/>
        </w:rPr>
      </w:pPr>
      <w:r w:rsidRPr="004F51F2">
        <w:rPr>
          <w:rFonts w:ascii="Times New Roman" w:hAnsi="Times New Roman" w:cs="Times New Roman"/>
          <w:sz w:val="18"/>
          <w:szCs w:val="18"/>
        </w:rPr>
        <w:t>8)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footnote>
  <w:footnote w:id="24">
    <w:p w:rsidR="00F06C82" w:rsidRDefault="00F06C82" w:rsidP="00F868D9">
      <w:pPr>
        <w:pStyle w:val="af"/>
      </w:pPr>
      <w:r>
        <w:rPr>
          <w:rStyle w:val="af1"/>
        </w:rPr>
        <w:footnoteRef/>
      </w:r>
      <w:r>
        <w:t xml:space="preserve"> </w:t>
      </w:r>
      <w:r w:rsidRPr="00275A29">
        <w:t xml:space="preserve">Справка представляется </w:t>
      </w:r>
      <w:r>
        <w:t xml:space="preserve">вместе с заявлением </w:t>
      </w:r>
      <w:r w:rsidRPr="00275A29">
        <w:t>кандидат</w:t>
      </w:r>
      <w:r>
        <w:t>а</w:t>
      </w:r>
      <w:r w:rsidRPr="00275A29">
        <w:t xml:space="preserve">, указавшим </w:t>
      </w:r>
      <w:r w:rsidRPr="00534D19">
        <w:t>данные</w:t>
      </w:r>
      <w:r w:rsidRPr="00275A29">
        <w:t xml:space="preserve"> сведения в заявлении о согласии баллотироваться</w:t>
      </w:r>
    </w:p>
  </w:footnote>
  <w:footnote w:id="25">
    <w:p w:rsidR="00F06C82" w:rsidRPr="001D59A1" w:rsidRDefault="00F06C82" w:rsidP="00F868D9">
      <w:pPr>
        <w:pStyle w:val="af"/>
        <w:rPr>
          <w:sz w:val="18"/>
          <w:szCs w:val="18"/>
        </w:rPr>
      </w:pPr>
      <w:r>
        <w:rPr>
          <w:rStyle w:val="af1"/>
        </w:rPr>
        <w:footnoteRef/>
      </w:r>
      <w:r>
        <w:t xml:space="preserve"> </w:t>
      </w:r>
      <w:r w:rsidRPr="001D59A1">
        <w:rPr>
          <w:sz w:val="18"/>
          <w:szCs w:val="18"/>
        </w:rPr>
        <w:t>В доверенности указывается перечень полномочий. Не указанные в доверенности полномочия считаются непорученными.</w:t>
      </w:r>
    </w:p>
  </w:footnote>
  <w:footnote w:id="26">
    <w:p w:rsidR="00F06C82" w:rsidRPr="0097738F" w:rsidRDefault="00F06C82" w:rsidP="00F06C82">
      <w:pPr>
        <w:pStyle w:val="af"/>
        <w:rPr>
          <w:sz w:val="21"/>
          <w:szCs w:val="21"/>
        </w:rPr>
      </w:pPr>
      <w:r>
        <w:rPr>
          <w:rStyle w:val="af1"/>
        </w:rPr>
        <w:footnoteRef/>
      </w:r>
      <w:r>
        <w:t xml:space="preserve"> </w:t>
      </w:r>
      <w:r w:rsidRPr="0097738F">
        <w:rPr>
          <w:sz w:val="21"/>
          <w:szCs w:val="21"/>
        </w:rPr>
        <w:t>В заголовке протокола указываются либо слово «выдвижения» и наименование избирательного объединения, либо слово «самовыдвижения».</w:t>
      </w:r>
    </w:p>
  </w:footnote>
  <w:footnote w:id="27">
    <w:p w:rsidR="00F06C82" w:rsidRPr="000379AA" w:rsidRDefault="00F06C82" w:rsidP="00F06C82">
      <w:pPr>
        <w:pStyle w:val="af"/>
      </w:pPr>
      <w:r>
        <w:rPr>
          <w:rStyle w:val="af1"/>
        </w:rPr>
        <w:footnoteRef/>
      </w:r>
      <w:r>
        <w:t xml:space="preserve"> Право предоставлено п. 1 ст. 67 областного закона кандидату, баллотирующемуся в избирательном округе с числом зарегистрированных избирателей менее 5000.</w:t>
      </w:r>
    </w:p>
  </w:footnote>
  <w:footnote w:id="28">
    <w:p w:rsidR="00F06C82" w:rsidRPr="00161147" w:rsidRDefault="00F06C82" w:rsidP="00F06C82">
      <w:pPr>
        <w:pStyle w:val="af"/>
        <w:rPr>
          <w:sz w:val="22"/>
          <w:szCs w:val="22"/>
        </w:rPr>
      </w:pPr>
      <w:r w:rsidRPr="0034784C">
        <w:rPr>
          <w:rStyle w:val="af1"/>
        </w:rPr>
        <w:t>1</w:t>
      </w:r>
      <w:r w:rsidRPr="0034784C">
        <w:t xml:space="preserve"> </w:t>
      </w:r>
      <w:r w:rsidRPr="00161147">
        <w:rPr>
          <w:sz w:val="22"/>
          <w:szCs w:val="22"/>
        </w:rPr>
        <w:t>Если такие изменения имеются.</w:t>
      </w:r>
    </w:p>
  </w:footnote>
  <w:footnote w:id="29">
    <w:p w:rsidR="00F06C82" w:rsidRPr="00F52506" w:rsidRDefault="00F06C82" w:rsidP="00F06C82">
      <w:pPr>
        <w:pStyle w:val="af"/>
        <w:rPr>
          <w:sz w:val="18"/>
          <w:szCs w:val="18"/>
        </w:rPr>
      </w:pPr>
      <w:r w:rsidRPr="00AC16D9">
        <w:rPr>
          <w:rStyle w:val="af1"/>
        </w:rPr>
        <w:footnoteRef/>
      </w:r>
      <w:r>
        <w:t xml:space="preserve"> </w:t>
      </w:r>
      <w:r w:rsidRPr="00370DE2">
        <w:rPr>
          <w:sz w:val="18"/>
          <w:szCs w:val="18"/>
        </w:rPr>
        <w:t xml:space="preserve">Доверенными лицами кандидатов, избирательных объединений не могут быть </w:t>
      </w:r>
      <w:r w:rsidRPr="00F52506">
        <w:rPr>
          <w:sz w:val="18"/>
          <w:szCs w:val="18"/>
        </w:rPr>
        <w:t>граждане, являющиеся кандидатами на выборах любого уровня, лица, замещающие государственные или выборные муниципальные должности</w:t>
      </w:r>
      <w:r>
        <w:rPr>
          <w:sz w:val="18"/>
          <w:szCs w:val="18"/>
        </w:rPr>
        <w:t xml:space="preserve"> (в т.ч. депутаты)</w:t>
      </w:r>
      <w:r w:rsidRPr="00F52506">
        <w:rPr>
          <w:sz w:val="18"/>
          <w:szCs w:val="18"/>
        </w:rPr>
        <w:t>, главы местных администраций, работники аппаратов избирательных комиссий</w:t>
      </w:r>
      <w:r>
        <w:rPr>
          <w:sz w:val="18"/>
          <w:szCs w:val="18"/>
        </w:rPr>
        <w:t>, члены избирательных комиссий с правом совещательного голоса</w:t>
      </w:r>
      <w:r w:rsidRPr="00370DE2">
        <w:rPr>
          <w:sz w:val="18"/>
          <w:szCs w:val="18"/>
        </w:rPr>
        <w:t xml:space="preserve">. </w:t>
      </w:r>
      <w:r w:rsidRPr="00F52506">
        <w:rPr>
          <w:sz w:val="18"/>
          <w:szCs w:val="18"/>
        </w:rP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r w:rsidRPr="00370DE2">
        <w:rPr>
          <w:sz w:val="18"/>
          <w:szCs w:val="18"/>
        </w:rPr>
        <w:t>.</w:t>
      </w:r>
    </w:p>
  </w:footnote>
  <w:footnote w:id="30">
    <w:p w:rsidR="00F06C82" w:rsidRPr="004B0184" w:rsidRDefault="00F06C82" w:rsidP="00F06C82">
      <w:pPr>
        <w:pStyle w:val="af"/>
        <w:rPr>
          <w:sz w:val="18"/>
          <w:szCs w:val="18"/>
        </w:rPr>
      </w:pPr>
      <w:r w:rsidRPr="002B38B1">
        <w:rPr>
          <w:rStyle w:val="af1"/>
        </w:rPr>
        <w:footnoteRef/>
      </w:r>
      <w:r w:rsidRPr="002B38B1">
        <w:t> </w:t>
      </w:r>
      <w:r w:rsidRPr="004B0184">
        <w:rPr>
          <w:sz w:val="18"/>
          <w:szCs w:val="18"/>
        </w:rPr>
        <w:t>Документ представляется в отношении каждого лица, находящегося на государственной или муниципальной службе.</w:t>
      </w:r>
    </w:p>
  </w:footnote>
  <w:footnote w:id="31">
    <w:p w:rsidR="00F06C82" w:rsidRPr="002B38B1" w:rsidRDefault="00F06C82" w:rsidP="00F06C82">
      <w:pPr>
        <w:pStyle w:val="af"/>
      </w:pPr>
      <w:r w:rsidRPr="002B38B1">
        <w:rPr>
          <w:rStyle w:val="af1"/>
        </w:rPr>
        <w:footnoteRef/>
      </w:r>
      <w:r w:rsidRPr="002B38B1">
        <w:t> Документ представляется в отношении каждого лица, находящегося на государственной или муниципальной службе.</w:t>
      </w:r>
    </w:p>
  </w:footnote>
  <w:footnote w:id="32">
    <w:p w:rsidR="00F06C82" w:rsidRDefault="00F06C82" w:rsidP="00F06C82">
      <w:pPr>
        <w:pStyle w:val="af"/>
      </w:pPr>
      <w:r>
        <w:rPr>
          <w:rStyle w:val="af1"/>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F06C82" w:rsidRPr="00AE7CF2" w:rsidRDefault="00F06C82" w:rsidP="00F06C82">
      <w:pPr>
        <w:pStyle w:val="af"/>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 w:id="33">
    <w:p w:rsidR="004C41F7" w:rsidRPr="00BE01D8" w:rsidRDefault="004C41F7" w:rsidP="004C41F7">
      <w:pPr>
        <w:pStyle w:val="af"/>
        <w:ind w:firstLine="567"/>
        <w:rPr>
          <w:sz w:val="18"/>
          <w:szCs w:val="18"/>
        </w:rPr>
      </w:pPr>
      <w:r w:rsidRPr="00BE01D8">
        <w:rPr>
          <w:rStyle w:val="af1"/>
          <w:sz w:val="18"/>
          <w:szCs w:val="18"/>
        </w:rPr>
        <w:sym w:font="Symbol" w:char="F02A"/>
      </w:r>
      <w:r w:rsidRPr="00BE01D8">
        <w:rPr>
          <w:sz w:val="18"/>
          <w:szCs w:val="18"/>
        </w:rPr>
        <w:t xml:space="preserve">Кандидат вправе снять свою кандидатуру в любое время, но не позднее чем </w:t>
      </w:r>
      <w:r w:rsidRPr="00BE01D8">
        <w:rPr>
          <w:b/>
          <w:sz w:val="18"/>
          <w:szCs w:val="18"/>
        </w:rPr>
        <w:t>за 5 дней</w:t>
      </w:r>
      <w:r>
        <w:rPr>
          <w:b/>
          <w:sz w:val="18"/>
          <w:szCs w:val="18"/>
        </w:rPr>
        <w:t xml:space="preserve"> </w:t>
      </w:r>
      <w:r w:rsidRPr="00BE01D8">
        <w:rPr>
          <w:sz w:val="18"/>
          <w:szCs w:val="18"/>
        </w:rPr>
        <w:t xml:space="preserve">до дня </w:t>
      </w:r>
      <w:r>
        <w:rPr>
          <w:sz w:val="18"/>
          <w:szCs w:val="18"/>
        </w:rPr>
        <w:t xml:space="preserve">(первого дня) </w:t>
      </w:r>
      <w:r w:rsidRPr="00BE01D8">
        <w:rPr>
          <w:sz w:val="18"/>
          <w:szCs w:val="18"/>
        </w:rPr>
        <w:t xml:space="preserve">голосования. </w:t>
      </w:r>
    </w:p>
    <w:p w:rsidR="004C41F7" w:rsidRPr="000A51C0" w:rsidRDefault="004C41F7" w:rsidP="004C41F7">
      <w:pPr>
        <w:pStyle w:val="af"/>
        <w:ind w:firstLine="567"/>
        <w:rPr>
          <w:sz w:val="18"/>
          <w:szCs w:val="18"/>
        </w:rPr>
      </w:pPr>
      <w:r>
        <w:rPr>
          <w:b/>
          <w:sz w:val="18"/>
          <w:szCs w:val="18"/>
        </w:rPr>
        <w:t>П</w:t>
      </w:r>
      <w:r w:rsidRPr="00BE01D8">
        <w:rPr>
          <w:b/>
          <w:sz w:val="18"/>
          <w:szCs w:val="18"/>
        </w:rPr>
        <w:t>ри наличии вынуждающих обстоятельств</w:t>
      </w:r>
      <w:r w:rsidRPr="00BE01D8">
        <w:rPr>
          <w:sz w:val="18"/>
          <w:szCs w:val="18"/>
        </w:rPr>
        <w:t xml:space="preserve">, перечисленных в п.9 ст.47 областного закона </w:t>
      </w:r>
      <w:r>
        <w:rPr>
          <w:sz w:val="18"/>
          <w:szCs w:val="18"/>
        </w:rPr>
        <w:t>«</w:t>
      </w:r>
      <w:r w:rsidRPr="00BE01D8">
        <w:rPr>
          <w:sz w:val="18"/>
          <w:szCs w:val="18"/>
        </w:rPr>
        <w:t>О выборах в органы местного самоуправления в Архангельской области</w:t>
      </w:r>
      <w:r>
        <w:rPr>
          <w:sz w:val="18"/>
          <w:szCs w:val="18"/>
        </w:rPr>
        <w:t xml:space="preserve">», </w:t>
      </w:r>
      <w:r w:rsidRPr="00BE01D8">
        <w:rPr>
          <w:sz w:val="18"/>
          <w:szCs w:val="18"/>
        </w:rPr>
        <w:t xml:space="preserve">кандидат вправе снять свою кандидатуру не позднее чем </w:t>
      </w:r>
      <w:r w:rsidRPr="00BE01D8">
        <w:rPr>
          <w:b/>
          <w:sz w:val="18"/>
          <w:szCs w:val="18"/>
        </w:rPr>
        <w:t>за 1 день</w:t>
      </w:r>
      <w:r w:rsidRPr="00BE01D8">
        <w:rPr>
          <w:sz w:val="18"/>
          <w:szCs w:val="18"/>
        </w:rPr>
        <w:t xml:space="preserve"> до дня</w:t>
      </w:r>
      <w:r>
        <w:rPr>
          <w:sz w:val="18"/>
          <w:szCs w:val="18"/>
        </w:rPr>
        <w:t xml:space="preserve"> (первого дня) </w:t>
      </w:r>
      <w:r w:rsidRPr="00BE01D8">
        <w:rPr>
          <w:sz w:val="18"/>
          <w:szCs w:val="18"/>
        </w:rPr>
        <w:t xml:space="preserve"> голо</w:t>
      </w:r>
      <w:r>
        <w:rPr>
          <w:sz w:val="18"/>
          <w:szCs w:val="18"/>
        </w:rPr>
        <w:t>сования.</w:t>
      </w:r>
    </w:p>
  </w:footnote>
  <w:footnote w:id="34">
    <w:p w:rsidR="004C41F7" w:rsidRDefault="004C41F7" w:rsidP="004C41F7">
      <w:pPr>
        <w:rPr>
          <w:sz w:val="18"/>
        </w:rPr>
      </w:pPr>
      <w:r>
        <w:rPr>
          <w:sz w:val="18"/>
        </w:rPr>
        <w:t xml:space="preserve">*Для граждан указываются сведения, предусмотренные п. 3.3. настоящей Инструкции; </w:t>
      </w:r>
    </w:p>
    <w:p w:rsidR="004C41F7" w:rsidRDefault="004C41F7" w:rsidP="004C41F7">
      <w:r>
        <w:rPr>
          <w:sz w:val="18"/>
        </w:rPr>
        <w:t xml:space="preserve">  для юридического лица указываются сведения, предусмотренные п. 3.4. настоящей Инструкции.</w:t>
      </w:r>
    </w:p>
  </w:footnote>
  <w:footnote w:id="35">
    <w:p w:rsidR="004C41F7" w:rsidRDefault="004C41F7" w:rsidP="004C41F7">
      <w:pPr>
        <w:rPr>
          <w:sz w:val="18"/>
        </w:rPr>
      </w:pPr>
      <w:r>
        <w:rPr>
          <w:sz w:val="18"/>
        </w:rPr>
        <w:t xml:space="preserve">*Для граждан указываются сведения, предусмотренные п. 3.3. настоящей Инструкции; </w:t>
      </w:r>
    </w:p>
    <w:p w:rsidR="004C41F7" w:rsidRDefault="004C41F7" w:rsidP="004C41F7">
      <w:r>
        <w:rPr>
          <w:sz w:val="18"/>
        </w:rPr>
        <w:t xml:space="preserve">  для юридического лица указываются сведения, предусмотренные п. 3.4. настоящей Инструкции.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Default="004C41F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4C41F7" w:rsidRDefault="004C41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Pr="00E71E68" w:rsidRDefault="004C41F7">
    <w:pPr>
      <w:pStyle w:val="a4"/>
      <w:jc w:val="center"/>
    </w:pPr>
    <w:r w:rsidRPr="00E71E68">
      <w:rPr>
        <w:rStyle w:val="a7"/>
      </w:rPr>
      <w:fldChar w:fldCharType="begin"/>
    </w:r>
    <w:r w:rsidRPr="00E71E68">
      <w:rPr>
        <w:rStyle w:val="a7"/>
      </w:rPr>
      <w:instrText xml:space="preserve"> PAGE </w:instrText>
    </w:r>
    <w:r w:rsidRPr="00E71E68">
      <w:rPr>
        <w:rStyle w:val="a7"/>
      </w:rPr>
      <w:fldChar w:fldCharType="separate"/>
    </w:r>
    <w:r>
      <w:rPr>
        <w:rStyle w:val="a7"/>
        <w:noProof/>
      </w:rPr>
      <w:t>47</w:t>
    </w:r>
    <w:r w:rsidRPr="00E71E68">
      <w:rPr>
        <w:rStyle w:val="a7"/>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Default="004C41F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4C41F7" w:rsidRDefault="004C41F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F7" w:rsidRPr="00E71E68" w:rsidRDefault="004C41F7">
    <w:pPr>
      <w:pStyle w:val="a4"/>
      <w:jc w:val="center"/>
    </w:pPr>
    <w:r w:rsidRPr="00E71E68">
      <w:rPr>
        <w:rStyle w:val="a7"/>
      </w:rPr>
      <w:fldChar w:fldCharType="begin"/>
    </w:r>
    <w:r w:rsidRPr="00E71E68">
      <w:rPr>
        <w:rStyle w:val="a7"/>
      </w:rPr>
      <w:instrText xml:space="preserve"> PAGE </w:instrText>
    </w:r>
    <w:r w:rsidRPr="00E71E68">
      <w:rPr>
        <w:rStyle w:val="a7"/>
      </w:rPr>
      <w:fldChar w:fldCharType="separate"/>
    </w:r>
    <w:r>
      <w:rPr>
        <w:rStyle w:val="a7"/>
        <w:noProof/>
      </w:rPr>
      <w:t>52</w:t>
    </w:r>
    <w:r w:rsidRPr="00E71E68">
      <w:rPr>
        <w:rStyle w:val="a7"/>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2" w:rsidRDefault="00F06C8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6C82" w:rsidRDefault="00F06C82">
    <w:pPr>
      <w:pStyle w:val="a4"/>
    </w:pPr>
  </w:p>
  <w:p w:rsidR="00F06C82" w:rsidRDefault="00F06C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47A"/>
    <w:multiLevelType w:val="hybridMultilevel"/>
    <w:tmpl w:val="7660A5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4419F4"/>
    <w:multiLevelType w:val="hybridMultilevel"/>
    <w:tmpl w:val="BD088B10"/>
    <w:lvl w:ilvl="0" w:tplc="E97E1B5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59E0703"/>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A01FA"/>
    <w:rsid w:val="00050B97"/>
    <w:rsid w:val="000546FF"/>
    <w:rsid w:val="00057179"/>
    <w:rsid w:val="00066A3F"/>
    <w:rsid w:val="0007158E"/>
    <w:rsid w:val="00084967"/>
    <w:rsid w:val="000873EC"/>
    <w:rsid w:val="0009610A"/>
    <w:rsid w:val="000B2BF9"/>
    <w:rsid w:val="000C1859"/>
    <w:rsid w:val="000E6A36"/>
    <w:rsid w:val="00103757"/>
    <w:rsid w:val="0010520A"/>
    <w:rsid w:val="00133BB0"/>
    <w:rsid w:val="001368F7"/>
    <w:rsid w:val="00150134"/>
    <w:rsid w:val="001B46A7"/>
    <w:rsid w:val="001C0448"/>
    <w:rsid w:val="001C3232"/>
    <w:rsid w:val="001C3DE6"/>
    <w:rsid w:val="001D2B78"/>
    <w:rsid w:val="001E3B06"/>
    <w:rsid w:val="001E666E"/>
    <w:rsid w:val="001F2E6E"/>
    <w:rsid w:val="001F4D30"/>
    <w:rsid w:val="002133EC"/>
    <w:rsid w:val="00214182"/>
    <w:rsid w:val="00216AD8"/>
    <w:rsid w:val="00233049"/>
    <w:rsid w:val="00241110"/>
    <w:rsid w:val="002442A7"/>
    <w:rsid w:val="00255986"/>
    <w:rsid w:val="00255BA3"/>
    <w:rsid w:val="0026084D"/>
    <w:rsid w:val="00263A4E"/>
    <w:rsid w:val="00270267"/>
    <w:rsid w:val="00277B19"/>
    <w:rsid w:val="00285093"/>
    <w:rsid w:val="002C54BC"/>
    <w:rsid w:val="002E2465"/>
    <w:rsid w:val="002F5B79"/>
    <w:rsid w:val="00302F9B"/>
    <w:rsid w:val="003074DE"/>
    <w:rsid w:val="00326454"/>
    <w:rsid w:val="00337173"/>
    <w:rsid w:val="00340429"/>
    <w:rsid w:val="00342CB8"/>
    <w:rsid w:val="0035322F"/>
    <w:rsid w:val="00366B6B"/>
    <w:rsid w:val="0036711A"/>
    <w:rsid w:val="0037546B"/>
    <w:rsid w:val="00383A1B"/>
    <w:rsid w:val="00397BEE"/>
    <w:rsid w:val="003B11ED"/>
    <w:rsid w:val="003B5166"/>
    <w:rsid w:val="003B5D11"/>
    <w:rsid w:val="003C2BD8"/>
    <w:rsid w:val="003C7176"/>
    <w:rsid w:val="003D20AB"/>
    <w:rsid w:val="003E20BB"/>
    <w:rsid w:val="00402091"/>
    <w:rsid w:val="004045CB"/>
    <w:rsid w:val="00424676"/>
    <w:rsid w:val="004254E0"/>
    <w:rsid w:val="004278E7"/>
    <w:rsid w:val="00445120"/>
    <w:rsid w:val="004536D3"/>
    <w:rsid w:val="00466969"/>
    <w:rsid w:val="004713B6"/>
    <w:rsid w:val="00473A8A"/>
    <w:rsid w:val="004A0C56"/>
    <w:rsid w:val="004A2E66"/>
    <w:rsid w:val="004A3428"/>
    <w:rsid w:val="004A6EE5"/>
    <w:rsid w:val="004B3552"/>
    <w:rsid w:val="004C0D14"/>
    <w:rsid w:val="004C2105"/>
    <w:rsid w:val="004C3C04"/>
    <w:rsid w:val="004C41F7"/>
    <w:rsid w:val="004C7040"/>
    <w:rsid w:val="004D03CA"/>
    <w:rsid w:val="004D1D10"/>
    <w:rsid w:val="004E69CD"/>
    <w:rsid w:val="004F26E6"/>
    <w:rsid w:val="00500F31"/>
    <w:rsid w:val="00505065"/>
    <w:rsid w:val="00522099"/>
    <w:rsid w:val="00524858"/>
    <w:rsid w:val="00535945"/>
    <w:rsid w:val="005449D4"/>
    <w:rsid w:val="005628DA"/>
    <w:rsid w:val="00565466"/>
    <w:rsid w:val="0057089B"/>
    <w:rsid w:val="00592734"/>
    <w:rsid w:val="005932E6"/>
    <w:rsid w:val="005A1C58"/>
    <w:rsid w:val="005A73C5"/>
    <w:rsid w:val="005D2D3C"/>
    <w:rsid w:val="005D53D9"/>
    <w:rsid w:val="005E5277"/>
    <w:rsid w:val="005E6B17"/>
    <w:rsid w:val="005E75BB"/>
    <w:rsid w:val="005F3FC5"/>
    <w:rsid w:val="00603274"/>
    <w:rsid w:val="00604233"/>
    <w:rsid w:val="00616475"/>
    <w:rsid w:val="00617550"/>
    <w:rsid w:val="00625FB1"/>
    <w:rsid w:val="0063187A"/>
    <w:rsid w:val="0063210C"/>
    <w:rsid w:val="00640ED9"/>
    <w:rsid w:val="00650877"/>
    <w:rsid w:val="00681423"/>
    <w:rsid w:val="006A0135"/>
    <w:rsid w:val="006A33BE"/>
    <w:rsid w:val="006D272E"/>
    <w:rsid w:val="006D6E6B"/>
    <w:rsid w:val="006E1DF9"/>
    <w:rsid w:val="006E2596"/>
    <w:rsid w:val="006F372D"/>
    <w:rsid w:val="006F5EC8"/>
    <w:rsid w:val="00703539"/>
    <w:rsid w:val="00705F06"/>
    <w:rsid w:val="00706A28"/>
    <w:rsid w:val="0072377F"/>
    <w:rsid w:val="007260B1"/>
    <w:rsid w:val="00734B24"/>
    <w:rsid w:val="007375CF"/>
    <w:rsid w:val="00740E88"/>
    <w:rsid w:val="00743047"/>
    <w:rsid w:val="00743B96"/>
    <w:rsid w:val="00744498"/>
    <w:rsid w:val="00746882"/>
    <w:rsid w:val="007549A0"/>
    <w:rsid w:val="007618C2"/>
    <w:rsid w:val="00767C75"/>
    <w:rsid w:val="00771CFC"/>
    <w:rsid w:val="007725B9"/>
    <w:rsid w:val="00796FB7"/>
    <w:rsid w:val="007A1F86"/>
    <w:rsid w:val="007A609D"/>
    <w:rsid w:val="007B70A5"/>
    <w:rsid w:val="007D0833"/>
    <w:rsid w:val="007D4F57"/>
    <w:rsid w:val="007D7DD1"/>
    <w:rsid w:val="007E484B"/>
    <w:rsid w:val="007E7E2C"/>
    <w:rsid w:val="007F0C68"/>
    <w:rsid w:val="007F7DCC"/>
    <w:rsid w:val="008018D6"/>
    <w:rsid w:val="0081084D"/>
    <w:rsid w:val="00811321"/>
    <w:rsid w:val="00816EFB"/>
    <w:rsid w:val="008403B0"/>
    <w:rsid w:val="00850C5D"/>
    <w:rsid w:val="00871EE8"/>
    <w:rsid w:val="0087588D"/>
    <w:rsid w:val="00885026"/>
    <w:rsid w:val="008865DC"/>
    <w:rsid w:val="008B2B86"/>
    <w:rsid w:val="008B7C26"/>
    <w:rsid w:val="008E31EB"/>
    <w:rsid w:val="008F2E98"/>
    <w:rsid w:val="009132DB"/>
    <w:rsid w:val="00924F03"/>
    <w:rsid w:val="00930CE0"/>
    <w:rsid w:val="009316F0"/>
    <w:rsid w:val="0097569A"/>
    <w:rsid w:val="009920C5"/>
    <w:rsid w:val="00996845"/>
    <w:rsid w:val="009A3574"/>
    <w:rsid w:val="009B0104"/>
    <w:rsid w:val="009B06E9"/>
    <w:rsid w:val="009B2214"/>
    <w:rsid w:val="009B5DE8"/>
    <w:rsid w:val="009D1718"/>
    <w:rsid w:val="00A24D52"/>
    <w:rsid w:val="00A27EA9"/>
    <w:rsid w:val="00A27F5B"/>
    <w:rsid w:val="00A3228B"/>
    <w:rsid w:val="00A323C8"/>
    <w:rsid w:val="00A450C6"/>
    <w:rsid w:val="00A54BA3"/>
    <w:rsid w:val="00A64592"/>
    <w:rsid w:val="00AA01FA"/>
    <w:rsid w:val="00AC566A"/>
    <w:rsid w:val="00AD03E0"/>
    <w:rsid w:val="00AD4CF0"/>
    <w:rsid w:val="00AE0289"/>
    <w:rsid w:val="00AE160C"/>
    <w:rsid w:val="00AF492C"/>
    <w:rsid w:val="00AF6F66"/>
    <w:rsid w:val="00AF785E"/>
    <w:rsid w:val="00B006D6"/>
    <w:rsid w:val="00B00ECC"/>
    <w:rsid w:val="00B0180D"/>
    <w:rsid w:val="00B13F9A"/>
    <w:rsid w:val="00B21A2E"/>
    <w:rsid w:val="00B2753C"/>
    <w:rsid w:val="00B455BB"/>
    <w:rsid w:val="00B508A5"/>
    <w:rsid w:val="00B81F41"/>
    <w:rsid w:val="00B863B2"/>
    <w:rsid w:val="00B97B88"/>
    <w:rsid w:val="00BB625E"/>
    <w:rsid w:val="00BE62CE"/>
    <w:rsid w:val="00BF43A6"/>
    <w:rsid w:val="00BF47E8"/>
    <w:rsid w:val="00C06F94"/>
    <w:rsid w:val="00C352E0"/>
    <w:rsid w:val="00C61DC7"/>
    <w:rsid w:val="00C62283"/>
    <w:rsid w:val="00C66A0E"/>
    <w:rsid w:val="00C7147C"/>
    <w:rsid w:val="00C8485D"/>
    <w:rsid w:val="00C866BA"/>
    <w:rsid w:val="00CB330A"/>
    <w:rsid w:val="00CB6B5A"/>
    <w:rsid w:val="00CD0D79"/>
    <w:rsid w:val="00CE146C"/>
    <w:rsid w:val="00CF2376"/>
    <w:rsid w:val="00D037CA"/>
    <w:rsid w:val="00D03FE0"/>
    <w:rsid w:val="00D11D28"/>
    <w:rsid w:val="00D15647"/>
    <w:rsid w:val="00D34D07"/>
    <w:rsid w:val="00D352D2"/>
    <w:rsid w:val="00D45D67"/>
    <w:rsid w:val="00D46547"/>
    <w:rsid w:val="00D47FCA"/>
    <w:rsid w:val="00D625B6"/>
    <w:rsid w:val="00D85D16"/>
    <w:rsid w:val="00D868B7"/>
    <w:rsid w:val="00D928A5"/>
    <w:rsid w:val="00D95F99"/>
    <w:rsid w:val="00D96807"/>
    <w:rsid w:val="00DA123E"/>
    <w:rsid w:val="00DB2B3A"/>
    <w:rsid w:val="00DE4CA6"/>
    <w:rsid w:val="00DE617D"/>
    <w:rsid w:val="00DE7A61"/>
    <w:rsid w:val="00DF76F6"/>
    <w:rsid w:val="00E06E8F"/>
    <w:rsid w:val="00E16822"/>
    <w:rsid w:val="00E213FD"/>
    <w:rsid w:val="00E231E9"/>
    <w:rsid w:val="00E326AD"/>
    <w:rsid w:val="00E76C69"/>
    <w:rsid w:val="00E81CAA"/>
    <w:rsid w:val="00E96EBF"/>
    <w:rsid w:val="00EA56B5"/>
    <w:rsid w:val="00EB1108"/>
    <w:rsid w:val="00EB3C84"/>
    <w:rsid w:val="00EB441E"/>
    <w:rsid w:val="00EE1489"/>
    <w:rsid w:val="00EE6A0F"/>
    <w:rsid w:val="00EF4583"/>
    <w:rsid w:val="00F06130"/>
    <w:rsid w:val="00F06C82"/>
    <w:rsid w:val="00F20C69"/>
    <w:rsid w:val="00F24E08"/>
    <w:rsid w:val="00F26A14"/>
    <w:rsid w:val="00F33E0F"/>
    <w:rsid w:val="00F514E2"/>
    <w:rsid w:val="00F561F5"/>
    <w:rsid w:val="00F573C8"/>
    <w:rsid w:val="00F67C01"/>
    <w:rsid w:val="00F7122C"/>
    <w:rsid w:val="00F805AC"/>
    <w:rsid w:val="00F866E6"/>
    <w:rsid w:val="00F868D9"/>
    <w:rsid w:val="00FA5286"/>
    <w:rsid w:val="00FB295E"/>
    <w:rsid w:val="00FB3170"/>
    <w:rsid w:val="00FB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Title" w:semiHidden="0" w:unhideWhenUsed="0" w:qFormat="1"/>
    <w:lsdException w:name="Signature" w:uiPriority="0"/>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D3"/>
    <w:rPr>
      <w:rFonts w:ascii="Times New Roman CYR" w:hAnsi="Times New Roman CYR"/>
    </w:rPr>
  </w:style>
  <w:style w:type="paragraph" w:styleId="1">
    <w:name w:val="heading 1"/>
    <w:basedOn w:val="a"/>
    <w:next w:val="a"/>
    <w:link w:val="10"/>
    <w:qFormat/>
    <w:rsid w:val="004536D3"/>
    <w:pPr>
      <w:keepNext/>
      <w:jc w:val="center"/>
      <w:outlineLvl w:val="0"/>
    </w:pPr>
    <w:rPr>
      <w:rFonts w:ascii="Times New Roman" w:hAnsi="Times New Roman"/>
      <w:b/>
      <w:sz w:val="24"/>
    </w:rPr>
  </w:style>
  <w:style w:type="paragraph" w:styleId="2">
    <w:name w:val="heading 2"/>
    <w:basedOn w:val="a"/>
    <w:next w:val="a"/>
    <w:qFormat/>
    <w:rsid w:val="004536D3"/>
    <w:pPr>
      <w:keepNext/>
      <w:ind w:firstLine="720"/>
      <w:jc w:val="both"/>
      <w:outlineLvl w:val="1"/>
    </w:pPr>
    <w:rPr>
      <w:sz w:val="28"/>
    </w:rPr>
  </w:style>
  <w:style w:type="paragraph" w:styleId="3">
    <w:name w:val="heading 3"/>
    <w:basedOn w:val="a"/>
    <w:next w:val="a"/>
    <w:link w:val="30"/>
    <w:uiPriority w:val="9"/>
    <w:semiHidden/>
    <w:unhideWhenUsed/>
    <w:qFormat/>
    <w:rsid w:val="000B2B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536D3"/>
    <w:pPr>
      <w:keepNext/>
      <w:jc w:val="center"/>
      <w:outlineLvl w:val="3"/>
    </w:pPr>
    <w:rPr>
      <w:rFonts w:ascii="Times New Roman" w:hAnsi="Times New Roman"/>
      <w:b/>
      <w:sz w:val="18"/>
    </w:rPr>
  </w:style>
  <w:style w:type="paragraph" w:styleId="5">
    <w:name w:val="heading 5"/>
    <w:basedOn w:val="a"/>
    <w:next w:val="a"/>
    <w:qFormat/>
    <w:rsid w:val="004536D3"/>
    <w:pPr>
      <w:keepNext/>
      <w:spacing w:line="360" w:lineRule="auto"/>
      <w:ind w:firstLine="4860"/>
      <w:jc w:val="center"/>
      <w:outlineLvl w:val="4"/>
    </w:pPr>
    <w:rPr>
      <w:sz w:val="28"/>
      <w:szCs w:val="28"/>
    </w:rPr>
  </w:style>
  <w:style w:type="paragraph" w:styleId="6">
    <w:name w:val="heading 6"/>
    <w:basedOn w:val="a"/>
    <w:next w:val="a"/>
    <w:qFormat/>
    <w:rsid w:val="004536D3"/>
    <w:pPr>
      <w:keepNext/>
      <w:ind w:firstLine="4680"/>
      <w:outlineLvl w:val="5"/>
    </w:pPr>
    <w:rPr>
      <w:sz w:val="28"/>
      <w:szCs w:val="28"/>
    </w:rPr>
  </w:style>
  <w:style w:type="paragraph" w:styleId="7">
    <w:name w:val="heading 7"/>
    <w:basedOn w:val="a"/>
    <w:next w:val="a"/>
    <w:link w:val="70"/>
    <w:uiPriority w:val="9"/>
    <w:semiHidden/>
    <w:unhideWhenUsed/>
    <w:qFormat/>
    <w:rsid w:val="003B5166"/>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3B5166"/>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B51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536D3"/>
    <w:pPr>
      <w:keepNext/>
      <w:autoSpaceDE w:val="0"/>
      <w:autoSpaceDN w:val="0"/>
      <w:jc w:val="center"/>
      <w:outlineLvl w:val="0"/>
    </w:pPr>
    <w:rPr>
      <w:rFonts w:ascii="Times New Roman" w:hAnsi="Times New Roman"/>
      <w:sz w:val="28"/>
    </w:rPr>
  </w:style>
  <w:style w:type="paragraph" w:styleId="a3">
    <w:name w:val="Title"/>
    <w:basedOn w:val="a"/>
    <w:uiPriority w:val="99"/>
    <w:qFormat/>
    <w:rsid w:val="004536D3"/>
    <w:pPr>
      <w:jc w:val="center"/>
    </w:pPr>
    <w:rPr>
      <w:rFonts w:ascii="Times New Roman" w:hAnsi="Times New Roman"/>
      <w:sz w:val="24"/>
    </w:rPr>
  </w:style>
  <w:style w:type="paragraph" w:styleId="a4">
    <w:name w:val="header"/>
    <w:basedOn w:val="a"/>
    <w:uiPriority w:val="99"/>
    <w:rsid w:val="004536D3"/>
    <w:pPr>
      <w:tabs>
        <w:tab w:val="center" w:pos="4677"/>
        <w:tab w:val="right" w:pos="9355"/>
      </w:tabs>
    </w:pPr>
  </w:style>
  <w:style w:type="paragraph" w:styleId="a5">
    <w:name w:val="footer"/>
    <w:basedOn w:val="a"/>
    <w:semiHidden/>
    <w:rsid w:val="004536D3"/>
    <w:pPr>
      <w:tabs>
        <w:tab w:val="center" w:pos="4677"/>
        <w:tab w:val="right" w:pos="9355"/>
      </w:tabs>
    </w:pPr>
  </w:style>
  <w:style w:type="paragraph" w:customStyle="1" w:styleId="a6">
    <w:name w:val="Документ ИКСО"/>
    <w:basedOn w:val="a"/>
    <w:rsid w:val="004536D3"/>
    <w:pPr>
      <w:spacing w:before="120" w:line="360" w:lineRule="auto"/>
      <w:ind w:firstLine="709"/>
      <w:jc w:val="both"/>
    </w:pPr>
    <w:rPr>
      <w:sz w:val="28"/>
      <w:szCs w:val="28"/>
    </w:rPr>
  </w:style>
  <w:style w:type="character" w:styleId="a7">
    <w:name w:val="page number"/>
    <w:basedOn w:val="a0"/>
    <w:rsid w:val="004536D3"/>
  </w:style>
  <w:style w:type="paragraph" w:styleId="31">
    <w:name w:val="Body Text 3"/>
    <w:basedOn w:val="a"/>
    <w:semiHidden/>
    <w:rsid w:val="004536D3"/>
    <w:pPr>
      <w:spacing w:line="360" w:lineRule="auto"/>
      <w:jc w:val="both"/>
    </w:pPr>
    <w:rPr>
      <w:rFonts w:ascii="Times New Roman" w:hAnsi="Times New Roman"/>
      <w:sz w:val="28"/>
    </w:rPr>
  </w:style>
  <w:style w:type="paragraph" w:styleId="a8">
    <w:name w:val="Body Text Indent"/>
    <w:basedOn w:val="a"/>
    <w:semiHidden/>
    <w:rsid w:val="004536D3"/>
    <w:pPr>
      <w:spacing w:line="360" w:lineRule="auto"/>
      <w:ind w:firstLine="720"/>
      <w:jc w:val="both"/>
    </w:pPr>
    <w:rPr>
      <w:sz w:val="28"/>
    </w:rPr>
  </w:style>
  <w:style w:type="paragraph" w:customStyle="1" w:styleId="40">
    <w:name w:val="çàãîëîâîê 4"/>
    <w:basedOn w:val="a"/>
    <w:next w:val="a"/>
    <w:rsid w:val="004536D3"/>
    <w:pPr>
      <w:keepNext/>
      <w:jc w:val="both"/>
    </w:pPr>
    <w:rPr>
      <w:rFonts w:ascii="Times New Roman" w:hAnsi="Times New Roman"/>
      <w:sz w:val="28"/>
      <w:szCs w:val="24"/>
    </w:rPr>
  </w:style>
  <w:style w:type="paragraph" w:customStyle="1" w:styleId="21">
    <w:name w:val="Основной текст 21"/>
    <w:basedOn w:val="a"/>
    <w:rsid w:val="004536D3"/>
    <w:pPr>
      <w:ind w:firstLine="709"/>
      <w:jc w:val="both"/>
    </w:pPr>
    <w:rPr>
      <w:rFonts w:ascii="Times New Roman" w:hAnsi="Times New Roman"/>
      <w:sz w:val="28"/>
      <w:szCs w:val="24"/>
    </w:rPr>
  </w:style>
  <w:style w:type="paragraph" w:styleId="a9">
    <w:name w:val="Body Text"/>
    <w:basedOn w:val="a"/>
    <w:semiHidden/>
    <w:rsid w:val="004536D3"/>
    <w:pPr>
      <w:jc w:val="both"/>
    </w:pPr>
    <w:rPr>
      <w:rFonts w:ascii="Times New Roman" w:hAnsi="Times New Roman"/>
      <w:sz w:val="24"/>
    </w:rPr>
  </w:style>
  <w:style w:type="paragraph" w:customStyle="1" w:styleId="ConsNonformat">
    <w:name w:val="ConsNonformat"/>
    <w:rsid w:val="004536D3"/>
    <w:pPr>
      <w:widowControl w:val="0"/>
      <w:autoSpaceDE w:val="0"/>
      <w:autoSpaceDN w:val="0"/>
      <w:adjustRightInd w:val="0"/>
    </w:pPr>
    <w:rPr>
      <w:rFonts w:ascii="Courier New" w:hAnsi="Courier New" w:cs="Courier New"/>
    </w:rPr>
  </w:style>
  <w:style w:type="character" w:customStyle="1" w:styleId="aa">
    <w:name w:val="номер страницы"/>
    <w:basedOn w:val="a0"/>
    <w:rsid w:val="004536D3"/>
  </w:style>
  <w:style w:type="paragraph" w:customStyle="1" w:styleId="32">
    <w:name w:val="çàãîëîâîê 3"/>
    <w:basedOn w:val="a"/>
    <w:next w:val="a"/>
    <w:rsid w:val="004536D3"/>
    <w:pPr>
      <w:keepNext/>
      <w:jc w:val="right"/>
    </w:pPr>
    <w:rPr>
      <w:rFonts w:ascii="Times New Roman" w:hAnsi="Times New Roman"/>
      <w:sz w:val="28"/>
      <w:szCs w:val="24"/>
    </w:rPr>
  </w:style>
  <w:style w:type="paragraph" w:styleId="20">
    <w:name w:val="Body Text 2"/>
    <w:basedOn w:val="a"/>
    <w:semiHidden/>
    <w:rsid w:val="004536D3"/>
    <w:pPr>
      <w:jc w:val="center"/>
    </w:pPr>
    <w:rPr>
      <w:b/>
      <w:sz w:val="28"/>
    </w:rPr>
  </w:style>
  <w:style w:type="paragraph" w:styleId="ab">
    <w:name w:val="Subtitle"/>
    <w:basedOn w:val="a"/>
    <w:qFormat/>
    <w:rsid w:val="004536D3"/>
    <w:pPr>
      <w:jc w:val="center"/>
    </w:pPr>
    <w:rPr>
      <w:b/>
      <w:sz w:val="28"/>
    </w:rPr>
  </w:style>
  <w:style w:type="paragraph" w:styleId="22">
    <w:name w:val="Body Text Indent 2"/>
    <w:basedOn w:val="a"/>
    <w:semiHidden/>
    <w:rsid w:val="004536D3"/>
    <w:pPr>
      <w:ind w:right="1" w:firstLine="720"/>
      <w:jc w:val="both"/>
    </w:pPr>
    <w:rPr>
      <w:sz w:val="28"/>
    </w:rPr>
  </w:style>
  <w:style w:type="paragraph" w:styleId="33">
    <w:name w:val="Body Text Indent 3"/>
    <w:basedOn w:val="a"/>
    <w:semiHidden/>
    <w:rsid w:val="004536D3"/>
    <w:pPr>
      <w:ind w:left="74" w:firstLine="351"/>
      <w:jc w:val="both"/>
    </w:pPr>
    <w:rPr>
      <w:sz w:val="28"/>
    </w:rPr>
  </w:style>
  <w:style w:type="paragraph" w:customStyle="1" w:styleId="12">
    <w:name w:val="Текст1"/>
    <w:basedOn w:val="a"/>
    <w:rsid w:val="004536D3"/>
    <w:rPr>
      <w:rFonts w:ascii="Courier New" w:hAnsi="Courier New"/>
      <w:szCs w:val="24"/>
    </w:rPr>
  </w:style>
  <w:style w:type="paragraph" w:styleId="ac">
    <w:name w:val="Plain Text"/>
    <w:basedOn w:val="a"/>
    <w:rsid w:val="004536D3"/>
    <w:rPr>
      <w:rFonts w:ascii="Courier New" w:hAnsi="Courier New"/>
      <w:szCs w:val="24"/>
    </w:rPr>
  </w:style>
  <w:style w:type="paragraph" w:styleId="ad">
    <w:name w:val="Normal (Web)"/>
    <w:basedOn w:val="a"/>
    <w:uiPriority w:val="99"/>
    <w:rsid w:val="004536D3"/>
    <w:pPr>
      <w:spacing w:before="100" w:beforeAutospacing="1" w:after="100" w:afterAutospacing="1"/>
    </w:pPr>
    <w:rPr>
      <w:rFonts w:ascii="Times New Roman" w:hAnsi="Times New Roman"/>
      <w:sz w:val="24"/>
      <w:szCs w:val="24"/>
    </w:rPr>
  </w:style>
  <w:style w:type="paragraph" w:customStyle="1" w:styleId="13">
    <w:name w:val="Обычный1"/>
    <w:rsid w:val="004536D3"/>
    <w:rPr>
      <w:snapToGrid w:val="0"/>
    </w:rPr>
  </w:style>
  <w:style w:type="paragraph" w:customStyle="1" w:styleId="ConsNormal">
    <w:name w:val="ConsNormal"/>
    <w:rsid w:val="004536D3"/>
    <w:pPr>
      <w:widowControl w:val="0"/>
      <w:ind w:firstLine="720"/>
    </w:pPr>
    <w:rPr>
      <w:rFonts w:ascii="Arial" w:hAnsi="Arial"/>
      <w:snapToGrid w:val="0"/>
    </w:rPr>
  </w:style>
  <w:style w:type="character" w:styleId="ae">
    <w:name w:val="Hyperlink"/>
    <w:basedOn w:val="a0"/>
    <w:semiHidden/>
    <w:rsid w:val="004536D3"/>
    <w:rPr>
      <w:color w:val="0000FF"/>
      <w:u w:val="single"/>
    </w:rPr>
  </w:style>
  <w:style w:type="paragraph" w:styleId="af">
    <w:name w:val="footnote text"/>
    <w:basedOn w:val="a"/>
    <w:uiPriority w:val="99"/>
    <w:unhideWhenUsed/>
    <w:rsid w:val="004536D3"/>
  </w:style>
  <w:style w:type="character" w:customStyle="1" w:styleId="af0">
    <w:name w:val="Текст сноски Знак"/>
    <w:basedOn w:val="a0"/>
    <w:uiPriority w:val="99"/>
    <w:rsid w:val="004536D3"/>
    <w:rPr>
      <w:rFonts w:ascii="Times New Roman CYR" w:hAnsi="Times New Roman CYR"/>
    </w:rPr>
  </w:style>
  <w:style w:type="character" w:styleId="af1">
    <w:name w:val="footnote reference"/>
    <w:basedOn w:val="a0"/>
    <w:uiPriority w:val="99"/>
    <w:unhideWhenUsed/>
    <w:rsid w:val="004536D3"/>
    <w:rPr>
      <w:vertAlign w:val="superscript"/>
    </w:rPr>
  </w:style>
  <w:style w:type="paragraph" w:styleId="af2">
    <w:name w:val="List Paragraph"/>
    <w:basedOn w:val="a"/>
    <w:qFormat/>
    <w:rsid w:val="004536D3"/>
    <w:pPr>
      <w:widowControl w:val="0"/>
      <w:overflowPunct w:val="0"/>
      <w:autoSpaceDE w:val="0"/>
      <w:autoSpaceDN w:val="0"/>
      <w:adjustRightInd w:val="0"/>
      <w:ind w:left="720"/>
      <w:contextualSpacing/>
      <w:textAlignment w:val="baseline"/>
    </w:pPr>
    <w:rPr>
      <w:rFonts w:ascii="Times New Roman" w:hAnsi="Times New Roman"/>
      <w:sz w:val="28"/>
    </w:rPr>
  </w:style>
  <w:style w:type="paragraph" w:customStyle="1" w:styleId="14-1">
    <w:name w:val="Текст14-1"/>
    <w:aliases w:val="5,Текст 14-1,Стиль12-1,Т-1,текст14,Oaeno14-1,14х1,текст14-1,Т-14"/>
    <w:basedOn w:val="a"/>
    <w:rsid w:val="004536D3"/>
    <w:pPr>
      <w:spacing w:after="60" w:line="360" w:lineRule="auto"/>
      <w:ind w:firstLine="709"/>
      <w:jc w:val="both"/>
    </w:pPr>
    <w:rPr>
      <w:rFonts w:ascii="Times New Roman" w:hAnsi="Times New Roman"/>
      <w:sz w:val="24"/>
    </w:rPr>
  </w:style>
  <w:style w:type="paragraph" w:customStyle="1" w:styleId="14-15">
    <w:name w:val="Текст 14-1.5"/>
    <w:basedOn w:val="a"/>
    <w:rsid w:val="004536D3"/>
    <w:pPr>
      <w:widowControl w:val="0"/>
      <w:spacing w:line="360" w:lineRule="auto"/>
      <w:ind w:firstLine="709"/>
      <w:jc w:val="both"/>
    </w:pPr>
    <w:rPr>
      <w:rFonts w:ascii="Times New Roman" w:hAnsi="Times New Roman"/>
      <w:sz w:val="28"/>
    </w:rPr>
  </w:style>
  <w:style w:type="character" w:customStyle="1" w:styleId="50">
    <w:name w:val="Заголовок 5 Знак"/>
    <w:basedOn w:val="a0"/>
    <w:rsid w:val="004536D3"/>
    <w:rPr>
      <w:rFonts w:ascii="Times New Roman CYR" w:hAnsi="Times New Roman CYR"/>
      <w:sz w:val="28"/>
      <w:szCs w:val="28"/>
    </w:rPr>
  </w:style>
  <w:style w:type="paragraph" w:styleId="14">
    <w:name w:val="toc 1"/>
    <w:basedOn w:val="a"/>
    <w:next w:val="a"/>
    <w:autoRedefine/>
    <w:semiHidden/>
    <w:unhideWhenUsed/>
    <w:qFormat/>
    <w:rsid w:val="004536D3"/>
    <w:rPr>
      <w:rFonts w:ascii="Times New Roman" w:hAnsi="Times New Roman"/>
      <w:sz w:val="24"/>
      <w:szCs w:val="24"/>
    </w:rPr>
  </w:style>
  <w:style w:type="character" w:customStyle="1" w:styleId="af3">
    <w:name w:val="Название Знак"/>
    <w:basedOn w:val="a0"/>
    <w:uiPriority w:val="99"/>
    <w:rsid w:val="004536D3"/>
    <w:rPr>
      <w:sz w:val="24"/>
    </w:rPr>
  </w:style>
  <w:style w:type="paragraph" w:styleId="af4">
    <w:name w:val="caption"/>
    <w:basedOn w:val="a"/>
    <w:next w:val="a"/>
    <w:qFormat/>
    <w:rsid w:val="004536D3"/>
    <w:pPr>
      <w:widowControl w:val="0"/>
      <w:shd w:val="clear" w:color="auto" w:fill="FFFFFF"/>
      <w:overflowPunct w:val="0"/>
      <w:autoSpaceDE w:val="0"/>
      <w:autoSpaceDN w:val="0"/>
      <w:adjustRightInd w:val="0"/>
      <w:jc w:val="center"/>
      <w:textAlignment w:val="baseline"/>
    </w:pPr>
    <w:rPr>
      <w:rFonts w:ascii="Times New Roman" w:hAnsi="Times New Roman"/>
      <w:b/>
      <w:sz w:val="28"/>
    </w:rPr>
  </w:style>
  <w:style w:type="paragraph" w:styleId="af5">
    <w:name w:val="Block Text"/>
    <w:basedOn w:val="a"/>
    <w:rsid w:val="004536D3"/>
    <w:pPr>
      <w:ind w:left="-284" w:right="-483" w:firstLine="568"/>
      <w:jc w:val="both"/>
    </w:pPr>
    <w:rPr>
      <w:rFonts w:ascii="Times New Roman" w:hAnsi="Times New Roman"/>
      <w:sz w:val="28"/>
    </w:rPr>
  </w:style>
  <w:style w:type="character" w:customStyle="1" w:styleId="af6">
    <w:name w:val="Верхний колонтитул Знак"/>
    <w:basedOn w:val="a0"/>
    <w:uiPriority w:val="99"/>
    <w:rsid w:val="004536D3"/>
    <w:rPr>
      <w:rFonts w:ascii="Times New Roman CYR" w:hAnsi="Times New Roman CYR"/>
    </w:rPr>
  </w:style>
  <w:style w:type="paragraph" w:customStyle="1" w:styleId="210">
    <w:name w:val="Основной текст с отступом 21"/>
    <w:basedOn w:val="a"/>
    <w:rsid w:val="004536D3"/>
    <w:pPr>
      <w:tabs>
        <w:tab w:val="left" w:pos="567"/>
      </w:tabs>
      <w:ind w:firstLine="720"/>
      <w:jc w:val="both"/>
    </w:pPr>
    <w:rPr>
      <w:rFonts w:ascii="Times New Roman" w:hAnsi="Times New Roman"/>
      <w:sz w:val="26"/>
    </w:rPr>
  </w:style>
  <w:style w:type="character" w:customStyle="1" w:styleId="60">
    <w:name w:val="Заголовок 6 Знак"/>
    <w:basedOn w:val="a0"/>
    <w:rsid w:val="004536D3"/>
    <w:rPr>
      <w:rFonts w:ascii="Times New Roman CYR" w:hAnsi="Times New Roman CYR"/>
      <w:sz w:val="28"/>
      <w:szCs w:val="28"/>
    </w:rPr>
  </w:style>
  <w:style w:type="paragraph" w:customStyle="1" w:styleId="ConsPlusTitle">
    <w:name w:val="ConsPlusTitle"/>
    <w:rsid w:val="004536D3"/>
    <w:pPr>
      <w:widowControl w:val="0"/>
      <w:autoSpaceDE w:val="0"/>
      <w:autoSpaceDN w:val="0"/>
      <w:adjustRightInd w:val="0"/>
    </w:pPr>
    <w:rPr>
      <w:b/>
      <w:bCs/>
      <w:sz w:val="28"/>
      <w:szCs w:val="28"/>
    </w:rPr>
  </w:style>
  <w:style w:type="paragraph" w:customStyle="1" w:styleId="Normal1">
    <w:name w:val="Normal1"/>
    <w:rsid w:val="004536D3"/>
    <w:pPr>
      <w:widowControl w:val="0"/>
      <w:spacing w:before="180" w:line="440" w:lineRule="auto"/>
      <w:ind w:firstLine="680"/>
      <w:jc w:val="both"/>
    </w:pPr>
    <w:rPr>
      <w:snapToGrid w:val="0"/>
      <w:sz w:val="22"/>
    </w:rPr>
  </w:style>
  <w:style w:type="paragraph" w:customStyle="1" w:styleId="FR2">
    <w:name w:val="FR2"/>
    <w:rsid w:val="004536D3"/>
    <w:pPr>
      <w:widowControl w:val="0"/>
      <w:spacing w:before="140"/>
      <w:ind w:left="1920"/>
    </w:pPr>
    <w:rPr>
      <w:snapToGrid w:val="0"/>
      <w:sz w:val="16"/>
    </w:rPr>
  </w:style>
  <w:style w:type="paragraph" w:customStyle="1" w:styleId="BodyText21">
    <w:name w:val="Body Text 21"/>
    <w:basedOn w:val="a"/>
    <w:rsid w:val="004536D3"/>
    <w:pPr>
      <w:widowControl w:val="0"/>
      <w:shd w:val="clear" w:color="auto" w:fill="FFFFFF"/>
      <w:overflowPunct w:val="0"/>
      <w:autoSpaceDE w:val="0"/>
      <w:autoSpaceDN w:val="0"/>
      <w:adjustRightInd w:val="0"/>
      <w:ind w:left="6379" w:firstLine="709"/>
      <w:jc w:val="center"/>
      <w:textAlignment w:val="baseline"/>
    </w:pPr>
    <w:rPr>
      <w:rFonts w:ascii="Times New Roman" w:hAnsi="Times New Roman"/>
    </w:rPr>
  </w:style>
  <w:style w:type="paragraph" w:customStyle="1" w:styleId="14-150">
    <w:name w:val="14-15"/>
    <w:basedOn w:val="a8"/>
    <w:rsid w:val="004536D3"/>
    <w:pPr>
      <w:ind w:firstLine="709"/>
    </w:pPr>
    <w:rPr>
      <w:rFonts w:ascii="Times New Roman" w:hAnsi="Times New Roman"/>
      <w:bCs/>
      <w:kern w:val="28"/>
      <w:szCs w:val="24"/>
    </w:rPr>
  </w:style>
  <w:style w:type="character" w:customStyle="1" w:styleId="af7">
    <w:name w:val="Основной текст с отступом Знак"/>
    <w:basedOn w:val="a0"/>
    <w:semiHidden/>
    <w:rsid w:val="004536D3"/>
    <w:rPr>
      <w:rFonts w:ascii="Times New Roman CYR" w:hAnsi="Times New Roman CYR"/>
      <w:sz w:val="28"/>
    </w:rPr>
  </w:style>
  <w:style w:type="character" w:customStyle="1" w:styleId="af8">
    <w:name w:val="Подзаголовок Знак"/>
    <w:basedOn w:val="a0"/>
    <w:rsid w:val="004536D3"/>
    <w:rPr>
      <w:rFonts w:ascii="Times New Roman CYR" w:hAnsi="Times New Roman CYR"/>
      <w:b/>
      <w:sz w:val="28"/>
    </w:rPr>
  </w:style>
  <w:style w:type="character" w:customStyle="1" w:styleId="af9">
    <w:name w:val="Основной текст Знак"/>
    <w:basedOn w:val="a0"/>
    <w:semiHidden/>
    <w:rsid w:val="004536D3"/>
    <w:rPr>
      <w:sz w:val="24"/>
    </w:rPr>
  </w:style>
  <w:style w:type="character" w:customStyle="1" w:styleId="34">
    <w:name w:val="Основной текст 3 Знак"/>
    <w:basedOn w:val="a0"/>
    <w:semiHidden/>
    <w:rsid w:val="004536D3"/>
    <w:rPr>
      <w:sz w:val="28"/>
    </w:rPr>
  </w:style>
  <w:style w:type="paragraph" w:customStyle="1" w:styleId="ConsCell">
    <w:name w:val="ConsCell"/>
    <w:rsid w:val="004536D3"/>
    <w:pPr>
      <w:widowControl w:val="0"/>
    </w:pPr>
    <w:rPr>
      <w:snapToGrid w:val="0"/>
      <w:sz w:val="28"/>
    </w:rPr>
  </w:style>
  <w:style w:type="paragraph" w:styleId="afa">
    <w:name w:val="Balloon Text"/>
    <w:basedOn w:val="a"/>
    <w:semiHidden/>
    <w:unhideWhenUsed/>
    <w:rsid w:val="004536D3"/>
    <w:rPr>
      <w:rFonts w:ascii="Tahoma" w:hAnsi="Tahoma" w:cs="Tahoma"/>
      <w:sz w:val="16"/>
      <w:szCs w:val="16"/>
    </w:rPr>
  </w:style>
  <w:style w:type="character" w:customStyle="1" w:styleId="afb">
    <w:name w:val="Текст выноски Знак"/>
    <w:basedOn w:val="a0"/>
    <w:semiHidden/>
    <w:rsid w:val="004536D3"/>
    <w:rPr>
      <w:rFonts w:ascii="Tahoma" w:hAnsi="Tahoma" w:cs="Tahoma"/>
      <w:sz w:val="16"/>
      <w:szCs w:val="16"/>
    </w:rPr>
  </w:style>
  <w:style w:type="paragraph" w:customStyle="1" w:styleId="ConsPlusNormal">
    <w:name w:val="ConsPlusNormal"/>
    <w:rsid w:val="004536D3"/>
    <w:pPr>
      <w:widowControl w:val="0"/>
      <w:autoSpaceDE w:val="0"/>
      <w:autoSpaceDN w:val="0"/>
      <w:adjustRightInd w:val="0"/>
      <w:ind w:firstLine="720"/>
    </w:pPr>
    <w:rPr>
      <w:rFonts w:ascii="Arial" w:hAnsi="Arial" w:cs="Arial"/>
    </w:rPr>
  </w:style>
  <w:style w:type="paragraph" w:customStyle="1" w:styleId="afc">
    <w:name w:val="Таб"/>
    <w:basedOn w:val="a4"/>
    <w:rsid w:val="004536D3"/>
    <w:pPr>
      <w:tabs>
        <w:tab w:val="clear" w:pos="4677"/>
        <w:tab w:val="clear" w:pos="9355"/>
      </w:tabs>
    </w:pPr>
    <w:rPr>
      <w:rFonts w:ascii="Times New Roman" w:hAnsi="Times New Roman"/>
      <w:bCs/>
      <w:sz w:val="28"/>
      <w:szCs w:val="24"/>
    </w:rPr>
  </w:style>
  <w:style w:type="paragraph" w:customStyle="1" w:styleId="Web">
    <w:name w:val="Обычный (Web)"/>
    <w:basedOn w:val="a"/>
    <w:rsid w:val="005932E6"/>
    <w:pPr>
      <w:widowControl w:val="0"/>
      <w:autoSpaceDE w:val="0"/>
      <w:autoSpaceDN w:val="0"/>
      <w:adjustRightInd w:val="0"/>
      <w:spacing w:before="100" w:after="100"/>
    </w:pPr>
    <w:rPr>
      <w:rFonts w:ascii="Times New Roman" w:hAnsi="Times New Roman"/>
      <w:sz w:val="24"/>
      <w:szCs w:val="24"/>
    </w:rPr>
  </w:style>
  <w:style w:type="table" w:styleId="afd">
    <w:name w:val="Table Grid"/>
    <w:basedOn w:val="a1"/>
    <w:uiPriority w:val="59"/>
    <w:rsid w:val="00D85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basedOn w:val="a0"/>
    <w:uiPriority w:val="22"/>
    <w:qFormat/>
    <w:rsid w:val="00E06E8F"/>
    <w:rPr>
      <w:b/>
      <w:bCs/>
    </w:rPr>
  </w:style>
  <w:style w:type="character" w:customStyle="1" w:styleId="70">
    <w:name w:val="Заголовок 7 Знак"/>
    <w:basedOn w:val="a0"/>
    <w:link w:val="7"/>
    <w:uiPriority w:val="9"/>
    <w:semiHidden/>
    <w:rsid w:val="003B516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B516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B5166"/>
    <w:rPr>
      <w:rFonts w:ascii="Cambria" w:eastAsia="Times New Roman" w:hAnsi="Cambria" w:cs="Times New Roman"/>
      <w:sz w:val="22"/>
      <w:szCs w:val="22"/>
    </w:rPr>
  </w:style>
  <w:style w:type="paragraph" w:customStyle="1" w:styleId="BlockQuotation">
    <w:name w:val="Block Quotation"/>
    <w:basedOn w:val="Normal1"/>
    <w:rsid w:val="003B5166"/>
    <w:pPr>
      <w:spacing w:before="0" w:line="240" w:lineRule="auto"/>
      <w:ind w:left="-709" w:right="-1560" w:firstLine="0"/>
    </w:pPr>
    <w:rPr>
      <w:rFonts w:ascii="Arial" w:hAnsi="Arial"/>
      <w:snapToGrid/>
      <w:sz w:val="24"/>
    </w:rPr>
  </w:style>
  <w:style w:type="paragraph" w:customStyle="1" w:styleId="BodyText1">
    <w:name w:val="Body Text1"/>
    <w:basedOn w:val="Normal1"/>
    <w:rsid w:val="003B5166"/>
    <w:pPr>
      <w:widowControl/>
      <w:spacing w:before="0" w:after="240" w:line="240" w:lineRule="auto"/>
      <w:ind w:firstLine="0"/>
      <w:jc w:val="left"/>
    </w:pPr>
    <w:rPr>
      <w:i/>
      <w:snapToGrid/>
    </w:rPr>
  </w:style>
  <w:style w:type="paragraph" w:customStyle="1" w:styleId="aff">
    <w:name w:val="Нормальный.Нормальный"/>
    <w:rsid w:val="003B5166"/>
  </w:style>
  <w:style w:type="paragraph" w:customStyle="1" w:styleId="12-1">
    <w:name w:val="Текст12-1"/>
    <w:basedOn w:val="a8"/>
    <w:rsid w:val="007D0833"/>
    <w:pPr>
      <w:spacing w:after="120" w:line="240" w:lineRule="auto"/>
      <w:ind w:firstLine="709"/>
    </w:pPr>
    <w:rPr>
      <w:rFonts w:ascii="Times New Roman" w:hAnsi="Times New Roman"/>
      <w:snapToGrid w:val="0"/>
      <w:sz w:val="24"/>
    </w:rPr>
  </w:style>
  <w:style w:type="character" w:customStyle="1" w:styleId="10">
    <w:name w:val="Заголовок 1 Знак"/>
    <w:basedOn w:val="a0"/>
    <w:link w:val="1"/>
    <w:rsid w:val="00FB295E"/>
    <w:rPr>
      <w:b/>
      <w:sz w:val="24"/>
    </w:rPr>
  </w:style>
  <w:style w:type="paragraph" w:styleId="aff0">
    <w:name w:val="Signature"/>
    <w:basedOn w:val="a"/>
    <w:link w:val="aff1"/>
    <w:rsid w:val="004D1D10"/>
    <w:pPr>
      <w:jc w:val="both"/>
    </w:pPr>
    <w:rPr>
      <w:rFonts w:ascii="Times New Roman" w:hAnsi="Times New Roman"/>
      <w:sz w:val="28"/>
    </w:rPr>
  </w:style>
  <w:style w:type="character" w:customStyle="1" w:styleId="aff1">
    <w:name w:val="Подпись Знак"/>
    <w:basedOn w:val="a0"/>
    <w:link w:val="aff0"/>
    <w:rsid w:val="004D1D10"/>
    <w:rPr>
      <w:sz w:val="28"/>
    </w:rPr>
  </w:style>
  <w:style w:type="character" w:customStyle="1" w:styleId="30">
    <w:name w:val="Заголовок 3 Знак"/>
    <w:basedOn w:val="a0"/>
    <w:link w:val="3"/>
    <w:uiPriority w:val="9"/>
    <w:semiHidden/>
    <w:rsid w:val="000B2BF9"/>
    <w:rPr>
      <w:rFonts w:asciiTheme="majorHAnsi" w:eastAsiaTheme="majorEastAsia" w:hAnsiTheme="majorHAnsi" w:cstheme="majorBidi"/>
      <w:b/>
      <w:bCs/>
      <w:color w:val="4F81BD" w:themeColor="accent1"/>
    </w:rPr>
  </w:style>
  <w:style w:type="paragraph" w:customStyle="1" w:styleId="23">
    <w:name w:val="Обычный2"/>
    <w:rsid w:val="000B2BF9"/>
    <w:rPr>
      <w:sz w:val="24"/>
    </w:rPr>
  </w:style>
  <w:style w:type="paragraph" w:customStyle="1" w:styleId="aff2">
    <w:name w:val="текст сноски"/>
    <w:basedOn w:val="a"/>
    <w:rsid w:val="00F868D9"/>
    <w:pPr>
      <w:widowControl w:val="0"/>
    </w:pPr>
    <w:rPr>
      <w:rFonts w:ascii="Times New Roman" w:hAnsi="Times New Roman"/>
      <w:sz w:val="28"/>
    </w:rPr>
  </w:style>
  <w:style w:type="paragraph" w:customStyle="1" w:styleId="aff3">
    <w:name w:val="Содерж"/>
    <w:basedOn w:val="a"/>
    <w:rsid w:val="00F868D9"/>
    <w:pPr>
      <w:widowControl w:val="0"/>
      <w:spacing w:after="120"/>
      <w:jc w:val="center"/>
    </w:pPr>
    <w:rPr>
      <w:rFonts w:ascii="Times New Roman" w:hAnsi="Times New Roman"/>
      <w:sz w:val="28"/>
    </w:rPr>
  </w:style>
  <w:style w:type="paragraph" w:customStyle="1" w:styleId="24">
    <w:name w:val="заголовок 2"/>
    <w:basedOn w:val="a"/>
    <w:next w:val="a"/>
    <w:rsid w:val="00F868D9"/>
    <w:pPr>
      <w:keepNext/>
      <w:autoSpaceDE w:val="0"/>
      <w:autoSpaceDN w:val="0"/>
      <w:jc w:val="center"/>
    </w:pPr>
    <w:rPr>
      <w:rFonts w:ascii="Times New Roman" w:hAnsi="Times New Roman"/>
      <w:b/>
      <w:bCs/>
      <w:sz w:val="28"/>
      <w:szCs w:val="28"/>
    </w:rPr>
  </w:style>
  <w:style w:type="paragraph" w:customStyle="1" w:styleId="110">
    <w:name w:val="Заголовок 11"/>
    <w:basedOn w:val="23"/>
    <w:next w:val="23"/>
    <w:rsid w:val="00F868D9"/>
    <w:pPr>
      <w:keepNext/>
      <w:jc w:val="center"/>
      <w:outlineLvl w:val="0"/>
    </w:pPr>
    <w:rPr>
      <w:b/>
      <w:sz w:val="28"/>
    </w:rPr>
  </w:style>
  <w:style w:type="paragraph" w:customStyle="1" w:styleId="aff4">
    <w:name w:val="Îáû÷íû"/>
    <w:rsid w:val="00F868D9"/>
    <w:rPr>
      <w:sz w:val="24"/>
    </w:rPr>
  </w:style>
  <w:style w:type="paragraph" w:customStyle="1" w:styleId="14-1514-1">
    <w:name w:val="Текст14-1.5.Текст 14-1"/>
    <w:basedOn w:val="a"/>
    <w:rsid w:val="00F868D9"/>
    <w:pPr>
      <w:widowControl w:val="0"/>
      <w:autoSpaceDE w:val="0"/>
      <w:autoSpaceDN w:val="0"/>
      <w:spacing w:line="360" w:lineRule="auto"/>
      <w:ind w:firstLine="709"/>
      <w:jc w:val="both"/>
    </w:pPr>
    <w:rPr>
      <w:rFonts w:ascii="Times New Roman" w:hAnsi="Times New Roman"/>
      <w:sz w:val="28"/>
      <w:szCs w:val="28"/>
    </w:rPr>
  </w:style>
  <w:style w:type="character" w:styleId="aff5">
    <w:name w:val="Emphasis"/>
    <w:uiPriority w:val="20"/>
    <w:qFormat/>
    <w:rsid w:val="0072377F"/>
    <w:rPr>
      <w:i/>
      <w:iCs/>
    </w:rPr>
  </w:style>
  <w:style w:type="paragraph" w:customStyle="1" w:styleId="ConsPlusNonformat">
    <w:name w:val="ConsPlusNonformat"/>
    <w:uiPriority w:val="99"/>
    <w:rsid w:val="0072377F"/>
    <w:pPr>
      <w:autoSpaceDE w:val="0"/>
      <w:autoSpaceDN w:val="0"/>
      <w:adjustRightInd w:val="0"/>
    </w:pPr>
    <w:rPr>
      <w:rFonts w:ascii="Courier New" w:hAnsi="Courier New" w:cs="Courier New"/>
    </w:rPr>
  </w:style>
  <w:style w:type="paragraph" w:styleId="aff6">
    <w:name w:val="endnote text"/>
    <w:basedOn w:val="a"/>
    <w:link w:val="aff7"/>
    <w:semiHidden/>
    <w:rsid w:val="00F06C82"/>
    <w:pPr>
      <w:widowControl w:val="0"/>
      <w:spacing w:after="120"/>
      <w:jc w:val="both"/>
    </w:pPr>
    <w:rPr>
      <w:rFonts w:ascii="Times New Roman" w:hAnsi="Times New Roman"/>
      <w:sz w:val="24"/>
    </w:rPr>
  </w:style>
  <w:style w:type="character" w:customStyle="1" w:styleId="aff7">
    <w:name w:val="Текст концевой сноски Знак"/>
    <w:basedOn w:val="a0"/>
    <w:link w:val="aff6"/>
    <w:semiHidden/>
    <w:rsid w:val="00F06C82"/>
    <w:rPr>
      <w:sz w:val="24"/>
    </w:rPr>
  </w:style>
  <w:style w:type="paragraph" w:customStyle="1" w:styleId="15">
    <w:name w:val="Название1"/>
    <w:basedOn w:val="a"/>
    <w:rsid w:val="00F06C82"/>
    <w:pPr>
      <w:jc w:val="center"/>
    </w:pPr>
    <w:rPr>
      <w:rFonts w:ascii="Times New Roman" w:hAnsi="Times New Roman"/>
      <w:b/>
      <w:sz w:val="24"/>
    </w:rPr>
  </w:style>
  <w:style w:type="paragraph" w:customStyle="1" w:styleId="aff8">
    <w:name w:val="Адресат"/>
    <w:basedOn w:val="a"/>
    <w:rsid w:val="004C41F7"/>
    <w:pPr>
      <w:spacing w:after="120"/>
      <w:ind w:left="3969"/>
      <w:jc w:val="center"/>
    </w:pPr>
    <w:rPr>
      <w:rFonts w:ascii="Times New Roman" w:hAnsi="Times New Roman"/>
      <w:sz w:val="24"/>
    </w:rPr>
  </w:style>
  <w:style w:type="paragraph" w:customStyle="1" w:styleId="aff9">
    <w:name w:val="ТабличныйТекст"/>
    <w:basedOn w:val="a"/>
    <w:rsid w:val="004C41F7"/>
    <w:pPr>
      <w:jc w:val="both"/>
    </w:pPr>
    <w:rPr>
      <w:rFonts w:ascii="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307129712">
      <w:bodyDiv w:val="1"/>
      <w:marLeft w:val="0"/>
      <w:marRight w:val="0"/>
      <w:marTop w:val="0"/>
      <w:marBottom w:val="0"/>
      <w:divBdr>
        <w:top w:val="none" w:sz="0" w:space="0" w:color="auto"/>
        <w:left w:val="none" w:sz="0" w:space="0" w:color="auto"/>
        <w:bottom w:val="none" w:sz="0" w:space="0" w:color="auto"/>
        <w:right w:val="none" w:sz="0" w:space="0" w:color="auto"/>
      </w:divBdr>
    </w:div>
    <w:div w:id="8250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yany.ru" TargetMode="External"/><Relationship Id="rId13" Type="http://schemas.openxmlformats.org/officeDocument/2006/relationships/hyperlink" Target="consultantplus://offline/ref=69C901B33B487A93C829AAD74FB898EE30E32158252DAD159712E97E2CF807505C3CE51E7759w2kEM" TargetMode="External"/><Relationship Id="rId18" Type="http://schemas.openxmlformats.org/officeDocument/2006/relationships/hyperlink" Target="consultantplus://offline/ref=69C901B33B487A93C829AAD74FB898EE39E12A562C7AFA17C647E77B24wAk8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yperlink" Target="consultantplus://offline/ref=69C901B33B487A93C829AAD74FB898EE30E32158252DAD159712E97E2CF807505C3CE51E7759w2kE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9C901B33B487A93C829AAD74FB898EE39E12A562C7AFA17C647E77B24wAk8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A82C1CDEDC3BE18DC28409D378DFF566F659F893D6688DDACA0098E9B46C60AB91462C6BDF59B24D30B9w0c4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4A35F5230E0BE19023CD7AAA76D1461B628E2B021FF4315028162B1905787B53AA96C55DF2D4A4F0BA06968CB50D486D989BB917C835A644pBs2M" TargetMode="External"/><Relationship Id="rId23" Type="http://schemas.openxmlformats.org/officeDocument/2006/relationships/header" Target="header4.xml"/><Relationship Id="rId10" Type="http://schemas.openxmlformats.org/officeDocument/2006/relationships/hyperlink" Target="consultantplus://offline/ref=E2A82C1CDEDC3BE18DC28409D378DFF566F659F893D6688DDACA0098E9B46C60AB91462C6BDF59B24D30B9w0c4F" TargetMode="External"/><Relationship Id="rId19" Type="http://schemas.openxmlformats.org/officeDocument/2006/relationships/hyperlink" Target="consultantplus://offline/ref=4A35F5230E0BE19023CD7AAA76D1461B628E2B021FF4315028162B1905787B53AA96C55DF2D4A4F0BA06968CB50D486D989BB917C835A644pBs2M" TargetMode="External"/><Relationship Id="rId4" Type="http://schemas.openxmlformats.org/officeDocument/2006/relationships/settings" Target="setting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E662-984B-476D-AEF4-1B35061C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2</TotalTime>
  <Pages>53</Pages>
  <Words>15942</Words>
  <Characters>90874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Свердловской обл.</Company>
  <LinksUpToDate>false</LinksUpToDate>
  <CharactersWithSpaces>106603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Кремлева</dc:creator>
  <cp:lastModifiedBy>admin</cp:lastModifiedBy>
  <cp:revision>2</cp:revision>
  <cp:lastPrinted>2018-01-29T13:48:00Z</cp:lastPrinted>
  <dcterms:created xsi:type="dcterms:W3CDTF">2022-10-07T12:38:00Z</dcterms:created>
  <dcterms:modified xsi:type="dcterms:W3CDTF">2022-10-07T12:38:00Z</dcterms:modified>
</cp:coreProperties>
</file>