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4C327E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B4F">
              <w:rPr>
                <w:sz w:val="28"/>
                <w:szCs w:val="28"/>
              </w:rPr>
              <w:t xml:space="preserve"> ноября</w:t>
            </w:r>
            <w:r w:rsidR="006749C6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5C74B6" w:rsidRDefault="006749C6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327E">
              <w:rPr>
                <w:sz w:val="28"/>
                <w:szCs w:val="28"/>
              </w:rPr>
              <w:t>90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4C327E">
        <w:rPr>
          <w:rStyle w:val="50"/>
          <w:b/>
        </w:rPr>
        <w:t>Рогозина Алексея Николаевича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6749C6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4C327E">
        <w:rPr>
          <w:rStyle w:val="50"/>
          <w:b/>
        </w:rPr>
        <w:t>трех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4C327E">
        <w:rPr>
          <w:rStyle w:val="50"/>
          <w:b/>
        </w:rPr>
        <w:t>1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4C327E" w:rsidRPr="004C327E">
        <w:rPr>
          <w:rStyle w:val="50"/>
        </w:rPr>
        <w:t>Рогозина Алексея Николаевича</w:t>
      </w:r>
      <w:r w:rsidR="00B50D59">
        <w:rPr>
          <w:rStyle w:val="50"/>
        </w:rPr>
        <w:t>,</w:t>
      </w:r>
      <w:r w:rsidR="006749C6">
        <w:rPr>
          <w:rStyle w:val="50"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B50D59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4C327E">
        <w:rPr>
          <w:szCs w:val="28"/>
        </w:rPr>
        <w:t>трех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4C327E">
        <w:rPr>
          <w:szCs w:val="28"/>
        </w:rPr>
        <w:t>1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BE20BC">
        <w:rPr>
          <w:szCs w:val="28"/>
        </w:rPr>
        <w:t>27</w:t>
      </w:r>
      <w:r w:rsidRPr="00BE20BC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4C327E">
        <w:rPr>
          <w:szCs w:val="28"/>
        </w:rPr>
        <w:t>Рогозиным</w:t>
      </w:r>
      <w:r w:rsidR="005C74B6">
        <w:rPr>
          <w:szCs w:val="28"/>
        </w:rPr>
        <w:t xml:space="preserve"> </w:t>
      </w:r>
      <w:r w:rsidR="004C327E">
        <w:rPr>
          <w:szCs w:val="28"/>
        </w:rPr>
        <w:t>А</w:t>
      </w:r>
      <w:r w:rsidR="005C74B6">
        <w:rPr>
          <w:szCs w:val="28"/>
        </w:rPr>
        <w:t xml:space="preserve">. </w:t>
      </w:r>
      <w:r w:rsidR="004C327E">
        <w:rPr>
          <w:szCs w:val="28"/>
        </w:rPr>
        <w:t>Н</w:t>
      </w:r>
      <w:r w:rsidR="00686B4F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BE20BC">
        <w:rPr>
          <w:szCs w:val="28"/>
        </w:rPr>
        <w:t>17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252053">
        <w:rPr>
          <w:szCs w:val="28"/>
        </w:rPr>
        <w:t xml:space="preserve"> от </w:t>
      </w:r>
      <w:r w:rsidR="00020C9E">
        <w:rPr>
          <w:szCs w:val="28"/>
        </w:rPr>
        <w:t xml:space="preserve">установленного  </w:t>
      </w:r>
      <w:r w:rsidR="00252053">
        <w:rPr>
          <w:szCs w:val="28"/>
        </w:rPr>
        <w:t>максимального</w:t>
      </w:r>
      <w:r w:rsidR="00821915">
        <w:rPr>
          <w:szCs w:val="28"/>
        </w:rPr>
        <w:t xml:space="preserve"> </w:t>
      </w:r>
      <w:r w:rsidR="00020C9E">
        <w:rPr>
          <w:szCs w:val="28"/>
        </w:rPr>
        <w:t>количества представляемых для регистрации подписей</w:t>
      </w:r>
      <w:r w:rsidRPr="00EE4509">
        <w:rPr>
          <w:szCs w:val="28"/>
        </w:rPr>
        <w:t xml:space="preserve">), </w:t>
      </w:r>
      <w:r w:rsidR="00BE20BC">
        <w:rPr>
          <w:szCs w:val="28"/>
        </w:rPr>
        <w:t>недостоверных (</w:t>
      </w:r>
      <w:r w:rsidR="00020C9E">
        <w:rPr>
          <w:szCs w:val="28"/>
        </w:rPr>
        <w:t>недействительны</w:t>
      </w:r>
      <w:r w:rsidR="00337C85">
        <w:rPr>
          <w:szCs w:val="28"/>
        </w:rPr>
        <w:t>х</w:t>
      </w:r>
      <w:r w:rsidR="00BE20BC">
        <w:rPr>
          <w:szCs w:val="28"/>
        </w:rPr>
        <w:t>)</w:t>
      </w:r>
      <w:r w:rsidR="00020C9E">
        <w:rPr>
          <w:szCs w:val="28"/>
        </w:rPr>
        <w:t xml:space="preserve"> подпис</w:t>
      </w:r>
      <w:r w:rsidR="00BE20BC">
        <w:rPr>
          <w:szCs w:val="28"/>
        </w:rPr>
        <w:t>ей не выявлено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46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="006749C6">
        <w:rPr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4C327E">
        <w:rPr>
          <w:szCs w:val="28"/>
        </w:rPr>
        <w:t>трех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4C327E">
        <w:rPr>
          <w:szCs w:val="28"/>
        </w:rPr>
        <w:t>1</w:t>
      </w:r>
      <w:r w:rsidR="006749C6">
        <w:rPr>
          <w:szCs w:val="28"/>
        </w:rPr>
        <w:t xml:space="preserve"> </w:t>
      </w:r>
      <w:r w:rsidR="004C327E" w:rsidRPr="004C327E">
        <w:rPr>
          <w:rStyle w:val="50"/>
        </w:rPr>
        <w:t>Рогозина Алексея Николаевича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4C327E">
        <w:rPr>
          <w:szCs w:val="28"/>
        </w:rPr>
        <w:t>87</w:t>
      </w:r>
      <w:r w:rsidRPr="00EE4509">
        <w:rPr>
          <w:szCs w:val="28"/>
        </w:rPr>
        <w:t xml:space="preserve"> года рождения</w:t>
      </w:r>
      <w:r w:rsidR="006749C6">
        <w:rPr>
          <w:szCs w:val="28"/>
        </w:rPr>
        <w:t>, выдвинут</w:t>
      </w:r>
      <w:r w:rsidR="004C327E">
        <w:rPr>
          <w:szCs w:val="28"/>
        </w:rPr>
        <w:t>ого</w:t>
      </w:r>
      <w:r w:rsidR="006749C6">
        <w:rPr>
          <w:szCs w:val="28"/>
        </w:rPr>
        <w:t xml:space="preserve"> в порядке самовыдвижения</w:t>
      </w:r>
      <w:r w:rsidR="00EE4509" w:rsidRPr="00EE4509">
        <w:rPr>
          <w:szCs w:val="28"/>
        </w:rPr>
        <w:t xml:space="preserve"> (</w:t>
      </w:r>
      <w:r w:rsidR="00686B4F">
        <w:rPr>
          <w:szCs w:val="28"/>
        </w:rPr>
        <w:t>0</w:t>
      </w:r>
      <w:r w:rsidR="004C327E">
        <w:rPr>
          <w:szCs w:val="28"/>
        </w:rPr>
        <w:t>5</w:t>
      </w:r>
      <w:r w:rsidR="00686B4F">
        <w:rPr>
          <w:szCs w:val="28"/>
        </w:rPr>
        <w:t>.11</w:t>
      </w:r>
      <w:r w:rsidR="00EE4509" w:rsidRPr="00EE4509">
        <w:rPr>
          <w:szCs w:val="28"/>
        </w:rPr>
        <w:t>.2022</w:t>
      </w:r>
      <w:r w:rsidR="006749C6">
        <w:rPr>
          <w:szCs w:val="28"/>
        </w:rPr>
        <w:t xml:space="preserve"> </w:t>
      </w:r>
      <w:r w:rsidR="00613A0C">
        <w:rPr>
          <w:szCs w:val="28"/>
        </w:rPr>
        <w:t>1</w:t>
      </w:r>
      <w:r w:rsidR="00B50D59">
        <w:rPr>
          <w:szCs w:val="28"/>
        </w:rPr>
        <w:t>0</w:t>
      </w:r>
      <w:r w:rsidR="00EE4509" w:rsidRPr="00EE4509">
        <w:rPr>
          <w:szCs w:val="28"/>
        </w:rPr>
        <w:t>:</w:t>
      </w:r>
      <w:r w:rsidR="004C327E">
        <w:rPr>
          <w:szCs w:val="28"/>
        </w:rPr>
        <w:t>0</w:t>
      </w:r>
      <w:r w:rsidR="006749C6">
        <w:rPr>
          <w:szCs w:val="28"/>
        </w:rPr>
        <w:t>5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bookmarkStart w:id="1" w:name="_GoBack"/>
      <w:bookmarkEnd w:id="1"/>
      <w:r w:rsidR="004C327E" w:rsidRPr="004C327E">
        <w:rPr>
          <w:rStyle w:val="50"/>
        </w:rPr>
        <w:t>Рогозин</w:t>
      </w:r>
      <w:r w:rsidR="004C327E">
        <w:rPr>
          <w:rStyle w:val="50"/>
        </w:rPr>
        <w:t>у</w:t>
      </w:r>
      <w:r w:rsidR="004C327E" w:rsidRPr="004C327E">
        <w:rPr>
          <w:rStyle w:val="50"/>
        </w:rPr>
        <w:t xml:space="preserve"> </w:t>
      </w:r>
      <w:r w:rsidR="004C327E">
        <w:rPr>
          <w:rStyle w:val="50"/>
        </w:rPr>
        <w:t>А</w:t>
      </w:r>
      <w:r w:rsidR="000521FE">
        <w:rPr>
          <w:szCs w:val="28"/>
        </w:rPr>
        <w:t xml:space="preserve">. </w:t>
      </w:r>
      <w:r w:rsidR="004C327E">
        <w:rPr>
          <w:szCs w:val="28"/>
        </w:rPr>
        <w:t>Н</w:t>
      </w:r>
      <w:r w:rsidR="000521FE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82" w:rsidRDefault="008E1982">
      <w:r>
        <w:separator/>
      </w:r>
    </w:p>
  </w:endnote>
  <w:endnote w:type="continuationSeparator" w:id="0">
    <w:p w:rsidR="008E1982" w:rsidRDefault="008E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B2D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82" w:rsidRDefault="008E1982">
      <w:r>
        <w:separator/>
      </w:r>
    </w:p>
  </w:footnote>
  <w:footnote w:type="continuationSeparator" w:id="0">
    <w:p w:rsidR="008E1982" w:rsidRDefault="008E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B2D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21FE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272F7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03DA"/>
    <w:rsid w:val="00277B19"/>
    <w:rsid w:val="00282B83"/>
    <w:rsid w:val="002B6E91"/>
    <w:rsid w:val="002C54BC"/>
    <w:rsid w:val="002E2465"/>
    <w:rsid w:val="00302F9B"/>
    <w:rsid w:val="003074DE"/>
    <w:rsid w:val="00326454"/>
    <w:rsid w:val="00332C7A"/>
    <w:rsid w:val="00337173"/>
    <w:rsid w:val="00337C85"/>
    <w:rsid w:val="00340429"/>
    <w:rsid w:val="00342CB8"/>
    <w:rsid w:val="0035322F"/>
    <w:rsid w:val="003543DE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3E5550"/>
    <w:rsid w:val="00402091"/>
    <w:rsid w:val="004045CB"/>
    <w:rsid w:val="0041743F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27E"/>
    <w:rsid w:val="004C3C04"/>
    <w:rsid w:val="004C7040"/>
    <w:rsid w:val="004D03CA"/>
    <w:rsid w:val="004E69CD"/>
    <w:rsid w:val="004E6DCD"/>
    <w:rsid w:val="004F26E6"/>
    <w:rsid w:val="004F2D1C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C74B6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749C6"/>
    <w:rsid w:val="00681423"/>
    <w:rsid w:val="00686B4F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1ABC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1915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2D1C"/>
    <w:rsid w:val="008B5385"/>
    <w:rsid w:val="008B7C26"/>
    <w:rsid w:val="008E1982"/>
    <w:rsid w:val="008F2E98"/>
    <w:rsid w:val="009132DB"/>
    <w:rsid w:val="00924F03"/>
    <w:rsid w:val="00930CE0"/>
    <w:rsid w:val="009316F0"/>
    <w:rsid w:val="009563F4"/>
    <w:rsid w:val="0097569A"/>
    <w:rsid w:val="00985E77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8790D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0D59"/>
    <w:rsid w:val="00B57DC3"/>
    <w:rsid w:val="00B81F41"/>
    <w:rsid w:val="00B863B2"/>
    <w:rsid w:val="00B97B88"/>
    <w:rsid w:val="00BB5FEB"/>
    <w:rsid w:val="00BB625E"/>
    <w:rsid w:val="00BC5140"/>
    <w:rsid w:val="00BC7704"/>
    <w:rsid w:val="00BE20BC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9402E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00A3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3313"/>
    <w:rsid w:val="00E96EBF"/>
    <w:rsid w:val="00EA56B5"/>
    <w:rsid w:val="00EB1108"/>
    <w:rsid w:val="00EB3C84"/>
    <w:rsid w:val="00EB441E"/>
    <w:rsid w:val="00ED0541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54A6-BD50-4404-B3CE-114D786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7</cp:revision>
  <cp:lastPrinted>2022-11-04T09:53:00Z</cp:lastPrinted>
  <dcterms:created xsi:type="dcterms:W3CDTF">2022-11-03T15:12:00Z</dcterms:created>
  <dcterms:modified xsi:type="dcterms:W3CDTF">2022-11-04T09:53:00Z</dcterms:modified>
</cp:coreProperties>
</file>