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83623B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0328A6">
              <w:rPr>
                <w:sz w:val="28"/>
                <w:szCs w:val="28"/>
              </w:rPr>
              <w:t xml:space="preserve"> ноября</w:t>
            </w:r>
            <w:r w:rsidR="00906A6D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83623B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10B08">
              <w:rPr>
                <w:sz w:val="28"/>
                <w:szCs w:val="28"/>
              </w:rPr>
              <w:t>7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310B08">
        <w:rPr>
          <w:rStyle w:val="50"/>
          <w:b/>
        </w:rPr>
        <w:t>Масловой Анны Николаевны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0A7B78">
        <w:rPr>
          <w:rStyle w:val="50"/>
          <w:b/>
        </w:rPr>
        <w:t xml:space="preserve"> </w:t>
      </w:r>
      <w:proofErr w:type="spellStart"/>
      <w:r w:rsidR="00C7438D">
        <w:rPr>
          <w:rStyle w:val="50"/>
          <w:b/>
        </w:rPr>
        <w:t>Устьянского</w:t>
      </w:r>
      <w:proofErr w:type="spellEnd"/>
      <w:r w:rsidR="00C7438D">
        <w:rPr>
          <w:rStyle w:val="50"/>
          <w:b/>
        </w:rPr>
        <w:t xml:space="preserve">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proofErr w:type="spellStart"/>
      <w:r w:rsidR="00F2571A">
        <w:rPr>
          <w:rStyle w:val="50"/>
          <w:b/>
        </w:rPr>
        <w:t>четы</w:t>
      </w:r>
      <w:r w:rsidR="00AA1523">
        <w:rPr>
          <w:rStyle w:val="50"/>
          <w:b/>
        </w:rPr>
        <w:t>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>ому</w:t>
      </w:r>
      <w:proofErr w:type="spellEnd"/>
      <w:r w:rsidR="00C7438D">
        <w:rPr>
          <w:rStyle w:val="50"/>
          <w:b/>
        </w:rPr>
        <w:t xml:space="preserve"> избирательному округу № </w:t>
      </w:r>
      <w:r w:rsidR="00310B08">
        <w:rPr>
          <w:rStyle w:val="50"/>
          <w:b/>
        </w:rPr>
        <w:t>4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AA1523" w:rsidRPr="00AA1523">
        <w:rPr>
          <w:rStyle w:val="50"/>
        </w:rPr>
        <w:t>рехмандатному</w:t>
      </w:r>
      <w:proofErr w:type="spellEnd"/>
      <w:r w:rsidR="00AA1523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310B08">
        <w:rPr>
          <w:rStyle w:val="50"/>
        </w:rPr>
        <w:t>4</w:t>
      </w:r>
      <w:r w:rsidR="000328A6">
        <w:rPr>
          <w:rStyle w:val="50"/>
        </w:rPr>
        <w:t xml:space="preserve"> </w:t>
      </w:r>
      <w:r w:rsidR="00310B08" w:rsidRPr="00310B08">
        <w:rPr>
          <w:rStyle w:val="50"/>
        </w:rPr>
        <w:t>Масловой Анны Николаевны</w:t>
      </w:r>
      <w:r w:rsidR="00310B08" w:rsidRPr="005F371A">
        <w:rPr>
          <w:rStyle w:val="50"/>
          <w:b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906A6D">
        <w:rPr>
          <w:szCs w:val="28"/>
        </w:rPr>
        <w:t xml:space="preserve"> (далее – областной закон)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  <w:r w:rsidR="00906A6D">
        <w:t xml:space="preserve"> 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0A7B78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</w:t>
      </w:r>
      <w:proofErr w:type="spellStart"/>
      <w:r w:rsidRPr="006A1059">
        <w:rPr>
          <w:szCs w:val="28"/>
        </w:rPr>
        <w:t>Устьянская</w:t>
      </w:r>
      <w:proofErr w:type="spellEnd"/>
      <w:r w:rsidRPr="006A1059">
        <w:rPr>
          <w:szCs w:val="28"/>
        </w:rPr>
        <w:t xml:space="preserve">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0A7B78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F2571A" w:rsidRPr="00AA1523">
        <w:rPr>
          <w:rStyle w:val="50"/>
        </w:rPr>
        <w:t>рехмандатному</w:t>
      </w:r>
      <w:proofErr w:type="spellEnd"/>
      <w:r w:rsidR="00F2571A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310B08">
        <w:rPr>
          <w:rStyle w:val="50"/>
        </w:rPr>
        <w:t>4</w:t>
      </w:r>
      <w:r w:rsidR="000328A6">
        <w:rPr>
          <w:rStyle w:val="50"/>
        </w:rPr>
        <w:t xml:space="preserve"> </w:t>
      </w:r>
      <w:r w:rsidR="00310B08" w:rsidRPr="00310B08">
        <w:rPr>
          <w:rStyle w:val="50"/>
        </w:rPr>
        <w:t>Маслов</w:t>
      </w:r>
      <w:r w:rsidR="00310B08">
        <w:rPr>
          <w:rStyle w:val="50"/>
        </w:rPr>
        <w:t>у Анну</w:t>
      </w:r>
      <w:r w:rsidR="00310B08" w:rsidRPr="00310B08">
        <w:rPr>
          <w:rStyle w:val="50"/>
        </w:rPr>
        <w:t xml:space="preserve"> Николаевн</w:t>
      </w:r>
      <w:r w:rsidR="00310B08">
        <w:rPr>
          <w:rStyle w:val="50"/>
        </w:rPr>
        <w:t>у</w:t>
      </w:r>
      <w:r w:rsidRPr="00C960A0">
        <w:rPr>
          <w:rFonts w:hint="eastAsia"/>
        </w:rPr>
        <w:t xml:space="preserve">, </w:t>
      </w:r>
      <w:r w:rsidRPr="00C960A0">
        <w:t>19</w:t>
      </w:r>
      <w:r w:rsidR="00310B08">
        <w:t>90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0A7B78">
        <w:rPr>
          <w:szCs w:val="28"/>
        </w:rPr>
        <w:t xml:space="preserve">ую </w:t>
      </w:r>
      <w:r w:rsidR="00230166" w:rsidRPr="00230166">
        <w:rPr>
          <w:szCs w:val="28"/>
        </w:rPr>
        <w:t xml:space="preserve">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="000A7B78">
        <w:rPr>
          <w:szCs w:val="28"/>
        </w:rPr>
        <w:t xml:space="preserve"> </w:t>
      </w:r>
      <w:r w:rsidRPr="00C960A0">
        <w:t>(</w:t>
      </w:r>
      <w:r w:rsidR="000328A6">
        <w:t>0</w:t>
      </w:r>
      <w:r w:rsidR="0083623B">
        <w:t>7</w:t>
      </w:r>
      <w:r w:rsidR="000328A6">
        <w:t>.11</w:t>
      </w:r>
      <w:r w:rsidRPr="00C960A0">
        <w:t>.202</w:t>
      </w:r>
      <w:r w:rsidR="00127F64">
        <w:t>2</w:t>
      </w:r>
      <w:r w:rsidR="000A7B78">
        <w:t xml:space="preserve"> </w:t>
      </w:r>
      <w:r w:rsidR="00906A6D">
        <w:t>1</w:t>
      </w:r>
      <w:r w:rsidR="0083623B">
        <w:t>7</w:t>
      </w:r>
      <w:r w:rsidR="000A7B78">
        <w:t>:</w:t>
      </w:r>
      <w:r w:rsidR="00310B08">
        <w:t>20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310B08">
        <w:rPr>
          <w:rStyle w:val="50"/>
        </w:rPr>
        <w:t>Масловой А. Н</w:t>
      </w:r>
      <w:r w:rsidR="000328A6">
        <w:t>.</w:t>
      </w:r>
      <w:bookmarkStart w:id="1" w:name="_GoBack"/>
      <w:bookmarkEnd w:id="1"/>
      <w:r w:rsidR="000A7B78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</w:t>
      </w:r>
      <w:proofErr w:type="spellStart"/>
      <w:r>
        <w:t>Устьянский</w:t>
      </w:r>
      <w:proofErr w:type="spellEnd"/>
      <w:r>
        <w:t xml:space="preserve"> край» и </w:t>
      </w:r>
      <w:r w:rsidR="00127F64">
        <w:t xml:space="preserve">разместить </w:t>
      </w:r>
      <w:r w:rsidR="00127F64" w:rsidRPr="00EE4509">
        <w:rPr>
          <w:szCs w:val="28"/>
        </w:rPr>
        <w:t xml:space="preserve">на странице </w:t>
      </w:r>
      <w:proofErr w:type="spellStart"/>
      <w:r w:rsidR="00127F64" w:rsidRPr="00EE4509">
        <w:rPr>
          <w:szCs w:val="28"/>
        </w:rPr>
        <w:t>Устьянской</w:t>
      </w:r>
      <w:proofErr w:type="spellEnd"/>
      <w:r w:rsidR="00127F64" w:rsidRPr="00EE4509">
        <w:rPr>
          <w:szCs w:val="28"/>
        </w:rPr>
        <w:t xml:space="preserve">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4A35A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6A" w:rsidRDefault="0011286A">
      <w:r>
        <w:separator/>
      </w:r>
    </w:p>
  </w:endnote>
  <w:endnote w:type="continuationSeparator" w:id="0">
    <w:p w:rsidR="0011286A" w:rsidRDefault="0011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0B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6A" w:rsidRDefault="0011286A">
      <w:r>
        <w:separator/>
      </w:r>
    </w:p>
  </w:footnote>
  <w:footnote w:type="continuationSeparator" w:id="0">
    <w:p w:rsidR="0011286A" w:rsidRDefault="0011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0BE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328A6"/>
    <w:rsid w:val="000437E3"/>
    <w:rsid w:val="00050B97"/>
    <w:rsid w:val="000546FF"/>
    <w:rsid w:val="00065F5C"/>
    <w:rsid w:val="00066A3F"/>
    <w:rsid w:val="0007158E"/>
    <w:rsid w:val="00081AB6"/>
    <w:rsid w:val="00084967"/>
    <w:rsid w:val="000873EC"/>
    <w:rsid w:val="000A7B78"/>
    <w:rsid w:val="000C1859"/>
    <w:rsid w:val="000E6A36"/>
    <w:rsid w:val="00103757"/>
    <w:rsid w:val="0010520A"/>
    <w:rsid w:val="001079A0"/>
    <w:rsid w:val="0011286A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8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31ED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A35A3"/>
    <w:rsid w:val="004B3552"/>
    <w:rsid w:val="004C0D14"/>
    <w:rsid w:val="004C0F13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5F27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3623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06A6D"/>
    <w:rsid w:val="009132DB"/>
    <w:rsid w:val="00924F03"/>
    <w:rsid w:val="00930CE0"/>
    <w:rsid w:val="009316F0"/>
    <w:rsid w:val="00943DD3"/>
    <w:rsid w:val="0097569A"/>
    <w:rsid w:val="009920C5"/>
    <w:rsid w:val="009A0BE8"/>
    <w:rsid w:val="009A3574"/>
    <w:rsid w:val="009B0104"/>
    <w:rsid w:val="009B2214"/>
    <w:rsid w:val="009B5DE8"/>
    <w:rsid w:val="009D1718"/>
    <w:rsid w:val="00A13B20"/>
    <w:rsid w:val="00A24681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550A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15698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60ACF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C7254"/>
    <w:rsid w:val="00EE1489"/>
    <w:rsid w:val="00EE6A0F"/>
    <w:rsid w:val="00EF4583"/>
    <w:rsid w:val="00F052D4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4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F052D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F052D4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052D4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F052D4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052D4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052D4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F052D4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F052D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052D4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F052D4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F052D4"/>
  </w:style>
  <w:style w:type="paragraph" w:styleId="3">
    <w:name w:val="Body Text 3"/>
    <w:basedOn w:val="a"/>
    <w:semiHidden/>
    <w:rsid w:val="00F052D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F052D4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F052D4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F052D4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F052D4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F05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F052D4"/>
  </w:style>
  <w:style w:type="paragraph" w:customStyle="1" w:styleId="30">
    <w:name w:val="çàãîëîâîê 3"/>
    <w:basedOn w:val="a"/>
    <w:next w:val="a"/>
    <w:rsid w:val="00F052D4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F052D4"/>
    <w:pPr>
      <w:jc w:val="center"/>
    </w:pPr>
    <w:rPr>
      <w:b/>
      <w:sz w:val="28"/>
    </w:rPr>
  </w:style>
  <w:style w:type="paragraph" w:styleId="ab">
    <w:name w:val="Subtitle"/>
    <w:basedOn w:val="a"/>
    <w:qFormat/>
    <w:rsid w:val="00F052D4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F052D4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F052D4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F052D4"/>
    <w:rPr>
      <w:rFonts w:ascii="Courier New" w:hAnsi="Courier New"/>
      <w:szCs w:val="24"/>
    </w:rPr>
  </w:style>
  <w:style w:type="paragraph" w:styleId="ac">
    <w:name w:val="Plain Text"/>
    <w:basedOn w:val="a"/>
    <w:rsid w:val="00F052D4"/>
    <w:rPr>
      <w:rFonts w:ascii="Courier New" w:hAnsi="Courier New"/>
      <w:szCs w:val="24"/>
    </w:rPr>
  </w:style>
  <w:style w:type="paragraph" w:styleId="ad">
    <w:name w:val="Normal (Web)"/>
    <w:basedOn w:val="a"/>
    <w:rsid w:val="00F052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F052D4"/>
    <w:rPr>
      <w:snapToGrid w:val="0"/>
    </w:rPr>
  </w:style>
  <w:style w:type="paragraph" w:customStyle="1" w:styleId="ConsNormal">
    <w:name w:val="ConsNormal"/>
    <w:rsid w:val="00F052D4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F052D4"/>
    <w:rPr>
      <w:color w:val="0000FF"/>
      <w:u w:val="single"/>
    </w:rPr>
  </w:style>
  <w:style w:type="paragraph" w:styleId="af">
    <w:name w:val="footnote text"/>
    <w:basedOn w:val="a"/>
    <w:semiHidden/>
    <w:unhideWhenUsed/>
    <w:rsid w:val="00F052D4"/>
  </w:style>
  <w:style w:type="character" w:customStyle="1" w:styleId="af0">
    <w:name w:val="Текст сноски Знак"/>
    <w:basedOn w:val="a0"/>
    <w:semiHidden/>
    <w:rsid w:val="00F052D4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F052D4"/>
    <w:rPr>
      <w:vertAlign w:val="superscript"/>
    </w:rPr>
  </w:style>
  <w:style w:type="paragraph" w:styleId="af2">
    <w:name w:val="List Paragraph"/>
    <w:basedOn w:val="a"/>
    <w:qFormat/>
    <w:rsid w:val="00F052D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F052D4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F052D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F052D4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F052D4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F052D4"/>
    <w:rPr>
      <w:sz w:val="24"/>
    </w:rPr>
  </w:style>
  <w:style w:type="paragraph" w:styleId="af4">
    <w:name w:val="caption"/>
    <w:basedOn w:val="a"/>
    <w:next w:val="a"/>
    <w:qFormat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F052D4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F052D4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F052D4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F052D4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F052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F052D4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F052D4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F052D4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F052D4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F052D4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F052D4"/>
    <w:rPr>
      <w:sz w:val="24"/>
    </w:rPr>
  </w:style>
  <w:style w:type="character" w:customStyle="1" w:styleId="32">
    <w:name w:val="Основной текст 3 Знак"/>
    <w:basedOn w:val="a0"/>
    <w:semiHidden/>
    <w:rsid w:val="00F052D4"/>
    <w:rPr>
      <w:sz w:val="28"/>
    </w:rPr>
  </w:style>
  <w:style w:type="paragraph" w:customStyle="1" w:styleId="ConsCell">
    <w:name w:val="ConsCell"/>
    <w:rsid w:val="00F052D4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F052D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F05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F052D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E190-7F22-405E-B1CF-93813F48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2022-11-08T06:55:00Z</cp:lastPrinted>
  <dcterms:created xsi:type="dcterms:W3CDTF">2022-11-08T06:54:00Z</dcterms:created>
  <dcterms:modified xsi:type="dcterms:W3CDTF">2022-11-08T06:55:00Z</dcterms:modified>
</cp:coreProperties>
</file>