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DE05A6" w:rsidP="00DE05A6">
            <w:pPr>
              <w:jc w:val="center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18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 w:rsidRPr="00866880">
              <w:rPr>
                <w:sz w:val="28"/>
                <w:szCs w:val="28"/>
              </w:rPr>
              <w:t>ноября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5C51B5" w:rsidRPr="00866880">
              <w:rPr>
                <w:sz w:val="28"/>
                <w:szCs w:val="28"/>
              </w:rPr>
              <w:t>2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51</w:t>
            </w:r>
            <w:r w:rsidR="00E005D9" w:rsidRPr="00866880">
              <w:rPr>
                <w:sz w:val="28"/>
                <w:szCs w:val="28"/>
              </w:rPr>
              <w:t>2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8B2B86" w:rsidP="000546FF">
      <w:pPr>
        <w:ind w:left="851" w:right="849"/>
        <w:jc w:val="center"/>
        <w:rPr>
          <w:b/>
          <w:sz w:val="28"/>
          <w:szCs w:val="28"/>
        </w:rPr>
      </w:pPr>
      <w:r w:rsidRPr="00866880">
        <w:rPr>
          <w:b/>
          <w:sz w:val="28"/>
          <w:szCs w:val="28"/>
        </w:rPr>
        <w:t xml:space="preserve">О предложении кандидатур для зачисления в </w:t>
      </w:r>
      <w:r w:rsidRPr="00866880">
        <w:rPr>
          <w:b/>
          <w:bCs/>
          <w:sz w:val="28"/>
          <w:szCs w:val="28"/>
        </w:rPr>
        <w:t>резерв составов участковых комиссий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8B2B86" w:rsidRPr="00866880" w:rsidRDefault="008B2B86" w:rsidP="008B2B86">
      <w:pPr>
        <w:pStyle w:val="a8"/>
      </w:pPr>
      <w:r w:rsidRPr="00866880">
        <w:rPr>
          <w:rFonts w:ascii="Times New Roman" w:hAnsi="Times New Roman"/>
          <w:bCs/>
          <w:szCs w:val="28"/>
        </w:rPr>
        <w:t xml:space="preserve">На основании пункта 9 статьи 26 </w:t>
      </w:r>
      <w:r w:rsidRPr="00866880">
        <w:rPr>
          <w:rFonts w:ascii="Times New Roman" w:hAnsi="Times New Roman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подпункта «а» пункта 19 </w:t>
      </w:r>
      <w:r w:rsidRPr="00866880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Pr="00866880">
        <w:rPr>
          <w:rFonts w:ascii="Times New Roman" w:hAnsi="Times New Roman"/>
          <w:szCs w:val="28"/>
        </w:rPr>
        <w:t xml:space="preserve"> </w:t>
      </w:r>
      <w:proofErr w:type="spellStart"/>
      <w:r w:rsidRPr="00866880">
        <w:rPr>
          <w:rFonts w:ascii="Times New Roman" w:hAnsi="Times New Roman"/>
          <w:szCs w:val="28"/>
        </w:rPr>
        <w:t>Устьянская</w:t>
      </w:r>
      <w:proofErr w:type="spellEnd"/>
      <w:r w:rsidRPr="00866880">
        <w:rPr>
          <w:rFonts w:ascii="Times New Roman" w:hAnsi="Times New Roman"/>
          <w:szCs w:val="28"/>
        </w:rPr>
        <w:t xml:space="preserve"> территориальная избирательная комиссия </w:t>
      </w:r>
      <w:r w:rsidRPr="00866880">
        <w:rPr>
          <w:rFonts w:ascii="Times New Roman" w:hAnsi="Times New Roman"/>
          <w:b/>
          <w:szCs w:val="28"/>
        </w:rPr>
        <w:t>постановляет</w:t>
      </w:r>
      <w:r w:rsidRPr="00866880">
        <w:rPr>
          <w:rFonts w:ascii="Times New Roman" w:hAnsi="Times New Roman"/>
          <w:szCs w:val="28"/>
        </w:rPr>
        <w:t>:</w:t>
      </w:r>
    </w:p>
    <w:p w:rsidR="008B2B86" w:rsidRPr="00866880" w:rsidRDefault="008B2B86" w:rsidP="003C1F97">
      <w:pPr>
        <w:pStyle w:val="14-150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rPr>
          <w:szCs w:val="28"/>
        </w:rPr>
      </w:pPr>
      <w:r w:rsidRPr="00866880">
        <w:rPr>
          <w:szCs w:val="28"/>
        </w:rPr>
        <w:t>Предложить для зачисления в резерв составов участковых комиссий муниципального образования «</w:t>
      </w:r>
      <w:proofErr w:type="spellStart"/>
      <w:r w:rsidRPr="00866880">
        <w:rPr>
          <w:szCs w:val="28"/>
        </w:rPr>
        <w:t>Устьянский</w:t>
      </w:r>
      <w:proofErr w:type="spellEnd"/>
      <w:r w:rsidRPr="00866880">
        <w:rPr>
          <w:szCs w:val="28"/>
        </w:rPr>
        <w:t xml:space="preserve"> муниципальный район» Архангельской области кандидатуры согласно прилагаемым спискам. </w:t>
      </w:r>
    </w:p>
    <w:p w:rsidR="00E231E9" w:rsidRPr="00866880" w:rsidRDefault="008B2B86" w:rsidP="003C1F97">
      <w:pPr>
        <w:pStyle w:val="14-150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rPr>
          <w:szCs w:val="28"/>
        </w:rPr>
      </w:pPr>
      <w:r w:rsidRPr="00866880">
        <w:rPr>
          <w:szCs w:val="28"/>
        </w:rPr>
        <w:t>Направить настоящее постановление и список кандидатур, предлагаемых для зачисления в резерв составов участковых комиссий, в избирательную комиссию Архангельской области</w:t>
      </w:r>
      <w:r w:rsidRPr="00866880">
        <w:rPr>
          <w:i/>
          <w:szCs w:val="28"/>
        </w:rPr>
        <w:t>.</w:t>
      </w:r>
    </w:p>
    <w:p w:rsidR="005628DA" w:rsidRPr="00866880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866880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 xml:space="preserve">С.Н. </w:t>
            </w:r>
            <w:proofErr w:type="spellStart"/>
            <w:r w:rsidRPr="00866880">
              <w:rPr>
                <w:sz w:val="28"/>
              </w:rPr>
              <w:t>Кремлёва</w:t>
            </w:r>
            <w:proofErr w:type="spellEnd"/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0546FF" w:rsidRPr="00866880" w:rsidRDefault="000546FF" w:rsidP="00F67C01"/>
    <w:p w:rsidR="007C1F9F" w:rsidRPr="00866880" w:rsidRDefault="007C1F9F" w:rsidP="00F67C01"/>
    <w:p w:rsidR="000546FF" w:rsidRPr="00866880" w:rsidRDefault="000546FF" w:rsidP="00F67C01"/>
    <w:p w:rsidR="00F67C01" w:rsidRPr="00866880" w:rsidRDefault="00F67C01" w:rsidP="00F67C01"/>
    <w:tbl>
      <w:tblPr>
        <w:tblW w:w="0" w:type="auto"/>
        <w:tblInd w:w="4928" w:type="dxa"/>
        <w:tblLook w:val="04A0"/>
      </w:tblPr>
      <w:tblGrid>
        <w:gridCol w:w="5067"/>
      </w:tblGrid>
      <w:tr w:rsidR="00650877" w:rsidRPr="00866880" w:rsidTr="00650877">
        <w:tc>
          <w:tcPr>
            <w:tcW w:w="5067" w:type="dxa"/>
          </w:tcPr>
          <w:p w:rsidR="00650877" w:rsidRPr="00866880" w:rsidRDefault="00F20C69" w:rsidP="00650877">
            <w:pPr>
              <w:jc w:val="center"/>
            </w:pPr>
            <w:r w:rsidRPr="00866880">
              <w:lastRenderedPageBreak/>
              <w:t xml:space="preserve">Приложение </w:t>
            </w:r>
          </w:p>
          <w:p w:rsidR="00650877" w:rsidRPr="00866880" w:rsidRDefault="00650877" w:rsidP="00E005D9">
            <w:pPr>
              <w:jc w:val="center"/>
            </w:pPr>
            <w:r w:rsidRPr="00866880">
              <w:t xml:space="preserve">к постановлению </w:t>
            </w:r>
            <w:proofErr w:type="spellStart"/>
            <w:r w:rsidRPr="00866880">
              <w:t>Устьянской</w:t>
            </w:r>
            <w:proofErr w:type="spellEnd"/>
            <w:r w:rsidRPr="00866880">
              <w:t xml:space="preserve"> территориальной избирательной комиссии от </w:t>
            </w:r>
            <w:r w:rsidR="00DE05A6" w:rsidRPr="00866880">
              <w:t>18</w:t>
            </w:r>
            <w:r w:rsidRPr="00866880">
              <w:t>.</w:t>
            </w:r>
            <w:r w:rsidR="00DE05A6" w:rsidRPr="00866880">
              <w:t>11</w:t>
            </w:r>
            <w:r w:rsidRPr="00866880">
              <w:t>.20</w:t>
            </w:r>
            <w:r w:rsidR="0036711A" w:rsidRPr="00866880">
              <w:t>2</w:t>
            </w:r>
            <w:r w:rsidR="005C51B5" w:rsidRPr="00866880">
              <w:t>2</w:t>
            </w:r>
            <w:r w:rsidRPr="00866880">
              <w:t xml:space="preserve"> № </w:t>
            </w:r>
            <w:r w:rsidR="00DE05A6" w:rsidRPr="00866880">
              <w:t>51</w:t>
            </w:r>
            <w:r w:rsidR="00E005D9" w:rsidRPr="00866880">
              <w:t>2</w:t>
            </w:r>
          </w:p>
        </w:tc>
      </w:tr>
    </w:tbl>
    <w:p w:rsidR="00650877" w:rsidRPr="00866880" w:rsidRDefault="00650877" w:rsidP="00650877">
      <w:pPr>
        <w:ind w:firstLine="851"/>
        <w:jc w:val="center"/>
        <w:rPr>
          <w:b/>
          <w:sz w:val="16"/>
          <w:szCs w:val="16"/>
        </w:rPr>
      </w:pPr>
    </w:p>
    <w:p w:rsidR="005C51B5" w:rsidRPr="00866880" w:rsidRDefault="005C51B5" w:rsidP="00214182">
      <w:pPr>
        <w:ind w:firstLine="851"/>
        <w:jc w:val="center"/>
        <w:rPr>
          <w:b/>
          <w:sz w:val="16"/>
          <w:szCs w:val="16"/>
        </w:rPr>
      </w:pPr>
    </w:p>
    <w:p w:rsidR="008B2B86" w:rsidRPr="00866880" w:rsidRDefault="008B2B86" w:rsidP="008B2B86">
      <w:pPr>
        <w:jc w:val="center"/>
        <w:rPr>
          <w:b/>
          <w:bCs/>
          <w:sz w:val="28"/>
          <w:szCs w:val="28"/>
        </w:rPr>
      </w:pPr>
      <w:r w:rsidRPr="00866880">
        <w:rPr>
          <w:b/>
          <w:sz w:val="28"/>
          <w:szCs w:val="28"/>
        </w:rPr>
        <w:t xml:space="preserve">Список кандидатур, предлагаемых для зачисления в </w:t>
      </w:r>
      <w:r w:rsidRPr="00866880">
        <w:rPr>
          <w:b/>
          <w:bCs/>
          <w:sz w:val="28"/>
          <w:szCs w:val="28"/>
        </w:rPr>
        <w:t>резерв составов участковых комиссий</w:t>
      </w:r>
    </w:p>
    <w:p w:rsidR="008B2B86" w:rsidRPr="00866880" w:rsidRDefault="008B2B86" w:rsidP="008B2B86">
      <w:pPr>
        <w:jc w:val="center"/>
        <w:rPr>
          <w:b/>
          <w:bCs/>
          <w:sz w:val="10"/>
          <w:szCs w:val="10"/>
        </w:rPr>
      </w:pPr>
    </w:p>
    <w:p w:rsidR="008B2B86" w:rsidRPr="00866880" w:rsidRDefault="008B2B86" w:rsidP="008B2B86">
      <w:pPr>
        <w:jc w:val="center"/>
        <w:rPr>
          <w:b/>
          <w:bCs/>
          <w:sz w:val="28"/>
          <w:szCs w:val="28"/>
        </w:rPr>
      </w:pPr>
      <w:proofErr w:type="spellStart"/>
      <w:r w:rsidRPr="00866880">
        <w:rPr>
          <w:b/>
          <w:bCs/>
          <w:sz w:val="28"/>
          <w:szCs w:val="28"/>
        </w:rPr>
        <w:t>Устьянская</w:t>
      </w:r>
      <w:proofErr w:type="spellEnd"/>
      <w:r w:rsidRPr="00866880">
        <w:rPr>
          <w:b/>
          <w:bCs/>
          <w:sz w:val="28"/>
          <w:szCs w:val="28"/>
        </w:rPr>
        <w:t xml:space="preserve"> территориальная избирательная комиссия</w:t>
      </w:r>
    </w:p>
    <w:p w:rsidR="008B2B86" w:rsidRPr="00866880" w:rsidRDefault="008B2B86" w:rsidP="008B2B86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t>Архангельская область</w:t>
      </w:r>
    </w:p>
    <w:p w:rsidR="005C51B5" w:rsidRPr="00866880" w:rsidRDefault="005C51B5" w:rsidP="008B2B86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325"/>
        <w:gridCol w:w="3261"/>
        <w:gridCol w:w="1842"/>
        <w:gridCol w:w="1843"/>
      </w:tblGrid>
      <w:tr w:rsidR="009633FC" w:rsidRPr="00866880" w:rsidTr="00E40FF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688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66880">
              <w:rPr>
                <w:b/>
                <w:sz w:val="24"/>
                <w:szCs w:val="24"/>
              </w:rPr>
              <w:t>п</w:t>
            </w:r>
            <w:proofErr w:type="spellEnd"/>
            <w:r w:rsidRPr="00866880">
              <w:rPr>
                <w:b/>
                <w:sz w:val="24"/>
                <w:szCs w:val="24"/>
              </w:rPr>
              <w:t>/</w:t>
            </w:r>
            <w:proofErr w:type="spellStart"/>
            <w:r w:rsidRPr="00866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6880">
              <w:rPr>
                <w:b/>
                <w:sz w:val="24"/>
                <w:szCs w:val="24"/>
              </w:rPr>
              <w:t>Фамилия, имя, отчество</w:t>
            </w:r>
            <w:r w:rsidRPr="00866880">
              <w:rPr>
                <w:b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6880">
              <w:rPr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jc w:val="center"/>
              <w:rPr>
                <w:b/>
                <w:sz w:val="24"/>
                <w:szCs w:val="24"/>
              </w:rPr>
            </w:pPr>
            <w:r w:rsidRPr="00866880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6880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866880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9633FC" w:rsidRPr="00866880" w:rsidTr="006A0AF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Белый Николай Валентинович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</w:rPr>
              <w:t>896</w:t>
            </w:r>
          </w:p>
        </w:tc>
      </w:tr>
      <w:tr w:rsidR="009633FC" w:rsidRPr="00866880" w:rsidTr="008F146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C1F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D22313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Борисов Николай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353C3B"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8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8F1465">
            <w:pPr>
              <w:spacing w:after="120"/>
              <w:jc w:val="center"/>
              <w:rPr>
                <w:sz w:val="24"/>
                <w:lang w:val="en-US"/>
              </w:rPr>
            </w:pPr>
            <w:r w:rsidRPr="00866880">
              <w:rPr>
                <w:sz w:val="24"/>
                <w:lang w:val="en-US"/>
              </w:rPr>
              <w:t>89</w:t>
            </w:r>
            <w:r w:rsidR="009E680A">
              <w:rPr>
                <w:sz w:val="24"/>
                <w:lang w:val="en-US"/>
              </w:rPr>
              <w:t>4</w:t>
            </w:r>
          </w:p>
        </w:tc>
      </w:tr>
      <w:tr w:rsidR="009633FC" w:rsidRPr="00866880" w:rsidTr="008F146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C1F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Козош</w:t>
            </w:r>
            <w:proofErr w:type="spellEnd"/>
            <w:r w:rsidRPr="00866880">
              <w:rPr>
                <w:sz w:val="24"/>
              </w:rPr>
              <w:t xml:space="preserve"> Алена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8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8F1465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</w:rPr>
              <w:t>895</w:t>
            </w:r>
          </w:p>
        </w:tc>
      </w:tr>
      <w:tr w:rsidR="009633FC" w:rsidRPr="00866880" w:rsidTr="008F146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C1F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9633FC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Кнурова</w:t>
            </w:r>
            <w:proofErr w:type="spellEnd"/>
            <w:r w:rsidRPr="00866880">
              <w:rPr>
                <w:sz w:val="24"/>
              </w:rPr>
              <w:t xml:space="preserve"> Ирина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</w:rPr>
              <w:t>896</w:t>
            </w:r>
          </w:p>
        </w:tc>
      </w:tr>
      <w:tr w:rsidR="009633FC" w:rsidRPr="00866880" w:rsidTr="008F146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C1F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4E7BC2" w:rsidRDefault="009633FC" w:rsidP="00D22313">
            <w:pPr>
              <w:spacing w:after="120"/>
              <w:rPr>
                <w:sz w:val="24"/>
              </w:rPr>
            </w:pPr>
            <w:r w:rsidRPr="004E7BC2">
              <w:rPr>
                <w:sz w:val="24"/>
              </w:rPr>
              <w:t>Лебедева Марина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4E7BC2" w:rsidRDefault="009633FC" w:rsidP="00E40F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BC2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Архангельское региональное отделение ЛДПР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4E7BC2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BC2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8F1465">
            <w:pPr>
              <w:spacing w:after="120"/>
              <w:jc w:val="center"/>
              <w:rPr>
                <w:sz w:val="24"/>
                <w:lang w:val="en-US"/>
              </w:rPr>
            </w:pPr>
            <w:r w:rsidRPr="004E7BC2">
              <w:rPr>
                <w:sz w:val="24"/>
                <w:lang w:val="en-US"/>
              </w:rPr>
              <w:t>89</w:t>
            </w:r>
            <w:r w:rsidR="00F016FF" w:rsidRPr="004E7BC2">
              <w:rPr>
                <w:sz w:val="24"/>
                <w:lang w:val="en-US"/>
              </w:rPr>
              <w:t>6</w:t>
            </w:r>
          </w:p>
        </w:tc>
      </w:tr>
      <w:tr w:rsidR="009633FC" w:rsidRPr="00866880" w:rsidTr="008F146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C1F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Лосюк</w:t>
            </w:r>
            <w:proofErr w:type="spellEnd"/>
            <w:r w:rsidRPr="00866880">
              <w:rPr>
                <w:sz w:val="24"/>
              </w:rPr>
              <w:t xml:space="preserve"> Надежда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E40F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8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8F1465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  <w:lang w:val="en-US"/>
              </w:rPr>
              <w:t>8</w:t>
            </w:r>
            <w:r w:rsidRPr="00866880">
              <w:rPr>
                <w:sz w:val="24"/>
              </w:rPr>
              <w:t>95</w:t>
            </w:r>
          </w:p>
        </w:tc>
      </w:tr>
      <w:tr w:rsidR="009633FC" w:rsidRPr="00866880" w:rsidTr="006A0AF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Петелина</w:t>
            </w:r>
            <w:proofErr w:type="spellEnd"/>
            <w:r w:rsidRPr="00866880">
              <w:rPr>
                <w:sz w:val="24"/>
              </w:rPr>
              <w:t xml:space="preserve"> </w:t>
            </w:r>
            <w:proofErr w:type="spellStart"/>
            <w:r w:rsidRPr="00866880">
              <w:rPr>
                <w:sz w:val="24"/>
              </w:rPr>
              <w:t>Дженнет</w:t>
            </w:r>
            <w:proofErr w:type="spellEnd"/>
            <w:r w:rsidRPr="00866880">
              <w:rPr>
                <w:sz w:val="24"/>
              </w:rPr>
              <w:t xml:space="preserve"> </w:t>
            </w:r>
            <w:proofErr w:type="spellStart"/>
            <w:r w:rsidRPr="00866880">
              <w:rPr>
                <w:sz w:val="24"/>
              </w:rPr>
              <w:t>Залимхановна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</w:rPr>
              <w:t>896</w:t>
            </w:r>
          </w:p>
        </w:tc>
      </w:tr>
      <w:tr w:rsidR="009633FC" w:rsidRPr="00866880" w:rsidTr="008F146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3C1F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Пуляева</w:t>
            </w:r>
            <w:proofErr w:type="spellEnd"/>
            <w:r w:rsidRPr="00866880">
              <w:rPr>
                <w:sz w:val="24"/>
              </w:rPr>
              <w:t xml:space="preserve"> Светлана Валентиновна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E40F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E40F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8F1465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  <w:lang w:val="en-US"/>
              </w:rPr>
              <w:t>8</w:t>
            </w:r>
            <w:r w:rsidRPr="00866880">
              <w:rPr>
                <w:sz w:val="24"/>
              </w:rPr>
              <w:t>95</w:t>
            </w:r>
          </w:p>
        </w:tc>
      </w:tr>
      <w:tr w:rsidR="009633FC" w:rsidRPr="00866880" w:rsidTr="006A0AF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Рогалева</w:t>
            </w:r>
            <w:proofErr w:type="spellEnd"/>
            <w:r w:rsidRPr="00866880">
              <w:rPr>
                <w:sz w:val="24"/>
              </w:rPr>
              <w:t xml:space="preserve"> Елена Валентиновна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</w:rPr>
              <w:t>896</w:t>
            </w:r>
          </w:p>
        </w:tc>
      </w:tr>
      <w:tr w:rsidR="009633FC" w:rsidRPr="00866880" w:rsidTr="006A0AF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Сысоева Людмила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C" w:rsidRPr="00866880" w:rsidRDefault="009633FC" w:rsidP="006A0A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FC" w:rsidRPr="00866880" w:rsidRDefault="009633FC" w:rsidP="006A0AF1">
            <w:pPr>
              <w:spacing w:after="120"/>
              <w:jc w:val="center"/>
              <w:rPr>
                <w:sz w:val="24"/>
              </w:rPr>
            </w:pPr>
            <w:r w:rsidRPr="00866880">
              <w:rPr>
                <w:sz w:val="24"/>
              </w:rPr>
              <w:t>896</w:t>
            </w:r>
          </w:p>
        </w:tc>
      </w:tr>
    </w:tbl>
    <w:p w:rsidR="005507CD" w:rsidRPr="00866880" w:rsidRDefault="005507CD" w:rsidP="005507CD">
      <w:pPr>
        <w:jc w:val="center"/>
        <w:rPr>
          <w:b/>
          <w:bCs/>
          <w:sz w:val="28"/>
          <w:szCs w:val="28"/>
        </w:rPr>
      </w:pPr>
    </w:p>
    <w:p w:rsidR="005507CD" w:rsidRPr="00866880" w:rsidRDefault="005507CD" w:rsidP="005507CD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t xml:space="preserve">Группа участковых избирательных комиссий № </w:t>
      </w:r>
      <w:r w:rsidR="00DE05A6" w:rsidRPr="00866880">
        <w:rPr>
          <w:b/>
          <w:bCs/>
          <w:sz w:val="28"/>
          <w:szCs w:val="28"/>
        </w:rPr>
        <w:t>883</w:t>
      </w:r>
      <w:r w:rsidRPr="00866880">
        <w:rPr>
          <w:b/>
          <w:bCs/>
          <w:sz w:val="28"/>
          <w:szCs w:val="28"/>
        </w:rPr>
        <w:t>-</w:t>
      </w:r>
      <w:r w:rsidR="00DE05A6" w:rsidRPr="00866880">
        <w:rPr>
          <w:b/>
          <w:bCs/>
          <w:sz w:val="28"/>
          <w:szCs w:val="28"/>
        </w:rPr>
        <w:t>886</w:t>
      </w:r>
      <w:r w:rsidRPr="00866880">
        <w:rPr>
          <w:b/>
          <w:bCs/>
          <w:sz w:val="28"/>
          <w:szCs w:val="28"/>
        </w:rPr>
        <w:t xml:space="preserve"> </w:t>
      </w:r>
    </w:p>
    <w:p w:rsidR="005507CD" w:rsidRPr="00866880" w:rsidRDefault="005507CD" w:rsidP="005507CD">
      <w:pPr>
        <w:jc w:val="center"/>
        <w:rPr>
          <w:b/>
          <w:bCs/>
          <w:sz w:val="4"/>
          <w:szCs w:val="4"/>
        </w:rPr>
      </w:pPr>
    </w:p>
    <w:p w:rsidR="005507CD" w:rsidRPr="00866880" w:rsidRDefault="005507CD" w:rsidP="005507CD">
      <w:pPr>
        <w:jc w:val="center"/>
        <w:rPr>
          <w:bCs/>
          <w:i/>
          <w:sz w:val="28"/>
          <w:szCs w:val="28"/>
        </w:rPr>
      </w:pPr>
      <w:r w:rsidRPr="00866880">
        <w:rPr>
          <w:b/>
          <w:bCs/>
          <w:sz w:val="28"/>
          <w:szCs w:val="28"/>
        </w:rPr>
        <w:t>Архангельская область</w:t>
      </w:r>
    </w:p>
    <w:p w:rsidR="005507CD" w:rsidRPr="00866880" w:rsidRDefault="005507CD" w:rsidP="005507CD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9"/>
        <w:gridCol w:w="3827"/>
        <w:gridCol w:w="2835"/>
      </w:tblGrid>
      <w:tr w:rsidR="00537F99" w:rsidRPr="00866880" w:rsidTr="005507C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668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537F99" w:rsidRPr="00866880" w:rsidTr="00646CD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Ковырзина</w:t>
            </w:r>
            <w:proofErr w:type="spellEnd"/>
            <w:r w:rsidRPr="00866880">
              <w:rPr>
                <w:sz w:val="24"/>
              </w:rPr>
              <w:t xml:space="preserve"> Татьяна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944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</w:t>
            </w:r>
            <w:r w:rsidR="003944F9"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646CD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Козлов Сергей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5C51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Архангельское региональное отделение ЛДПР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Маслова Анна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szCs w:val="28"/>
              </w:rPr>
              <w:t>Архангельское отделение Партии СПРАВЕДЛИВАЯ РОССИЯ – ЗА ПРАВДУ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646CD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Паршина Элеонора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Попова Нина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Порошина Наталья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646CD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Цаплева</w:t>
            </w:r>
            <w:proofErr w:type="spellEnd"/>
            <w:r w:rsidRPr="00866880">
              <w:rPr>
                <w:sz w:val="24"/>
              </w:rPr>
              <w:t xml:space="preserve"> Кристина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646CD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Цаплева</w:t>
            </w:r>
            <w:proofErr w:type="spellEnd"/>
            <w:r w:rsidRPr="00866880">
              <w:rPr>
                <w:sz w:val="24"/>
              </w:rPr>
              <w:t xml:space="preserve"> Надежда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5C51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F99" w:rsidRPr="00866880" w:rsidTr="00646CD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Шанина</w:t>
            </w:r>
            <w:proofErr w:type="spellEnd"/>
            <w:r w:rsidRPr="00866880">
              <w:rPr>
                <w:sz w:val="24"/>
              </w:rPr>
              <w:t xml:space="preserve"> Елена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7CD" w:rsidRPr="00866880" w:rsidRDefault="005507CD" w:rsidP="005507CD">
      <w:pPr>
        <w:ind w:firstLine="851"/>
        <w:jc w:val="center"/>
        <w:rPr>
          <w:b/>
          <w:sz w:val="28"/>
          <w:szCs w:val="28"/>
        </w:rPr>
      </w:pPr>
    </w:p>
    <w:p w:rsidR="005C51B5" w:rsidRPr="00866880" w:rsidRDefault="005C51B5" w:rsidP="005C51B5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t xml:space="preserve">Группа участковых избирательных комиссий № 887-890, 901 </w:t>
      </w:r>
    </w:p>
    <w:p w:rsidR="005C51B5" w:rsidRPr="00866880" w:rsidRDefault="005C51B5" w:rsidP="005C51B5">
      <w:pPr>
        <w:jc w:val="center"/>
        <w:rPr>
          <w:b/>
          <w:bCs/>
          <w:sz w:val="4"/>
          <w:szCs w:val="4"/>
        </w:rPr>
      </w:pPr>
    </w:p>
    <w:p w:rsidR="005C51B5" w:rsidRPr="00866880" w:rsidRDefault="005C51B5" w:rsidP="005C51B5">
      <w:pPr>
        <w:jc w:val="center"/>
        <w:rPr>
          <w:bCs/>
          <w:i/>
          <w:sz w:val="28"/>
          <w:szCs w:val="28"/>
        </w:rPr>
      </w:pPr>
      <w:r w:rsidRPr="00866880">
        <w:rPr>
          <w:b/>
          <w:bCs/>
          <w:sz w:val="28"/>
          <w:szCs w:val="28"/>
        </w:rPr>
        <w:t>Архангельская область</w:t>
      </w:r>
    </w:p>
    <w:p w:rsidR="005C51B5" w:rsidRPr="00866880" w:rsidRDefault="005C51B5" w:rsidP="005C51B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9"/>
        <w:gridCol w:w="3827"/>
        <w:gridCol w:w="2835"/>
      </w:tblGrid>
      <w:tr w:rsidR="00537F99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668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537F99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Борзая Оксана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r w:rsidRPr="00866880">
              <w:rPr>
                <w:sz w:val="24"/>
              </w:rPr>
              <w:t>Морозова Анна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Архангельское региональное отделение ЛДПР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Полоскова</w:t>
            </w:r>
            <w:proofErr w:type="spellEnd"/>
            <w:r w:rsidRPr="00866880">
              <w:rPr>
                <w:sz w:val="24"/>
              </w:rPr>
              <w:t xml:space="preserve"> Валентина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Рогалева</w:t>
            </w:r>
            <w:proofErr w:type="spellEnd"/>
            <w:r w:rsidRPr="00866880">
              <w:rPr>
                <w:sz w:val="24"/>
              </w:rPr>
              <w:t xml:space="preserve"> Юлия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Архангельское региональное отделение ЛДПР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7F99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3C1F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D22313">
            <w:pPr>
              <w:spacing w:after="120"/>
              <w:rPr>
                <w:sz w:val="24"/>
              </w:rPr>
            </w:pPr>
            <w:proofErr w:type="spellStart"/>
            <w:r w:rsidRPr="00866880">
              <w:rPr>
                <w:sz w:val="24"/>
              </w:rPr>
              <w:t>Шулованова</w:t>
            </w:r>
            <w:proofErr w:type="spellEnd"/>
            <w:r w:rsidRPr="00866880">
              <w:rPr>
                <w:sz w:val="24"/>
              </w:rPr>
              <w:t xml:space="preserve"> Марина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866880" w:rsidRDefault="00537F99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Архангельское региональное отделение ЛДПР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9" w:rsidRPr="00866880" w:rsidRDefault="00537F99" w:rsidP="00B1410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C51B5" w:rsidRPr="00866880" w:rsidRDefault="005C51B5" w:rsidP="005C51B5">
      <w:pPr>
        <w:ind w:firstLine="851"/>
        <w:jc w:val="center"/>
        <w:rPr>
          <w:b/>
          <w:sz w:val="28"/>
          <w:szCs w:val="28"/>
        </w:rPr>
      </w:pPr>
    </w:p>
    <w:p w:rsidR="00025305" w:rsidRPr="00866880" w:rsidRDefault="00025305" w:rsidP="00025305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t xml:space="preserve">Группа участковых избирательных комиссий № 899-900 </w:t>
      </w:r>
    </w:p>
    <w:p w:rsidR="00025305" w:rsidRPr="00866880" w:rsidRDefault="00025305" w:rsidP="00025305">
      <w:pPr>
        <w:jc w:val="center"/>
        <w:rPr>
          <w:b/>
          <w:bCs/>
          <w:sz w:val="4"/>
          <w:szCs w:val="4"/>
        </w:rPr>
      </w:pPr>
    </w:p>
    <w:p w:rsidR="00025305" w:rsidRPr="00866880" w:rsidRDefault="00025305" w:rsidP="00025305">
      <w:pPr>
        <w:jc w:val="center"/>
        <w:rPr>
          <w:bCs/>
          <w:i/>
          <w:sz w:val="28"/>
          <w:szCs w:val="28"/>
        </w:rPr>
      </w:pPr>
      <w:r w:rsidRPr="00866880">
        <w:rPr>
          <w:b/>
          <w:bCs/>
          <w:sz w:val="28"/>
          <w:szCs w:val="28"/>
        </w:rPr>
        <w:t>Архангельская область</w:t>
      </w:r>
    </w:p>
    <w:p w:rsidR="00025305" w:rsidRPr="00866880" w:rsidRDefault="00025305" w:rsidP="0002530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9"/>
        <w:gridCol w:w="3827"/>
        <w:gridCol w:w="2835"/>
      </w:tblGrid>
      <w:tr w:rsidR="00025305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668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025305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C1F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5" w:rsidRPr="00866880" w:rsidRDefault="00025305" w:rsidP="00353C3B">
            <w:pPr>
              <w:spacing w:after="120"/>
              <w:rPr>
                <w:sz w:val="24"/>
              </w:rPr>
            </w:pPr>
            <w:r w:rsidRPr="00866880">
              <w:rPr>
                <w:sz w:val="24"/>
                <w:szCs w:val="24"/>
              </w:rPr>
              <w:t>Филиппова Татьяна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5" w:rsidRPr="00866880" w:rsidRDefault="00025305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C51B5" w:rsidRPr="00866880" w:rsidRDefault="005C51B5" w:rsidP="005507CD">
      <w:pPr>
        <w:ind w:firstLine="851"/>
        <w:jc w:val="center"/>
        <w:rPr>
          <w:b/>
          <w:sz w:val="28"/>
          <w:szCs w:val="28"/>
        </w:rPr>
      </w:pPr>
    </w:p>
    <w:p w:rsidR="007C1F9F" w:rsidRPr="00866880" w:rsidRDefault="007C1F9F" w:rsidP="005507CD">
      <w:pPr>
        <w:ind w:firstLine="851"/>
        <w:jc w:val="center"/>
        <w:rPr>
          <w:b/>
          <w:sz w:val="28"/>
          <w:szCs w:val="28"/>
        </w:rPr>
      </w:pPr>
    </w:p>
    <w:p w:rsidR="00977C54" w:rsidRPr="00866880" w:rsidRDefault="00977C54" w:rsidP="005507CD">
      <w:pPr>
        <w:ind w:firstLine="851"/>
        <w:jc w:val="center"/>
        <w:rPr>
          <w:b/>
          <w:sz w:val="28"/>
          <w:szCs w:val="28"/>
        </w:rPr>
      </w:pPr>
    </w:p>
    <w:p w:rsidR="00977C54" w:rsidRPr="00866880" w:rsidRDefault="00977C54" w:rsidP="005507CD">
      <w:pPr>
        <w:ind w:firstLine="851"/>
        <w:jc w:val="center"/>
        <w:rPr>
          <w:b/>
          <w:sz w:val="28"/>
          <w:szCs w:val="28"/>
        </w:rPr>
      </w:pPr>
    </w:p>
    <w:p w:rsidR="00025305" w:rsidRPr="00866880" w:rsidRDefault="00025305" w:rsidP="00025305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lastRenderedPageBreak/>
        <w:t xml:space="preserve">Группа участковых избирательных комиссий № 903-905 </w:t>
      </w:r>
    </w:p>
    <w:p w:rsidR="00025305" w:rsidRPr="00866880" w:rsidRDefault="00025305" w:rsidP="00025305">
      <w:pPr>
        <w:jc w:val="center"/>
        <w:rPr>
          <w:b/>
          <w:bCs/>
          <w:sz w:val="4"/>
          <w:szCs w:val="4"/>
        </w:rPr>
      </w:pPr>
    </w:p>
    <w:p w:rsidR="00025305" w:rsidRPr="00866880" w:rsidRDefault="00025305" w:rsidP="00025305">
      <w:pPr>
        <w:jc w:val="center"/>
        <w:rPr>
          <w:bCs/>
          <w:i/>
          <w:sz w:val="28"/>
          <w:szCs w:val="28"/>
        </w:rPr>
      </w:pPr>
      <w:r w:rsidRPr="00866880">
        <w:rPr>
          <w:b/>
          <w:bCs/>
          <w:sz w:val="28"/>
          <w:szCs w:val="28"/>
        </w:rPr>
        <w:t>Архангельская область</w:t>
      </w:r>
    </w:p>
    <w:p w:rsidR="00025305" w:rsidRPr="00866880" w:rsidRDefault="00025305" w:rsidP="0002530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9"/>
        <w:gridCol w:w="3827"/>
        <w:gridCol w:w="2835"/>
      </w:tblGrid>
      <w:tr w:rsidR="00025305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668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025305" w:rsidRPr="00866880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C1F9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5" w:rsidRPr="00866880" w:rsidRDefault="00025305" w:rsidP="00353C3B">
            <w:pPr>
              <w:spacing w:after="120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Амосова Галина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5" w:rsidRPr="00866880" w:rsidRDefault="00025305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25305" w:rsidRPr="00FA5286" w:rsidTr="00353C3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866880" w:rsidRDefault="00025305" w:rsidP="003C1F9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5" w:rsidRPr="00866880" w:rsidRDefault="00025305" w:rsidP="00353C3B">
            <w:pPr>
              <w:spacing w:after="120"/>
              <w:rPr>
                <w:sz w:val="24"/>
              </w:rPr>
            </w:pPr>
            <w:r w:rsidRPr="00866880">
              <w:rPr>
                <w:sz w:val="24"/>
                <w:szCs w:val="24"/>
              </w:rPr>
              <w:t>Мартюшева Марина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5" w:rsidRPr="00866880" w:rsidRDefault="00025305" w:rsidP="00353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5" w:rsidRPr="00FA5286" w:rsidRDefault="00025305" w:rsidP="00353C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8B2B86" w:rsidRPr="00FA5286" w:rsidRDefault="008B2B86" w:rsidP="008B2B86">
      <w:pPr>
        <w:ind w:firstLine="851"/>
        <w:jc w:val="center"/>
        <w:rPr>
          <w:b/>
          <w:sz w:val="16"/>
          <w:szCs w:val="16"/>
        </w:rPr>
      </w:pPr>
    </w:p>
    <w:sectPr w:rsidR="008B2B86" w:rsidRPr="00FA5286" w:rsidSect="007C1F9F">
      <w:headerReference w:type="even" r:id="rId8"/>
      <w:footerReference w:type="even" r:id="rId9"/>
      <w:pgSz w:w="11906" w:h="16838"/>
      <w:pgMar w:top="993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C4" w:rsidRDefault="00C925C4">
      <w:r>
        <w:separator/>
      </w:r>
    </w:p>
  </w:endnote>
  <w:endnote w:type="continuationSeparator" w:id="0">
    <w:p w:rsidR="00C925C4" w:rsidRDefault="00C9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E65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C4" w:rsidRDefault="00C925C4">
      <w:r>
        <w:separator/>
      </w:r>
    </w:p>
  </w:footnote>
  <w:footnote w:type="continuationSeparator" w:id="0">
    <w:p w:rsidR="00C925C4" w:rsidRDefault="00C9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E65E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5305"/>
    <w:rsid w:val="000256AC"/>
    <w:rsid w:val="00050B97"/>
    <w:rsid w:val="000546FF"/>
    <w:rsid w:val="00066A3F"/>
    <w:rsid w:val="0007158E"/>
    <w:rsid w:val="00084967"/>
    <w:rsid w:val="000873EC"/>
    <w:rsid w:val="000C1859"/>
    <w:rsid w:val="000E6A36"/>
    <w:rsid w:val="000F1F4F"/>
    <w:rsid w:val="00103757"/>
    <w:rsid w:val="00103CD5"/>
    <w:rsid w:val="0010520A"/>
    <w:rsid w:val="001368F7"/>
    <w:rsid w:val="00150134"/>
    <w:rsid w:val="001B46A7"/>
    <w:rsid w:val="001B65ED"/>
    <w:rsid w:val="001C0448"/>
    <w:rsid w:val="001C3232"/>
    <w:rsid w:val="001C3DE6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546FC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11CE1"/>
    <w:rsid w:val="00522099"/>
    <w:rsid w:val="00524858"/>
    <w:rsid w:val="00532FD6"/>
    <w:rsid w:val="00537F99"/>
    <w:rsid w:val="0054270A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73627"/>
    <w:rsid w:val="00681423"/>
    <w:rsid w:val="006A0135"/>
    <w:rsid w:val="006A45CD"/>
    <w:rsid w:val="006D272E"/>
    <w:rsid w:val="006D6E6B"/>
    <w:rsid w:val="006E2596"/>
    <w:rsid w:val="006F5EC8"/>
    <w:rsid w:val="007010C7"/>
    <w:rsid w:val="00705F06"/>
    <w:rsid w:val="00706A28"/>
    <w:rsid w:val="007260B1"/>
    <w:rsid w:val="00734B24"/>
    <w:rsid w:val="007375CF"/>
    <w:rsid w:val="00740E88"/>
    <w:rsid w:val="00743B96"/>
    <w:rsid w:val="00744498"/>
    <w:rsid w:val="00745436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B2B86"/>
    <w:rsid w:val="008B7C26"/>
    <w:rsid w:val="008F1465"/>
    <w:rsid w:val="008F2E98"/>
    <w:rsid w:val="009132DB"/>
    <w:rsid w:val="00924F03"/>
    <w:rsid w:val="00930CE0"/>
    <w:rsid w:val="009316F0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450C6"/>
    <w:rsid w:val="00A54BA3"/>
    <w:rsid w:val="00A64592"/>
    <w:rsid w:val="00AA01FA"/>
    <w:rsid w:val="00AC566A"/>
    <w:rsid w:val="00AD4CF0"/>
    <w:rsid w:val="00AD563F"/>
    <w:rsid w:val="00AE0289"/>
    <w:rsid w:val="00AE160C"/>
    <w:rsid w:val="00AF4B0A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7B88"/>
    <w:rsid w:val="00BB625E"/>
    <w:rsid w:val="00BD7C99"/>
    <w:rsid w:val="00BE62CE"/>
    <w:rsid w:val="00BF43A6"/>
    <w:rsid w:val="00C06F94"/>
    <w:rsid w:val="00C24E64"/>
    <w:rsid w:val="00C352E0"/>
    <w:rsid w:val="00C5769F"/>
    <w:rsid w:val="00C61DC7"/>
    <w:rsid w:val="00C62283"/>
    <w:rsid w:val="00C66A0E"/>
    <w:rsid w:val="00C7147C"/>
    <w:rsid w:val="00C8485D"/>
    <w:rsid w:val="00C866BA"/>
    <w:rsid w:val="00C925C4"/>
    <w:rsid w:val="00CB6B5A"/>
    <w:rsid w:val="00CD0D79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05A6"/>
    <w:rsid w:val="00DE617D"/>
    <w:rsid w:val="00DE7A61"/>
    <w:rsid w:val="00DF3C69"/>
    <w:rsid w:val="00DF76F6"/>
    <w:rsid w:val="00E005D9"/>
    <w:rsid w:val="00E06E8F"/>
    <w:rsid w:val="00E16822"/>
    <w:rsid w:val="00E213FD"/>
    <w:rsid w:val="00E231E9"/>
    <w:rsid w:val="00E326AD"/>
    <w:rsid w:val="00E76C69"/>
    <w:rsid w:val="00E81CAA"/>
    <w:rsid w:val="00E91E72"/>
    <w:rsid w:val="00E96EBF"/>
    <w:rsid w:val="00EB110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40597"/>
    <w:rsid w:val="00F514E2"/>
    <w:rsid w:val="00F573C8"/>
    <w:rsid w:val="00F67C01"/>
    <w:rsid w:val="00F70C9A"/>
    <w:rsid w:val="00F805AC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128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17</cp:revision>
  <cp:lastPrinted>2018-01-29T13:48:00Z</cp:lastPrinted>
  <dcterms:created xsi:type="dcterms:W3CDTF">2022-11-16T14:43:00Z</dcterms:created>
  <dcterms:modified xsi:type="dcterms:W3CDTF">2022-11-21T12:07:00Z</dcterms:modified>
</cp:coreProperties>
</file>