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5924E9">
        <w:rPr>
          <w:b/>
          <w:sz w:val="28"/>
          <w:szCs w:val="28"/>
        </w:rPr>
        <w:t>112901:52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5924E9">
        <w:rPr>
          <w:sz w:val="22"/>
          <w:szCs w:val="22"/>
        </w:rPr>
        <w:t>27 марта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5924E9">
        <w:rPr>
          <w:sz w:val="22"/>
          <w:szCs w:val="22"/>
        </w:rPr>
        <w:t>525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924E9">
        <w:rPr>
          <w:sz w:val="22"/>
          <w:szCs w:val="22"/>
        </w:rPr>
        <w:t>2</w:t>
      </w:r>
      <w:r w:rsidR="00B845BE">
        <w:rPr>
          <w:sz w:val="22"/>
          <w:szCs w:val="22"/>
        </w:rPr>
        <w:t>9</w:t>
      </w:r>
      <w:r w:rsidR="005924E9">
        <w:rPr>
          <w:sz w:val="22"/>
          <w:szCs w:val="22"/>
        </w:rPr>
        <w:t>.03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924E9">
        <w:rPr>
          <w:sz w:val="22"/>
          <w:szCs w:val="22"/>
        </w:rPr>
        <w:t>26.04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924E9">
        <w:rPr>
          <w:color w:val="0A0808"/>
          <w:sz w:val="22"/>
          <w:szCs w:val="22"/>
          <w:u w:val="single"/>
        </w:rPr>
        <w:t xml:space="preserve"> - 26.04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27.04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924E9">
        <w:rPr>
          <w:color w:val="0A0808"/>
          <w:sz w:val="22"/>
          <w:szCs w:val="22"/>
          <w:u w:val="single"/>
        </w:rPr>
        <w:t xml:space="preserve"> 27.04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924E9">
        <w:rPr>
          <w:sz w:val="22"/>
          <w:szCs w:val="22"/>
        </w:rPr>
        <w:t>28.04</w:t>
      </w:r>
      <w:r w:rsidR="00B77B62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924E9">
        <w:rPr>
          <w:color w:val="0A0808"/>
          <w:sz w:val="22"/>
          <w:szCs w:val="22"/>
          <w:u w:val="single"/>
        </w:rPr>
        <w:t>28.04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901FED">
        <w:rPr>
          <w:color w:val="0A0808"/>
          <w:sz w:val="22"/>
          <w:szCs w:val="22"/>
        </w:rPr>
        <w:t>5</w:t>
      </w:r>
      <w:r w:rsidR="00727442">
        <w:rPr>
          <w:color w:val="0A0808"/>
          <w:sz w:val="22"/>
          <w:szCs w:val="22"/>
        </w:rPr>
        <w:t xml:space="preserve"> лет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 xml:space="preserve">Местоположение </w:t>
      </w:r>
      <w:r w:rsidRPr="00727442">
        <w:rPr>
          <w:color w:val="0A0808"/>
          <w:sz w:val="22"/>
          <w:szCs w:val="22"/>
          <w:u w:val="single"/>
        </w:rPr>
        <w:t>земельного участка</w:t>
      </w:r>
      <w:r w:rsidRPr="00727442">
        <w:rPr>
          <w:color w:val="0A0808"/>
          <w:sz w:val="22"/>
          <w:szCs w:val="22"/>
        </w:rPr>
        <w:t xml:space="preserve">: </w:t>
      </w:r>
      <w:r w:rsidR="008B6F44">
        <w:rPr>
          <w:sz w:val="22"/>
          <w:szCs w:val="22"/>
        </w:rPr>
        <w:t xml:space="preserve">обл. </w:t>
      </w:r>
      <w:r w:rsidR="00727442" w:rsidRPr="00727442">
        <w:rPr>
          <w:sz w:val="22"/>
          <w:szCs w:val="22"/>
        </w:rPr>
        <w:t>Архангельская</w:t>
      </w:r>
      <w:r w:rsidR="008B6F44">
        <w:rPr>
          <w:sz w:val="22"/>
          <w:szCs w:val="22"/>
        </w:rPr>
        <w:t xml:space="preserve">, р-н </w:t>
      </w:r>
      <w:r w:rsidR="00727442" w:rsidRPr="00727442">
        <w:rPr>
          <w:sz w:val="22"/>
          <w:szCs w:val="22"/>
        </w:rPr>
        <w:t>Устьянский</w:t>
      </w:r>
      <w:r w:rsidR="008B6F44">
        <w:rPr>
          <w:sz w:val="22"/>
          <w:szCs w:val="22"/>
        </w:rPr>
        <w:t>, ТОО «Устьянское»</w:t>
      </w:r>
      <w:r w:rsidR="00CB00D7">
        <w:rPr>
          <w:sz w:val="22"/>
          <w:szCs w:val="22"/>
        </w:rPr>
        <w:t>.</w:t>
      </w:r>
    </w:p>
    <w:p w:rsidR="00C815E7" w:rsidRPr="00727442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27442">
        <w:rPr>
          <w:color w:val="0A0808"/>
          <w:sz w:val="22"/>
          <w:szCs w:val="22"/>
          <w:u w:val="single"/>
        </w:rPr>
        <w:t>Площадь земельного участка</w:t>
      </w:r>
      <w:r w:rsidRPr="00727442">
        <w:rPr>
          <w:color w:val="0A0808"/>
          <w:sz w:val="22"/>
          <w:szCs w:val="22"/>
        </w:rPr>
        <w:t xml:space="preserve">: </w:t>
      </w:r>
      <w:r w:rsidR="00901FED">
        <w:rPr>
          <w:sz w:val="22"/>
          <w:szCs w:val="22"/>
        </w:rPr>
        <w:t xml:space="preserve">53632 </w:t>
      </w:r>
      <w:r w:rsidR="00102018" w:rsidRPr="00727442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901FED">
        <w:rPr>
          <w:sz w:val="22"/>
          <w:szCs w:val="22"/>
        </w:rPr>
        <w:t>112901:52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 xml:space="preserve">земли </w:t>
      </w:r>
      <w:r w:rsidR="008B6F44">
        <w:rPr>
          <w:sz w:val="22"/>
          <w:szCs w:val="22"/>
        </w:rPr>
        <w:t>сельскохозяйственного назначения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8B6F44">
        <w:rPr>
          <w:sz w:val="22"/>
          <w:szCs w:val="22"/>
        </w:rPr>
        <w:t>для сельскохозяйственного производства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Обременения (ограничения):</w:t>
      </w:r>
      <w:r w:rsidRPr="005206BF">
        <w:rPr>
          <w:color w:val="0A0808"/>
          <w:sz w:val="22"/>
          <w:szCs w:val="22"/>
        </w:rPr>
        <w:t xml:space="preserve"> </w:t>
      </w:r>
      <w:r w:rsidR="00102018" w:rsidRPr="005206BF">
        <w:rPr>
          <w:color w:val="0A0808"/>
          <w:sz w:val="22"/>
          <w:szCs w:val="22"/>
        </w:rPr>
        <w:t>нет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</w:t>
      </w:r>
      <w:r w:rsidR="008B6F44">
        <w:rPr>
          <w:color w:val="0A0808"/>
          <w:sz w:val="22"/>
          <w:szCs w:val="22"/>
        </w:rPr>
        <w:t>муниципальная. Земельный участок находится в собственности Устьянского муниципального округа, запись регистрации 29:18:</w:t>
      </w:r>
      <w:r w:rsidR="00901FED">
        <w:rPr>
          <w:color w:val="0A0808"/>
          <w:sz w:val="22"/>
          <w:szCs w:val="22"/>
        </w:rPr>
        <w:t>112601:52-29/004/2023-5 от 6.03</w:t>
      </w:r>
      <w:r w:rsidR="008B6F44">
        <w:rPr>
          <w:color w:val="0A0808"/>
          <w:sz w:val="22"/>
          <w:szCs w:val="22"/>
        </w:rPr>
        <w:t>.2023</w:t>
      </w:r>
    </w:p>
    <w:p w:rsidR="00690C57" w:rsidRPr="00727442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Возможность строительства зданий</w:t>
      </w:r>
      <w:r w:rsidRPr="00727442">
        <w:rPr>
          <w:color w:val="0A0808"/>
          <w:sz w:val="22"/>
          <w:szCs w:val="22"/>
          <w:u w:val="single"/>
        </w:rPr>
        <w:t>, сооружений:</w:t>
      </w:r>
      <w:r w:rsidRPr="00727442">
        <w:rPr>
          <w:color w:val="0A0808"/>
          <w:sz w:val="22"/>
          <w:szCs w:val="22"/>
        </w:rPr>
        <w:t xml:space="preserve"> </w:t>
      </w:r>
      <w:r w:rsidR="00727442" w:rsidRPr="00727442">
        <w:rPr>
          <w:sz w:val="22"/>
          <w:szCs w:val="22"/>
        </w:rPr>
        <w:t>На данном земельном участке запрещено возведение объектов капитального строитель</w:t>
      </w:r>
      <w:r w:rsidR="001958EE">
        <w:rPr>
          <w:sz w:val="22"/>
          <w:szCs w:val="22"/>
        </w:rPr>
        <w:t>ства</w:t>
      </w:r>
      <w:r w:rsidR="00690C57" w:rsidRPr="00727442">
        <w:rPr>
          <w:sz w:val="22"/>
          <w:szCs w:val="22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A8475A">
        <w:rPr>
          <w:color w:val="0A0808"/>
          <w:sz w:val="22"/>
          <w:szCs w:val="22"/>
        </w:rPr>
        <w:t xml:space="preserve">- </w:t>
      </w:r>
      <w:r w:rsidR="00901FED">
        <w:rPr>
          <w:color w:val="0A0808"/>
          <w:sz w:val="22"/>
          <w:szCs w:val="22"/>
        </w:rPr>
        <w:t>1 5</w:t>
      </w:r>
      <w:r w:rsidR="007C5E56">
        <w:rPr>
          <w:color w:val="0A0808"/>
          <w:sz w:val="22"/>
          <w:szCs w:val="22"/>
        </w:rPr>
        <w:t>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8B6F44">
        <w:t xml:space="preserve"> -</w:t>
      </w:r>
      <w:r w:rsidR="00A8475A">
        <w:t xml:space="preserve"> </w:t>
      </w:r>
      <w:r w:rsidR="00901FED">
        <w:t>45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901FED">
        <w:rPr>
          <w:color w:val="0A0808"/>
          <w:sz w:val="22"/>
          <w:szCs w:val="22"/>
        </w:rPr>
        <w:t>1 500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B845BE">
        <w:rPr>
          <w:b/>
          <w:sz w:val="22"/>
          <w:szCs w:val="22"/>
        </w:rPr>
        <w:t>29</w:t>
      </w:r>
      <w:r w:rsidR="008908A0">
        <w:rPr>
          <w:b/>
          <w:sz w:val="22"/>
          <w:szCs w:val="22"/>
        </w:rPr>
        <w:t>.03.2023 по 26.04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B845BE">
        <w:rPr>
          <w:rFonts w:eastAsia="Calibri"/>
          <w:sz w:val="22"/>
          <w:szCs w:val="22"/>
        </w:rPr>
        <w:t>29</w:t>
      </w:r>
      <w:r w:rsidR="00EA02D7">
        <w:rPr>
          <w:rFonts w:eastAsia="Calibri"/>
          <w:sz w:val="22"/>
          <w:szCs w:val="22"/>
        </w:rPr>
        <w:t>.03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EA02D7">
        <w:rPr>
          <w:rFonts w:eastAsia="Calibri"/>
          <w:sz w:val="22"/>
          <w:szCs w:val="22"/>
        </w:rPr>
        <w:t>3 по 26.04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F36DA" w:rsidRPr="00BF36DA" w:rsidRDefault="00BF36DA" w:rsidP="00BF36DA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 w:rsidRPr="00BF36DA"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 w:rsidRPr="00BF36DA"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 w:rsidRPr="00BF36DA">
        <w:rPr>
          <w:color w:val="000000"/>
          <w:sz w:val="22"/>
          <w:szCs w:val="22"/>
        </w:rPr>
        <w:t>:</w:t>
      </w:r>
    </w:p>
    <w:p w:rsidR="00BF36DA" w:rsidRPr="00BF36DA" w:rsidRDefault="00BF36DA" w:rsidP="00BF36DA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 w:rsidRPr="00BF36DA"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 w:rsidRPr="00BF36DA"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 w:rsidRPr="00BF36DA">
        <w:rPr>
          <w:color w:val="000000"/>
          <w:sz w:val="22"/>
          <w:szCs w:val="22"/>
        </w:rPr>
        <w:t xml:space="preserve"> в случае</w:t>
      </w:r>
      <w:proofErr w:type="gramStart"/>
      <w:r w:rsidRPr="00BF36DA">
        <w:rPr>
          <w:color w:val="000000"/>
          <w:sz w:val="22"/>
          <w:szCs w:val="22"/>
        </w:rPr>
        <w:t>,</w:t>
      </w:r>
      <w:proofErr w:type="gramEnd"/>
      <w:r w:rsidRPr="00BF36DA"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через </w:t>
      </w:r>
      <w:r w:rsidR="001958EE">
        <w:rPr>
          <w:rFonts w:eastAsia="MS Mincho"/>
          <w:sz w:val="22"/>
          <w:szCs w:val="22"/>
          <w:lang w:eastAsia="ja-JP"/>
        </w:rPr>
        <w:t>10</w:t>
      </w:r>
      <w:r w:rsidRPr="001773A8">
        <w:rPr>
          <w:rFonts w:eastAsia="MS Mincho"/>
          <w:sz w:val="22"/>
          <w:szCs w:val="22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F36DA">
      <w:footerReference w:type="default" r:id="rId16"/>
      <w:pgSz w:w="11906" w:h="16838" w:code="9"/>
      <w:pgMar w:top="426" w:right="566" w:bottom="426" w:left="1134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9F" w:rsidRDefault="0066359F" w:rsidP="00F12FDF">
      <w:r>
        <w:separator/>
      </w:r>
    </w:p>
  </w:endnote>
  <w:endnote w:type="continuationSeparator" w:id="0">
    <w:p w:rsidR="0066359F" w:rsidRDefault="0066359F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5C2ECC">
    <w:pPr>
      <w:pStyle w:val="ae"/>
      <w:jc w:val="right"/>
    </w:pPr>
    <w:fldSimple w:instr=" PAGE   \* MERGEFORMAT ">
      <w:r w:rsidR="001958EE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9F" w:rsidRDefault="0066359F" w:rsidP="00F12FDF">
      <w:r>
        <w:separator/>
      </w:r>
    </w:p>
  </w:footnote>
  <w:footnote w:type="continuationSeparator" w:id="0">
    <w:p w:rsidR="0066359F" w:rsidRDefault="0066359F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4A47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5FEE"/>
    <w:rsid w:val="00186C05"/>
    <w:rsid w:val="0019252D"/>
    <w:rsid w:val="00192BEA"/>
    <w:rsid w:val="00193EF3"/>
    <w:rsid w:val="00195815"/>
    <w:rsid w:val="001958EE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BF5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251BA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2ECC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359F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E5BEE"/>
    <w:rsid w:val="008F014F"/>
    <w:rsid w:val="008F6522"/>
    <w:rsid w:val="008F73DB"/>
    <w:rsid w:val="009016CB"/>
    <w:rsid w:val="00901FED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672FB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45BE"/>
    <w:rsid w:val="00B877EC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36DA"/>
    <w:rsid w:val="00BF6233"/>
    <w:rsid w:val="00C02C10"/>
    <w:rsid w:val="00C07FE9"/>
    <w:rsid w:val="00C12D09"/>
    <w:rsid w:val="00C12D14"/>
    <w:rsid w:val="00C131B9"/>
    <w:rsid w:val="00C15C8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12C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B2018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1352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F36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38AA7-7F40-4BA0-B61B-C924B5DD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9</TotalTime>
  <Pages>4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2023-03-28T11:13:00Z</cp:lastPrinted>
  <dcterms:created xsi:type="dcterms:W3CDTF">2023-03-28T11:15:00Z</dcterms:created>
  <dcterms:modified xsi:type="dcterms:W3CDTF">2023-03-28T11:37:00Z</dcterms:modified>
</cp:coreProperties>
</file>