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247B79" w:rsidRDefault="00FB295E" w:rsidP="00FB295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6B2D78" w:rsidP="006B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6B2D78" w:rsidP="0024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F52E6">
              <w:rPr>
                <w:sz w:val="28"/>
                <w:szCs w:val="28"/>
              </w:rPr>
              <w:t>3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F52E6" w:rsidRPr="00A4437D" w:rsidRDefault="00DF52E6" w:rsidP="00DF52E6">
      <w:pPr>
        <w:suppressAutoHyphens/>
        <w:ind w:left="567" w:right="566"/>
        <w:jc w:val="center"/>
        <w:rPr>
          <w:b/>
          <w:bCs/>
          <w:sz w:val="28"/>
          <w:szCs w:val="28"/>
        </w:rPr>
      </w:pPr>
      <w:r w:rsidRPr="00A4437D">
        <w:rPr>
          <w:b/>
          <w:bCs/>
          <w:sz w:val="28"/>
          <w:szCs w:val="28"/>
        </w:rPr>
        <w:t xml:space="preserve">Об утверждении </w:t>
      </w:r>
      <w:r w:rsidRPr="00A4437D">
        <w:rPr>
          <w:b/>
          <w:sz w:val="28"/>
        </w:rPr>
        <w:t>состава</w:t>
      </w:r>
      <w:r w:rsidRPr="00A4437D">
        <w:rPr>
          <w:b/>
          <w:bCs/>
          <w:sz w:val="28"/>
          <w:szCs w:val="28"/>
        </w:rPr>
        <w:t xml:space="preserve"> Молодежной избирательной комиссии</w:t>
      </w:r>
    </w:p>
    <w:p w:rsidR="004C0B0E" w:rsidRDefault="00DF52E6" w:rsidP="00DF52E6">
      <w:pPr>
        <w:shd w:val="clear" w:color="auto" w:fill="FFFFFF"/>
        <w:tabs>
          <w:tab w:val="left" w:pos="567"/>
        </w:tabs>
        <w:spacing w:line="360" w:lineRule="auto"/>
        <w:ind w:left="567" w:right="566"/>
        <w:jc w:val="center"/>
        <w:rPr>
          <w:b/>
          <w:bCs/>
          <w:sz w:val="28"/>
          <w:szCs w:val="28"/>
        </w:rPr>
      </w:pPr>
      <w:r w:rsidRPr="00A4437D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 xml:space="preserve">Устьянской территориальной </w:t>
      </w:r>
      <w:r w:rsidRPr="00A4437D">
        <w:rPr>
          <w:b/>
          <w:bCs/>
          <w:sz w:val="28"/>
          <w:szCs w:val="28"/>
        </w:rPr>
        <w:t>избирательной комиссии</w:t>
      </w:r>
    </w:p>
    <w:p w:rsidR="00DF52E6" w:rsidRDefault="00DF52E6" w:rsidP="00DF52E6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2E6" w:rsidRPr="005323FC" w:rsidRDefault="00DF52E6" w:rsidP="00DF52E6">
      <w:pPr>
        <w:pStyle w:val="a8"/>
        <w:rPr>
          <w:rFonts w:ascii="Times New Roman" w:hAnsi="Times New Roman"/>
          <w:szCs w:val="28"/>
        </w:rPr>
      </w:pPr>
      <w:r>
        <w:t xml:space="preserve">На основании </w:t>
      </w:r>
      <w:r>
        <w:rPr>
          <w:kern w:val="2"/>
        </w:rPr>
        <w:t>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0B28BD">
        <w:rPr>
          <w:szCs w:val="28"/>
        </w:rPr>
        <w:t>,</w:t>
      </w:r>
      <w:r w:rsidRPr="005323FC">
        <w:rPr>
          <w:rFonts w:ascii="Times New Roman" w:hAnsi="Times New Roman"/>
          <w:szCs w:val="28"/>
        </w:rPr>
        <w:t xml:space="preserve"> </w:t>
      </w:r>
      <w:r w:rsidRPr="00A4437D">
        <w:rPr>
          <w:szCs w:val="28"/>
        </w:rPr>
        <w:t>Положения о Молодежной избирательной комиссии при</w:t>
      </w:r>
      <w:r>
        <w:rPr>
          <w:szCs w:val="28"/>
        </w:rPr>
        <w:t xml:space="preserve"> Устьянской территориальной</w:t>
      </w:r>
      <w:r w:rsidRPr="00A4437D">
        <w:rPr>
          <w:szCs w:val="28"/>
        </w:rPr>
        <w:t xml:space="preserve"> избирательной комиссии</w:t>
      </w:r>
      <w:r>
        <w:rPr>
          <w:szCs w:val="28"/>
        </w:rPr>
        <w:t xml:space="preserve"> </w:t>
      </w:r>
      <w:r w:rsidRPr="00A4437D">
        <w:rPr>
          <w:szCs w:val="28"/>
        </w:rPr>
        <w:t xml:space="preserve">(далее – Молодежная избирательная комиссия), утвержденного постановлением </w:t>
      </w:r>
      <w:r>
        <w:rPr>
          <w:szCs w:val="28"/>
        </w:rPr>
        <w:t>Устьянской территориальной</w:t>
      </w:r>
      <w:r w:rsidRPr="00A4437D">
        <w:rPr>
          <w:szCs w:val="28"/>
        </w:rPr>
        <w:t xml:space="preserve"> избирательной комиссии </w:t>
      </w:r>
      <w:r>
        <w:t>от 20.01.2023 № 542</w:t>
      </w:r>
      <w:r w:rsidRPr="00A4437D">
        <w:rPr>
          <w:szCs w:val="28"/>
        </w:rPr>
        <w:t xml:space="preserve">, </w:t>
      </w:r>
      <w:r w:rsidRPr="00A4437D">
        <w:rPr>
          <w:bCs/>
          <w:szCs w:val="28"/>
        </w:rPr>
        <w:t xml:space="preserve">рассмотрев предложения </w:t>
      </w:r>
      <w:r w:rsidRPr="00A4437D">
        <w:rPr>
          <w:szCs w:val="28"/>
        </w:rPr>
        <w:t xml:space="preserve">Рабочей группы </w:t>
      </w:r>
      <w:r>
        <w:t xml:space="preserve">по </w:t>
      </w:r>
      <w:r w:rsidRPr="000A67E4">
        <w:t>реализаци</w:t>
      </w:r>
      <w:r>
        <w:t>и</w:t>
      </w:r>
      <w:r w:rsidRPr="000A67E4">
        <w:t xml:space="preserve"> мероприятий по формированию</w:t>
      </w:r>
      <w:r>
        <w:t xml:space="preserve"> Молодежной избирательной комиссии</w:t>
      </w:r>
      <w:r w:rsidRPr="00A4437D">
        <w:rPr>
          <w:szCs w:val="28"/>
        </w:rPr>
        <w:t>,</w:t>
      </w:r>
      <w:r>
        <w:rPr>
          <w:szCs w:val="28"/>
        </w:rPr>
        <w:t xml:space="preserve"> </w:t>
      </w:r>
      <w:r w:rsidRPr="005323FC">
        <w:rPr>
          <w:rFonts w:ascii="Times New Roman" w:hAnsi="Times New Roman"/>
          <w:szCs w:val="28"/>
        </w:rPr>
        <w:t xml:space="preserve">Устьянская территориальная избирательная комиссия </w:t>
      </w:r>
      <w:r w:rsidRPr="005323FC">
        <w:rPr>
          <w:rFonts w:ascii="Times New Roman" w:hAnsi="Times New Roman"/>
          <w:b/>
          <w:szCs w:val="28"/>
        </w:rPr>
        <w:t>постановляет</w:t>
      </w:r>
      <w:r w:rsidRPr="005323FC">
        <w:rPr>
          <w:rFonts w:ascii="Times New Roman" w:hAnsi="Times New Roman"/>
          <w:szCs w:val="28"/>
        </w:rPr>
        <w:t>:</w:t>
      </w:r>
    </w:p>
    <w:p w:rsidR="00DF52E6" w:rsidRPr="00A4437D" w:rsidRDefault="00DF52E6" w:rsidP="00DF52E6">
      <w:pPr>
        <w:pStyle w:val="ad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4437D">
        <w:rPr>
          <w:sz w:val="28"/>
          <w:szCs w:val="28"/>
        </w:rPr>
        <w:t xml:space="preserve">Сформировать и утвердить состав </w:t>
      </w:r>
      <w:r w:rsidRPr="00A4437D">
        <w:rPr>
          <w:bCs/>
          <w:sz w:val="28"/>
          <w:szCs w:val="28"/>
        </w:rPr>
        <w:t>Молодежной избирательной комиссии, н</w:t>
      </w:r>
      <w:r w:rsidRPr="00A4437D">
        <w:rPr>
          <w:sz w:val="28"/>
          <w:szCs w:val="28"/>
        </w:rPr>
        <w:t xml:space="preserve">азначив членами </w:t>
      </w:r>
      <w:r w:rsidRPr="00A4437D">
        <w:rPr>
          <w:bCs/>
          <w:sz w:val="28"/>
          <w:szCs w:val="28"/>
        </w:rPr>
        <w:t>Молодежной избирательной комиссии</w:t>
      </w:r>
      <w:r w:rsidRPr="00A4437D">
        <w:rPr>
          <w:sz w:val="28"/>
          <w:szCs w:val="28"/>
        </w:rPr>
        <w:t>:</w:t>
      </w:r>
    </w:p>
    <w:p w:rsidR="00DF52E6" w:rsidRPr="00EA2494" w:rsidRDefault="00DF52E6" w:rsidP="00DF52E6">
      <w:pPr>
        <w:pStyle w:val="af2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Пачину Анастасию Леонидовну</w:t>
      </w:r>
      <w:r w:rsidRPr="00EA2494">
        <w:rPr>
          <w:szCs w:val="28"/>
        </w:rPr>
        <w:t xml:space="preserve">, </w:t>
      </w:r>
      <w:r>
        <w:rPr>
          <w:szCs w:val="28"/>
        </w:rPr>
        <w:t>1994</w:t>
      </w:r>
      <w:r w:rsidRPr="00EA2494">
        <w:rPr>
          <w:kern w:val="2"/>
          <w:szCs w:val="28"/>
        </w:rPr>
        <w:t xml:space="preserve"> года рождения, </w:t>
      </w:r>
      <w:r w:rsidR="00B04D72">
        <w:rPr>
          <w:kern w:val="2"/>
          <w:szCs w:val="28"/>
        </w:rPr>
        <w:t>педагога дополнительного образования МБОУ «Октябрьская средняя общеобразовательная школа № 2» структурное подразделение «Устьянский детско-юношеский центр» (далее – МБОУ «ОСОШ № 2» СП «УДЮЦ»)</w:t>
      </w:r>
      <w:r w:rsidRPr="00EA2494">
        <w:rPr>
          <w:kern w:val="2"/>
          <w:szCs w:val="28"/>
        </w:rPr>
        <w:t>, выдвинут</w:t>
      </w:r>
      <w:r w:rsidR="00B04D72">
        <w:rPr>
          <w:kern w:val="2"/>
          <w:szCs w:val="28"/>
        </w:rPr>
        <w:t>ую</w:t>
      </w:r>
      <w:r w:rsidRPr="00EA2494">
        <w:rPr>
          <w:kern w:val="2"/>
          <w:szCs w:val="28"/>
        </w:rPr>
        <w:t xml:space="preserve"> </w:t>
      </w:r>
      <w:r w:rsidR="00B04D72">
        <w:rPr>
          <w:kern w:val="2"/>
          <w:szCs w:val="28"/>
        </w:rPr>
        <w:t>районным активом «Школа кураторов» МБОУ «ОСОШ № 2» СП «УДЮЦ»</w:t>
      </w:r>
      <w:r w:rsidRPr="00EA2494">
        <w:rPr>
          <w:kern w:val="2"/>
          <w:szCs w:val="28"/>
        </w:rPr>
        <w:t>;</w:t>
      </w:r>
    </w:p>
    <w:p w:rsidR="00DF52E6" w:rsidRPr="00EA2494" w:rsidRDefault="001176BC" w:rsidP="00DF52E6">
      <w:pPr>
        <w:pStyle w:val="af2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kern w:val="2"/>
          <w:szCs w:val="28"/>
        </w:rPr>
        <w:t>Ожигину Валерию Александровну</w:t>
      </w:r>
      <w:r w:rsidR="00DF52E6">
        <w:rPr>
          <w:kern w:val="2"/>
          <w:szCs w:val="28"/>
        </w:rPr>
        <w:t xml:space="preserve">, </w:t>
      </w:r>
      <w:r>
        <w:rPr>
          <w:kern w:val="2"/>
          <w:szCs w:val="28"/>
        </w:rPr>
        <w:t>2006</w:t>
      </w:r>
      <w:r w:rsidR="00DF52E6">
        <w:rPr>
          <w:kern w:val="2"/>
          <w:szCs w:val="28"/>
        </w:rPr>
        <w:t xml:space="preserve"> года рождения, </w:t>
      </w:r>
      <w:r>
        <w:rPr>
          <w:kern w:val="2"/>
          <w:szCs w:val="28"/>
        </w:rPr>
        <w:t>ученицу</w:t>
      </w:r>
      <w:r w:rsidR="00467A7B">
        <w:rPr>
          <w:kern w:val="2"/>
          <w:szCs w:val="28"/>
        </w:rPr>
        <w:t xml:space="preserve"> 10 класса МБОУ «ОСОШ № 2», </w:t>
      </w:r>
      <w:r w:rsidR="00467A7B" w:rsidRPr="00EA2494">
        <w:rPr>
          <w:kern w:val="2"/>
          <w:szCs w:val="28"/>
        </w:rPr>
        <w:t>выдвинут</w:t>
      </w:r>
      <w:r w:rsidR="00467A7B">
        <w:rPr>
          <w:kern w:val="2"/>
          <w:szCs w:val="28"/>
        </w:rPr>
        <w:t>ую</w:t>
      </w:r>
      <w:r w:rsidR="00467A7B" w:rsidRPr="00EA2494">
        <w:rPr>
          <w:kern w:val="2"/>
          <w:szCs w:val="28"/>
        </w:rPr>
        <w:t xml:space="preserve"> </w:t>
      </w:r>
      <w:r w:rsidR="00467A7B">
        <w:rPr>
          <w:kern w:val="2"/>
          <w:szCs w:val="28"/>
        </w:rPr>
        <w:t>районным активом «Школа кураторов» МБОУ «ОСОШ № 2» СП «УДЮЦ»</w:t>
      </w:r>
      <w:r w:rsidR="00467A7B" w:rsidRPr="00EA2494">
        <w:rPr>
          <w:kern w:val="2"/>
          <w:szCs w:val="28"/>
        </w:rPr>
        <w:t>;</w:t>
      </w:r>
    </w:p>
    <w:p w:rsidR="00467A7B" w:rsidRPr="00EA2494" w:rsidRDefault="00467A7B" w:rsidP="00467A7B">
      <w:pPr>
        <w:pStyle w:val="af2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kern w:val="2"/>
          <w:szCs w:val="28"/>
        </w:rPr>
        <w:t xml:space="preserve">Рубцову Екатерину Андреевну, 2006 года рождения, ученицу 10 класса МБОУ «ОСОШ № 2», </w:t>
      </w:r>
      <w:r w:rsidRPr="00EA2494">
        <w:rPr>
          <w:kern w:val="2"/>
          <w:szCs w:val="28"/>
        </w:rPr>
        <w:t>выдвинут</w:t>
      </w:r>
      <w:r>
        <w:rPr>
          <w:kern w:val="2"/>
          <w:szCs w:val="28"/>
        </w:rPr>
        <w:t>ую</w:t>
      </w:r>
      <w:r w:rsidRPr="00EA2494">
        <w:rPr>
          <w:kern w:val="2"/>
          <w:szCs w:val="28"/>
        </w:rPr>
        <w:t xml:space="preserve"> </w:t>
      </w:r>
      <w:r>
        <w:rPr>
          <w:kern w:val="2"/>
          <w:szCs w:val="28"/>
        </w:rPr>
        <w:t>районным активом «Школа кураторов» МБОУ «ОСОШ № 2» СП «УДЮЦ»</w:t>
      </w:r>
      <w:r w:rsidRPr="00EA2494">
        <w:rPr>
          <w:kern w:val="2"/>
          <w:szCs w:val="28"/>
        </w:rPr>
        <w:t>;</w:t>
      </w:r>
    </w:p>
    <w:p w:rsidR="00DF52E6" w:rsidRPr="00D00599" w:rsidRDefault="00467A7B" w:rsidP="00DF52E6">
      <w:pPr>
        <w:pStyle w:val="af2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Пугинскую Надежду Александровну</w:t>
      </w:r>
      <w:r w:rsidR="00DF52E6">
        <w:rPr>
          <w:szCs w:val="28"/>
        </w:rPr>
        <w:t xml:space="preserve">, </w:t>
      </w:r>
      <w:r>
        <w:rPr>
          <w:kern w:val="2"/>
          <w:szCs w:val="28"/>
        </w:rPr>
        <w:t xml:space="preserve">2006 года рождения, ученицу 10 класса МБОУ «ОСОШ № 2», </w:t>
      </w:r>
      <w:r w:rsidRPr="00EA2494">
        <w:rPr>
          <w:kern w:val="2"/>
          <w:szCs w:val="28"/>
        </w:rPr>
        <w:t>выдвинут</w:t>
      </w:r>
      <w:r>
        <w:rPr>
          <w:kern w:val="2"/>
          <w:szCs w:val="28"/>
        </w:rPr>
        <w:t>ую Архангельской региональной молодежной общественной организацией «Центр молодежных инициатив «Ювента»</w:t>
      </w:r>
      <w:r w:rsidR="00DF52E6" w:rsidRPr="00EA2494">
        <w:rPr>
          <w:kern w:val="2"/>
          <w:szCs w:val="28"/>
        </w:rPr>
        <w:t>;</w:t>
      </w:r>
    </w:p>
    <w:p w:rsidR="00DF52E6" w:rsidRPr="00D00599" w:rsidRDefault="00467A7B" w:rsidP="00DF52E6">
      <w:pPr>
        <w:pStyle w:val="af2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kern w:val="2"/>
          <w:szCs w:val="28"/>
        </w:rPr>
        <w:t>Алексееву Надежду Владимировну</w:t>
      </w:r>
      <w:r w:rsidR="00DF52E6">
        <w:rPr>
          <w:kern w:val="2"/>
          <w:szCs w:val="28"/>
        </w:rPr>
        <w:t>, 200</w:t>
      </w:r>
      <w:r>
        <w:rPr>
          <w:kern w:val="2"/>
          <w:szCs w:val="28"/>
        </w:rPr>
        <w:t>6</w:t>
      </w:r>
      <w:r w:rsidR="00DF52E6">
        <w:rPr>
          <w:kern w:val="2"/>
          <w:szCs w:val="28"/>
        </w:rPr>
        <w:t xml:space="preserve"> года рождения, студентку </w:t>
      </w:r>
      <w:r>
        <w:rPr>
          <w:kern w:val="2"/>
          <w:szCs w:val="28"/>
        </w:rPr>
        <w:t>1</w:t>
      </w:r>
      <w:r w:rsidR="00DF52E6">
        <w:rPr>
          <w:kern w:val="2"/>
          <w:szCs w:val="28"/>
        </w:rPr>
        <w:t xml:space="preserve"> курса ГАПОУ Архангельской области «Устьянский индустриальный техникум»</w:t>
      </w:r>
      <w:r>
        <w:rPr>
          <w:kern w:val="2"/>
          <w:szCs w:val="28"/>
        </w:rPr>
        <w:t xml:space="preserve"> (далее – ГАПОУ АО «УИТ»)</w:t>
      </w:r>
      <w:r w:rsidR="00DF52E6" w:rsidRPr="00EA2494">
        <w:rPr>
          <w:kern w:val="2"/>
          <w:szCs w:val="28"/>
        </w:rPr>
        <w:t>, выдвинут</w:t>
      </w:r>
      <w:r w:rsidR="00DF52E6">
        <w:rPr>
          <w:kern w:val="2"/>
          <w:szCs w:val="28"/>
        </w:rPr>
        <w:t>ую</w:t>
      </w:r>
      <w:r w:rsidR="00DF52E6" w:rsidRPr="00EA2494">
        <w:rPr>
          <w:kern w:val="2"/>
          <w:szCs w:val="28"/>
        </w:rPr>
        <w:t xml:space="preserve"> </w:t>
      </w:r>
      <w:r>
        <w:rPr>
          <w:kern w:val="2"/>
          <w:szCs w:val="28"/>
        </w:rPr>
        <w:t>Советом обучающихся ГАПОУ АО «УИТ»</w:t>
      </w:r>
      <w:r w:rsidR="00DF52E6" w:rsidRPr="00EA2494">
        <w:rPr>
          <w:kern w:val="2"/>
          <w:szCs w:val="28"/>
        </w:rPr>
        <w:t>;</w:t>
      </w:r>
    </w:p>
    <w:p w:rsidR="00DF52E6" w:rsidRPr="00467A7B" w:rsidRDefault="00467A7B" w:rsidP="00467A7B">
      <w:pPr>
        <w:pStyle w:val="af2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kern w:val="2"/>
          <w:szCs w:val="28"/>
        </w:rPr>
        <w:t>Данилюк Любовь Васильевну, 2006 года рождения, студентку 1 курса ГАПОУ Архангельской области «Устьянский индустриальный техникум» (далее – ГАПОУ АО «УИТ»)</w:t>
      </w:r>
      <w:r w:rsidRPr="00EA2494">
        <w:rPr>
          <w:kern w:val="2"/>
          <w:szCs w:val="28"/>
        </w:rPr>
        <w:t>, выдвинут</w:t>
      </w:r>
      <w:r>
        <w:rPr>
          <w:kern w:val="2"/>
          <w:szCs w:val="28"/>
        </w:rPr>
        <w:t>ую</w:t>
      </w:r>
      <w:r w:rsidRPr="00EA2494">
        <w:rPr>
          <w:kern w:val="2"/>
          <w:szCs w:val="28"/>
        </w:rPr>
        <w:t xml:space="preserve"> </w:t>
      </w:r>
      <w:r>
        <w:rPr>
          <w:kern w:val="2"/>
          <w:szCs w:val="28"/>
        </w:rPr>
        <w:t>Советом обучающихся ГАПОУ АО «УИТ»</w:t>
      </w:r>
      <w:r w:rsidRPr="00EA2494">
        <w:rPr>
          <w:kern w:val="2"/>
          <w:szCs w:val="28"/>
        </w:rPr>
        <w:t>;</w:t>
      </w:r>
    </w:p>
    <w:p w:rsidR="00DF52E6" w:rsidRPr="00EA2494" w:rsidRDefault="00DF52E6" w:rsidP="00DF52E6">
      <w:pPr>
        <w:pStyle w:val="af2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kern w:val="2"/>
          <w:szCs w:val="28"/>
        </w:rPr>
        <w:t xml:space="preserve">Федорова Ивана Васильевича, 1995 года рождения, </w:t>
      </w:r>
      <w:r w:rsidR="00467A7B">
        <w:rPr>
          <w:kern w:val="2"/>
          <w:szCs w:val="28"/>
        </w:rPr>
        <w:t>главного специалиста отдела информационных технологий</w:t>
      </w:r>
      <w:r w:rsidR="0079571E">
        <w:rPr>
          <w:kern w:val="2"/>
          <w:szCs w:val="28"/>
        </w:rPr>
        <w:t xml:space="preserve"> и защиты информации</w:t>
      </w:r>
      <w:r w:rsidR="00467A7B">
        <w:rPr>
          <w:kern w:val="2"/>
          <w:szCs w:val="28"/>
        </w:rPr>
        <w:t xml:space="preserve"> администрации Устьянского муниципального округа Архангельской области</w:t>
      </w:r>
      <w:r>
        <w:rPr>
          <w:kern w:val="2"/>
          <w:szCs w:val="28"/>
        </w:rPr>
        <w:t xml:space="preserve">, </w:t>
      </w:r>
      <w:r w:rsidRPr="00EA2494">
        <w:rPr>
          <w:kern w:val="2"/>
          <w:szCs w:val="28"/>
        </w:rPr>
        <w:t>выдвинут</w:t>
      </w:r>
      <w:r>
        <w:rPr>
          <w:kern w:val="2"/>
          <w:szCs w:val="28"/>
        </w:rPr>
        <w:t>ого</w:t>
      </w:r>
      <w:r w:rsidRPr="00EA2494">
        <w:rPr>
          <w:kern w:val="2"/>
          <w:szCs w:val="28"/>
        </w:rPr>
        <w:t xml:space="preserve"> в порядке самовыдвижения</w:t>
      </w:r>
      <w:r>
        <w:rPr>
          <w:kern w:val="2"/>
          <w:szCs w:val="28"/>
        </w:rPr>
        <w:t>.</w:t>
      </w:r>
    </w:p>
    <w:p w:rsidR="00DF52E6" w:rsidRPr="00A4437D" w:rsidRDefault="00DF52E6" w:rsidP="00DF52E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37D">
        <w:rPr>
          <w:sz w:val="28"/>
          <w:szCs w:val="28"/>
        </w:rPr>
        <w:t xml:space="preserve">2. Предложить </w:t>
      </w:r>
      <w:r w:rsidRPr="00A4437D">
        <w:rPr>
          <w:bCs/>
          <w:sz w:val="28"/>
          <w:szCs w:val="28"/>
        </w:rPr>
        <w:t xml:space="preserve">Молодежной избирательной комиссии </w:t>
      </w:r>
      <w:r w:rsidRPr="00A4437D">
        <w:rPr>
          <w:sz w:val="28"/>
          <w:szCs w:val="28"/>
        </w:rPr>
        <w:t xml:space="preserve">кандидатуру </w:t>
      </w:r>
      <w:r w:rsidR="0079571E" w:rsidRPr="0079571E">
        <w:rPr>
          <w:sz w:val="28"/>
          <w:szCs w:val="28"/>
        </w:rPr>
        <w:t>Пачин</w:t>
      </w:r>
      <w:r w:rsidR="0079571E">
        <w:rPr>
          <w:sz w:val="28"/>
          <w:szCs w:val="28"/>
        </w:rPr>
        <w:t>ой</w:t>
      </w:r>
      <w:r w:rsidR="0079571E" w:rsidRPr="0079571E">
        <w:rPr>
          <w:sz w:val="28"/>
          <w:szCs w:val="28"/>
        </w:rPr>
        <w:t xml:space="preserve"> Анастаси</w:t>
      </w:r>
      <w:r w:rsidR="0079571E">
        <w:rPr>
          <w:sz w:val="28"/>
          <w:szCs w:val="28"/>
        </w:rPr>
        <w:t>и Леонидовны</w:t>
      </w:r>
      <w:r w:rsidRPr="00A4437D">
        <w:rPr>
          <w:sz w:val="28"/>
          <w:szCs w:val="28"/>
        </w:rPr>
        <w:t>,</w:t>
      </w:r>
      <w:r w:rsidRPr="00A4437D">
        <w:rPr>
          <w:bCs/>
          <w:sz w:val="28"/>
          <w:szCs w:val="28"/>
        </w:rPr>
        <w:t xml:space="preserve"> члена Молодежной избирательной комиссии, для избрания председателем Молодежной избирательной комиссии</w:t>
      </w:r>
      <w:r w:rsidRPr="00A4437D">
        <w:rPr>
          <w:sz w:val="28"/>
          <w:szCs w:val="28"/>
        </w:rPr>
        <w:t>.</w:t>
      </w:r>
    </w:p>
    <w:p w:rsidR="00DF52E6" w:rsidRPr="00A4437D" w:rsidRDefault="00DF52E6" w:rsidP="00DF52E6">
      <w:pPr>
        <w:pStyle w:val="ad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437D">
        <w:rPr>
          <w:sz w:val="28"/>
          <w:szCs w:val="28"/>
        </w:rPr>
        <w:t xml:space="preserve">3. </w:t>
      </w:r>
      <w:r w:rsidRPr="00A4437D">
        <w:rPr>
          <w:bCs/>
          <w:sz w:val="28"/>
          <w:szCs w:val="28"/>
        </w:rPr>
        <w:t xml:space="preserve">Молодежной избирательной комиссии провести свое первое заседание </w:t>
      </w:r>
      <w:r>
        <w:rPr>
          <w:bCs/>
          <w:sz w:val="28"/>
          <w:szCs w:val="28"/>
        </w:rPr>
        <w:t>не позднее</w:t>
      </w:r>
      <w:r w:rsidRPr="00A4437D">
        <w:rPr>
          <w:bCs/>
          <w:sz w:val="28"/>
          <w:szCs w:val="28"/>
        </w:rPr>
        <w:t xml:space="preserve"> </w:t>
      </w:r>
      <w:r w:rsidR="0079571E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="0079571E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я</w:t>
      </w:r>
      <w:r w:rsidRPr="00A4437D">
        <w:rPr>
          <w:bCs/>
          <w:sz w:val="28"/>
          <w:szCs w:val="28"/>
        </w:rPr>
        <w:t xml:space="preserve"> 20</w:t>
      </w:r>
      <w:r w:rsidR="0079571E">
        <w:rPr>
          <w:bCs/>
          <w:sz w:val="28"/>
          <w:szCs w:val="28"/>
        </w:rPr>
        <w:t>23</w:t>
      </w:r>
      <w:r w:rsidRPr="00A4437D">
        <w:rPr>
          <w:bCs/>
          <w:sz w:val="28"/>
          <w:szCs w:val="28"/>
        </w:rPr>
        <w:t xml:space="preserve"> года.</w:t>
      </w:r>
    </w:p>
    <w:p w:rsidR="00DF52E6" w:rsidRPr="00A4437D" w:rsidRDefault="00DF52E6" w:rsidP="00DF52E6">
      <w:pPr>
        <w:spacing w:line="360" w:lineRule="auto"/>
        <w:ind w:firstLine="709"/>
        <w:jc w:val="both"/>
        <w:rPr>
          <w:sz w:val="28"/>
        </w:rPr>
      </w:pPr>
      <w:r w:rsidRPr="00A4437D">
        <w:rPr>
          <w:sz w:val="28"/>
        </w:rPr>
        <w:t xml:space="preserve">4. Сформировать </w:t>
      </w:r>
      <w:r>
        <w:rPr>
          <w:sz w:val="28"/>
        </w:rPr>
        <w:t>Р</w:t>
      </w:r>
      <w:r w:rsidRPr="00A4437D">
        <w:rPr>
          <w:sz w:val="28"/>
        </w:rPr>
        <w:t>абочую группу по координации деятельности Молодежной избирательной комиссии</w:t>
      </w:r>
      <w:r>
        <w:rPr>
          <w:sz w:val="28"/>
        </w:rPr>
        <w:t xml:space="preserve"> (далее – Рабочая группа)</w:t>
      </w:r>
      <w:r w:rsidRPr="00A4437D">
        <w:rPr>
          <w:sz w:val="28"/>
        </w:rPr>
        <w:t xml:space="preserve"> в следующем составе:</w:t>
      </w:r>
    </w:p>
    <w:p w:rsidR="00DF52E6" w:rsidRDefault="00DF52E6" w:rsidP="00DF52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Кремлёва С.</w:t>
      </w:r>
      <w:r w:rsidR="003507D4">
        <w:rPr>
          <w:sz w:val="28"/>
        </w:rPr>
        <w:t xml:space="preserve"> </w:t>
      </w:r>
      <w:r>
        <w:rPr>
          <w:sz w:val="28"/>
        </w:rPr>
        <w:t>Н. – председатель Устьянской территориальной избирательной комиссии, руководитель Рабочей группы</w:t>
      </w:r>
      <w:r w:rsidRPr="00A4437D">
        <w:rPr>
          <w:sz w:val="28"/>
        </w:rPr>
        <w:t>;</w:t>
      </w:r>
    </w:p>
    <w:p w:rsidR="003B5429" w:rsidRPr="00A4437D" w:rsidRDefault="003B5429" w:rsidP="00DF52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3B5429" w:rsidRDefault="00DF52E6" w:rsidP="00DF52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Виноградова Т.В.</w:t>
      </w:r>
      <w:r w:rsidR="003B5429">
        <w:rPr>
          <w:sz w:val="28"/>
        </w:rPr>
        <w:t xml:space="preserve"> – секретарь Устьянской территориальной избирательной комиссии</w:t>
      </w:r>
      <w:r>
        <w:rPr>
          <w:sz w:val="28"/>
        </w:rPr>
        <w:t xml:space="preserve">, </w:t>
      </w:r>
    </w:p>
    <w:p w:rsidR="00DF52E6" w:rsidRPr="00A4437D" w:rsidRDefault="003507D4" w:rsidP="00DF52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Лапаник Я. О. </w:t>
      </w:r>
      <w:r w:rsidR="00DF52E6">
        <w:rPr>
          <w:sz w:val="28"/>
        </w:rPr>
        <w:t xml:space="preserve"> – член Устьянской территориальной избирательной комиссии с правом решающего голоса</w:t>
      </w:r>
      <w:r w:rsidR="00DF52E6" w:rsidRPr="00A4437D">
        <w:rPr>
          <w:sz w:val="28"/>
        </w:rPr>
        <w:t>.</w:t>
      </w:r>
    </w:p>
    <w:p w:rsidR="004C0B0E" w:rsidRPr="003B5429" w:rsidRDefault="003B5429" w:rsidP="003B5429">
      <w:pPr>
        <w:spacing w:line="360" w:lineRule="auto"/>
        <w:ind w:firstLine="709"/>
        <w:jc w:val="both"/>
        <w:rPr>
          <w:sz w:val="28"/>
          <w:szCs w:val="28"/>
        </w:rPr>
      </w:pPr>
      <w:r w:rsidRPr="003B5429">
        <w:rPr>
          <w:sz w:val="28"/>
          <w:szCs w:val="28"/>
        </w:rPr>
        <w:lastRenderedPageBreak/>
        <w:t>5</w:t>
      </w:r>
      <w:r w:rsidR="00DF52E6" w:rsidRPr="003B5429">
        <w:rPr>
          <w:sz w:val="28"/>
          <w:szCs w:val="28"/>
        </w:rPr>
        <w:t>. Направить настоящее постановление в избирательную к</w:t>
      </w:r>
      <w:r>
        <w:rPr>
          <w:sz w:val="28"/>
          <w:szCs w:val="28"/>
        </w:rPr>
        <w:t xml:space="preserve">омиссию Архангельской области, </w:t>
      </w:r>
      <w:r w:rsidRPr="003B5429">
        <w:rPr>
          <w:sz w:val="28"/>
          <w:szCs w:val="28"/>
        </w:rPr>
        <w:t>о</w:t>
      </w:r>
      <w:r w:rsidR="004C0B0E" w:rsidRPr="003B5429">
        <w:rPr>
          <w:sz w:val="28"/>
          <w:szCs w:val="28"/>
        </w:rPr>
        <w:t>публиковать настоящее постановление в районной газете «</w:t>
      </w:r>
      <w:r w:rsidR="00AD34DF" w:rsidRPr="003B5429">
        <w:rPr>
          <w:sz w:val="28"/>
          <w:szCs w:val="28"/>
        </w:rPr>
        <w:t>Устьянский край</w:t>
      </w:r>
      <w:r w:rsidR="004C0B0E" w:rsidRPr="003B5429">
        <w:rPr>
          <w:sz w:val="28"/>
          <w:szCs w:val="28"/>
        </w:rPr>
        <w:t xml:space="preserve">» и разместить на официальном сайте администрации </w:t>
      </w:r>
      <w:r w:rsidR="00AD34DF" w:rsidRPr="003B5429">
        <w:rPr>
          <w:sz w:val="28"/>
          <w:szCs w:val="28"/>
        </w:rPr>
        <w:t>Устьянского</w:t>
      </w:r>
      <w:r w:rsidR="004C0B0E" w:rsidRPr="003B5429">
        <w:rPr>
          <w:sz w:val="28"/>
          <w:szCs w:val="28"/>
        </w:rPr>
        <w:t xml:space="preserve"> муниципальн</w:t>
      </w:r>
      <w:r w:rsidR="00AD34DF" w:rsidRPr="003B5429">
        <w:rPr>
          <w:sz w:val="28"/>
          <w:szCs w:val="28"/>
        </w:rPr>
        <w:t>ого</w:t>
      </w:r>
      <w:r w:rsidR="004C0B0E" w:rsidRPr="003B5429">
        <w:rPr>
          <w:sz w:val="28"/>
          <w:szCs w:val="28"/>
        </w:rPr>
        <w:t xml:space="preserve"> </w:t>
      </w:r>
      <w:r w:rsidR="006B2D78" w:rsidRPr="003B5429">
        <w:rPr>
          <w:sz w:val="28"/>
          <w:szCs w:val="28"/>
        </w:rPr>
        <w:t>округа</w:t>
      </w:r>
      <w:r w:rsidR="004C0B0E" w:rsidRPr="003B5429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t>в разделе</w:t>
      </w:r>
      <w:r w:rsidR="004C0B0E" w:rsidRPr="003B5429">
        <w:rPr>
          <w:sz w:val="28"/>
          <w:szCs w:val="28"/>
        </w:rPr>
        <w:t xml:space="preserve"> «</w:t>
      </w:r>
      <w:r w:rsidR="00AD34DF" w:rsidRPr="003B5429">
        <w:rPr>
          <w:sz w:val="28"/>
          <w:szCs w:val="28"/>
        </w:rPr>
        <w:t>Устьянская</w:t>
      </w:r>
      <w:r w:rsidR="004C0B0E" w:rsidRPr="003B5429">
        <w:rPr>
          <w:sz w:val="28"/>
          <w:szCs w:val="28"/>
        </w:rPr>
        <w:t xml:space="preserve"> ТИК».</w:t>
      </w:r>
    </w:p>
    <w:p w:rsidR="005628DA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  <w:r w:rsidR="003B5429">
              <w:rPr>
                <w:sz w:val="28"/>
              </w:rPr>
              <w:t xml:space="preserve"> </w:t>
            </w:r>
            <w:r>
              <w:rPr>
                <w:sz w:val="28"/>
              </w:rPr>
              <w:t>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</w:t>
            </w:r>
            <w:r w:rsidR="003B5429">
              <w:rPr>
                <w:sz w:val="28"/>
              </w:rPr>
              <w:t xml:space="preserve"> </w:t>
            </w:r>
            <w:r>
              <w:rPr>
                <w:sz w:val="28"/>
              </w:rPr>
              <w:t>В. Виноградова</w:t>
            </w:r>
          </w:p>
        </w:tc>
      </w:tr>
    </w:tbl>
    <w:p w:rsidR="00F67C01" w:rsidRDefault="00F67C01" w:rsidP="00247B79">
      <w:pPr>
        <w:ind w:left="6481"/>
        <w:jc w:val="right"/>
      </w:pPr>
    </w:p>
    <w:sectPr w:rsidR="00F67C01" w:rsidSect="00AD34DF">
      <w:headerReference w:type="even" r:id="rId8"/>
      <w:footerReference w:type="even" r:id="rId9"/>
      <w:pgSz w:w="11906" w:h="16838"/>
      <w:pgMar w:top="993" w:right="566" w:bottom="1135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4D" w:rsidRDefault="0046344D">
      <w:r>
        <w:separator/>
      </w:r>
    </w:p>
  </w:endnote>
  <w:endnote w:type="continuationSeparator" w:id="1">
    <w:p w:rsidR="0046344D" w:rsidRDefault="0046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0564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4D" w:rsidRDefault="0046344D">
      <w:r>
        <w:separator/>
      </w:r>
    </w:p>
  </w:footnote>
  <w:footnote w:type="continuationSeparator" w:id="1">
    <w:p w:rsidR="0046344D" w:rsidRDefault="00463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0564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66AA"/>
    <w:multiLevelType w:val="hybridMultilevel"/>
    <w:tmpl w:val="C3ECE5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46030"/>
    <w:multiLevelType w:val="hybridMultilevel"/>
    <w:tmpl w:val="F0AA5324"/>
    <w:lvl w:ilvl="0" w:tplc="B1EC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6AC"/>
    <w:rsid w:val="00050B97"/>
    <w:rsid w:val="000546FF"/>
    <w:rsid w:val="0005642C"/>
    <w:rsid w:val="00066A3F"/>
    <w:rsid w:val="0007158E"/>
    <w:rsid w:val="00084967"/>
    <w:rsid w:val="000873EC"/>
    <w:rsid w:val="000C1859"/>
    <w:rsid w:val="000E6A36"/>
    <w:rsid w:val="00103757"/>
    <w:rsid w:val="0010520A"/>
    <w:rsid w:val="001176BC"/>
    <w:rsid w:val="001368F7"/>
    <w:rsid w:val="00141654"/>
    <w:rsid w:val="0014660D"/>
    <w:rsid w:val="00150134"/>
    <w:rsid w:val="00173B6B"/>
    <w:rsid w:val="001B46A7"/>
    <w:rsid w:val="001C0448"/>
    <w:rsid w:val="001C3232"/>
    <w:rsid w:val="001C3DE6"/>
    <w:rsid w:val="001C5D1C"/>
    <w:rsid w:val="001E3B06"/>
    <w:rsid w:val="001F2E6E"/>
    <w:rsid w:val="002133EC"/>
    <w:rsid w:val="00214182"/>
    <w:rsid w:val="00216AD8"/>
    <w:rsid w:val="00233049"/>
    <w:rsid w:val="00241110"/>
    <w:rsid w:val="002442A7"/>
    <w:rsid w:val="00247B79"/>
    <w:rsid w:val="00255BA3"/>
    <w:rsid w:val="0026084D"/>
    <w:rsid w:val="00263A4E"/>
    <w:rsid w:val="00270267"/>
    <w:rsid w:val="00277B19"/>
    <w:rsid w:val="002A35B6"/>
    <w:rsid w:val="002C54BC"/>
    <w:rsid w:val="002E2465"/>
    <w:rsid w:val="00302F9B"/>
    <w:rsid w:val="003074DE"/>
    <w:rsid w:val="00326454"/>
    <w:rsid w:val="00337173"/>
    <w:rsid w:val="00342CB8"/>
    <w:rsid w:val="003507D4"/>
    <w:rsid w:val="0035322F"/>
    <w:rsid w:val="0036711A"/>
    <w:rsid w:val="0037546B"/>
    <w:rsid w:val="00383A1B"/>
    <w:rsid w:val="00397BEE"/>
    <w:rsid w:val="003B11ED"/>
    <w:rsid w:val="003B496D"/>
    <w:rsid w:val="003B5166"/>
    <w:rsid w:val="003B5429"/>
    <w:rsid w:val="003B5D11"/>
    <w:rsid w:val="003C2BD8"/>
    <w:rsid w:val="003C7176"/>
    <w:rsid w:val="003D20AB"/>
    <w:rsid w:val="003E18BD"/>
    <w:rsid w:val="003E20BB"/>
    <w:rsid w:val="00402091"/>
    <w:rsid w:val="004045CB"/>
    <w:rsid w:val="00424676"/>
    <w:rsid w:val="004254E0"/>
    <w:rsid w:val="004278E7"/>
    <w:rsid w:val="00451DA0"/>
    <w:rsid w:val="0046344D"/>
    <w:rsid w:val="00466969"/>
    <w:rsid w:val="00467A7B"/>
    <w:rsid w:val="004713B6"/>
    <w:rsid w:val="004A0C56"/>
    <w:rsid w:val="004A2E66"/>
    <w:rsid w:val="004A3428"/>
    <w:rsid w:val="004B3552"/>
    <w:rsid w:val="004C0B0E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11CE1"/>
    <w:rsid w:val="00522099"/>
    <w:rsid w:val="00524858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81423"/>
    <w:rsid w:val="006A0135"/>
    <w:rsid w:val="006B2D78"/>
    <w:rsid w:val="006D272E"/>
    <w:rsid w:val="006D6E6B"/>
    <w:rsid w:val="006E2596"/>
    <w:rsid w:val="006F5EC8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8AD"/>
    <w:rsid w:val="0079571E"/>
    <w:rsid w:val="00796FB7"/>
    <w:rsid w:val="007A609D"/>
    <w:rsid w:val="007B70A5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40C5A"/>
    <w:rsid w:val="00850C5D"/>
    <w:rsid w:val="00850CB1"/>
    <w:rsid w:val="0087588D"/>
    <w:rsid w:val="00885026"/>
    <w:rsid w:val="008B2B86"/>
    <w:rsid w:val="008B7C26"/>
    <w:rsid w:val="008E6A4D"/>
    <w:rsid w:val="008F0C2E"/>
    <w:rsid w:val="008F2E98"/>
    <w:rsid w:val="009132DB"/>
    <w:rsid w:val="00921095"/>
    <w:rsid w:val="00924F03"/>
    <w:rsid w:val="00930CE0"/>
    <w:rsid w:val="009316F0"/>
    <w:rsid w:val="009338A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47E4A"/>
    <w:rsid w:val="00A54BA3"/>
    <w:rsid w:val="00A64592"/>
    <w:rsid w:val="00AA01FA"/>
    <w:rsid w:val="00AB6FCF"/>
    <w:rsid w:val="00AC566A"/>
    <w:rsid w:val="00AC5FDA"/>
    <w:rsid w:val="00AD34DF"/>
    <w:rsid w:val="00AD4CF0"/>
    <w:rsid w:val="00AE0289"/>
    <w:rsid w:val="00AE160C"/>
    <w:rsid w:val="00AF6F66"/>
    <w:rsid w:val="00B006D6"/>
    <w:rsid w:val="00B00ECC"/>
    <w:rsid w:val="00B04D72"/>
    <w:rsid w:val="00B13F9A"/>
    <w:rsid w:val="00B21A2E"/>
    <w:rsid w:val="00B2753C"/>
    <w:rsid w:val="00B455BB"/>
    <w:rsid w:val="00B508A5"/>
    <w:rsid w:val="00B81F41"/>
    <w:rsid w:val="00B863B2"/>
    <w:rsid w:val="00B97B88"/>
    <w:rsid w:val="00BB625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B6B5A"/>
    <w:rsid w:val="00CD0D79"/>
    <w:rsid w:val="00CE146C"/>
    <w:rsid w:val="00CF2376"/>
    <w:rsid w:val="00D037CA"/>
    <w:rsid w:val="00D11D28"/>
    <w:rsid w:val="00D15647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52E6"/>
    <w:rsid w:val="00DF76F6"/>
    <w:rsid w:val="00E06E8F"/>
    <w:rsid w:val="00E16822"/>
    <w:rsid w:val="00E213FD"/>
    <w:rsid w:val="00E231E9"/>
    <w:rsid w:val="00E326AD"/>
    <w:rsid w:val="00E3569E"/>
    <w:rsid w:val="00E455F7"/>
    <w:rsid w:val="00E76C69"/>
    <w:rsid w:val="00E81CAA"/>
    <w:rsid w:val="00E96EBF"/>
    <w:rsid w:val="00EB1108"/>
    <w:rsid w:val="00EB3C84"/>
    <w:rsid w:val="00EB441E"/>
    <w:rsid w:val="00EC56B9"/>
    <w:rsid w:val="00EE1489"/>
    <w:rsid w:val="00EE6A0F"/>
    <w:rsid w:val="00EF4583"/>
    <w:rsid w:val="00F06130"/>
    <w:rsid w:val="00F20C69"/>
    <w:rsid w:val="00F26A14"/>
    <w:rsid w:val="00F514E2"/>
    <w:rsid w:val="00F56C03"/>
    <w:rsid w:val="00F573C8"/>
    <w:rsid w:val="00F67C01"/>
    <w:rsid w:val="00F805AC"/>
    <w:rsid w:val="00F81AFD"/>
    <w:rsid w:val="00F866E6"/>
    <w:rsid w:val="00F96C64"/>
    <w:rsid w:val="00FA528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0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4660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4660D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4660D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4660D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660D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4660D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4660D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4660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4660D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4660D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4660D"/>
  </w:style>
  <w:style w:type="paragraph" w:styleId="3">
    <w:name w:val="Body Text 3"/>
    <w:basedOn w:val="a"/>
    <w:semiHidden/>
    <w:rsid w:val="0014660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4660D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4660D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4660D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4660D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46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4660D"/>
  </w:style>
  <w:style w:type="paragraph" w:customStyle="1" w:styleId="30">
    <w:name w:val="çàãîëîâîê 3"/>
    <w:basedOn w:val="a"/>
    <w:next w:val="a"/>
    <w:rsid w:val="0014660D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4660D"/>
    <w:pPr>
      <w:jc w:val="center"/>
    </w:pPr>
    <w:rPr>
      <w:b/>
      <w:sz w:val="28"/>
    </w:rPr>
  </w:style>
  <w:style w:type="paragraph" w:styleId="ab">
    <w:name w:val="Subtitle"/>
    <w:basedOn w:val="a"/>
    <w:qFormat/>
    <w:rsid w:val="0014660D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4660D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4660D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4660D"/>
    <w:rPr>
      <w:rFonts w:ascii="Courier New" w:hAnsi="Courier New"/>
      <w:szCs w:val="24"/>
    </w:rPr>
  </w:style>
  <w:style w:type="paragraph" w:styleId="ac">
    <w:name w:val="Plain Text"/>
    <w:basedOn w:val="a"/>
    <w:rsid w:val="0014660D"/>
    <w:rPr>
      <w:rFonts w:ascii="Courier New" w:hAnsi="Courier New"/>
      <w:szCs w:val="24"/>
    </w:rPr>
  </w:style>
  <w:style w:type="paragraph" w:styleId="ad">
    <w:name w:val="Normal (Web)"/>
    <w:basedOn w:val="a"/>
    <w:rsid w:val="001466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4660D"/>
    <w:rPr>
      <w:snapToGrid w:val="0"/>
    </w:rPr>
  </w:style>
  <w:style w:type="paragraph" w:customStyle="1" w:styleId="ConsNormal">
    <w:name w:val="ConsNormal"/>
    <w:rsid w:val="0014660D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4660D"/>
    <w:rPr>
      <w:color w:val="0000FF"/>
      <w:u w:val="single"/>
    </w:rPr>
  </w:style>
  <w:style w:type="paragraph" w:styleId="af">
    <w:name w:val="footnote text"/>
    <w:basedOn w:val="a"/>
    <w:semiHidden/>
    <w:unhideWhenUsed/>
    <w:rsid w:val="0014660D"/>
  </w:style>
  <w:style w:type="character" w:customStyle="1" w:styleId="af0">
    <w:name w:val="Текст сноски Знак"/>
    <w:basedOn w:val="a0"/>
    <w:semiHidden/>
    <w:rsid w:val="0014660D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4660D"/>
    <w:rPr>
      <w:vertAlign w:val="superscript"/>
    </w:rPr>
  </w:style>
  <w:style w:type="paragraph" w:styleId="af2">
    <w:name w:val="List Paragraph"/>
    <w:basedOn w:val="a"/>
    <w:uiPriority w:val="34"/>
    <w:qFormat/>
    <w:rsid w:val="0014660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4660D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4660D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4660D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4660D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4660D"/>
    <w:rPr>
      <w:sz w:val="24"/>
    </w:rPr>
  </w:style>
  <w:style w:type="paragraph" w:styleId="af4">
    <w:name w:val="caption"/>
    <w:basedOn w:val="a"/>
    <w:next w:val="a"/>
    <w:qFormat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4660D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4660D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4660D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4660D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466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4660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4660D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4660D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4660D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4660D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4660D"/>
    <w:rPr>
      <w:sz w:val="24"/>
    </w:rPr>
  </w:style>
  <w:style w:type="character" w:customStyle="1" w:styleId="32">
    <w:name w:val="Основной текст 3 Знак"/>
    <w:basedOn w:val="a0"/>
    <w:semiHidden/>
    <w:rsid w:val="0014660D"/>
    <w:rPr>
      <w:sz w:val="28"/>
    </w:rPr>
  </w:style>
  <w:style w:type="paragraph" w:customStyle="1" w:styleId="ConsCell">
    <w:name w:val="ConsCell"/>
    <w:rsid w:val="0014660D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466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46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4660D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3AC1-661F-40B7-B4FC-0EDEE95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6</cp:revision>
  <cp:lastPrinted>2018-01-29T13:48:00Z</cp:lastPrinted>
  <dcterms:created xsi:type="dcterms:W3CDTF">2023-04-05T12:38:00Z</dcterms:created>
  <dcterms:modified xsi:type="dcterms:W3CDTF">2023-04-05T13:24:00Z</dcterms:modified>
</cp:coreProperties>
</file>