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320513">
        <w:rPr>
          <w:b/>
          <w:sz w:val="28"/>
          <w:szCs w:val="28"/>
        </w:rPr>
        <w:t>100601:214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7B0AB7">
        <w:rPr>
          <w:sz w:val="22"/>
          <w:szCs w:val="22"/>
        </w:rPr>
        <w:t>30 марта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320513">
        <w:rPr>
          <w:sz w:val="22"/>
          <w:szCs w:val="22"/>
        </w:rPr>
        <w:t>570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</w:t>
      </w:r>
      <w:r w:rsidR="007B0AB7">
        <w:rPr>
          <w:color w:val="0A0808"/>
          <w:sz w:val="22"/>
          <w:szCs w:val="22"/>
          <w:u w:val="single"/>
        </w:rPr>
        <w:t xml:space="preserve"> 8(81855)5-12-44</w:t>
      </w:r>
      <w:r w:rsidRPr="007F616B">
        <w:rPr>
          <w:color w:val="0A0808"/>
          <w:sz w:val="22"/>
          <w:szCs w:val="22"/>
          <w:u w:val="single"/>
        </w:rPr>
        <w:t xml:space="preserve">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7B0AB7">
        <w:rPr>
          <w:sz w:val="22"/>
          <w:szCs w:val="22"/>
        </w:rPr>
        <w:t>01.04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7B0AB7">
        <w:rPr>
          <w:sz w:val="22"/>
          <w:szCs w:val="22"/>
        </w:rPr>
        <w:t>01.05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7B0AB7">
        <w:rPr>
          <w:color w:val="0A0808"/>
          <w:sz w:val="22"/>
          <w:szCs w:val="22"/>
          <w:u w:val="single"/>
        </w:rPr>
        <w:t xml:space="preserve"> - 01.05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7B0AB7">
        <w:rPr>
          <w:color w:val="0A0808"/>
          <w:sz w:val="22"/>
          <w:szCs w:val="22"/>
          <w:u w:val="single"/>
        </w:rPr>
        <w:t>02.05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7B0AB7">
        <w:rPr>
          <w:color w:val="0A0808"/>
          <w:sz w:val="22"/>
          <w:szCs w:val="22"/>
          <w:u w:val="single"/>
        </w:rPr>
        <w:t xml:space="preserve"> 02.05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7B0AB7">
        <w:rPr>
          <w:sz w:val="22"/>
          <w:szCs w:val="22"/>
        </w:rPr>
        <w:t>03.05</w:t>
      </w:r>
      <w:r w:rsidR="00320513">
        <w:rPr>
          <w:sz w:val="22"/>
          <w:szCs w:val="22"/>
        </w:rPr>
        <w:t>.2023 в 09:1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7B0AB7">
        <w:rPr>
          <w:color w:val="0A0808"/>
          <w:sz w:val="22"/>
          <w:szCs w:val="22"/>
          <w:u w:val="single"/>
        </w:rPr>
        <w:t>03.05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5206BF" w:rsidRPr="005206BF">
        <w:rPr>
          <w:color w:val="0A0808"/>
          <w:sz w:val="22"/>
          <w:szCs w:val="22"/>
        </w:rPr>
        <w:t>2 года 6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320513">
        <w:rPr>
          <w:sz w:val="22"/>
          <w:szCs w:val="22"/>
        </w:rPr>
        <w:t>Архангельская обл.</w:t>
      </w:r>
      <w:r w:rsidR="005206BF" w:rsidRPr="005206BF">
        <w:rPr>
          <w:sz w:val="22"/>
          <w:szCs w:val="22"/>
        </w:rPr>
        <w:t>, Устьянский муниципальный р</w:t>
      </w:r>
      <w:r w:rsidR="00320513">
        <w:rPr>
          <w:sz w:val="22"/>
          <w:szCs w:val="22"/>
        </w:rPr>
        <w:t>-</w:t>
      </w:r>
      <w:r w:rsidR="005206BF" w:rsidRPr="005206BF">
        <w:rPr>
          <w:sz w:val="22"/>
          <w:szCs w:val="22"/>
        </w:rPr>
        <w:t xml:space="preserve">н, </w:t>
      </w:r>
      <w:r w:rsidR="00320513">
        <w:rPr>
          <w:sz w:val="22"/>
          <w:szCs w:val="22"/>
        </w:rPr>
        <w:t xml:space="preserve">МО «Октябрьское», </w:t>
      </w:r>
      <w:proofErr w:type="spellStart"/>
      <w:r w:rsidR="00320513">
        <w:rPr>
          <w:sz w:val="22"/>
          <w:szCs w:val="22"/>
        </w:rPr>
        <w:t>д</w:t>
      </w:r>
      <w:proofErr w:type="gramStart"/>
      <w:r w:rsidR="00320513">
        <w:rPr>
          <w:sz w:val="22"/>
          <w:szCs w:val="22"/>
        </w:rPr>
        <w:t>.М</w:t>
      </w:r>
      <w:proofErr w:type="gramEnd"/>
      <w:r w:rsidR="00320513">
        <w:rPr>
          <w:sz w:val="22"/>
          <w:szCs w:val="22"/>
        </w:rPr>
        <w:t>ягкославская</w:t>
      </w:r>
      <w:proofErr w:type="spellEnd"/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Площадь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320513">
        <w:rPr>
          <w:sz w:val="22"/>
          <w:szCs w:val="22"/>
        </w:rPr>
        <w:t>4</w:t>
      </w:r>
      <w:r w:rsidR="00FC432C">
        <w:rPr>
          <w:sz w:val="22"/>
          <w:szCs w:val="22"/>
        </w:rPr>
        <w:t>8</w:t>
      </w:r>
      <w:r w:rsidR="00717B28" w:rsidRPr="005206BF">
        <w:rPr>
          <w:sz w:val="22"/>
          <w:szCs w:val="22"/>
        </w:rPr>
        <w:t xml:space="preserve"> </w:t>
      </w:r>
      <w:r w:rsidR="00102018" w:rsidRPr="005206BF">
        <w:rPr>
          <w:sz w:val="22"/>
          <w:szCs w:val="22"/>
        </w:rPr>
        <w:t>кв.м.,</w:t>
      </w:r>
    </w:p>
    <w:p w:rsidR="00717B28" w:rsidRPr="005206BF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Кадастровый номер</w:t>
      </w:r>
      <w:r w:rsidR="00717B28" w:rsidRPr="005206BF">
        <w:rPr>
          <w:color w:val="0A0808"/>
          <w:sz w:val="22"/>
          <w:szCs w:val="22"/>
        </w:rPr>
        <w:t xml:space="preserve">: </w:t>
      </w:r>
      <w:r w:rsidR="00717B28" w:rsidRPr="005206BF">
        <w:rPr>
          <w:sz w:val="22"/>
          <w:szCs w:val="22"/>
        </w:rPr>
        <w:t>29:18:</w:t>
      </w:r>
      <w:r w:rsidR="00320513">
        <w:rPr>
          <w:sz w:val="22"/>
          <w:szCs w:val="22"/>
        </w:rPr>
        <w:t>10601:214</w:t>
      </w:r>
      <w:r w:rsidR="00717B28" w:rsidRPr="005206BF">
        <w:rPr>
          <w:sz w:val="22"/>
          <w:szCs w:val="22"/>
        </w:rPr>
        <w:t xml:space="preserve"> </w:t>
      </w:r>
    </w:p>
    <w:p w:rsidR="005206BF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206BF">
        <w:rPr>
          <w:color w:val="0A0808"/>
          <w:sz w:val="22"/>
          <w:szCs w:val="22"/>
          <w:u w:val="single"/>
        </w:rPr>
        <w:t>Категория земель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земли населенных пунктов</w:t>
      </w:r>
      <w:r w:rsidR="005206BF" w:rsidRPr="005206BF">
        <w:rPr>
          <w:color w:val="0A0808"/>
          <w:sz w:val="22"/>
          <w:szCs w:val="22"/>
          <w:u w:val="single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FC432C">
        <w:rPr>
          <w:sz w:val="22"/>
          <w:szCs w:val="22"/>
        </w:rPr>
        <w:t>объекты гаражного назначения</w:t>
      </w:r>
    </w:p>
    <w:p w:rsidR="00010021" w:rsidRPr="00010021" w:rsidRDefault="00C815E7" w:rsidP="00010021">
      <w:pPr>
        <w:pStyle w:val="a3"/>
        <w:ind w:left="0" w:firstLine="142"/>
        <w:rPr>
          <w:sz w:val="22"/>
          <w:szCs w:val="22"/>
        </w:rPr>
      </w:pPr>
      <w:r w:rsidRPr="00010021">
        <w:rPr>
          <w:color w:val="0A0808"/>
          <w:sz w:val="22"/>
          <w:szCs w:val="22"/>
          <w:u w:val="single"/>
        </w:rPr>
        <w:t>Обременения (ограничения):</w:t>
      </w:r>
      <w:r w:rsidRPr="00010021">
        <w:rPr>
          <w:color w:val="0A0808"/>
          <w:sz w:val="22"/>
          <w:szCs w:val="22"/>
        </w:rPr>
        <w:t xml:space="preserve"> </w:t>
      </w:r>
      <w:r w:rsidR="00010021" w:rsidRPr="00010021">
        <w:rPr>
          <w:sz w:val="22"/>
          <w:szCs w:val="22"/>
        </w:rP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="00010021" w:rsidRPr="00010021">
        <w:rPr>
          <w:sz w:val="22"/>
          <w:szCs w:val="22"/>
        </w:rPr>
        <w:t>.У</w:t>
      </w:r>
      <w:proofErr w:type="gramEnd"/>
      <w:r w:rsidR="00010021" w:rsidRPr="00010021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="00010021" w:rsidRPr="00010021">
        <w:rPr>
          <w:sz w:val="22"/>
          <w:szCs w:val="22"/>
        </w:rPr>
        <w:t>выдан</w:t>
      </w:r>
      <w:proofErr w:type="gramEnd"/>
      <w:r w:rsidR="00010021" w:rsidRPr="00010021">
        <w:rPr>
          <w:sz w:val="22"/>
          <w:szCs w:val="22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010021" w:rsidRPr="00010021">
        <w:rPr>
          <w:sz w:val="22"/>
          <w:szCs w:val="22"/>
        </w:rP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010021" w:rsidRPr="00010021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010021" w:rsidRPr="00010021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010021" w:rsidRPr="00010021">
        <w:rPr>
          <w:sz w:val="22"/>
          <w:szCs w:val="22"/>
        </w:rPr>
        <w:t xml:space="preserve"> 6) размещение специализированных </w:t>
      </w:r>
      <w:r w:rsidR="00010021" w:rsidRPr="00010021">
        <w:rPr>
          <w:sz w:val="22"/>
          <w:szCs w:val="22"/>
        </w:rPr>
        <w:lastRenderedPageBreak/>
        <w:t xml:space="preserve">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010021" w:rsidRPr="00010021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010021" w:rsidRPr="00010021">
        <w:rPr>
          <w:sz w:val="22"/>
          <w:szCs w:val="22"/>
        </w:rPr>
        <w:t xml:space="preserve"> </w:t>
      </w:r>
      <w:proofErr w:type="gramStart"/>
      <w:r w:rsidR="00010021" w:rsidRPr="00010021">
        <w:rPr>
          <w:sz w:val="22"/>
          <w:szCs w:val="22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 w:rsidR="00010021" w:rsidRPr="00010021">
        <w:rPr>
          <w:sz w:val="22"/>
          <w:szCs w:val="22"/>
        </w:rP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010021" w:rsidRPr="00010021" w:rsidRDefault="00010021" w:rsidP="00010021">
      <w:pPr>
        <w:pStyle w:val="a3"/>
        <w:ind w:left="0" w:firstLine="567"/>
        <w:rPr>
          <w:sz w:val="22"/>
          <w:szCs w:val="22"/>
        </w:rPr>
      </w:pPr>
      <w:proofErr w:type="gramStart"/>
      <w:r w:rsidRPr="00010021">
        <w:rPr>
          <w:sz w:val="22"/>
          <w:szCs w:val="22"/>
        </w:rP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 w:rsidRPr="00010021">
        <w:rPr>
          <w:sz w:val="22"/>
          <w:szCs w:val="22"/>
        </w:rP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Pr="00010021">
        <w:rPr>
          <w:sz w:val="22"/>
          <w:szCs w:val="22"/>
        </w:rPr>
        <w:t>.У</w:t>
      </w:r>
      <w:proofErr w:type="gramEnd"/>
      <w:r w:rsidRPr="00010021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010021">
        <w:rPr>
          <w:sz w:val="22"/>
          <w:szCs w:val="22"/>
        </w:rP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010021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010021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010021">
        <w:rPr>
          <w:sz w:val="22"/>
          <w:szCs w:val="22"/>
        </w:rP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Pr="00010021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10021">
        <w:rPr>
          <w:sz w:val="22"/>
          <w:szCs w:val="22"/>
        </w:rPr>
        <w:t xml:space="preserve"> </w:t>
      </w:r>
      <w:proofErr w:type="gramStart"/>
      <w:r w:rsidRPr="00010021">
        <w:rPr>
          <w:sz w:val="22"/>
          <w:szCs w:val="22"/>
        </w:rPr>
        <w:t>21 февраля 1992 года N 2395-1 "О недрах").; Реестровый номер границы: 29:18-6.104; Вид объекта реестра границ:</w:t>
      </w:r>
      <w:proofErr w:type="gramEnd"/>
      <w:r w:rsidRPr="00010021">
        <w:rPr>
          <w:sz w:val="22"/>
          <w:szCs w:val="22"/>
        </w:rP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C815E7" w:rsidRPr="0001002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10021">
        <w:rPr>
          <w:color w:val="0A0808"/>
          <w:sz w:val="22"/>
          <w:szCs w:val="22"/>
          <w:u w:val="single"/>
        </w:rPr>
        <w:t>Форма собственности</w:t>
      </w:r>
      <w:r w:rsidRPr="00010021">
        <w:rPr>
          <w:color w:val="0A0808"/>
          <w:sz w:val="22"/>
          <w:szCs w:val="22"/>
        </w:rPr>
        <w:t xml:space="preserve">: </w:t>
      </w:r>
      <w:r w:rsidR="00102018" w:rsidRPr="00010021">
        <w:rPr>
          <w:color w:val="0A0808"/>
          <w:sz w:val="22"/>
          <w:szCs w:val="22"/>
        </w:rPr>
        <w:t>не разграничена</w:t>
      </w:r>
    </w:p>
    <w:p w:rsidR="00234324" w:rsidRPr="00010021" w:rsidRDefault="00234324" w:rsidP="00234324">
      <w:pPr>
        <w:shd w:val="clear" w:color="auto" w:fill="FFFFFF"/>
        <w:jc w:val="both"/>
        <w:rPr>
          <w:sz w:val="22"/>
          <w:szCs w:val="22"/>
        </w:rPr>
      </w:pPr>
      <w:r w:rsidRPr="00010021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010021">
        <w:rPr>
          <w:color w:val="0A0808"/>
          <w:sz w:val="22"/>
          <w:szCs w:val="22"/>
        </w:rPr>
        <w:t xml:space="preserve"> </w:t>
      </w:r>
      <w:r w:rsidRPr="00010021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010021">
        <w:rPr>
          <w:sz w:val="22"/>
          <w:szCs w:val="22"/>
        </w:rPr>
        <w:t>машино-места</w:t>
      </w:r>
      <w:proofErr w:type="spellEnd"/>
      <w:r w:rsidRPr="00010021">
        <w:rPr>
          <w:sz w:val="22"/>
          <w:szCs w:val="22"/>
        </w:rPr>
        <w:t>.</w:t>
      </w:r>
    </w:p>
    <w:p w:rsidR="00234324" w:rsidRPr="00010021" w:rsidRDefault="00234324" w:rsidP="00234324">
      <w:pPr>
        <w:jc w:val="both"/>
        <w:rPr>
          <w:sz w:val="22"/>
          <w:szCs w:val="22"/>
        </w:rPr>
      </w:pPr>
      <w:r w:rsidRPr="00010021">
        <w:rPr>
          <w:sz w:val="22"/>
          <w:szCs w:val="22"/>
        </w:rPr>
        <w:t>Объе</w:t>
      </w:r>
      <w:proofErr w:type="gramStart"/>
      <w:r w:rsidRPr="00010021">
        <w:rPr>
          <w:sz w:val="22"/>
          <w:szCs w:val="22"/>
        </w:rPr>
        <w:t>кт стр</w:t>
      </w:r>
      <w:proofErr w:type="gramEnd"/>
      <w:r w:rsidRPr="00010021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234324" w:rsidRPr="00010021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010021">
        <w:rPr>
          <w:color w:val="0A0808"/>
          <w:sz w:val="22"/>
          <w:szCs w:val="22"/>
        </w:rPr>
        <w:t xml:space="preserve"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</w:t>
      </w:r>
      <w:r w:rsidR="00FC432C" w:rsidRPr="00010021">
        <w:rPr>
          <w:color w:val="0A0808"/>
          <w:sz w:val="22"/>
          <w:szCs w:val="22"/>
        </w:rPr>
        <w:t>не определены</w:t>
      </w:r>
      <w:r w:rsidRPr="00010021">
        <w:rPr>
          <w:color w:val="0A0808"/>
          <w:sz w:val="22"/>
          <w:szCs w:val="22"/>
        </w:rPr>
        <w:t>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010021">
        <w:rPr>
          <w:color w:val="0A0808"/>
          <w:sz w:val="22"/>
          <w:szCs w:val="22"/>
        </w:rPr>
        <w:t>Максимальное количество этажей зданий, строений, соору</w:t>
      </w:r>
      <w:r w:rsidR="00FC21E2" w:rsidRPr="00010021">
        <w:rPr>
          <w:color w:val="0A0808"/>
          <w:sz w:val="22"/>
          <w:szCs w:val="22"/>
        </w:rPr>
        <w:t xml:space="preserve">жений, </w:t>
      </w:r>
      <w:r w:rsidRPr="00010021">
        <w:rPr>
          <w:color w:val="0A0808"/>
          <w:sz w:val="22"/>
          <w:szCs w:val="22"/>
        </w:rPr>
        <w:t>предельная высота зданий, строений, сооружений – не</w:t>
      </w:r>
      <w:r>
        <w:rPr>
          <w:color w:val="0A0808"/>
          <w:sz w:val="22"/>
          <w:szCs w:val="22"/>
        </w:rPr>
        <w:t xml:space="preserve"> подлежит установлению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FC21E2">
        <w:rPr>
          <w:color w:val="0A0808"/>
          <w:sz w:val="22"/>
          <w:szCs w:val="22"/>
        </w:rPr>
        <w:t>лощади земельного участка – 100</w:t>
      </w:r>
      <w:r>
        <w:rPr>
          <w:color w:val="0A0808"/>
          <w:sz w:val="22"/>
          <w:szCs w:val="22"/>
        </w:rPr>
        <w:t xml:space="preserve">%. </w:t>
      </w:r>
    </w:p>
    <w:p w:rsidR="00234324" w:rsidRPr="001773A8" w:rsidRDefault="00FC21E2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>
        <w:rPr>
          <w:color w:val="0A0808"/>
          <w:sz w:val="22"/>
          <w:szCs w:val="22"/>
        </w:rPr>
        <w:t>Минимальные расстояние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320513">
        <w:rPr>
          <w:color w:val="0A0808"/>
          <w:sz w:val="22"/>
          <w:szCs w:val="22"/>
        </w:rPr>
        <w:t>3 550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lastRenderedPageBreak/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320513">
        <w:t xml:space="preserve"> - 106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</w:t>
      </w:r>
      <w:r w:rsidR="00690C57">
        <w:t>0</w:t>
      </w:r>
      <w:r w:rsidR="009653C7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320513">
        <w:rPr>
          <w:color w:val="0A0808"/>
          <w:sz w:val="22"/>
          <w:szCs w:val="22"/>
        </w:rPr>
        <w:t>3 550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010021" w:rsidRDefault="00C815E7" w:rsidP="00C815E7">
      <w:pPr>
        <w:ind w:firstLine="284"/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</w:t>
      </w:r>
      <w:r w:rsidRPr="001773A8">
        <w:rPr>
          <w:sz w:val="22"/>
          <w:szCs w:val="22"/>
        </w:rPr>
        <w:lastRenderedPageBreak/>
        <w:t xml:space="preserve">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FC21E2">
        <w:rPr>
          <w:b/>
          <w:sz w:val="22"/>
          <w:szCs w:val="22"/>
        </w:rPr>
        <w:t>01.04.2023 по 01.05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FC21E2">
        <w:rPr>
          <w:rFonts w:eastAsia="Calibri"/>
          <w:sz w:val="22"/>
          <w:szCs w:val="22"/>
        </w:rPr>
        <w:t>01.04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FC21E2">
        <w:rPr>
          <w:rFonts w:eastAsia="Calibri"/>
          <w:sz w:val="22"/>
          <w:szCs w:val="22"/>
        </w:rPr>
        <w:t>3 по 01.05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010021">
      <w:footerReference w:type="default" r:id="rId16"/>
      <w:pgSz w:w="11906" w:h="16838" w:code="9"/>
      <w:pgMar w:top="426" w:right="424" w:bottom="426" w:left="851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D6" w:rsidRDefault="00141DD6" w:rsidP="00F12FDF">
      <w:r>
        <w:separator/>
      </w:r>
    </w:p>
  </w:endnote>
  <w:endnote w:type="continuationSeparator" w:id="0">
    <w:p w:rsidR="00141DD6" w:rsidRDefault="00141DD6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346933">
    <w:pPr>
      <w:pStyle w:val="ae"/>
      <w:jc w:val="right"/>
    </w:pPr>
    <w:fldSimple w:instr=" PAGE   \* MERGEFORMAT ">
      <w:r w:rsidR="002A125E">
        <w:rPr>
          <w:noProof/>
        </w:rPr>
        <w:t>5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D6" w:rsidRDefault="00141DD6" w:rsidP="00F12FDF">
      <w:r>
        <w:separator/>
      </w:r>
    </w:p>
  </w:footnote>
  <w:footnote w:type="continuationSeparator" w:id="0">
    <w:p w:rsidR="00141DD6" w:rsidRDefault="00141DD6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1DD6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2193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125E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6933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6D66"/>
    <w:rsid w:val="003D7685"/>
    <w:rsid w:val="003E55E0"/>
    <w:rsid w:val="003E5B13"/>
    <w:rsid w:val="003F3714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07B51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0AB7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3E4E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484F-1253-4CB0-9A2A-E4939B2D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5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2023-03-31T08:14:00Z</cp:lastPrinted>
  <dcterms:created xsi:type="dcterms:W3CDTF">2023-03-31T08:21:00Z</dcterms:created>
  <dcterms:modified xsi:type="dcterms:W3CDTF">2023-03-31T08:21:00Z</dcterms:modified>
</cp:coreProperties>
</file>