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6B" w:rsidRPr="0007247A" w:rsidRDefault="00A57F6B" w:rsidP="00A57F6B">
      <w:pPr>
        <w:tabs>
          <w:tab w:val="left" w:pos="0"/>
        </w:tabs>
        <w:jc w:val="center"/>
        <w:rPr>
          <w:b/>
          <w:sz w:val="28"/>
          <w:szCs w:val="28"/>
        </w:rPr>
      </w:pPr>
      <w:r w:rsidRPr="0007247A">
        <w:rPr>
          <w:b/>
          <w:sz w:val="28"/>
          <w:szCs w:val="28"/>
        </w:rPr>
        <w:t xml:space="preserve">О </w:t>
      </w:r>
      <w:r w:rsidR="0078349E">
        <w:rPr>
          <w:b/>
          <w:sz w:val="28"/>
          <w:szCs w:val="28"/>
        </w:rPr>
        <w:t>возможности предоставления</w:t>
      </w:r>
      <w:r w:rsidRPr="0007247A">
        <w:rPr>
          <w:b/>
          <w:sz w:val="28"/>
          <w:szCs w:val="28"/>
        </w:rPr>
        <w:t xml:space="preserve"> земельных участков</w:t>
      </w:r>
    </w:p>
    <w:p w:rsidR="00A57F6B" w:rsidRPr="0007247A" w:rsidRDefault="00A57F6B" w:rsidP="00A57F6B">
      <w:pPr>
        <w:tabs>
          <w:tab w:val="left" w:pos="0"/>
        </w:tabs>
        <w:rPr>
          <w:b/>
          <w:sz w:val="16"/>
          <w:szCs w:val="16"/>
        </w:rPr>
      </w:pPr>
    </w:p>
    <w:p w:rsidR="00957BF3" w:rsidRDefault="00A57F6B" w:rsidP="00957BF3">
      <w:pPr>
        <w:tabs>
          <w:tab w:val="left" w:pos="0"/>
        </w:tabs>
        <w:jc w:val="both"/>
      </w:pPr>
      <w:r w:rsidRPr="0007247A">
        <w:rPr>
          <w:sz w:val="26"/>
          <w:szCs w:val="26"/>
        </w:rPr>
        <w:tab/>
      </w:r>
      <w:r w:rsidR="00957BF3" w:rsidRPr="0012241D">
        <w:t>В соответствии со статьей 39.18 Земельного кодекса Российской</w:t>
      </w:r>
      <w:r w:rsidR="00D8368C">
        <w:t xml:space="preserve"> Федерации</w:t>
      </w:r>
      <w:r w:rsidR="00957BF3">
        <w:t xml:space="preserve"> </w:t>
      </w:r>
      <w:r w:rsidR="00957BF3" w:rsidRPr="0012241D">
        <w:t xml:space="preserve">Комитет по управлению муниципальным имуществом администрации Устьянского муниципального </w:t>
      </w:r>
      <w:r w:rsidR="00CD53BF">
        <w:t xml:space="preserve">округа </w:t>
      </w:r>
      <w:r w:rsidR="00957BF3" w:rsidRPr="0012241D">
        <w:t>Архангельской области информирует</w:t>
      </w:r>
      <w:r w:rsidR="00957BF3" w:rsidRPr="002025BF">
        <w:t xml:space="preserve"> население о возм</w:t>
      </w:r>
      <w:r w:rsidR="00957BF3">
        <w:t>ожности предоставления земельного участка</w:t>
      </w:r>
      <w:r w:rsidR="00957BF3" w:rsidRPr="002025BF">
        <w:t xml:space="preserve">, в том числе: </w:t>
      </w:r>
    </w:p>
    <w:p w:rsidR="002638FF" w:rsidRDefault="00123011" w:rsidP="00957BF3">
      <w:pPr>
        <w:tabs>
          <w:tab w:val="left" w:pos="0"/>
        </w:tabs>
        <w:jc w:val="both"/>
      </w:pPr>
      <w:r>
        <w:rPr>
          <w:b/>
        </w:rPr>
        <w:tab/>
      </w:r>
      <w:r w:rsidR="002638FF">
        <w:rPr>
          <w:b/>
        </w:rPr>
        <w:t>- с кадастровым номером</w:t>
      </w:r>
      <w:r w:rsidR="002638FF" w:rsidRPr="002025BF">
        <w:rPr>
          <w:b/>
        </w:rPr>
        <w:t xml:space="preserve"> </w:t>
      </w:r>
      <w:r w:rsidR="002638FF">
        <w:rPr>
          <w:b/>
        </w:rPr>
        <w:t>29:18:</w:t>
      </w:r>
      <w:r w:rsidR="00C46754">
        <w:rPr>
          <w:b/>
        </w:rPr>
        <w:t>070802:512</w:t>
      </w:r>
      <w:r w:rsidR="002638FF" w:rsidRPr="002025BF">
        <w:t xml:space="preserve"> площадью </w:t>
      </w:r>
      <w:r w:rsidR="00C46754">
        <w:t>72</w:t>
      </w:r>
      <w:r w:rsidR="002638FF">
        <w:t xml:space="preserve"> </w:t>
      </w:r>
      <w:r w:rsidR="002638FF" w:rsidRPr="002025BF">
        <w:t xml:space="preserve">кв.м., категория земель: земли </w:t>
      </w:r>
      <w:r w:rsidR="00CD53BF">
        <w:t>населенных пунктов</w:t>
      </w:r>
      <w:r w:rsidR="002638FF" w:rsidRPr="002025BF">
        <w:t xml:space="preserve">, местоположение: </w:t>
      </w:r>
      <w:r w:rsidR="00C46754">
        <w:t xml:space="preserve">примерно в </w:t>
      </w:r>
      <w:r w:rsidR="00CD53BF">
        <w:t xml:space="preserve">70 метрах по направлению на </w:t>
      </w:r>
      <w:r w:rsidR="00C46754">
        <w:t>северо</w:t>
      </w:r>
      <w:r w:rsidR="00CD53BF">
        <w:t>-запад от ориентира жилой</w:t>
      </w:r>
      <w:r w:rsidR="00CD53BF">
        <w:tab/>
        <w:t xml:space="preserve"> дом, </w:t>
      </w:r>
      <w:r w:rsidR="001B2AF5">
        <w:t xml:space="preserve">расположенного за пределами земельного участка, </w:t>
      </w:r>
      <w:r w:rsidR="00CD53BF">
        <w:t xml:space="preserve">адрес ориентира: </w:t>
      </w:r>
      <w:r w:rsidR="00212F3D">
        <w:t>Архангельская</w:t>
      </w:r>
      <w:r w:rsidR="001B2AF5">
        <w:t xml:space="preserve"> область</w:t>
      </w:r>
      <w:r w:rsidR="00212F3D">
        <w:t>, Устьянский</w:t>
      </w:r>
      <w:r w:rsidR="001B2AF5">
        <w:t xml:space="preserve"> муниципальный округ</w:t>
      </w:r>
      <w:r w:rsidR="00603FB6">
        <w:t xml:space="preserve">, </w:t>
      </w:r>
      <w:r w:rsidR="001B2AF5">
        <w:t>с</w:t>
      </w:r>
      <w:proofErr w:type="gramStart"/>
      <w:r w:rsidR="001B2AF5">
        <w:t>.Б</w:t>
      </w:r>
      <w:proofErr w:type="gramEnd"/>
      <w:r w:rsidR="001B2AF5">
        <w:t>ерезник, ул.Ягодная, дом 62,</w:t>
      </w:r>
      <w:r w:rsidR="002638FF">
        <w:t xml:space="preserve"> разрешенное использование: д</w:t>
      </w:r>
      <w:r w:rsidR="002638FF" w:rsidRPr="002025BF">
        <w:t xml:space="preserve">ля </w:t>
      </w:r>
      <w:r w:rsidR="001B2AF5">
        <w:t>ведения личного подсобного хозяйства (приусадебный земельный участок)</w:t>
      </w:r>
      <w:r w:rsidR="002638FF">
        <w:t>, в аренду  сроком на  20 лет.</w:t>
      </w:r>
    </w:p>
    <w:p w:rsidR="00C46754" w:rsidRDefault="00BD5C0C" w:rsidP="00C46754">
      <w:pPr>
        <w:tabs>
          <w:tab w:val="left" w:pos="0"/>
        </w:tabs>
        <w:jc w:val="both"/>
      </w:pPr>
      <w:r>
        <w:tab/>
      </w:r>
      <w:r w:rsidR="00C46754">
        <w:rPr>
          <w:b/>
        </w:rPr>
        <w:t>- с кадастровым номером</w:t>
      </w:r>
      <w:r w:rsidR="00C46754" w:rsidRPr="002025BF">
        <w:rPr>
          <w:b/>
        </w:rPr>
        <w:t xml:space="preserve"> </w:t>
      </w:r>
      <w:r w:rsidR="00C46754">
        <w:rPr>
          <w:b/>
        </w:rPr>
        <w:t>29:18:111801:616</w:t>
      </w:r>
      <w:r w:rsidR="00C46754" w:rsidRPr="002025BF">
        <w:t xml:space="preserve"> площадью </w:t>
      </w:r>
      <w:r w:rsidR="00C46754">
        <w:t xml:space="preserve">2500 </w:t>
      </w:r>
      <w:r w:rsidR="00C46754" w:rsidRPr="002025BF">
        <w:t xml:space="preserve">кв.м., категория земель: земли </w:t>
      </w:r>
      <w:r w:rsidR="00C46754">
        <w:t>населенных пунктов</w:t>
      </w:r>
      <w:r w:rsidR="00C46754" w:rsidRPr="002025BF">
        <w:t xml:space="preserve">, местоположение: </w:t>
      </w:r>
      <w:r w:rsidR="00C46754">
        <w:t>участок находится примерно в 170 метрах по направлению на юго-запад от ориентира жилой</w:t>
      </w:r>
      <w:r w:rsidR="00C46754">
        <w:tab/>
        <w:t xml:space="preserve"> дом, адрес ориентира: Российская Федерация, Архангельская, м.о. Устьянский, </w:t>
      </w:r>
      <w:proofErr w:type="spellStart"/>
      <w:r w:rsidR="00C46754">
        <w:t>д</w:t>
      </w:r>
      <w:proofErr w:type="gramStart"/>
      <w:r w:rsidR="00C46754">
        <w:t>.К</w:t>
      </w:r>
      <w:proofErr w:type="gramEnd"/>
      <w:r w:rsidR="00C46754">
        <w:t>ононовская</w:t>
      </w:r>
      <w:proofErr w:type="spellEnd"/>
      <w:r w:rsidR="00C46754">
        <w:t>, ул.Родниковая, д.11 разрешенное использование: д</w:t>
      </w:r>
      <w:r w:rsidR="00C46754" w:rsidRPr="002025BF">
        <w:t xml:space="preserve">ля </w:t>
      </w:r>
      <w:r w:rsidR="00C46754">
        <w:t>индивидуального жилищного строительства, в аренду  сроком на  20 лет.</w:t>
      </w:r>
    </w:p>
    <w:p w:rsidR="003E6650" w:rsidRDefault="00587097" w:rsidP="00C46754">
      <w:pPr>
        <w:tabs>
          <w:tab w:val="left" w:pos="0"/>
        </w:tabs>
        <w:jc w:val="both"/>
      </w:pPr>
      <w:r>
        <w:rPr>
          <w:b/>
        </w:rPr>
        <w:tab/>
      </w:r>
      <w:r w:rsidR="003E6650">
        <w:rPr>
          <w:b/>
        </w:rPr>
        <w:t>- с кадастровым номером</w:t>
      </w:r>
      <w:r w:rsidR="003E6650" w:rsidRPr="002025BF">
        <w:rPr>
          <w:b/>
        </w:rPr>
        <w:t xml:space="preserve"> </w:t>
      </w:r>
      <w:r w:rsidR="003E6650">
        <w:rPr>
          <w:b/>
        </w:rPr>
        <w:t>29:18:</w:t>
      </w:r>
      <w:r w:rsidR="001B2AF5">
        <w:rPr>
          <w:b/>
        </w:rPr>
        <w:t>161901:64</w:t>
      </w:r>
      <w:r w:rsidR="003E6650" w:rsidRPr="002025BF">
        <w:t xml:space="preserve"> площадью </w:t>
      </w:r>
      <w:r w:rsidR="004A64DC">
        <w:t>2</w:t>
      </w:r>
      <w:r w:rsidR="001B2AF5">
        <w:t>270</w:t>
      </w:r>
      <w:r w:rsidR="003E6650">
        <w:t xml:space="preserve"> </w:t>
      </w:r>
      <w:r w:rsidR="003E6650" w:rsidRPr="002025BF">
        <w:t xml:space="preserve">кв.м., категория земель: земли населенных пунктов, местоположение: </w:t>
      </w:r>
      <w:r w:rsidR="004A64DC">
        <w:t xml:space="preserve">обл. </w:t>
      </w:r>
      <w:r w:rsidR="001C02F8">
        <w:t>Архангельская</w:t>
      </w:r>
      <w:r w:rsidR="004A64DC">
        <w:t>, р-н</w:t>
      </w:r>
      <w:r w:rsidR="001C02F8">
        <w:t xml:space="preserve"> Устьянский</w:t>
      </w:r>
      <w:r w:rsidR="004A64DC">
        <w:t xml:space="preserve">, </w:t>
      </w:r>
      <w:r w:rsidR="001B2AF5">
        <w:t xml:space="preserve">с/а </w:t>
      </w:r>
      <w:proofErr w:type="spellStart"/>
      <w:r w:rsidR="001B2AF5">
        <w:t>Малодорская</w:t>
      </w:r>
      <w:proofErr w:type="spellEnd"/>
      <w:r w:rsidR="001B2AF5">
        <w:t xml:space="preserve">, </w:t>
      </w:r>
      <w:proofErr w:type="spellStart"/>
      <w:r w:rsidR="001B2AF5">
        <w:t>д</w:t>
      </w:r>
      <w:proofErr w:type="gramStart"/>
      <w:r w:rsidR="001B2AF5">
        <w:t>.М</w:t>
      </w:r>
      <w:proofErr w:type="gramEnd"/>
      <w:r w:rsidR="001B2AF5">
        <w:t>аренинская</w:t>
      </w:r>
      <w:proofErr w:type="spellEnd"/>
      <w:r w:rsidR="003E6650">
        <w:t>, разрешенное использование: д</w:t>
      </w:r>
      <w:r w:rsidR="003E6650" w:rsidRPr="002025BF">
        <w:t xml:space="preserve">ля </w:t>
      </w:r>
      <w:r w:rsidR="001B2AF5">
        <w:t>ведения личного подсобного хозяйства</w:t>
      </w:r>
      <w:r w:rsidR="003E6650" w:rsidRPr="002025BF">
        <w:t>, в аренду  сроком на  20 лет.</w:t>
      </w:r>
    </w:p>
    <w:p w:rsidR="00B32771" w:rsidRPr="002131D5" w:rsidRDefault="00B32771" w:rsidP="004B20F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9425E" w:rsidRPr="002025BF" w:rsidRDefault="00A57F6B" w:rsidP="00E856FA">
      <w:pPr>
        <w:autoSpaceDE w:val="0"/>
        <w:autoSpaceDN w:val="0"/>
        <w:adjustRightInd w:val="0"/>
        <w:ind w:firstLine="567"/>
        <w:jc w:val="both"/>
      </w:pPr>
      <w:r w:rsidRPr="002025BF">
        <w:t xml:space="preserve">     </w:t>
      </w:r>
      <w:r w:rsidR="00391328" w:rsidRPr="002025BF">
        <w:t>Прием граждан для ознакомления со схемами расположения земельных участков и подачи заявлений</w:t>
      </w:r>
      <w:r w:rsidR="00492529">
        <w:t xml:space="preserve"> </w:t>
      </w:r>
      <w:r w:rsidR="00391328" w:rsidRPr="002025BF">
        <w:t>в письменном виде от заинтересованных в предоставлении земельных участков лиц ведется по адресу: Архангельская обл</w:t>
      </w:r>
      <w:r w:rsidR="003702F2">
        <w:t>асть</w:t>
      </w:r>
      <w:r w:rsidR="00391328" w:rsidRPr="002025BF">
        <w:t xml:space="preserve">, Устьянский </w:t>
      </w:r>
      <w:r w:rsidR="003702F2">
        <w:t>район</w:t>
      </w:r>
      <w:r w:rsidR="00391328" w:rsidRPr="002025BF">
        <w:t xml:space="preserve">, р.п. </w:t>
      </w:r>
      <w:proofErr w:type="gramStart"/>
      <w:r w:rsidR="00391328" w:rsidRPr="002025BF">
        <w:t>Октябрьский, ул.</w:t>
      </w:r>
      <w:r w:rsidR="00164768" w:rsidRPr="002025BF">
        <w:t xml:space="preserve"> </w:t>
      </w:r>
      <w:r w:rsidR="00391328" w:rsidRPr="002025BF">
        <w:t>Комсомольская, д.</w:t>
      </w:r>
      <w:r w:rsidR="00164768" w:rsidRPr="002025BF">
        <w:t xml:space="preserve"> </w:t>
      </w:r>
      <w:r w:rsidR="00815EEF">
        <w:t>7, в течение</w:t>
      </w:r>
      <w:r w:rsidR="002638FF">
        <w:t xml:space="preserve"> </w:t>
      </w:r>
      <w:r w:rsidR="00736DA5">
        <w:t>30 дней</w:t>
      </w:r>
      <w:r w:rsidR="00391328" w:rsidRPr="002025BF">
        <w:t xml:space="preserve"> со дня опубликования</w:t>
      </w:r>
      <w:r w:rsidR="00957BF3">
        <w:t xml:space="preserve"> извещения</w:t>
      </w:r>
      <w:r w:rsidR="00391328" w:rsidRPr="002025BF">
        <w:t xml:space="preserve"> в муниципальном вестнике «</w:t>
      </w:r>
      <w:proofErr w:type="spellStart"/>
      <w:r w:rsidR="00391328" w:rsidRPr="002025BF">
        <w:t>Устьяны</w:t>
      </w:r>
      <w:proofErr w:type="spellEnd"/>
      <w:r w:rsidR="00391328" w:rsidRPr="002025BF">
        <w:t xml:space="preserve">», размещения извещения на официальном сайте Устьянского муниципального </w:t>
      </w:r>
      <w:r w:rsidR="00957BF3">
        <w:t>округа</w:t>
      </w:r>
      <w:r w:rsidR="00391328" w:rsidRPr="002025BF">
        <w:t xml:space="preserve"> </w:t>
      </w:r>
      <w:hyperlink r:id="rId6" w:history="1">
        <w:r w:rsidR="00587097" w:rsidRPr="008A627D">
          <w:rPr>
            <w:rStyle w:val="a9"/>
            <w:lang w:val="en-US"/>
          </w:rPr>
          <w:t>www</w:t>
        </w:r>
        <w:r w:rsidR="00587097" w:rsidRPr="008A627D">
          <w:rPr>
            <w:rStyle w:val="a9"/>
          </w:rPr>
          <w:t>.</w:t>
        </w:r>
        <w:r w:rsidR="00587097" w:rsidRPr="008A627D">
          <w:rPr>
            <w:rStyle w:val="a9"/>
            <w:lang w:val="en-US"/>
          </w:rPr>
          <w:t>ustyany</w:t>
        </w:r>
        <w:r w:rsidR="00587097" w:rsidRPr="008A627D">
          <w:rPr>
            <w:rStyle w:val="a9"/>
          </w:rPr>
          <w:t>.</w:t>
        </w:r>
        <w:r w:rsidR="00587097" w:rsidRPr="008A627D">
          <w:rPr>
            <w:rStyle w:val="a9"/>
            <w:lang w:val="en-US"/>
          </w:rPr>
          <w:t>ru</w:t>
        </w:r>
      </w:hyperlink>
      <w:r w:rsidR="00391328" w:rsidRPr="002025BF">
        <w:t xml:space="preserve">, размещения извещения на официальном сайте </w:t>
      </w:r>
      <w:hyperlink r:id="rId7" w:history="1">
        <w:r w:rsidR="00391328" w:rsidRPr="002025BF">
          <w:rPr>
            <w:rStyle w:val="a9"/>
            <w:lang w:val="en-US"/>
          </w:rPr>
          <w:t>www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torgi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gov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ru</w:t>
        </w:r>
      </w:hyperlink>
      <w:r w:rsidR="008619D1">
        <w:t>, в рабочие дни с 8.3</w:t>
      </w:r>
      <w:r w:rsidR="00391328" w:rsidRPr="002025BF">
        <w:t xml:space="preserve">0 до 17.00 часов (не позднее </w:t>
      </w:r>
      <w:r w:rsidR="00CD53BF">
        <w:t>10 мая</w:t>
      </w:r>
      <w:r w:rsidR="00D82CDE">
        <w:t xml:space="preserve"> 2023</w:t>
      </w:r>
      <w:r w:rsidR="00391328" w:rsidRPr="002025BF">
        <w:t xml:space="preserve"> года 17.00 часов), тел. 8(81855)5-14-17.</w:t>
      </w:r>
      <w:proofErr w:type="gramEnd"/>
    </w:p>
    <w:sectPr w:rsidR="0089425E" w:rsidRPr="002025BF" w:rsidSect="00736DA5">
      <w:pgSz w:w="11906" w:h="16838" w:code="9"/>
      <w:pgMar w:top="568" w:right="849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8E7"/>
    <w:multiLevelType w:val="hybridMultilevel"/>
    <w:tmpl w:val="2466C80E"/>
    <w:lvl w:ilvl="0" w:tplc="FA529E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B4493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EC0AE0E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6A60A4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2FA7EC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1C00D3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7EC280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244AB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FF8115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DF93B33"/>
    <w:multiLevelType w:val="hybridMultilevel"/>
    <w:tmpl w:val="F672010A"/>
    <w:lvl w:ilvl="0" w:tplc="09E846F8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F256F6"/>
    <w:multiLevelType w:val="hybridMultilevel"/>
    <w:tmpl w:val="5A62D34C"/>
    <w:lvl w:ilvl="0" w:tplc="1144C9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1A4680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3F60A9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BE2087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CDC404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AC30E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C1CAF9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2E0A2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0E433B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7DA4928"/>
    <w:multiLevelType w:val="hybridMultilevel"/>
    <w:tmpl w:val="275ECED0"/>
    <w:lvl w:ilvl="0" w:tplc="1220C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A56E23"/>
    <w:multiLevelType w:val="hybridMultilevel"/>
    <w:tmpl w:val="16D0A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6D2013"/>
    <w:rsid w:val="0000538C"/>
    <w:rsid w:val="0001389E"/>
    <w:rsid w:val="00014AA4"/>
    <w:rsid w:val="00015B90"/>
    <w:rsid w:val="00016049"/>
    <w:rsid w:val="00021FB7"/>
    <w:rsid w:val="00024B74"/>
    <w:rsid w:val="00032E8B"/>
    <w:rsid w:val="000339D4"/>
    <w:rsid w:val="000356A6"/>
    <w:rsid w:val="00040793"/>
    <w:rsid w:val="00041121"/>
    <w:rsid w:val="00042634"/>
    <w:rsid w:val="00044927"/>
    <w:rsid w:val="00046450"/>
    <w:rsid w:val="00052F26"/>
    <w:rsid w:val="00053CAE"/>
    <w:rsid w:val="00055153"/>
    <w:rsid w:val="00055B6F"/>
    <w:rsid w:val="000641EB"/>
    <w:rsid w:val="00066325"/>
    <w:rsid w:val="0007247A"/>
    <w:rsid w:val="00074273"/>
    <w:rsid w:val="00075C15"/>
    <w:rsid w:val="00080BC3"/>
    <w:rsid w:val="00083FFA"/>
    <w:rsid w:val="0008430E"/>
    <w:rsid w:val="00085D93"/>
    <w:rsid w:val="00087593"/>
    <w:rsid w:val="00093FAB"/>
    <w:rsid w:val="000B0A31"/>
    <w:rsid w:val="000B2A90"/>
    <w:rsid w:val="000B512D"/>
    <w:rsid w:val="000B7210"/>
    <w:rsid w:val="000C0676"/>
    <w:rsid w:val="000C3242"/>
    <w:rsid w:val="000C3447"/>
    <w:rsid w:val="000D0778"/>
    <w:rsid w:val="000F3F31"/>
    <w:rsid w:val="000F4181"/>
    <w:rsid w:val="000F730E"/>
    <w:rsid w:val="000F7C93"/>
    <w:rsid w:val="00101BF0"/>
    <w:rsid w:val="00104100"/>
    <w:rsid w:val="001052FF"/>
    <w:rsid w:val="001067D2"/>
    <w:rsid w:val="0010782D"/>
    <w:rsid w:val="0011051A"/>
    <w:rsid w:val="00112093"/>
    <w:rsid w:val="00112EE3"/>
    <w:rsid w:val="00114EC5"/>
    <w:rsid w:val="0011726F"/>
    <w:rsid w:val="001211C5"/>
    <w:rsid w:val="0012241D"/>
    <w:rsid w:val="00123011"/>
    <w:rsid w:val="001241EA"/>
    <w:rsid w:val="00126B5E"/>
    <w:rsid w:val="00126BEE"/>
    <w:rsid w:val="0013178E"/>
    <w:rsid w:val="0013207A"/>
    <w:rsid w:val="001321E1"/>
    <w:rsid w:val="001429F7"/>
    <w:rsid w:val="001505CA"/>
    <w:rsid w:val="00151A1F"/>
    <w:rsid w:val="00153064"/>
    <w:rsid w:val="00156445"/>
    <w:rsid w:val="00157E4A"/>
    <w:rsid w:val="00164768"/>
    <w:rsid w:val="001927CB"/>
    <w:rsid w:val="00193EF3"/>
    <w:rsid w:val="001977C1"/>
    <w:rsid w:val="001A485F"/>
    <w:rsid w:val="001A601F"/>
    <w:rsid w:val="001B0E09"/>
    <w:rsid w:val="001B0E4A"/>
    <w:rsid w:val="001B0F25"/>
    <w:rsid w:val="001B2438"/>
    <w:rsid w:val="001B25B6"/>
    <w:rsid w:val="001B2AF5"/>
    <w:rsid w:val="001B3E28"/>
    <w:rsid w:val="001C02F8"/>
    <w:rsid w:val="001C33EF"/>
    <w:rsid w:val="001C3B98"/>
    <w:rsid w:val="001D2C9A"/>
    <w:rsid w:val="001D31F9"/>
    <w:rsid w:val="001D4861"/>
    <w:rsid w:val="001D794C"/>
    <w:rsid w:val="001E302C"/>
    <w:rsid w:val="001E571D"/>
    <w:rsid w:val="001E6EFD"/>
    <w:rsid w:val="001E79C6"/>
    <w:rsid w:val="001F1049"/>
    <w:rsid w:val="001F1861"/>
    <w:rsid w:val="001F4A2E"/>
    <w:rsid w:val="001F5567"/>
    <w:rsid w:val="001F5F8F"/>
    <w:rsid w:val="002025BF"/>
    <w:rsid w:val="00203029"/>
    <w:rsid w:val="00212F3D"/>
    <w:rsid w:val="002131D5"/>
    <w:rsid w:val="002156FB"/>
    <w:rsid w:val="002175CD"/>
    <w:rsid w:val="00220073"/>
    <w:rsid w:val="0022020A"/>
    <w:rsid w:val="00220AB0"/>
    <w:rsid w:val="00221024"/>
    <w:rsid w:val="002232E4"/>
    <w:rsid w:val="002252BC"/>
    <w:rsid w:val="00225858"/>
    <w:rsid w:val="0022664D"/>
    <w:rsid w:val="002267F9"/>
    <w:rsid w:val="002310FC"/>
    <w:rsid w:val="002318F9"/>
    <w:rsid w:val="00231A52"/>
    <w:rsid w:val="00233DD7"/>
    <w:rsid w:val="00240B07"/>
    <w:rsid w:val="00242273"/>
    <w:rsid w:val="00242A58"/>
    <w:rsid w:val="0024668B"/>
    <w:rsid w:val="00247112"/>
    <w:rsid w:val="00251096"/>
    <w:rsid w:val="002520BE"/>
    <w:rsid w:val="00253969"/>
    <w:rsid w:val="00253F09"/>
    <w:rsid w:val="0025658B"/>
    <w:rsid w:val="00256A35"/>
    <w:rsid w:val="002638FF"/>
    <w:rsid w:val="00267692"/>
    <w:rsid w:val="00273D41"/>
    <w:rsid w:val="0027431F"/>
    <w:rsid w:val="0028105C"/>
    <w:rsid w:val="00283A76"/>
    <w:rsid w:val="00285334"/>
    <w:rsid w:val="00292360"/>
    <w:rsid w:val="002930F1"/>
    <w:rsid w:val="002A23AC"/>
    <w:rsid w:val="002A452C"/>
    <w:rsid w:val="002A6C75"/>
    <w:rsid w:val="002B31B2"/>
    <w:rsid w:val="002B43F3"/>
    <w:rsid w:val="002B4BEA"/>
    <w:rsid w:val="002B5288"/>
    <w:rsid w:val="002B6AD5"/>
    <w:rsid w:val="002C0216"/>
    <w:rsid w:val="002C09C8"/>
    <w:rsid w:val="002C3F61"/>
    <w:rsid w:val="002C7501"/>
    <w:rsid w:val="002D092F"/>
    <w:rsid w:val="002D3324"/>
    <w:rsid w:val="002D52B4"/>
    <w:rsid w:val="002D668F"/>
    <w:rsid w:val="002D7B5F"/>
    <w:rsid w:val="002E135B"/>
    <w:rsid w:val="002E483A"/>
    <w:rsid w:val="002F201C"/>
    <w:rsid w:val="002F4E36"/>
    <w:rsid w:val="00300FDC"/>
    <w:rsid w:val="003031ED"/>
    <w:rsid w:val="003046CD"/>
    <w:rsid w:val="00304E98"/>
    <w:rsid w:val="0030652F"/>
    <w:rsid w:val="003129E7"/>
    <w:rsid w:val="00312C8A"/>
    <w:rsid w:val="0031323F"/>
    <w:rsid w:val="00316923"/>
    <w:rsid w:val="00317470"/>
    <w:rsid w:val="003176CB"/>
    <w:rsid w:val="0032040D"/>
    <w:rsid w:val="00320FA9"/>
    <w:rsid w:val="00324453"/>
    <w:rsid w:val="003266EF"/>
    <w:rsid w:val="00327844"/>
    <w:rsid w:val="00334115"/>
    <w:rsid w:val="00342D0B"/>
    <w:rsid w:val="00346F38"/>
    <w:rsid w:val="00353996"/>
    <w:rsid w:val="00362BCD"/>
    <w:rsid w:val="003702F2"/>
    <w:rsid w:val="00371E04"/>
    <w:rsid w:val="00372180"/>
    <w:rsid w:val="0037358E"/>
    <w:rsid w:val="00375816"/>
    <w:rsid w:val="003774D9"/>
    <w:rsid w:val="003859F9"/>
    <w:rsid w:val="00385CED"/>
    <w:rsid w:val="00386F04"/>
    <w:rsid w:val="00391328"/>
    <w:rsid w:val="00395D10"/>
    <w:rsid w:val="0039787A"/>
    <w:rsid w:val="003A4AC4"/>
    <w:rsid w:val="003A7605"/>
    <w:rsid w:val="003A798D"/>
    <w:rsid w:val="003B2FD9"/>
    <w:rsid w:val="003C3824"/>
    <w:rsid w:val="003D2365"/>
    <w:rsid w:val="003D4532"/>
    <w:rsid w:val="003D66DF"/>
    <w:rsid w:val="003D6D66"/>
    <w:rsid w:val="003D758E"/>
    <w:rsid w:val="003E24FA"/>
    <w:rsid w:val="003E27C3"/>
    <w:rsid w:val="003E4479"/>
    <w:rsid w:val="003E4C37"/>
    <w:rsid w:val="003E5B91"/>
    <w:rsid w:val="003E6650"/>
    <w:rsid w:val="003F1841"/>
    <w:rsid w:val="004044C4"/>
    <w:rsid w:val="00407E5A"/>
    <w:rsid w:val="004100DC"/>
    <w:rsid w:val="00410CE3"/>
    <w:rsid w:val="00413F18"/>
    <w:rsid w:val="00422120"/>
    <w:rsid w:val="00422F9D"/>
    <w:rsid w:val="00423016"/>
    <w:rsid w:val="0042626A"/>
    <w:rsid w:val="0043092B"/>
    <w:rsid w:val="0043161E"/>
    <w:rsid w:val="0043479F"/>
    <w:rsid w:val="00437919"/>
    <w:rsid w:val="00442D0F"/>
    <w:rsid w:val="00444C70"/>
    <w:rsid w:val="004539B4"/>
    <w:rsid w:val="00457A36"/>
    <w:rsid w:val="00457EAD"/>
    <w:rsid w:val="00460665"/>
    <w:rsid w:val="00462AC1"/>
    <w:rsid w:val="0046534D"/>
    <w:rsid w:val="0046670D"/>
    <w:rsid w:val="004779F2"/>
    <w:rsid w:val="00481C0F"/>
    <w:rsid w:val="00483169"/>
    <w:rsid w:val="004834D0"/>
    <w:rsid w:val="00484DF7"/>
    <w:rsid w:val="00485ED3"/>
    <w:rsid w:val="0049101B"/>
    <w:rsid w:val="004922E7"/>
    <w:rsid w:val="00492529"/>
    <w:rsid w:val="00497E65"/>
    <w:rsid w:val="00497E91"/>
    <w:rsid w:val="004A1D2F"/>
    <w:rsid w:val="004A4B64"/>
    <w:rsid w:val="004A4C98"/>
    <w:rsid w:val="004A64DC"/>
    <w:rsid w:val="004B20F9"/>
    <w:rsid w:val="004B2AF1"/>
    <w:rsid w:val="004B68C6"/>
    <w:rsid w:val="004C76A4"/>
    <w:rsid w:val="004D018C"/>
    <w:rsid w:val="004D0A34"/>
    <w:rsid w:val="004D101A"/>
    <w:rsid w:val="004E3864"/>
    <w:rsid w:val="004E41C3"/>
    <w:rsid w:val="004E5B6B"/>
    <w:rsid w:val="004E6AAC"/>
    <w:rsid w:val="004F40D8"/>
    <w:rsid w:val="0050710B"/>
    <w:rsid w:val="005101FC"/>
    <w:rsid w:val="00511EC4"/>
    <w:rsid w:val="00513AB5"/>
    <w:rsid w:val="00513ACD"/>
    <w:rsid w:val="005147CC"/>
    <w:rsid w:val="005150D8"/>
    <w:rsid w:val="005152C4"/>
    <w:rsid w:val="00515E42"/>
    <w:rsid w:val="00517416"/>
    <w:rsid w:val="00517BD8"/>
    <w:rsid w:val="005309E9"/>
    <w:rsid w:val="00530CB4"/>
    <w:rsid w:val="005365F9"/>
    <w:rsid w:val="00537502"/>
    <w:rsid w:val="0054135F"/>
    <w:rsid w:val="005455DE"/>
    <w:rsid w:val="00545AE2"/>
    <w:rsid w:val="00555B7F"/>
    <w:rsid w:val="00557CDD"/>
    <w:rsid w:val="0056129C"/>
    <w:rsid w:val="005620D4"/>
    <w:rsid w:val="00566231"/>
    <w:rsid w:val="0057129D"/>
    <w:rsid w:val="005720F2"/>
    <w:rsid w:val="005722EF"/>
    <w:rsid w:val="00575F1A"/>
    <w:rsid w:val="00576CAC"/>
    <w:rsid w:val="00581378"/>
    <w:rsid w:val="00581698"/>
    <w:rsid w:val="005831A1"/>
    <w:rsid w:val="00586A7E"/>
    <w:rsid w:val="00586EF4"/>
    <w:rsid w:val="00587097"/>
    <w:rsid w:val="00590BEB"/>
    <w:rsid w:val="0059648C"/>
    <w:rsid w:val="005B74AF"/>
    <w:rsid w:val="005C28B4"/>
    <w:rsid w:val="005C3080"/>
    <w:rsid w:val="005C7C7F"/>
    <w:rsid w:val="005D3BE0"/>
    <w:rsid w:val="005D4251"/>
    <w:rsid w:val="005E2910"/>
    <w:rsid w:val="005E53D9"/>
    <w:rsid w:val="005E5F02"/>
    <w:rsid w:val="005F150A"/>
    <w:rsid w:val="005F1BCF"/>
    <w:rsid w:val="005F3D15"/>
    <w:rsid w:val="005F4F00"/>
    <w:rsid w:val="005F59B5"/>
    <w:rsid w:val="00600CD8"/>
    <w:rsid w:val="00603FB6"/>
    <w:rsid w:val="0060542B"/>
    <w:rsid w:val="006062A5"/>
    <w:rsid w:val="0060798D"/>
    <w:rsid w:val="00611EA6"/>
    <w:rsid w:val="00612302"/>
    <w:rsid w:val="00612F4E"/>
    <w:rsid w:val="006168CA"/>
    <w:rsid w:val="00616CDB"/>
    <w:rsid w:val="006232C9"/>
    <w:rsid w:val="0062343E"/>
    <w:rsid w:val="00624EE3"/>
    <w:rsid w:val="0062766D"/>
    <w:rsid w:val="006303C6"/>
    <w:rsid w:val="00635AFA"/>
    <w:rsid w:val="006365DE"/>
    <w:rsid w:val="00641B9D"/>
    <w:rsid w:val="0064205F"/>
    <w:rsid w:val="006427F4"/>
    <w:rsid w:val="00655FAB"/>
    <w:rsid w:val="006561FD"/>
    <w:rsid w:val="006634F6"/>
    <w:rsid w:val="00664A0E"/>
    <w:rsid w:val="00683C15"/>
    <w:rsid w:val="006840D6"/>
    <w:rsid w:val="00690736"/>
    <w:rsid w:val="0069176E"/>
    <w:rsid w:val="006930B1"/>
    <w:rsid w:val="00694FF3"/>
    <w:rsid w:val="00697D57"/>
    <w:rsid w:val="006A090B"/>
    <w:rsid w:val="006A4201"/>
    <w:rsid w:val="006A594D"/>
    <w:rsid w:val="006B0B3E"/>
    <w:rsid w:val="006B1AED"/>
    <w:rsid w:val="006C43E7"/>
    <w:rsid w:val="006D2013"/>
    <w:rsid w:val="006E00C2"/>
    <w:rsid w:val="006E6A5D"/>
    <w:rsid w:val="006E6D6D"/>
    <w:rsid w:val="006F0AD4"/>
    <w:rsid w:val="006F1B82"/>
    <w:rsid w:val="006F43B2"/>
    <w:rsid w:val="006F770E"/>
    <w:rsid w:val="006F7A61"/>
    <w:rsid w:val="00707563"/>
    <w:rsid w:val="00714775"/>
    <w:rsid w:val="007154ED"/>
    <w:rsid w:val="00721D92"/>
    <w:rsid w:val="00723504"/>
    <w:rsid w:val="0072505B"/>
    <w:rsid w:val="00725765"/>
    <w:rsid w:val="00727E43"/>
    <w:rsid w:val="007340F2"/>
    <w:rsid w:val="00736DA5"/>
    <w:rsid w:val="007404B0"/>
    <w:rsid w:val="00742E19"/>
    <w:rsid w:val="00742E68"/>
    <w:rsid w:val="00745D8F"/>
    <w:rsid w:val="0075207D"/>
    <w:rsid w:val="00753A6B"/>
    <w:rsid w:val="0075556B"/>
    <w:rsid w:val="0076209C"/>
    <w:rsid w:val="00763698"/>
    <w:rsid w:val="00765410"/>
    <w:rsid w:val="00767F9D"/>
    <w:rsid w:val="00771540"/>
    <w:rsid w:val="0078349E"/>
    <w:rsid w:val="00783546"/>
    <w:rsid w:val="00783DB7"/>
    <w:rsid w:val="00784151"/>
    <w:rsid w:val="0078491D"/>
    <w:rsid w:val="007856FE"/>
    <w:rsid w:val="00785A84"/>
    <w:rsid w:val="00791083"/>
    <w:rsid w:val="007911CC"/>
    <w:rsid w:val="00792CB3"/>
    <w:rsid w:val="007933CC"/>
    <w:rsid w:val="007A1FE0"/>
    <w:rsid w:val="007A6791"/>
    <w:rsid w:val="007B056B"/>
    <w:rsid w:val="007B42A6"/>
    <w:rsid w:val="007B75A4"/>
    <w:rsid w:val="007C4660"/>
    <w:rsid w:val="007D2B7B"/>
    <w:rsid w:val="007D32EF"/>
    <w:rsid w:val="007E11EA"/>
    <w:rsid w:val="007E30ED"/>
    <w:rsid w:val="007E4AB3"/>
    <w:rsid w:val="007F228C"/>
    <w:rsid w:val="007F3DA0"/>
    <w:rsid w:val="007F499B"/>
    <w:rsid w:val="007F6BFF"/>
    <w:rsid w:val="00805D97"/>
    <w:rsid w:val="00810FE6"/>
    <w:rsid w:val="00813AA6"/>
    <w:rsid w:val="00815EEF"/>
    <w:rsid w:val="00827310"/>
    <w:rsid w:val="0083022A"/>
    <w:rsid w:val="0083261E"/>
    <w:rsid w:val="00832978"/>
    <w:rsid w:val="00832B7B"/>
    <w:rsid w:val="00832D34"/>
    <w:rsid w:val="00832D91"/>
    <w:rsid w:val="00833FDE"/>
    <w:rsid w:val="00841F45"/>
    <w:rsid w:val="00844D40"/>
    <w:rsid w:val="00847190"/>
    <w:rsid w:val="00855048"/>
    <w:rsid w:val="00857FD3"/>
    <w:rsid w:val="008617EC"/>
    <w:rsid w:val="008619D1"/>
    <w:rsid w:val="00861D26"/>
    <w:rsid w:val="0087045B"/>
    <w:rsid w:val="0087142D"/>
    <w:rsid w:val="00871D62"/>
    <w:rsid w:val="00871E54"/>
    <w:rsid w:val="00872230"/>
    <w:rsid w:val="008871AA"/>
    <w:rsid w:val="00887523"/>
    <w:rsid w:val="0089425E"/>
    <w:rsid w:val="008A60B9"/>
    <w:rsid w:val="008B23E1"/>
    <w:rsid w:val="008B2E36"/>
    <w:rsid w:val="008B2FAD"/>
    <w:rsid w:val="008B5450"/>
    <w:rsid w:val="008B6A0C"/>
    <w:rsid w:val="008C19B8"/>
    <w:rsid w:val="008C700A"/>
    <w:rsid w:val="008D6ABC"/>
    <w:rsid w:val="008D704A"/>
    <w:rsid w:val="008E3A2D"/>
    <w:rsid w:val="008E6465"/>
    <w:rsid w:val="008F3D9E"/>
    <w:rsid w:val="008F4E62"/>
    <w:rsid w:val="008F5EB0"/>
    <w:rsid w:val="0090467F"/>
    <w:rsid w:val="00905F85"/>
    <w:rsid w:val="009106B6"/>
    <w:rsid w:val="00912D9C"/>
    <w:rsid w:val="009222FC"/>
    <w:rsid w:val="00925644"/>
    <w:rsid w:val="009256F0"/>
    <w:rsid w:val="00930467"/>
    <w:rsid w:val="00933C74"/>
    <w:rsid w:val="0093512D"/>
    <w:rsid w:val="00941A28"/>
    <w:rsid w:val="00944860"/>
    <w:rsid w:val="00944A11"/>
    <w:rsid w:val="009458E8"/>
    <w:rsid w:val="00956C0F"/>
    <w:rsid w:val="00957646"/>
    <w:rsid w:val="00957BF3"/>
    <w:rsid w:val="0096378C"/>
    <w:rsid w:val="009729D1"/>
    <w:rsid w:val="0097407B"/>
    <w:rsid w:val="0097502A"/>
    <w:rsid w:val="00975DE7"/>
    <w:rsid w:val="00977A2C"/>
    <w:rsid w:val="00981370"/>
    <w:rsid w:val="0099369A"/>
    <w:rsid w:val="009A10B7"/>
    <w:rsid w:val="009C0113"/>
    <w:rsid w:val="009C0C84"/>
    <w:rsid w:val="009C3223"/>
    <w:rsid w:val="009C6B9C"/>
    <w:rsid w:val="009C7129"/>
    <w:rsid w:val="009D4CE8"/>
    <w:rsid w:val="009D592B"/>
    <w:rsid w:val="009D70AD"/>
    <w:rsid w:val="009E19F3"/>
    <w:rsid w:val="009E1E19"/>
    <w:rsid w:val="009E55A4"/>
    <w:rsid w:val="009E59FA"/>
    <w:rsid w:val="009E622D"/>
    <w:rsid w:val="009E7896"/>
    <w:rsid w:val="009F12CB"/>
    <w:rsid w:val="009F2964"/>
    <w:rsid w:val="009F2DFA"/>
    <w:rsid w:val="009F39D1"/>
    <w:rsid w:val="009F3FC9"/>
    <w:rsid w:val="009F426E"/>
    <w:rsid w:val="009F696E"/>
    <w:rsid w:val="009F78A7"/>
    <w:rsid w:val="00A019FF"/>
    <w:rsid w:val="00A06927"/>
    <w:rsid w:val="00A16952"/>
    <w:rsid w:val="00A20CC3"/>
    <w:rsid w:val="00A21943"/>
    <w:rsid w:val="00A23E68"/>
    <w:rsid w:val="00A428D1"/>
    <w:rsid w:val="00A4290F"/>
    <w:rsid w:val="00A44B57"/>
    <w:rsid w:val="00A4666C"/>
    <w:rsid w:val="00A5094D"/>
    <w:rsid w:val="00A510B4"/>
    <w:rsid w:val="00A51C2F"/>
    <w:rsid w:val="00A5339F"/>
    <w:rsid w:val="00A5568D"/>
    <w:rsid w:val="00A57024"/>
    <w:rsid w:val="00A572C5"/>
    <w:rsid w:val="00A57F6B"/>
    <w:rsid w:val="00A60840"/>
    <w:rsid w:val="00A6318C"/>
    <w:rsid w:val="00A73A62"/>
    <w:rsid w:val="00A73EFC"/>
    <w:rsid w:val="00A77043"/>
    <w:rsid w:val="00A77044"/>
    <w:rsid w:val="00A80F78"/>
    <w:rsid w:val="00A82170"/>
    <w:rsid w:val="00A82518"/>
    <w:rsid w:val="00A82C84"/>
    <w:rsid w:val="00A84E08"/>
    <w:rsid w:val="00A8782E"/>
    <w:rsid w:val="00A87A9A"/>
    <w:rsid w:val="00A94FD5"/>
    <w:rsid w:val="00A95104"/>
    <w:rsid w:val="00AA3DA3"/>
    <w:rsid w:val="00AA3EA7"/>
    <w:rsid w:val="00AA65B8"/>
    <w:rsid w:val="00AA755C"/>
    <w:rsid w:val="00AB0CA6"/>
    <w:rsid w:val="00AB33BC"/>
    <w:rsid w:val="00AB4020"/>
    <w:rsid w:val="00AC1B00"/>
    <w:rsid w:val="00AC24D5"/>
    <w:rsid w:val="00AC2F16"/>
    <w:rsid w:val="00AC44B5"/>
    <w:rsid w:val="00AC7984"/>
    <w:rsid w:val="00AD1934"/>
    <w:rsid w:val="00AD278F"/>
    <w:rsid w:val="00AD3D0B"/>
    <w:rsid w:val="00AE3AEA"/>
    <w:rsid w:val="00AE50E3"/>
    <w:rsid w:val="00AE6419"/>
    <w:rsid w:val="00AF02F0"/>
    <w:rsid w:val="00AF4A19"/>
    <w:rsid w:val="00AF71B7"/>
    <w:rsid w:val="00B0022F"/>
    <w:rsid w:val="00B006FC"/>
    <w:rsid w:val="00B02197"/>
    <w:rsid w:val="00B06326"/>
    <w:rsid w:val="00B10F34"/>
    <w:rsid w:val="00B10FF1"/>
    <w:rsid w:val="00B16FB3"/>
    <w:rsid w:val="00B17A3B"/>
    <w:rsid w:val="00B205B2"/>
    <w:rsid w:val="00B30E6D"/>
    <w:rsid w:val="00B32771"/>
    <w:rsid w:val="00B32939"/>
    <w:rsid w:val="00B34454"/>
    <w:rsid w:val="00B345F8"/>
    <w:rsid w:val="00B478A5"/>
    <w:rsid w:val="00B47C04"/>
    <w:rsid w:val="00B50AD6"/>
    <w:rsid w:val="00B50C1D"/>
    <w:rsid w:val="00B64655"/>
    <w:rsid w:val="00B650C9"/>
    <w:rsid w:val="00B745D2"/>
    <w:rsid w:val="00B749E5"/>
    <w:rsid w:val="00B80790"/>
    <w:rsid w:val="00B80E6C"/>
    <w:rsid w:val="00B82AF5"/>
    <w:rsid w:val="00B83E0E"/>
    <w:rsid w:val="00B93570"/>
    <w:rsid w:val="00B95C29"/>
    <w:rsid w:val="00BA4B65"/>
    <w:rsid w:val="00BA5C4A"/>
    <w:rsid w:val="00BB59F9"/>
    <w:rsid w:val="00BB72B0"/>
    <w:rsid w:val="00BB78E1"/>
    <w:rsid w:val="00BC0E03"/>
    <w:rsid w:val="00BC0FF0"/>
    <w:rsid w:val="00BC184F"/>
    <w:rsid w:val="00BC6ED7"/>
    <w:rsid w:val="00BD5C0C"/>
    <w:rsid w:val="00BD5E22"/>
    <w:rsid w:val="00BD6A33"/>
    <w:rsid w:val="00BE3C8B"/>
    <w:rsid w:val="00BE647F"/>
    <w:rsid w:val="00BE64C3"/>
    <w:rsid w:val="00BF13BE"/>
    <w:rsid w:val="00BF595E"/>
    <w:rsid w:val="00BF6233"/>
    <w:rsid w:val="00C07970"/>
    <w:rsid w:val="00C1125C"/>
    <w:rsid w:val="00C1214A"/>
    <w:rsid w:val="00C133F1"/>
    <w:rsid w:val="00C24C25"/>
    <w:rsid w:val="00C24CD2"/>
    <w:rsid w:val="00C25D81"/>
    <w:rsid w:val="00C277C9"/>
    <w:rsid w:val="00C31CA9"/>
    <w:rsid w:val="00C35F28"/>
    <w:rsid w:val="00C4669E"/>
    <w:rsid w:val="00C46754"/>
    <w:rsid w:val="00C47835"/>
    <w:rsid w:val="00C536D0"/>
    <w:rsid w:val="00C57198"/>
    <w:rsid w:val="00C60AF1"/>
    <w:rsid w:val="00C616FA"/>
    <w:rsid w:val="00C71BB1"/>
    <w:rsid w:val="00C74DD0"/>
    <w:rsid w:val="00C76885"/>
    <w:rsid w:val="00C85BB9"/>
    <w:rsid w:val="00C919F5"/>
    <w:rsid w:val="00C92B16"/>
    <w:rsid w:val="00C9779B"/>
    <w:rsid w:val="00CA2F64"/>
    <w:rsid w:val="00CA4925"/>
    <w:rsid w:val="00CB1AF5"/>
    <w:rsid w:val="00CB2FB4"/>
    <w:rsid w:val="00CB3887"/>
    <w:rsid w:val="00CB5D14"/>
    <w:rsid w:val="00CB629F"/>
    <w:rsid w:val="00CC008E"/>
    <w:rsid w:val="00CC45C2"/>
    <w:rsid w:val="00CC4DBA"/>
    <w:rsid w:val="00CC7619"/>
    <w:rsid w:val="00CC7CBE"/>
    <w:rsid w:val="00CD53BF"/>
    <w:rsid w:val="00CD714F"/>
    <w:rsid w:val="00CD7BDE"/>
    <w:rsid w:val="00CE0F52"/>
    <w:rsid w:val="00CE7DAD"/>
    <w:rsid w:val="00CF09D9"/>
    <w:rsid w:val="00CF60C3"/>
    <w:rsid w:val="00D03EFD"/>
    <w:rsid w:val="00D058ED"/>
    <w:rsid w:val="00D07266"/>
    <w:rsid w:val="00D11CB6"/>
    <w:rsid w:val="00D142AC"/>
    <w:rsid w:val="00D146ED"/>
    <w:rsid w:val="00D2401E"/>
    <w:rsid w:val="00D25342"/>
    <w:rsid w:val="00D26605"/>
    <w:rsid w:val="00D26AE5"/>
    <w:rsid w:val="00D273F4"/>
    <w:rsid w:val="00D3021C"/>
    <w:rsid w:val="00D30623"/>
    <w:rsid w:val="00D44066"/>
    <w:rsid w:val="00D54760"/>
    <w:rsid w:val="00D60587"/>
    <w:rsid w:val="00D60B66"/>
    <w:rsid w:val="00D729F5"/>
    <w:rsid w:val="00D73C41"/>
    <w:rsid w:val="00D743E5"/>
    <w:rsid w:val="00D82C53"/>
    <w:rsid w:val="00D82CDE"/>
    <w:rsid w:val="00D83349"/>
    <w:rsid w:val="00D8368C"/>
    <w:rsid w:val="00D846D3"/>
    <w:rsid w:val="00D8738D"/>
    <w:rsid w:val="00D908D6"/>
    <w:rsid w:val="00D971DE"/>
    <w:rsid w:val="00D973C9"/>
    <w:rsid w:val="00D97D6F"/>
    <w:rsid w:val="00DA4618"/>
    <w:rsid w:val="00DA5091"/>
    <w:rsid w:val="00DA6783"/>
    <w:rsid w:val="00DB44E4"/>
    <w:rsid w:val="00DB6F54"/>
    <w:rsid w:val="00DB78E7"/>
    <w:rsid w:val="00DC117D"/>
    <w:rsid w:val="00DC1FB2"/>
    <w:rsid w:val="00DC55BA"/>
    <w:rsid w:val="00DC62AF"/>
    <w:rsid w:val="00DC7B5C"/>
    <w:rsid w:val="00DD1B83"/>
    <w:rsid w:val="00DD72AB"/>
    <w:rsid w:val="00DE0A78"/>
    <w:rsid w:val="00DE0D86"/>
    <w:rsid w:val="00DE100A"/>
    <w:rsid w:val="00DE3CB4"/>
    <w:rsid w:val="00DE5B30"/>
    <w:rsid w:val="00DE7810"/>
    <w:rsid w:val="00DF316E"/>
    <w:rsid w:val="00DF34C6"/>
    <w:rsid w:val="00E01A1C"/>
    <w:rsid w:val="00E042E5"/>
    <w:rsid w:val="00E14C09"/>
    <w:rsid w:val="00E174E6"/>
    <w:rsid w:val="00E17963"/>
    <w:rsid w:val="00E23570"/>
    <w:rsid w:val="00E24FDC"/>
    <w:rsid w:val="00E273EA"/>
    <w:rsid w:val="00E31572"/>
    <w:rsid w:val="00E316FF"/>
    <w:rsid w:val="00E32D77"/>
    <w:rsid w:val="00E35E3A"/>
    <w:rsid w:val="00E414B7"/>
    <w:rsid w:val="00E4216E"/>
    <w:rsid w:val="00E43A78"/>
    <w:rsid w:val="00E4651B"/>
    <w:rsid w:val="00E47645"/>
    <w:rsid w:val="00E54BD2"/>
    <w:rsid w:val="00E55593"/>
    <w:rsid w:val="00E56D2A"/>
    <w:rsid w:val="00E615DA"/>
    <w:rsid w:val="00E66058"/>
    <w:rsid w:val="00E6696D"/>
    <w:rsid w:val="00E73E96"/>
    <w:rsid w:val="00E74DEB"/>
    <w:rsid w:val="00E75E95"/>
    <w:rsid w:val="00E856FA"/>
    <w:rsid w:val="00E92081"/>
    <w:rsid w:val="00E95174"/>
    <w:rsid w:val="00E97DD5"/>
    <w:rsid w:val="00EA0325"/>
    <w:rsid w:val="00EA1386"/>
    <w:rsid w:val="00EA2F10"/>
    <w:rsid w:val="00EA3C76"/>
    <w:rsid w:val="00EA6615"/>
    <w:rsid w:val="00EB0A2A"/>
    <w:rsid w:val="00EB197C"/>
    <w:rsid w:val="00EB5E34"/>
    <w:rsid w:val="00EB6E7B"/>
    <w:rsid w:val="00EB761F"/>
    <w:rsid w:val="00EC03FE"/>
    <w:rsid w:val="00EC3B41"/>
    <w:rsid w:val="00EC70A3"/>
    <w:rsid w:val="00ED34C0"/>
    <w:rsid w:val="00ED431E"/>
    <w:rsid w:val="00ED537B"/>
    <w:rsid w:val="00ED5E20"/>
    <w:rsid w:val="00EE01A5"/>
    <w:rsid w:val="00EE2FC8"/>
    <w:rsid w:val="00EE3F23"/>
    <w:rsid w:val="00EE6C98"/>
    <w:rsid w:val="00EF27A4"/>
    <w:rsid w:val="00EF4190"/>
    <w:rsid w:val="00EF7D20"/>
    <w:rsid w:val="00F06C18"/>
    <w:rsid w:val="00F07115"/>
    <w:rsid w:val="00F12702"/>
    <w:rsid w:val="00F13C52"/>
    <w:rsid w:val="00F16273"/>
    <w:rsid w:val="00F20B7C"/>
    <w:rsid w:val="00F215C8"/>
    <w:rsid w:val="00F25603"/>
    <w:rsid w:val="00F27AF5"/>
    <w:rsid w:val="00F30E73"/>
    <w:rsid w:val="00F3258E"/>
    <w:rsid w:val="00F34060"/>
    <w:rsid w:val="00F3546A"/>
    <w:rsid w:val="00F3591A"/>
    <w:rsid w:val="00F35F68"/>
    <w:rsid w:val="00F43A3F"/>
    <w:rsid w:val="00F45B08"/>
    <w:rsid w:val="00F520FB"/>
    <w:rsid w:val="00F52CCE"/>
    <w:rsid w:val="00F571E9"/>
    <w:rsid w:val="00F67B4C"/>
    <w:rsid w:val="00F7222D"/>
    <w:rsid w:val="00F82229"/>
    <w:rsid w:val="00F9057A"/>
    <w:rsid w:val="00F92B88"/>
    <w:rsid w:val="00F946B7"/>
    <w:rsid w:val="00FA2D01"/>
    <w:rsid w:val="00FA3E21"/>
    <w:rsid w:val="00FA5FC9"/>
    <w:rsid w:val="00FB48AB"/>
    <w:rsid w:val="00FB4A5B"/>
    <w:rsid w:val="00FC262D"/>
    <w:rsid w:val="00FC26DB"/>
    <w:rsid w:val="00FC7893"/>
    <w:rsid w:val="00FD054F"/>
    <w:rsid w:val="00FD118B"/>
    <w:rsid w:val="00FE6333"/>
    <w:rsid w:val="00FE6791"/>
    <w:rsid w:val="00FF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B64"/>
    <w:rPr>
      <w:sz w:val="24"/>
      <w:szCs w:val="24"/>
    </w:rPr>
  </w:style>
  <w:style w:type="paragraph" w:styleId="1">
    <w:name w:val="heading 1"/>
    <w:basedOn w:val="a"/>
    <w:next w:val="a"/>
    <w:qFormat/>
    <w:rsid w:val="004A4B6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A4B64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A4B64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4A4B64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4A4B64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A4B64"/>
    <w:pPr>
      <w:ind w:left="720"/>
      <w:jc w:val="both"/>
    </w:pPr>
    <w:rPr>
      <w:sz w:val="28"/>
    </w:rPr>
  </w:style>
  <w:style w:type="paragraph" w:styleId="a4">
    <w:name w:val="Title"/>
    <w:basedOn w:val="a"/>
    <w:qFormat/>
    <w:rsid w:val="004A4B64"/>
    <w:pPr>
      <w:jc w:val="center"/>
    </w:pPr>
    <w:rPr>
      <w:sz w:val="28"/>
      <w:szCs w:val="20"/>
    </w:rPr>
  </w:style>
  <w:style w:type="paragraph" w:styleId="30">
    <w:name w:val="Body Text Indent 3"/>
    <w:basedOn w:val="a"/>
    <w:rsid w:val="004A4B64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4A4B64"/>
    <w:pPr>
      <w:spacing w:line="240" w:lineRule="atLeast"/>
      <w:ind w:firstLine="539"/>
      <w:jc w:val="both"/>
    </w:pPr>
  </w:style>
  <w:style w:type="paragraph" w:styleId="31">
    <w:name w:val="Body Text 3"/>
    <w:basedOn w:val="a"/>
    <w:rsid w:val="000F4181"/>
    <w:pPr>
      <w:spacing w:after="120"/>
    </w:pPr>
    <w:rPr>
      <w:sz w:val="16"/>
      <w:szCs w:val="16"/>
    </w:rPr>
  </w:style>
  <w:style w:type="paragraph" w:styleId="a5">
    <w:name w:val="Balloon Text"/>
    <w:basedOn w:val="a"/>
    <w:link w:val="a6"/>
    <w:rsid w:val="009458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58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668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4669E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3913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t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2B7FF-A2D8-4F26-B381-EF5C129B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20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5</cp:revision>
  <cp:lastPrinted>2022-11-28T08:26:00Z</cp:lastPrinted>
  <dcterms:created xsi:type="dcterms:W3CDTF">2023-04-10T05:40:00Z</dcterms:created>
  <dcterms:modified xsi:type="dcterms:W3CDTF">2023-04-10T09:14:00Z</dcterms:modified>
</cp:coreProperties>
</file>