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957BF3" w:rsidRDefault="00A57F6B" w:rsidP="00957BF3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CD53BF">
        <w:t xml:space="preserve">округа </w:t>
      </w:r>
      <w:r w:rsidR="00957BF3" w:rsidRPr="0012241D">
        <w:t>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613F78" w:rsidRDefault="00613F78" w:rsidP="00613F78">
      <w:pPr>
        <w:tabs>
          <w:tab w:val="left" w:pos="0"/>
        </w:tabs>
        <w:ind w:firstLine="708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0904B9">
        <w:rPr>
          <w:b/>
        </w:rPr>
        <w:t>010201:187</w:t>
      </w:r>
      <w:r w:rsidRPr="002025BF">
        <w:t xml:space="preserve"> площадью </w:t>
      </w:r>
      <w:r>
        <w:t>1</w:t>
      </w:r>
      <w:r w:rsidR="000904B9">
        <w:t>048</w:t>
      </w:r>
      <w:r>
        <w:t xml:space="preserve"> </w:t>
      </w:r>
      <w:r w:rsidRPr="002025BF">
        <w:t xml:space="preserve">кв.м., категория земель: земли </w:t>
      </w:r>
      <w:r w:rsidR="000904B9">
        <w:t>населенных пунктов</w:t>
      </w:r>
      <w:r w:rsidRPr="002025BF">
        <w:t>, местоположение:</w:t>
      </w:r>
      <w:r>
        <w:t xml:space="preserve"> </w:t>
      </w:r>
      <w:r w:rsidR="000904B9">
        <w:t>Российская Федерация,</w:t>
      </w:r>
      <w:r>
        <w:t xml:space="preserve"> Архангельская</w:t>
      </w:r>
      <w:r w:rsidR="000904B9">
        <w:t xml:space="preserve"> область</w:t>
      </w:r>
      <w:r>
        <w:t xml:space="preserve">, </w:t>
      </w:r>
      <w:r w:rsidR="000904B9">
        <w:t xml:space="preserve">Устьянский муниципальный округ, </w:t>
      </w:r>
      <w:proofErr w:type="spellStart"/>
      <w:r w:rsidR="000904B9">
        <w:t>д</w:t>
      </w:r>
      <w:proofErr w:type="gramStart"/>
      <w:r w:rsidR="000904B9">
        <w:t>.А</w:t>
      </w:r>
      <w:proofErr w:type="gramEnd"/>
      <w:r w:rsidR="000904B9">
        <w:t>кичкин</w:t>
      </w:r>
      <w:proofErr w:type="spellEnd"/>
      <w:r w:rsidR="000904B9">
        <w:t xml:space="preserve"> </w:t>
      </w:r>
      <w:proofErr w:type="spellStart"/>
      <w:r w:rsidR="000904B9">
        <w:t>Прочинок</w:t>
      </w:r>
      <w:proofErr w:type="spellEnd"/>
      <w:r>
        <w:t xml:space="preserve">, разрешенное использование: </w:t>
      </w:r>
      <w:r w:rsidR="000904B9">
        <w:t>для ведения личного подсобного хозяйства</w:t>
      </w:r>
      <w:r>
        <w:t xml:space="preserve">, в аренду  сроком на  </w:t>
      </w:r>
      <w:r w:rsidR="000904B9">
        <w:t>20</w:t>
      </w:r>
      <w:r>
        <w:t xml:space="preserve"> лет.</w:t>
      </w: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>в письменном виде от заинтересованных в предоставлении земельных участков лиц ведется по адресу: Архангельская обл</w:t>
      </w:r>
      <w:r w:rsidR="003702F2">
        <w:t>асть</w:t>
      </w:r>
      <w:r w:rsidR="00391328" w:rsidRPr="002025BF">
        <w:t xml:space="preserve">, Устьянский </w:t>
      </w:r>
      <w:r w:rsidR="003702F2">
        <w:t>район</w:t>
      </w:r>
      <w:r w:rsidR="00391328" w:rsidRPr="002025BF">
        <w:t xml:space="preserve">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</w:t>
      </w:r>
      <w:proofErr w:type="spellStart"/>
      <w:r w:rsidR="00391328" w:rsidRPr="002025BF">
        <w:t>Устьяны</w:t>
      </w:r>
      <w:proofErr w:type="spellEnd"/>
      <w:r w:rsidR="00391328" w:rsidRPr="002025BF">
        <w:t xml:space="preserve">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587097" w:rsidRPr="008A627D">
          <w:rPr>
            <w:rStyle w:val="a9"/>
            <w:lang w:val="en-US"/>
          </w:rPr>
          <w:t>www</w:t>
        </w:r>
        <w:r w:rsidR="00587097" w:rsidRPr="008A627D">
          <w:rPr>
            <w:rStyle w:val="a9"/>
          </w:rPr>
          <w:t>.</w:t>
        </w:r>
        <w:r w:rsidR="00587097" w:rsidRPr="008A627D">
          <w:rPr>
            <w:rStyle w:val="a9"/>
            <w:lang w:val="en-US"/>
          </w:rPr>
          <w:t>ustyany</w:t>
        </w:r>
        <w:r w:rsidR="00587097" w:rsidRPr="008A627D">
          <w:rPr>
            <w:rStyle w:val="a9"/>
          </w:rPr>
          <w:t>.</w:t>
        </w:r>
        <w:r w:rsidR="00587097" w:rsidRPr="008A627D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E3607C">
        <w:t>1</w:t>
      </w:r>
      <w:r w:rsidR="000904B9">
        <w:t>3</w:t>
      </w:r>
      <w:r w:rsidR="00E3607C">
        <w:t xml:space="preserve"> июня</w:t>
      </w:r>
      <w:r w:rsidR="00D82CDE">
        <w:t xml:space="preserve"> 2023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6DA5">
      <w:pgSz w:w="11906" w:h="16838" w:code="9"/>
      <w:pgMar w:top="568" w:right="849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04B9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241D"/>
    <w:rsid w:val="00123011"/>
    <w:rsid w:val="001241EA"/>
    <w:rsid w:val="00126B5E"/>
    <w:rsid w:val="00126BEE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2AF5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073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23D4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02F2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3F6B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5B7F"/>
    <w:rsid w:val="00557CDD"/>
    <w:rsid w:val="0056129C"/>
    <w:rsid w:val="005620D4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87097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21CE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F4E"/>
    <w:rsid w:val="00613F78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00C2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A1FE0"/>
    <w:rsid w:val="007A6791"/>
    <w:rsid w:val="007A7472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F3D9E"/>
    <w:rsid w:val="008F4E62"/>
    <w:rsid w:val="008F5EB0"/>
    <w:rsid w:val="0090467F"/>
    <w:rsid w:val="00905F85"/>
    <w:rsid w:val="009106B6"/>
    <w:rsid w:val="00912D9C"/>
    <w:rsid w:val="009222FC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64655"/>
    <w:rsid w:val="00B650C9"/>
    <w:rsid w:val="00B714ED"/>
    <w:rsid w:val="00B745D2"/>
    <w:rsid w:val="00B749E5"/>
    <w:rsid w:val="00B80790"/>
    <w:rsid w:val="00B80E6C"/>
    <w:rsid w:val="00B810C1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5C0C"/>
    <w:rsid w:val="00BD5E22"/>
    <w:rsid w:val="00BD6A33"/>
    <w:rsid w:val="00BE3C8B"/>
    <w:rsid w:val="00BE647F"/>
    <w:rsid w:val="00BE64C3"/>
    <w:rsid w:val="00BF13BE"/>
    <w:rsid w:val="00BF335A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6754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5D14"/>
    <w:rsid w:val="00CB629F"/>
    <w:rsid w:val="00CC008E"/>
    <w:rsid w:val="00CC45C2"/>
    <w:rsid w:val="00CC4DBA"/>
    <w:rsid w:val="00CC7619"/>
    <w:rsid w:val="00CC7CBE"/>
    <w:rsid w:val="00CD53BF"/>
    <w:rsid w:val="00CD714F"/>
    <w:rsid w:val="00CD7BDE"/>
    <w:rsid w:val="00CE0F52"/>
    <w:rsid w:val="00CE6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3607C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20FB"/>
    <w:rsid w:val="00F52CCE"/>
    <w:rsid w:val="00F571E9"/>
    <w:rsid w:val="00F67B4C"/>
    <w:rsid w:val="00F7222D"/>
    <w:rsid w:val="00F82229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2F92-870C-4372-8F4F-FFC4D5F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2022-11-28T08:26:00Z</cp:lastPrinted>
  <dcterms:created xsi:type="dcterms:W3CDTF">2023-05-11T05:47:00Z</dcterms:created>
  <dcterms:modified xsi:type="dcterms:W3CDTF">2023-05-11T05:47:00Z</dcterms:modified>
</cp:coreProperties>
</file>