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F5494C">
        <w:rPr>
          <w:b/>
          <w:sz w:val="28"/>
          <w:szCs w:val="28"/>
        </w:rPr>
        <w:t>112101:243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F5494C">
        <w:rPr>
          <w:sz w:val="22"/>
          <w:szCs w:val="22"/>
        </w:rPr>
        <w:t>11</w:t>
      </w:r>
      <w:r w:rsidR="005675D6">
        <w:rPr>
          <w:sz w:val="22"/>
          <w:szCs w:val="22"/>
        </w:rPr>
        <w:t xml:space="preserve"> мая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F5494C">
        <w:rPr>
          <w:sz w:val="22"/>
          <w:szCs w:val="22"/>
        </w:rPr>
        <w:t>942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</w:t>
      </w:r>
      <w:r w:rsidR="005924E9">
        <w:rPr>
          <w:color w:val="0A0808"/>
          <w:sz w:val="22"/>
          <w:szCs w:val="22"/>
          <w:u w:val="single"/>
        </w:rPr>
        <w:t>округ</w:t>
      </w:r>
      <w:r w:rsidR="002C4A46" w:rsidRPr="007F616B">
        <w:rPr>
          <w:color w:val="0A0808"/>
          <w:sz w:val="22"/>
          <w:szCs w:val="22"/>
          <w:u w:val="single"/>
        </w:rPr>
        <w:t xml:space="preserve">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</w:t>
      </w:r>
      <w:r w:rsidR="007C32C9">
        <w:rPr>
          <w:color w:val="0A0808"/>
          <w:sz w:val="22"/>
          <w:szCs w:val="22"/>
          <w:u w:val="single"/>
        </w:rPr>
        <w:t xml:space="preserve"> </w:t>
      </w:r>
      <w:r w:rsidR="007C32C9" w:rsidRPr="007F616B">
        <w:rPr>
          <w:color w:val="0A0808"/>
          <w:sz w:val="22"/>
          <w:szCs w:val="22"/>
          <w:u w:val="single"/>
        </w:rPr>
        <w:t>8 (81855) 5-</w:t>
      </w:r>
      <w:r w:rsidR="007C32C9">
        <w:rPr>
          <w:color w:val="0A0808"/>
          <w:sz w:val="22"/>
          <w:szCs w:val="22"/>
          <w:u w:val="single"/>
        </w:rPr>
        <w:t>12-44</w:t>
      </w:r>
      <w:r w:rsidRPr="007F616B">
        <w:rPr>
          <w:color w:val="0A0808"/>
          <w:sz w:val="22"/>
          <w:szCs w:val="22"/>
          <w:u w:val="single"/>
        </w:rPr>
        <w:t xml:space="preserve">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F5494C">
        <w:rPr>
          <w:sz w:val="22"/>
          <w:szCs w:val="22"/>
        </w:rPr>
        <w:t>13</w:t>
      </w:r>
      <w:r w:rsidR="005675D6">
        <w:rPr>
          <w:sz w:val="22"/>
          <w:szCs w:val="22"/>
        </w:rPr>
        <w:t>.05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F5494C">
        <w:rPr>
          <w:sz w:val="22"/>
          <w:szCs w:val="22"/>
        </w:rPr>
        <w:t>12</w:t>
      </w:r>
      <w:r w:rsidR="005675D6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F5494C">
        <w:rPr>
          <w:color w:val="0A0808"/>
          <w:sz w:val="22"/>
          <w:szCs w:val="22"/>
          <w:u w:val="single"/>
        </w:rPr>
        <w:t xml:space="preserve"> - 12</w:t>
      </w:r>
      <w:r w:rsidR="005675D6">
        <w:rPr>
          <w:color w:val="0A0808"/>
          <w:sz w:val="22"/>
          <w:szCs w:val="22"/>
          <w:u w:val="single"/>
        </w:rPr>
        <w:t>.06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F5494C">
        <w:rPr>
          <w:color w:val="0A0808"/>
          <w:sz w:val="22"/>
          <w:szCs w:val="22"/>
          <w:u w:val="single"/>
        </w:rPr>
        <w:t>13</w:t>
      </w:r>
      <w:r w:rsidR="005675D6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F5494C">
        <w:rPr>
          <w:color w:val="0A0808"/>
          <w:sz w:val="22"/>
          <w:szCs w:val="22"/>
          <w:u w:val="single"/>
        </w:rPr>
        <w:t xml:space="preserve"> 13</w:t>
      </w:r>
      <w:r w:rsidR="005675D6">
        <w:rPr>
          <w:color w:val="0A0808"/>
          <w:sz w:val="22"/>
          <w:szCs w:val="22"/>
          <w:u w:val="single"/>
        </w:rPr>
        <w:t>.06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F5494C">
        <w:rPr>
          <w:sz w:val="22"/>
          <w:szCs w:val="22"/>
        </w:rPr>
        <w:t>14</w:t>
      </w:r>
      <w:r w:rsidR="005675D6">
        <w:rPr>
          <w:sz w:val="22"/>
          <w:szCs w:val="22"/>
        </w:rPr>
        <w:t>.06.2023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F5494C">
        <w:rPr>
          <w:color w:val="0A0808"/>
          <w:sz w:val="22"/>
          <w:szCs w:val="22"/>
          <w:u w:val="single"/>
        </w:rPr>
        <w:t>14</w:t>
      </w:r>
      <w:r w:rsidR="005675D6">
        <w:rPr>
          <w:color w:val="0A0808"/>
          <w:sz w:val="22"/>
          <w:szCs w:val="22"/>
          <w:u w:val="single"/>
        </w:rPr>
        <w:t>.06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4F495F" w:rsidRDefault="00C815E7" w:rsidP="00C815E7">
      <w:pPr>
        <w:shd w:val="clear" w:color="auto" w:fill="FFFFFF"/>
        <w:jc w:val="both"/>
        <w:rPr>
          <w:b/>
          <w:bCs/>
          <w:color w:val="0A0808"/>
          <w:sz w:val="16"/>
          <w:szCs w:val="16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="00901FED">
        <w:rPr>
          <w:color w:val="0A0808"/>
          <w:sz w:val="22"/>
          <w:szCs w:val="22"/>
          <w:u w:val="single"/>
        </w:rPr>
        <w:t xml:space="preserve"> </w:t>
      </w:r>
      <w:r w:rsidR="005675D6">
        <w:rPr>
          <w:color w:val="0A0808"/>
          <w:sz w:val="22"/>
          <w:szCs w:val="22"/>
        </w:rPr>
        <w:t>10 лет 8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B00D7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Местоположение земельного участка</w:t>
      </w:r>
      <w:r w:rsidR="00583047">
        <w:rPr>
          <w:color w:val="0A0808"/>
          <w:sz w:val="22"/>
          <w:szCs w:val="22"/>
          <w:u w:val="single"/>
        </w:rPr>
        <w:t>:</w:t>
      </w:r>
      <w:r w:rsidR="00F5494C">
        <w:rPr>
          <w:sz w:val="22"/>
          <w:szCs w:val="22"/>
        </w:rPr>
        <w:t xml:space="preserve"> примерно в 9</w:t>
      </w:r>
      <w:r w:rsidR="005675D6" w:rsidRPr="00501611">
        <w:rPr>
          <w:sz w:val="22"/>
          <w:szCs w:val="22"/>
        </w:rPr>
        <w:t xml:space="preserve">00 метрах по направлению на </w:t>
      </w:r>
      <w:r w:rsidR="00F5494C">
        <w:rPr>
          <w:sz w:val="22"/>
          <w:szCs w:val="22"/>
        </w:rPr>
        <w:t>юго-запад</w:t>
      </w:r>
      <w:r w:rsidR="005675D6" w:rsidRPr="00501611">
        <w:rPr>
          <w:sz w:val="22"/>
          <w:szCs w:val="22"/>
        </w:rPr>
        <w:t xml:space="preserve"> от ориентира д</w:t>
      </w:r>
      <w:proofErr w:type="gramStart"/>
      <w:r w:rsidR="005675D6" w:rsidRPr="00501611">
        <w:rPr>
          <w:sz w:val="22"/>
          <w:szCs w:val="22"/>
        </w:rPr>
        <w:t>.</w:t>
      </w:r>
      <w:r w:rsidR="00F5494C">
        <w:rPr>
          <w:sz w:val="22"/>
          <w:szCs w:val="22"/>
        </w:rPr>
        <w:t>И</w:t>
      </w:r>
      <w:proofErr w:type="gramEnd"/>
      <w:r w:rsidR="00F5494C">
        <w:rPr>
          <w:sz w:val="22"/>
          <w:szCs w:val="22"/>
        </w:rPr>
        <w:t>он-Горка</w:t>
      </w:r>
      <w:r w:rsidR="005675D6" w:rsidRPr="00501611">
        <w:rPr>
          <w:sz w:val="22"/>
          <w:szCs w:val="22"/>
        </w:rPr>
        <w:t xml:space="preserve">, адрес ориентира: </w:t>
      </w:r>
      <w:r w:rsidR="00F5494C">
        <w:rPr>
          <w:sz w:val="22"/>
          <w:szCs w:val="22"/>
        </w:rPr>
        <w:t xml:space="preserve">Российская Федерация, </w:t>
      </w:r>
      <w:r w:rsidR="005675D6" w:rsidRPr="00501611">
        <w:rPr>
          <w:sz w:val="22"/>
          <w:szCs w:val="22"/>
        </w:rPr>
        <w:t xml:space="preserve">Архангельская область, </w:t>
      </w:r>
      <w:r w:rsidR="00F5494C" w:rsidRPr="00501611">
        <w:rPr>
          <w:sz w:val="22"/>
          <w:szCs w:val="22"/>
        </w:rPr>
        <w:t xml:space="preserve">муниципальный округ </w:t>
      </w:r>
      <w:r w:rsidR="005675D6" w:rsidRPr="00501611">
        <w:rPr>
          <w:sz w:val="22"/>
          <w:szCs w:val="22"/>
        </w:rPr>
        <w:t>Устьянский, д</w:t>
      </w:r>
      <w:proofErr w:type="gramStart"/>
      <w:r w:rsidR="005675D6" w:rsidRPr="00501611">
        <w:rPr>
          <w:sz w:val="22"/>
          <w:szCs w:val="22"/>
        </w:rPr>
        <w:t>.</w:t>
      </w:r>
      <w:r w:rsidR="00F5494C">
        <w:rPr>
          <w:sz w:val="22"/>
          <w:szCs w:val="22"/>
        </w:rPr>
        <w:t>И</w:t>
      </w:r>
      <w:proofErr w:type="gramEnd"/>
      <w:r w:rsidR="00F5494C">
        <w:rPr>
          <w:sz w:val="22"/>
          <w:szCs w:val="22"/>
        </w:rPr>
        <w:t>он-Горка</w:t>
      </w:r>
      <w:r w:rsidR="00CB00D7" w:rsidRPr="00501611">
        <w:rPr>
          <w:sz w:val="22"/>
          <w:szCs w:val="22"/>
        </w:rPr>
        <w:t>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Площадь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 w:rsidR="00F5494C">
        <w:rPr>
          <w:sz w:val="22"/>
          <w:szCs w:val="22"/>
        </w:rPr>
        <w:t>65030</w:t>
      </w:r>
      <w:r w:rsidR="00901FED" w:rsidRPr="00501611">
        <w:rPr>
          <w:sz w:val="22"/>
          <w:szCs w:val="22"/>
        </w:rPr>
        <w:t xml:space="preserve"> </w:t>
      </w:r>
      <w:r w:rsidR="00102018" w:rsidRPr="00501611">
        <w:rPr>
          <w:sz w:val="22"/>
          <w:szCs w:val="22"/>
        </w:rPr>
        <w:t>кв.м.,</w:t>
      </w:r>
    </w:p>
    <w:p w:rsidR="00717B28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Кадастровый номер</w:t>
      </w:r>
      <w:r w:rsidR="00717B28" w:rsidRPr="00501611">
        <w:rPr>
          <w:color w:val="0A0808"/>
          <w:sz w:val="22"/>
          <w:szCs w:val="22"/>
        </w:rPr>
        <w:t xml:space="preserve">: </w:t>
      </w:r>
      <w:r w:rsidR="00717B28" w:rsidRPr="00501611">
        <w:rPr>
          <w:sz w:val="22"/>
          <w:szCs w:val="22"/>
        </w:rPr>
        <w:t>29:18:</w:t>
      </w:r>
      <w:r w:rsidR="00F5494C">
        <w:rPr>
          <w:sz w:val="22"/>
          <w:szCs w:val="22"/>
        </w:rPr>
        <w:t>112101:243</w:t>
      </w:r>
      <w:r w:rsidR="004F495F">
        <w:rPr>
          <w:sz w:val="22"/>
          <w:szCs w:val="22"/>
        </w:rPr>
        <w:t xml:space="preserve">; </w:t>
      </w:r>
    </w:p>
    <w:p w:rsidR="005206BF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01611">
        <w:rPr>
          <w:color w:val="0A0808"/>
          <w:sz w:val="22"/>
          <w:szCs w:val="22"/>
          <w:u w:val="single"/>
        </w:rPr>
        <w:t>Категория земель</w:t>
      </w:r>
      <w:r w:rsidRPr="00501611">
        <w:rPr>
          <w:color w:val="0A0808"/>
          <w:sz w:val="22"/>
          <w:szCs w:val="22"/>
        </w:rPr>
        <w:t xml:space="preserve">: </w:t>
      </w:r>
      <w:r w:rsidR="005206BF" w:rsidRPr="00501611">
        <w:rPr>
          <w:sz w:val="22"/>
          <w:szCs w:val="22"/>
        </w:rPr>
        <w:t xml:space="preserve">земли </w:t>
      </w:r>
      <w:r w:rsidR="005675D6" w:rsidRPr="00501611">
        <w:rPr>
          <w:sz w:val="22"/>
          <w:szCs w:val="22"/>
        </w:rPr>
        <w:t>сельскохозяйственного назначения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01611">
        <w:rPr>
          <w:color w:val="0A0808"/>
          <w:sz w:val="22"/>
          <w:szCs w:val="22"/>
        </w:rPr>
        <w:t xml:space="preserve">: </w:t>
      </w:r>
      <w:r w:rsidR="00F5494C">
        <w:rPr>
          <w:sz w:val="22"/>
          <w:szCs w:val="22"/>
        </w:rPr>
        <w:t xml:space="preserve">для сельскохозяйственного </w:t>
      </w:r>
      <w:r w:rsidR="004F495F">
        <w:rPr>
          <w:sz w:val="22"/>
          <w:szCs w:val="22"/>
        </w:rPr>
        <w:t>использования.</w:t>
      </w:r>
    </w:p>
    <w:p w:rsidR="00501611" w:rsidRPr="00501611" w:rsidRDefault="00C815E7" w:rsidP="00F5494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Обременения (ограничения):</w:t>
      </w:r>
      <w:r w:rsidR="00501611" w:rsidRPr="00501611">
        <w:rPr>
          <w:sz w:val="22"/>
          <w:szCs w:val="22"/>
        </w:rPr>
        <w:tab/>
      </w:r>
      <w:r w:rsidR="00F5494C">
        <w:rPr>
          <w:sz w:val="22"/>
          <w:szCs w:val="22"/>
        </w:rPr>
        <w:t>нет</w:t>
      </w:r>
      <w:r w:rsidR="00501611" w:rsidRPr="00501611">
        <w:rPr>
          <w:sz w:val="22"/>
          <w:szCs w:val="22"/>
        </w:rPr>
        <w:t>.</w:t>
      </w:r>
    </w:p>
    <w:p w:rsidR="00C815E7" w:rsidRPr="00501611" w:rsidRDefault="00C815E7" w:rsidP="00501611">
      <w:pPr>
        <w:autoSpaceDE w:val="0"/>
        <w:autoSpaceDN w:val="0"/>
        <w:adjustRightInd w:val="0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Форма собственности</w:t>
      </w:r>
      <w:r w:rsidRPr="00501611">
        <w:rPr>
          <w:color w:val="0A0808"/>
          <w:sz w:val="22"/>
          <w:szCs w:val="22"/>
        </w:rPr>
        <w:t xml:space="preserve">: </w:t>
      </w:r>
      <w:r w:rsidR="009F0FFD" w:rsidRPr="00501611">
        <w:rPr>
          <w:color w:val="0A0808"/>
          <w:sz w:val="22"/>
          <w:szCs w:val="22"/>
        </w:rPr>
        <w:t>иная собственность</w:t>
      </w:r>
    </w:p>
    <w:p w:rsidR="00690C57" w:rsidRPr="0050161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501611">
        <w:rPr>
          <w:color w:val="0A0808"/>
          <w:sz w:val="22"/>
          <w:szCs w:val="22"/>
        </w:rPr>
        <w:t xml:space="preserve"> </w:t>
      </w:r>
      <w:r w:rsidR="00727442" w:rsidRPr="00501611">
        <w:rPr>
          <w:sz w:val="22"/>
          <w:szCs w:val="22"/>
        </w:rPr>
        <w:t>На данном земельном участке запрещено возведение объектов капитального строитель</w:t>
      </w:r>
      <w:r w:rsidR="001A213B" w:rsidRPr="00501611">
        <w:rPr>
          <w:sz w:val="22"/>
          <w:szCs w:val="22"/>
        </w:rPr>
        <w:t>ства</w:t>
      </w:r>
      <w:r w:rsidR="00690C57" w:rsidRPr="00501611">
        <w:rPr>
          <w:sz w:val="22"/>
          <w:szCs w:val="22"/>
        </w:rPr>
        <w:t>.</w:t>
      </w:r>
    </w:p>
    <w:p w:rsidR="009F0FFD" w:rsidRPr="00501611" w:rsidRDefault="009F0FFD" w:rsidP="00C815E7">
      <w:pPr>
        <w:shd w:val="clear" w:color="auto" w:fill="FFFFFF"/>
        <w:jc w:val="both"/>
        <w:rPr>
          <w:sz w:val="22"/>
          <w:szCs w:val="22"/>
        </w:rPr>
      </w:pPr>
    </w:p>
    <w:p w:rsidR="00C815E7" w:rsidRPr="00501611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01611">
        <w:rPr>
          <w:b/>
          <w:color w:val="0A0808"/>
          <w:sz w:val="22"/>
          <w:szCs w:val="22"/>
        </w:rPr>
        <w:t>2.Условия аукциона: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Начальная цена аукциона</w:t>
      </w:r>
      <w:r w:rsidRPr="00501611">
        <w:rPr>
          <w:color w:val="0A0808"/>
          <w:sz w:val="22"/>
          <w:szCs w:val="22"/>
        </w:rPr>
        <w:t> </w:t>
      </w:r>
      <w:r w:rsidR="00102018" w:rsidRPr="00501611">
        <w:rPr>
          <w:color w:val="0A0808"/>
          <w:sz w:val="22"/>
          <w:szCs w:val="22"/>
        </w:rPr>
        <w:t xml:space="preserve">(ежегодный размер арендной платы): </w:t>
      </w:r>
      <w:r w:rsidR="00A8475A" w:rsidRPr="00501611">
        <w:rPr>
          <w:color w:val="0A0808"/>
          <w:sz w:val="22"/>
          <w:szCs w:val="22"/>
        </w:rPr>
        <w:t xml:space="preserve">- </w:t>
      </w:r>
      <w:r w:rsidR="00F5494C">
        <w:rPr>
          <w:color w:val="0A0808"/>
          <w:sz w:val="22"/>
          <w:szCs w:val="22"/>
        </w:rPr>
        <w:t>2</w:t>
      </w:r>
      <w:r w:rsidR="0097109A">
        <w:rPr>
          <w:color w:val="0A0808"/>
          <w:sz w:val="22"/>
          <w:szCs w:val="22"/>
        </w:rPr>
        <w:t xml:space="preserve"> 000</w:t>
      </w:r>
      <w:r w:rsidR="00102018" w:rsidRPr="00501611">
        <w:rPr>
          <w:color w:val="0A0808"/>
          <w:sz w:val="22"/>
          <w:szCs w:val="22"/>
        </w:rPr>
        <w:t xml:space="preserve"> руб.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Шаг аукциона</w:t>
      </w:r>
      <w:r w:rsidR="00847724" w:rsidRPr="00501611">
        <w:rPr>
          <w:color w:val="0A0808"/>
          <w:sz w:val="22"/>
          <w:szCs w:val="22"/>
        </w:rPr>
        <w:t xml:space="preserve">: </w:t>
      </w:r>
      <w:r w:rsidR="009653C7" w:rsidRPr="00501611">
        <w:rPr>
          <w:sz w:val="22"/>
          <w:szCs w:val="22"/>
        </w:rPr>
        <w:t>(«шаг аукциона» - 3% от начальной цены)</w:t>
      </w:r>
      <w:r w:rsidR="008B6F44" w:rsidRPr="00501611">
        <w:rPr>
          <w:sz w:val="22"/>
          <w:szCs w:val="22"/>
        </w:rPr>
        <w:t xml:space="preserve"> -</w:t>
      </w:r>
      <w:r w:rsidR="00A8475A" w:rsidRPr="00501611">
        <w:rPr>
          <w:sz w:val="22"/>
          <w:szCs w:val="22"/>
        </w:rPr>
        <w:t xml:space="preserve"> </w:t>
      </w:r>
      <w:r w:rsidR="00F5494C">
        <w:rPr>
          <w:sz w:val="22"/>
          <w:szCs w:val="22"/>
        </w:rPr>
        <w:t>6</w:t>
      </w:r>
      <w:r w:rsidR="0097109A">
        <w:rPr>
          <w:sz w:val="22"/>
          <w:szCs w:val="22"/>
        </w:rPr>
        <w:t>0</w:t>
      </w:r>
      <w:r w:rsidR="00847724" w:rsidRPr="00501611">
        <w:rPr>
          <w:color w:val="0A0808"/>
          <w:sz w:val="22"/>
          <w:szCs w:val="22"/>
        </w:rPr>
        <w:t xml:space="preserve"> руб.</w:t>
      </w:r>
    </w:p>
    <w:p w:rsidR="00C815E7" w:rsidRPr="0050161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01611">
        <w:rPr>
          <w:color w:val="0A0808"/>
          <w:sz w:val="22"/>
          <w:szCs w:val="22"/>
          <w:u w:val="single"/>
        </w:rPr>
        <w:t>Сумма задатка</w:t>
      </w:r>
      <w:r w:rsidR="00847724" w:rsidRPr="00501611">
        <w:rPr>
          <w:color w:val="0A0808"/>
          <w:sz w:val="22"/>
          <w:szCs w:val="22"/>
        </w:rPr>
        <w:t xml:space="preserve">: </w:t>
      </w:r>
      <w:r w:rsidR="009653C7" w:rsidRPr="00501611">
        <w:rPr>
          <w:sz w:val="22"/>
          <w:szCs w:val="22"/>
        </w:rPr>
        <w:t>(«сумма задатка» - 1</w:t>
      </w:r>
      <w:r w:rsidR="00690C57" w:rsidRPr="00501611">
        <w:rPr>
          <w:sz w:val="22"/>
          <w:szCs w:val="22"/>
        </w:rPr>
        <w:t>0</w:t>
      </w:r>
      <w:r w:rsidR="009653C7" w:rsidRPr="00501611">
        <w:rPr>
          <w:sz w:val="22"/>
          <w:szCs w:val="22"/>
        </w:rPr>
        <w:t xml:space="preserve">0% от начальной цены) </w:t>
      </w:r>
      <w:r w:rsidR="00690C57" w:rsidRPr="00501611">
        <w:rPr>
          <w:sz w:val="22"/>
          <w:szCs w:val="22"/>
        </w:rPr>
        <w:t>–</w:t>
      </w:r>
      <w:r w:rsidR="009653C7" w:rsidRPr="00501611">
        <w:rPr>
          <w:sz w:val="22"/>
          <w:szCs w:val="22"/>
        </w:rPr>
        <w:t xml:space="preserve"> </w:t>
      </w:r>
      <w:r w:rsidR="00F5494C">
        <w:rPr>
          <w:sz w:val="22"/>
          <w:szCs w:val="22"/>
        </w:rPr>
        <w:t>2</w:t>
      </w:r>
      <w:r w:rsidR="0097109A">
        <w:rPr>
          <w:sz w:val="22"/>
          <w:szCs w:val="22"/>
        </w:rPr>
        <w:t xml:space="preserve"> 000</w:t>
      </w:r>
      <w:r w:rsidR="00847724" w:rsidRPr="00501611">
        <w:rPr>
          <w:color w:val="0A0808"/>
          <w:sz w:val="22"/>
          <w:szCs w:val="22"/>
        </w:rPr>
        <w:t>руб.</w:t>
      </w:r>
    </w:p>
    <w:p w:rsidR="00C815E7" w:rsidRPr="00501611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501611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501611">
        <w:rPr>
          <w:b/>
          <w:bCs/>
          <w:sz w:val="22"/>
          <w:szCs w:val="22"/>
        </w:rPr>
        <w:t>Задаток должен поступить на расчетный счет,</w:t>
      </w:r>
      <w:r w:rsidRPr="00501611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501611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Pr="00501611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501611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501611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501611">
        <w:rPr>
          <w:b/>
          <w:sz w:val="22"/>
          <w:szCs w:val="22"/>
        </w:rPr>
        <w:t xml:space="preserve">3. </w:t>
      </w:r>
      <w:r w:rsidRPr="00501611">
        <w:rPr>
          <w:b/>
          <w:sz w:val="22"/>
          <w:szCs w:val="22"/>
          <w:u w:val="single"/>
        </w:rPr>
        <w:t>Порядок возврата задатка:</w:t>
      </w:r>
      <w:r w:rsidRPr="00501611">
        <w:rPr>
          <w:b/>
          <w:sz w:val="22"/>
          <w:szCs w:val="22"/>
        </w:rPr>
        <w:t xml:space="preserve"> </w:t>
      </w:r>
    </w:p>
    <w:p w:rsidR="006E02A4" w:rsidRPr="00501611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501611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501611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501611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 w:rsidRPr="00501611">
        <w:rPr>
          <w:color w:val="000000"/>
          <w:sz w:val="22"/>
          <w:szCs w:val="22"/>
        </w:rPr>
        <w:t>аренды земельного участка</w:t>
      </w:r>
      <w:r w:rsidRPr="00501611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501611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</w:t>
      </w:r>
      <w:r w:rsidRPr="006E02A4">
        <w:rPr>
          <w:rFonts w:eastAsia="Calibri"/>
          <w:sz w:val="22"/>
          <w:szCs w:val="22"/>
          <w:shd w:val="clear" w:color="auto" w:fill="FFFFFF"/>
        </w:rPr>
        <w:t xml:space="preserve">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4F495F" w:rsidRDefault="00CB1FCD" w:rsidP="00CB1FCD">
      <w:pPr>
        <w:shd w:val="clear" w:color="auto" w:fill="FFFFFF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4F495F" w:rsidRDefault="00CB1FCD" w:rsidP="00CB1FCD">
      <w:pPr>
        <w:shd w:val="clear" w:color="auto" w:fill="FFFFFF"/>
        <w:jc w:val="both"/>
        <w:rPr>
          <w:color w:val="0A0808"/>
          <w:sz w:val="16"/>
          <w:szCs w:val="1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4F495F" w:rsidRDefault="00CB1FCD" w:rsidP="00CB1FCD">
      <w:pPr>
        <w:shd w:val="clear" w:color="auto" w:fill="FFFFFF"/>
        <w:jc w:val="both"/>
        <w:rPr>
          <w:rFonts w:eastAsia="Calibri"/>
          <w:b/>
          <w:sz w:val="16"/>
          <w:szCs w:val="1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4F495F" w:rsidRDefault="00CB1FCD" w:rsidP="00CB1FCD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F5494C">
        <w:rPr>
          <w:b/>
          <w:sz w:val="22"/>
          <w:szCs w:val="22"/>
        </w:rPr>
        <w:t>13.05.2023 по 12</w:t>
      </w:r>
      <w:r w:rsidR="0097109A">
        <w:rPr>
          <w:b/>
          <w:sz w:val="22"/>
          <w:szCs w:val="22"/>
        </w:rPr>
        <w:t>.06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4F495F" w:rsidRDefault="00CB1FCD" w:rsidP="00CB1FCD">
      <w:pPr>
        <w:ind w:firstLine="284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F5494C">
        <w:rPr>
          <w:rFonts w:eastAsia="Calibri"/>
          <w:sz w:val="22"/>
          <w:szCs w:val="22"/>
        </w:rPr>
        <w:t>13</w:t>
      </w:r>
      <w:r w:rsidR="0097109A">
        <w:rPr>
          <w:rFonts w:eastAsia="Calibri"/>
          <w:sz w:val="22"/>
          <w:szCs w:val="22"/>
        </w:rPr>
        <w:t>.05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F5494C">
        <w:rPr>
          <w:rFonts w:eastAsia="Calibri"/>
          <w:sz w:val="22"/>
          <w:szCs w:val="22"/>
        </w:rPr>
        <w:t>3 по 12</w:t>
      </w:r>
      <w:r w:rsidR="0097109A">
        <w:rPr>
          <w:rFonts w:eastAsia="Calibri"/>
          <w:sz w:val="22"/>
          <w:szCs w:val="22"/>
        </w:rPr>
        <w:t>.06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4F495F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4F495F" w:rsidRDefault="00CB1FCD" w:rsidP="00CB1FCD">
      <w:pPr>
        <w:ind w:firstLine="284"/>
        <w:contextualSpacing/>
        <w:jc w:val="both"/>
        <w:rPr>
          <w:sz w:val="16"/>
          <w:szCs w:val="16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4F495F" w:rsidRDefault="00CB1FCD" w:rsidP="00CB1FCD">
      <w:pPr>
        <w:jc w:val="both"/>
        <w:rPr>
          <w:b/>
          <w:sz w:val="16"/>
          <w:szCs w:val="16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B87F91" w:rsidRDefault="00B87F91" w:rsidP="00B87F91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B87F91" w:rsidRDefault="00B87F91" w:rsidP="00B87F91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5 000,00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lastRenderedPageBreak/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Протокол о результатах аукциона удостоверяет право победителя на заключение договора аренды </w:t>
      </w:r>
      <w:r w:rsidR="00EA02D7">
        <w:rPr>
          <w:rFonts w:eastAsia="Calibri"/>
          <w:sz w:val="22"/>
          <w:szCs w:val="22"/>
        </w:rPr>
        <w:t>земельного участка</w:t>
      </w:r>
      <w:r w:rsidRPr="001773A8">
        <w:rPr>
          <w:rFonts w:eastAsia="Calibri"/>
          <w:sz w:val="22"/>
          <w:szCs w:val="22"/>
        </w:rPr>
        <w:t>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B87F91">
      <w:footerReference w:type="default" r:id="rId16"/>
      <w:pgSz w:w="11906" w:h="16838" w:code="9"/>
      <w:pgMar w:top="426" w:right="566" w:bottom="426" w:left="993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121" w:rsidRDefault="00884121" w:rsidP="00F12FDF">
      <w:r>
        <w:separator/>
      </w:r>
    </w:p>
  </w:endnote>
  <w:endnote w:type="continuationSeparator" w:id="0">
    <w:p w:rsidR="00884121" w:rsidRDefault="00884121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667E96">
    <w:pPr>
      <w:pStyle w:val="ae"/>
      <w:jc w:val="right"/>
    </w:pPr>
    <w:fldSimple w:instr=" PAGE   \* MERGEFORMAT ">
      <w:r w:rsidR="007C32C9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121" w:rsidRDefault="00884121" w:rsidP="00F12FDF">
      <w:r>
        <w:separator/>
      </w:r>
    </w:p>
  </w:footnote>
  <w:footnote w:type="continuationSeparator" w:id="0">
    <w:p w:rsidR="00884121" w:rsidRDefault="00884121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3C08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21A1F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5FEE"/>
    <w:rsid w:val="00186C05"/>
    <w:rsid w:val="0019252D"/>
    <w:rsid w:val="00192BEA"/>
    <w:rsid w:val="00193A16"/>
    <w:rsid w:val="00193EF3"/>
    <w:rsid w:val="00195815"/>
    <w:rsid w:val="00196049"/>
    <w:rsid w:val="00196FBD"/>
    <w:rsid w:val="001978F6"/>
    <w:rsid w:val="001A213B"/>
    <w:rsid w:val="001A485F"/>
    <w:rsid w:val="001A7BF9"/>
    <w:rsid w:val="001C4875"/>
    <w:rsid w:val="001C7692"/>
    <w:rsid w:val="001D2380"/>
    <w:rsid w:val="001D2F09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7BFE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6752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3F1FB2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704B6"/>
    <w:rsid w:val="004810D3"/>
    <w:rsid w:val="00481C0F"/>
    <w:rsid w:val="004834D0"/>
    <w:rsid w:val="004855E5"/>
    <w:rsid w:val="00491939"/>
    <w:rsid w:val="00494DC5"/>
    <w:rsid w:val="004A4157"/>
    <w:rsid w:val="004A4E7F"/>
    <w:rsid w:val="004B0D3A"/>
    <w:rsid w:val="004B4216"/>
    <w:rsid w:val="004C442E"/>
    <w:rsid w:val="004C54DA"/>
    <w:rsid w:val="004C68BC"/>
    <w:rsid w:val="004C6AEF"/>
    <w:rsid w:val="004D051E"/>
    <w:rsid w:val="004D5FB3"/>
    <w:rsid w:val="004D617C"/>
    <w:rsid w:val="004D642B"/>
    <w:rsid w:val="004E7017"/>
    <w:rsid w:val="004E7B2C"/>
    <w:rsid w:val="004F495F"/>
    <w:rsid w:val="004F5CB3"/>
    <w:rsid w:val="00501611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5D6"/>
    <w:rsid w:val="00567F29"/>
    <w:rsid w:val="00570518"/>
    <w:rsid w:val="005720F2"/>
    <w:rsid w:val="005768C4"/>
    <w:rsid w:val="00576CB5"/>
    <w:rsid w:val="00581378"/>
    <w:rsid w:val="00581D1A"/>
    <w:rsid w:val="00583047"/>
    <w:rsid w:val="0058353B"/>
    <w:rsid w:val="00586EF4"/>
    <w:rsid w:val="00587CB4"/>
    <w:rsid w:val="00591091"/>
    <w:rsid w:val="00591C0C"/>
    <w:rsid w:val="005924E9"/>
    <w:rsid w:val="005970BC"/>
    <w:rsid w:val="00597A53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67E96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6AF2"/>
    <w:rsid w:val="006C71BA"/>
    <w:rsid w:val="006D2013"/>
    <w:rsid w:val="006D2A3A"/>
    <w:rsid w:val="006D3891"/>
    <w:rsid w:val="006D3893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27442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A6649"/>
    <w:rsid w:val="007B29E9"/>
    <w:rsid w:val="007C32C9"/>
    <w:rsid w:val="007C4819"/>
    <w:rsid w:val="007C5E56"/>
    <w:rsid w:val="007C63BD"/>
    <w:rsid w:val="007D09A1"/>
    <w:rsid w:val="007D1056"/>
    <w:rsid w:val="007D6AEE"/>
    <w:rsid w:val="007D7881"/>
    <w:rsid w:val="007E1824"/>
    <w:rsid w:val="007E6E7F"/>
    <w:rsid w:val="007F616B"/>
    <w:rsid w:val="007F6BFF"/>
    <w:rsid w:val="008000B5"/>
    <w:rsid w:val="008173D6"/>
    <w:rsid w:val="00821BE1"/>
    <w:rsid w:val="00826785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4121"/>
    <w:rsid w:val="008858DA"/>
    <w:rsid w:val="008908A0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6F44"/>
    <w:rsid w:val="008C20A5"/>
    <w:rsid w:val="008D4798"/>
    <w:rsid w:val="008D5124"/>
    <w:rsid w:val="008D55BA"/>
    <w:rsid w:val="008E5BEE"/>
    <w:rsid w:val="008F014F"/>
    <w:rsid w:val="008F6522"/>
    <w:rsid w:val="008F73DB"/>
    <w:rsid w:val="009016CB"/>
    <w:rsid w:val="00901FED"/>
    <w:rsid w:val="009036F1"/>
    <w:rsid w:val="00904438"/>
    <w:rsid w:val="00904DAE"/>
    <w:rsid w:val="00906F50"/>
    <w:rsid w:val="00907EDE"/>
    <w:rsid w:val="00912C03"/>
    <w:rsid w:val="00916B1A"/>
    <w:rsid w:val="009222FC"/>
    <w:rsid w:val="00927F6D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66EC5"/>
    <w:rsid w:val="009672FB"/>
    <w:rsid w:val="0097109A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0FFD"/>
    <w:rsid w:val="009F426E"/>
    <w:rsid w:val="009F696E"/>
    <w:rsid w:val="009F6970"/>
    <w:rsid w:val="00A010CA"/>
    <w:rsid w:val="00A03F1A"/>
    <w:rsid w:val="00A04CD0"/>
    <w:rsid w:val="00A05742"/>
    <w:rsid w:val="00A066F0"/>
    <w:rsid w:val="00A07843"/>
    <w:rsid w:val="00A16A61"/>
    <w:rsid w:val="00A2008B"/>
    <w:rsid w:val="00A20CFD"/>
    <w:rsid w:val="00A255A9"/>
    <w:rsid w:val="00A32981"/>
    <w:rsid w:val="00A34136"/>
    <w:rsid w:val="00A3462E"/>
    <w:rsid w:val="00A40682"/>
    <w:rsid w:val="00A44B57"/>
    <w:rsid w:val="00A510B4"/>
    <w:rsid w:val="00A52082"/>
    <w:rsid w:val="00A5398C"/>
    <w:rsid w:val="00A53DD3"/>
    <w:rsid w:val="00A57653"/>
    <w:rsid w:val="00A601C1"/>
    <w:rsid w:val="00A60D79"/>
    <w:rsid w:val="00A6318C"/>
    <w:rsid w:val="00A669E9"/>
    <w:rsid w:val="00A73A62"/>
    <w:rsid w:val="00A76B28"/>
    <w:rsid w:val="00A80003"/>
    <w:rsid w:val="00A8475A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580B"/>
    <w:rsid w:val="00AE07A6"/>
    <w:rsid w:val="00AE3202"/>
    <w:rsid w:val="00AE6793"/>
    <w:rsid w:val="00AF2755"/>
    <w:rsid w:val="00AF3554"/>
    <w:rsid w:val="00AF6605"/>
    <w:rsid w:val="00B01B0C"/>
    <w:rsid w:val="00B05D6C"/>
    <w:rsid w:val="00B077A5"/>
    <w:rsid w:val="00B07E6D"/>
    <w:rsid w:val="00B22F75"/>
    <w:rsid w:val="00B303E9"/>
    <w:rsid w:val="00B410EA"/>
    <w:rsid w:val="00B650C9"/>
    <w:rsid w:val="00B67458"/>
    <w:rsid w:val="00B72D2F"/>
    <w:rsid w:val="00B74BA3"/>
    <w:rsid w:val="00B75C24"/>
    <w:rsid w:val="00B77B62"/>
    <w:rsid w:val="00B80108"/>
    <w:rsid w:val="00B828D6"/>
    <w:rsid w:val="00B82AF5"/>
    <w:rsid w:val="00B877EC"/>
    <w:rsid w:val="00B87F91"/>
    <w:rsid w:val="00B91D6D"/>
    <w:rsid w:val="00B95125"/>
    <w:rsid w:val="00B95194"/>
    <w:rsid w:val="00B95F2A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00D7"/>
    <w:rsid w:val="00CB1FCD"/>
    <w:rsid w:val="00CC2564"/>
    <w:rsid w:val="00CC44E8"/>
    <w:rsid w:val="00CD3688"/>
    <w:rsid w:val="00CD5718"/>
    <w:rsid w:val="00CD6E75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73804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06FFD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02D7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00B"/>
    <w:rsid w:val="00F1190F"/>
    <w:rsid w:val="00F12EDD"/>
    <w:rsid w:val="00F12FDF"/>
    <w:rsid w:val="00F25603"/>
    <w:rsid w:val="00F301ED"/>
    <w:rsid w:val="00F308BF"/>
    <w:rsid w:val="00F322DC"/>
    <w:rsid w:val="00F32305"/>
    <w:rsid w:val="00F431D9"/>
    <w:rsid w:val="00F453CE"/>
    <w:rsid w:val="00F51388"/>
    <w:rsid w:val="00F52290"/>
    <w:rsid w:val="00F5494C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87F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7C92-5D86-47D4-A9F9-21F3E0BB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40</TotalTime>
  <Pages>4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2023-05-12T08:00:00Z</cp:lastPrinted>
  <dcterms:created xsi:type="dcterms:W3CDTF">2023-05-12T08:11:00Z</dcterms:created>
  <dcterms:modified xsi:type="dcterms:W3CDTF">2023-05-12T08:50:00Z</dcterms:modified>
</cp:coreProperties>
</file>