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DA4FDB" w:rsidRDefault="00B72D2F" w:rsidP="001B3B0E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DA4FDB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DA4FDB" w:rsidRDefault="001B3B0E" w:rsidP="001B3B0E">
      <w:pPr>
        <w:shd w:val="clear" w:color="auto" w:fill="FFFFFF"/>
        <w:contextualSpacing/>
        <w:jc w:val="center"/>
        <w:rPr>
          <w:b/>
          <w:color w:val="0A0808"/>
        </w:rPr>
      </w:pPr>
      <w:r w:rsidRPr="00DA4FDB">
        <w:rPr>
          <w:b/>
          <w:color w:val="0A0808"/>
        </w:rPr>
        <w:t>на право заключения договоров аренды земельных участков</w:t>
      </w:r>
      <w:r w:rsidR="00B72D2F" w:rsidRPr="00DA4FDB">
        <w:rPr>
          <w:b/>
          <w:color w:val="0A0808"/>
        </w:rPr>
        <w:t xml:space="preserve"> с кадастровым</w:t>
      </w:r>
      <w:r w:rsidRPr="00DA4FDB">
        <w:rPr>
          <w:b/>
          <w:color w:val="0A0808"/>
        </w:rPr>
        <w:t>и</w:t>
      </w:r>
      <w:r w:rsidR="00B72D2F" w:rsidRPr="00DA4FDB">
        <w:rPr>
          <w:b/>
          <w:color w:val="0A0808"/>
        </w:rPr>
        <w:t xml:space="preserve"> номер</w:t>
      </w:r>
      <w:r w:rsidRPr="00DA4FDB">
        <w:rPr>
          <w:b/>
          <w:color w:val="0A0808"/>
        </w:rPr>
        <w:t>ами</w:t>
      </w:r>
    </w:p>
    <w:p w:rsidR="001B3B0E" w:rsidRDefault="001B3B0E" w:rsidP="001B3B0E">
      <w:pPr>
        <w:spacing w:line="240" w:lineRule="atLeast"/>
        <w:ind w:firstLine="540"/>
        <w:jc w:val="center"/>
        <w:rPr>
          <w:b/>
        </w:rPr>
      </w:pPr>
      <w:r w:rsidRPr="005E2E55">
        <w:rPr>
          <w:b/>
        </w:rPr>
        <w:t>29:18:100135:1285</w:t>
      </w:r>
      <w:r>
        <w:rPr>
          <w:b/>
        </w:rPr>
        <w:t xml:space="preserve">, </w:t>
      </w:r>
      <w:r w:rsidRPr="005E2E55">
        <w:rPr>
          <w:b/>
        </w:rPr>
        <w:t>29:18:100135:128</w:t>
      </w:r>
      <w:r w:rsidR="00631FA7">
        <w:rPr>
          <w:b/>
        </w:rPr>
        <w:t>6,</w:t>
      </w:r>
      <w:r w:rsidRPr="005E2E55">
        <w:rPr>
          <w:b/>
        </w:rPr>
        <w:t xml:space="preserve"> 29:18:100135:128</w:t>
      </w:r>
      <w:r w:rsidR="00631FA7">
        <w:rPr>
          <w:b/>
        </w:rPr>
        <w:t>7,</w:t>
      </w:r>
      <w:r w:rsidRPr="005E2E55">
        <w:rPr>
          <w:b/>
        </w:rPr>
        <w:t xml:space="preserve"> 29:18:100135:128</w:t>
      </w:r>
      <w:r w:rsidR="00631FA7">
        <w:rPr>
          <w:b/>
        </w:rPr>
        <w:t xml:space="preserve">9, </w:t>
      </w:r>
      <w:r w:rsidRPr="005E2E55">
        <w:rPr>
          <w:b/>
        </w:rPr>
        <w:t xml:space="preserve"> 29:18:100135:1</w:t>
      </w:r>
      <w:r w:rsidR="00631FA7">
        <w:rPr>
          <w:b/>
        </w:rPr>
        <w:t xml:space="preserve">290, </w:t>
      </w:r>
      <w:r w:rsidRPr="005E2E55">
        <w:rPr>
          <w:b/>
        </w:rPr>
        <w:t xml:space="preserve"> 29:18:100135:1</w:t>
      </w:r>
      <w:r w:rsidR="00631FA7">
        <w:rPr>
          <w:b/>
        </w:rPr>
        <w:t xml:space="preserve">291, </w:t>
      </w:r>
      <w:r w:rsidRPr="005E2E55">
        <w:rPr>
          <w:b/>
        </w:rPr>
        <w:t xml:space="preserve"> 29:18:100135:1</w:t>
      </w:r>
      <w:r w:rsidR="00631FA7">
        <w:rPr>
          <w:b/>
        </w:rPr>
        <w:t>292,</w:t>
      </w:r>
      <w:r w:rsidRPr="005E2E55">
        <w:rPr>
          <w:b/>
        </w:rPr>
        <w:t xml:space="preserve"> 29:18:1001</w:t>
      </w:r>
      <w:r>
        <w:rPr>
          <w:b/>
        </w:rPr>
        <w:t>01</w:t>
      </w:r>
      <w:r w:rsidRPr="005E2E55">
        <w:rPr>
          <w:b/>
        </w:rPr>
        <w:t>:1</w:t>
      </w:r>
      <w:r>
        <w:rPr>
          <w:b/>
        </w:rPr>
        <w:t>386</w:t>
      </w:r>
      <w:r w:rsidR="00DA4FDB">
        <w:rPr>
          <w:b/>
        </w:rPr>
        <w:t>.</w:t>
      </w:r>
    </w:p>
    <w:p w:rsidR="00DA4FDB" w:rsidRDefault="00DA4FDB" w:rsidP="001B3B0E">
      <w:pPr>
        <w:spacing w:line="240" w:lineRule="atLeast"/>
        <w:ind w:firstLine="540"/>
        <w:jc w:val="center"/>
        <w:rPr>
          <w:b/>
        </w:rPr>
      </w:pPr>
    </w:p>
    <w:p w:rsidR="002F2CE4" w:rsidRPr="00135D78" w:rsidRDefault="001B3B0E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5E2E55">
        <w:rPr>
          <w:b/>
        </w:rPr>
        <w:t xml:space="preserve">  </w:t>
      </w:r>
      <w:r w:rsidR="002F2CE4"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="002F2CE4" w:rsidRPr="001773A8">
        <w:rPr>
          <w:sz w:val="22"/>
          <w:szCs w:val="22"/>
        </w:rPr>
        <w:t xml:space="preserve"> Архангельской области (Прод</w:t>
      </w:r>
      <w:r w:rsidR="00631FA7">
        <w:rPr>
          <w:sz w:val="22"/>
          <w:szCs w:val="22"/>
        </w:rPr>
        <w:t>авец) на основании постановлений</w:t>
      </w:r>
      <w:r w:rsidR="002F2CE4"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="002F2CE4" w:rsidRPr="001773A8">
        <w:rPr>
          <w:sz w:val="22"/>
          <w:szCs w:val="22"/>
        </w:rPr>
        <w:t xml:space="preserve"> Архангельской области от </w:t>
      </w:r>
      <w:r w:rsidR="00631FA7">
        <w:rPr>
          <w:sz w:val="22"/>
          <w:szCs w:val="22"/>
        </w:rPr>
        <w:t>27 апреля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="002F2CE4"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="002F2CE4" w:rsidRPr="001773A8">
        <w:rPr>
          <w:sz w:val="22"/>
          <w:szCs w:val="22"/>
        </w:rPr>
        <w:t xml:space="preserve"> </w:t>
      </w:r>
      <w:r w:rsidR="00631FA7">
        <w:rPr>
          <w:sz w:val="22"/>
          <w:szCs w:val="22"/>
        </w:rPr>
        <w:t xml:space="preserve">817 и от 3 мая №№ 849, 850, 581, </w:t>
      </w:r>
      <w:r w:rsidR="00631FA7" w:rsidRPr="00135D78">
        <w:rPr>
          <w:sz w:val="22"/>
          <w:szCs w:val="22"/>
        </w:rPr>
        <w:t>852, 853, 854, 855</w:t>
      </w:r>
      <w:r w:rsidR="002F2CE4" w:rsidRPr="00135D78">
        <w:rPr>
          <w:sz w:val="22"/>
          <w:szCs w:val="22"/>
        </w:rPr>
        <w:t xml:space="preserve"> проводит </w:t>
      </w:r>
      <w:r w:rsidR="00B72D2F" w:rsidRPr="00135D78">
        <w:rPr>
          <w:sz w:val="22"/>
          <w:szCs w:val="22"/>
        </w:rPr>
        <w:t>электронный аукцион</w:t>
      </w:r>
      <w:r w:rsidR="002F2CE4" w:rsidRPr="00135D78">
        <w:rPr>
          <w:sz w:val="22"/>
          <w:szCs w:val="22"/>
        </w:rPr>
        <w:t xml:space="preserve"> в </w:t>
      </w:r>
      <w:proofErr w:type="gramStart"/>
      <w:r w:rsidR="002F2CE4" w:rsidRPr="00135D78">
        <w:rPr>
          <w:sz w:val="22"/>
          <w:szCs w:val="22"/>
        </w:rPr>
        <w:t>порядке</w:t>
      </w:r>
      <w:proofErr w:type="gramEnd"/>
      <w:r w:rsidR="002F2CE4" w:rsidRPr="00135D78">
        <w:rPr>
          <w:sz w:val="22"/>
          <w:szCs w:val="22"/>
        </w:rPr>
        <w:t xml:space="preserve"> предусмотренном статями 39.11, 39.12</w:t>
      </w:r>
      <w:r w:rsidR="00B72D2F" w:rsidRPr="00135D78">
        <w:rPr>
          <w:sz w:val="22"/>
          <w:szCs w:val="22"/>
        </w:rPr>
        <w:t>, 39.13</w:t>
      </w:r>
      <w:r w:rsidR="002F2CE4" w:rsidRPr="00135D7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Местонахождение, почтовый адрес организатора аукциона – 165225, Архангельская область, Устьянский муниципальный</w:t>
      </w:r>
      <w:r w:rsidR="002C4A46" w:rsidRPr="00135D78">
        <w:rPr>
          <w:color w:val="0A0808"/>
          <w:sz w:val="22"/>
          <w:szCs w:val="22"/>
        </w:rPr>
        <w:t xml:space="preserve"> район, </w:t>
      </w:r>
      <w:proofErr w:type="spellStart"/>
      <w:r w:rsidR="002C4A46" w:rsidRPr="00135D78">
        <w:rPr>
          <w:color w:val="0A0808"/>
          <w:sz w:val="22"/>
          <w:szCs w:val="22"/>
        </w:rPr>
        <w:t>рп</w:t>
      </w:r>
      <w:proofErr w:type="gramStart"/>
      <w:r w:rsidR="002C4A46" w:rsidRPr="00135D78">
        <w:rPr>
          <w:color w:val="0A0808"/>
          <w:sz w:val="22"/>
          <w:szCs w:val="22"/>
        </w:rPr>
        <w:t>.О</w:t>
      </w:r>
      <w:proofErr w:type="gramEnd"/>
      <w:r w:rsidR="002C4A46" w:rsidRPr="00135D78">
        <w:rPr>
          <w:color w:val="0A0808"/>
          <w:sz w:val="22"/>
          <w:szCs w:val="22"/>
        </w:rPr>
        <w:t>ктябрьский</w:t>
      </w:r>
      <w:proofErr w:type="spellEnd"/>
      <w:r w:rsidR="002C4A46" w:rsidRPr="00135D78">
        <w:rPr>
          <w:color w:val="0A0808"/>
          <w:sz w:val="22"/>
          <w:szCs w:val="22"/>
        </w:rPr>
        <w:t>, ул.Комс</w:t>
      </w:r>
      <w:r w:rsidRPr="00135D78">
        <w:rPr>
          <w:color w:val="0A0808"/>
          <w:sz w:val="22"/>
          <w:szCs w:val="22"/>
        </w:rPr>
        <w:t xml:space="preserve">омольская, д.7, </w:t>
      </w:r>
      <w:r w:rsidRPr="00135D78">
        <w:rPr>
          <w:color w:val="0A0808"/>
          <w:sz w:val="22"/>
          <w:szCs w:val="22"/>
          <w:lang w:val="en-US"/>
        </w:rPr>
        <w:t>E</w:t>
      </w:r>
      <w:r w:rsidRPr="00135D78">
        <w:rPr>
          <w:color w:val="0A0808"/>
          <w:sz w:val="22"/>
          <w:szCs w:val="22"/>
        </w:rPr>
        <w:t>-</w:t>
      </w:r>
      <w:r w:rsidRPr="00135D78">
        <w:rPr>
          <w:color w:val="0A0808"/>
          <w:sz w:val="22"/>
          <w:szCs w:val="22"/>
          <w:lang w:val="en-US"/>
        </w:rPr>
        <w:t>mail</w:t>
      </w:r>
      <w:r w:rsidRPr="00135D78">
        <w:rPr>
          <w:color w:val="0A0808"/>
          <w:sz w:val="22"/>
          <w:szCs w:val="22"/>
        </w:rPr>
        <w:t xml:space="preserve"> - </w:t>
      </w:r>
      <w:r w:rsidRPr="00135D78">
        <w:rPr>
          <w:sz w:val="22"/>
          <w:szCs w:val="22"/>
        </w:rPr>
        <w:t>ustkumi@mail.ru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Контактные лица: </w:t>
      </w:r>
      <w:r w:rsidR="005206BF" w:rsidRPr="00135D78">
        <w:rPr>
          <w:color w:val="0A0808"/>
          <w:sz w:val="22"/>
          <w:szCs w:val="22"/>
        </w:rPr>
        <w:t>Чеснокова Наталья Владиславовна</w:t>
      </w:r>
      <w:r w:rsidRPr="00135D78">
        <w:rPr>
          <w:color w:val="0A0808"/>
          <w:sz w:val="22"/>
          <w:szCs w:val="22"/>
        </w:rPr>
        <w:t xml:space="preserve"> тел.:8 (81855) 51561, Казаков Андрей Владимирович</w:t>
      </w:r>
      <w:r w:rsidR="007B0AB7" w:rsidRPr="00135D78">
        <w:rPr>
          <w:color w:val="0A0808"/>
          <w:sz w:val="22"/>
          <w:szCs w:val="22"/>
        </w:rPr>
        <w:t xml:space="preserve"> 8(81855)5-12-44</w:t>
      </w:r>
      <w:r w:rsidRPr="00135D78">
        <w:rPr>
          <w:color w:val="0A0808"/>
          <w:sz w:val="22"/>
          <w:szCs w:val="22"/>
        </w:rPr>
        <w:t xml:space="preserve">, Ульяновская Наталья Михайловна тел: 8 (81855) 5-14-17, </w:t>
      </w:r>
      <w:r w:rsidR="002C4A46" w:rsidRPr="00135D78">
        <w:rPr>
          <w:color w:val="0A0808"/>
          <w:sz w:val="22"/>
          <w:szCs w:val="22"/>
          <w:lang w:val="en-US"/>
        </w:rPr>
        <w:t>E</w:t>
      </w:r>
      <w:r w:rsidR="002C4A46" w:rsidRPr="00135D78">
        <w:rPr>
          <w:color w:val="0A0808"/>
          <w:sz w:val="22"/>
          <w:szCs w:val="22"/>
        </w:rPr>
        <w:t>-</w:t>
      </w:r>
      <w:r w:rsidR="002C4A46" w:rsidRPr="00135D78">
        <w:rPr>
          <w:color w:val="0A0808"/>
          <w:sz w:val="22"/>
          <w:szCs w:val="22"/>
          <w:lang w:val="en-US"/>
        </w:rPr>
        <w:t>mail</w:t>
      </w:r>
      <w:r w:rsidR="002C4A46" w:rsidRPr="00135D78">
        <w:rPr>
          <w:color w:val="0A0808"/>
          <w:sz w:val="22"/>
          <w:szCs w:val="22"/>
        </w:rPr>
        <w:t xml:space="preserve"> - </w:t>
      </w:r>
      <w:proofErr w:type="spellStart"/>
      <w:r w:rsidR="002C4A46" w:rsidRPr="00135D78">
        <w:rPr>
          <w:sz w:val="22"/>
          <w:szCs w:val="22"/>
        </w:rPr>
        <w:t>ustkumi@mail.ru</w:t>
      </w:r>
      <w:proofErr w:type="spellEnd"/>
      <w:r w:rsidR="002C4A46" w:rsidRPr="00135D78">
        <w:rPr>
          <w:sz w:val="22"/>
          <w:szCs w:val="22"/>
        </w:rPr>
        <w:t>.</w:t>
      </w:r>
    </w:p>
    <w:p w:rsidR="00C815E7" w:rsidRPr="00135D78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Место проведения аукциона:</w:t>
      </w:r>
      <w:r w:rsidR="002C4A46" w:rsidRPr="00135D78">
        <w:rPr>
          <w:color w:val="0A0808"/>
          <w:sz w:val="22"/>
          <w:szCs w:val="22"/>
        </w:rPr>
        <w:t xml:space="preserve"> электронная площадка </w:t>
      </w:r>
      <w:r w:rsidR="007F616B" w:rsidRPr="00135D78">
        <w:rPr>
          <w:sz w:val="22"/>
          <w:szCs w:val="22"/>
        </w:rPr>
        <w:t xml:space="preserve">АО «Единая электронная торговая площадка». Сайт: </w:t>
      </w:r>
      <w:hyperlink r:id="rId8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2C4A46" w:rsidRPr="00135D78">
        <w:rPr>
          <w:rFonts w:eastAsia="Calibri"/>
          <w:b/>
          <w:sz w:val="22"/>
          <w:szCs w:val="22"/>
        </w:rPr>
        <w:t>.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проведения аукциона — </w:t>
      </w:r>
      <w:proofErr w:type="gramStart"/>
      <w:r w:rsidR="002C4A46" w:rsidRPr="00135D78">
        <w:rPr>
          <w:color w:val="0A0808"/>
          <w:sz w:val="22"/>
          <w:szCs w:val="22"/>
        </w:rPr>
        <w:t>открытый</w:t>
      </w:r>
      <w:proofErr w:type="gramEnd"/>
      <w:r w:rsidR="002C4A46" w:rsidRPr="00135D78">
        <w:rPr>
          <w:color w:val="0A0808"/>
          <w:sz w:val="22"/>
          <w:szCs w:val="22"/>
        </w:rPr>
        <w:t xml:space="preserve"> по составу участников и форме подачи предложений по цене.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 и время начала приема заявок на участие в электронном аукционе —</w:t>
      </w:r>
      <w:r w:rsidR="002C4A46" w:rsidRPr="00135D78">
        <w:rPr>
          <w:color w:val="0A0808"/>
          <w:sz w:val="22"/>
          <w:szCs w:val="22"/>
        </w:rPr>
        <w:t xml:space="preserve"> </w:t>
      </w:r>
      <w:r w:rsidR="00631FA7" w:rsidRPr="00135D78">
        <w:rPr>
          <w:sz w:val="22"/>
          <w:szCs w:val="22"/>
        </w:rPr>
        <w:t>06.05</w:t>
      </w:r>
      <w:r w:rsidR="005206BF" w:rsidRPr="00135D78">
        <w:rPr>
          <w:sz w:val="22"/>
          <w:szCs w:val="22"/>
        </w:rPr>
        <w:t>.2023</w:t>
      </w:r>
      <w:r w:rsidR="002C4A46" w:rsidRPr="00135D78">
        <w:rPr>
          <w:sz w:val="22"/>
          <w:szCs w:val="22"/>
        </w:rPr>
        <w:t xml:space="preserve"> 00:00 (время московское)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и время окончания приема заявок на участие в электронном аукционе — </w:t>
      </w:r>
      <w:r w:rsidR="00631FA7" w:rsidRPr="00135D78">
        <w:rPr>
          <w:sz w:val="22"/>
          <w:szCs w:val="22"/>
        </w:rPr>
        <w:t>04.06</w:t>
      </w:r>
      <w:r w:rsidR="002C4A46" w:rsidRPr="00135D78">
        <w:rPr>
          <w:sz w:val="22"/>
          <w:szCs w:val="22"/>
        </w:rPr>
        <w:t>.202</w:t>
      </w:r>
      <w:r w:rsidR="005206BF" w:rsidRPr="00135D78">
        <w:rPr>
          <w:sz w:val="22"/>
          <w:szCs w:val="22"/>
        </w:rPr>
        <w:t>3</w:t>
      </w:r>
      <w:r w:rsidR="002C4A46" w:rsidRPr="00135D78">
        <w:rPr>
          <w:sz w:val="22"/>
          <w:szCs w:val="22"/>
        </w:rPr>
        <w:t xml:space="preserve"> 23:59 (время московское)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Подача Заявок осуществляется </w:t>
      </w:r>
      <w:r w:rsidR="002C4A46" w:rsidRPr="00135D78">
        <w:rPr>
          <w:color w:val="0A0808"/>
          <w:sz w:val="22"/>
          <w:szCs w:val="22"/>
        </w:rPr>
        <w:t>круглосуточно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Окончательный срок поступления задатка </w:t>
      </w:r>
      <w:r w:rsidR="002C4A46" w:rsidRPr="00135D78">
        <w:rPr>
          <w:color w:val="0A0808"/>
          <w:sz w:val="22"/>
          <w:szCs w:val="22"/>
        </w:rPr>
        <w:t xml:space="preserve">на </w:t>
      </w:r>
      <w:r w:rsidR="00F52290" w:rsidRPr="00135D78">
        <w:rPr>
          <w:color w:val="0A0808"/>
          <w:sz w:val="22"/>
          <w:szCs w:val="22"/>
        </w:rPr>
        <w:t>с</w:t>
      </w:r>
      <w:r w:rsidR="002C4A46" w:rsidRPr="00135D78">
        <w:rPr>
          <w:color w:val="0A0808"/>
          <w:sz w:val="22"/>
          <w:szCs w:val="22"/>
        </w:rPr>
        <w:t xml:space="preserve">чет, указанный электронной площадкой </w:t>
      </w:r>
      <w:r w:rsidR="007F616B" w:rsidRPr="00135D78">
        <w:t>АО «ЕЭТП»</w:t>
      </w:r>
      <w:r w:rsidR="00631FA7" w:rsidRPr="00135D78">
        <w:rPr>
          <w:color w:val="0A0808"/>
          <w:sz w:val="22"/>
          <w:szCs w:val="22"/>
        </w:rPr>
        <w:t xml:space="preserve"> - 04.06</w:t>
      </w:r>
      <w:r w:rsidR="005206BF" w:rsidRPr="00135D78">
        <w:rPr>
          <w:color w:val="0A0808"/>
          <w:sz w:val="22"/>
          <w:szCs w:val="22"/>
        </w:rPr>
        <w:t>.2023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рассмотрения заявок на участие в аукционе (определения участников аукциона) </w:t>
      </w:r>
      <w:r w:rsidR="002C4A46" w:rsidRPr="00135D78">
        <w:rPr>
          <w:color w:val="0A0808"/>
          <w:sz w:val="22"/>
          <w:szCs w:val="22"/>
        </w:rPr>
        <w:t>–</w:t>
      </w:r>
      <w:r w:rsidRPr="00135D78">
        <w:rPr>
          <w:color w:val="0A0808"/>
          <w:sz w:val="22"/>
          <w:szCs w:val="22"/>
        </w:rPr>
        <w:t xml:space="preserve"> </w:t>
      </w:r>
      <w:r w:rsidR="00631FA7" w:rsidRPr="00135D78">
        <w:rPr>
          <w:color w:val="0A0808"/>
          <w:sz w:val="22"/>
          <w:szCs w:val="22"/>
        </w:rPr>
        <w:t>05.06</w:t>
      </w:r>
      <w:r w:rsidR="002C4A46" w:rsidRPr="00135D78">
        <w:rPr>
          <w:color w:val="0A0808"/>
          <w:sz w:val="22"/>
          <w:szCs w:val="22"/>
        </w:rPr>
        <w:t>.202</w:t>
      </w:r>
      <w:r w:rsidR="005206BF" w:rsidRPr="00135D78">
        <w:rPr>
          <w:color w:val="0A0808"/>
          <w:sz w:val="22"/>
          <w:szCs w:val="22"/>
        </w:rPr>
        <w:t>3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Заявитель приобретает статус участника аукциона с момента подписания организ</w:t>
      </w:r>
      <w:r w:rsidR="002C4A46" w:rsidRPr="00135D78">
        <w:rPr>
          <w:color w:val="0A0808"/>
          <w:sz w:val="22"/>
          <w:szCs w:val="22"/>
        </w:rPr>
        <w:t>атором протокола приема заявок –</w:t>
      </w:r>
      <w:r w:rsidR="00631FA7" w:rsidRPr="00135D78">
        <w:rPr>
          <w:color w:val="0A0808"/>
          <w:sz w:val="22"/>
          <w:szCs w:val="22"/>
        </w:rPr>
        <w:t xml:space="preserve"> 05.06</w:t>
      </w:r>
      <w:r w:rsidR="005206BF" w:rsidRPr="00135D78">
        <w:rPr>
          <w:color w:val="0A0808"/>
          <w:sz w:val="22"/>
          <w:szCs w:val="22"/>
        </w:rPr>
        <w:t>.2023</w:t>
      </w:r>
    </w:p>
    <w:p w:rsidR="007F616B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Дата, вре</w:t>
      </w:r>
      <w:r w:rsidR="002C4A46" w:rsidRPr="00135D78">
        <w:rPr>
          <w:color w:val="0A0808"/>
          <w:sz w:val="22"/>
          <w:szCs w:val="22"/>
        </w:rPr>
        <w:t>мя и место проведения аукциона:</w:t>
      </w:r>
      <w:r w:rsidR="002C4A46" w:rsidRPr="00135D78">
        <w:rPr>
          <w:sz w:val="22"/>
          <w:szCs w:val="22"/>
        </w:rPr>
        <w:t xml:space="preserve"> </w:t>
      </w:r>
      <w:r w:rsidR="007B0AB7" w:rsidRPr="00135D78">
        <w:rPr>
          <w:sz w:val="22"/>
          <w:szCs w:val="22"/>
        </w:rPr>
        <w:t>0</w:t>
      </w:r>
      <w:r w:rsidR="00631FA7" w:rsidRPr="00135D78">
        <w:rPr>
          <w:sz w:val="22"/>
          <w:szCs w:val="22"/>
        </w:rPr>
        <w:t>6.06.2023 в 09:0</w:t>
      </w:r>
      <w:r w:rsidR="007C5E56" w:rsidRPr="00135D78">
        <w:rPr>
          <w:sz w:val="22"/>
          <w:szCs w:val="22"/>
        </w:rPr>
        <w:t>0</w:t>
      </w:r>
      <w:r w:rsidR="002C4A46" w:rsidRPr="00135D78">
        <w:rPr>
          <w:sz w:val="22"/>
          <w:szCs w:val="22"/>
        </w:rPr>
        <w:t xml:space="preserve"> (время московское), </w:t>
      </w:r>
      <w:hyperlink r:id="rId9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2C4A46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Дата, время и место подведения итогов аукциона: </w:t>
      </w:r>
      <w:r w:rsidR="00631FA7" w:rsidRPr="00135D78">
        <w:rPr>
          <w:color w:val="0A0808"/>
          <w:sz w:val="22"/>
          <w:szCs w:val="22"/>
        </w:rPr>
        <w:t>06.06</w:t>
      </w:r>
      <w:r w:rsidR="005206BF" w:rsidRPr="00135D78">
        <w:rPr>
          <w:color w:val="0A0808"/>
          <w:sz w:val="22"/>
          <w:szCs w:val="22"/>
        </w:rPr>
        <w:t>.2023</w:t>
      </w:r>
      <w:r w:rsidR="002C4A46" w:rsidRPr="00135D78">
        <w:rPr>
          <w:color w:val="0A0808"/>
          <w:sz w:val="22"/>
          <w:szCs w:val="22"/>
        </w:rPr>
        <w:t xml:space="preserve"> по фактическому окончанию торгов </w:t>
      </w:r>
      <w:hyperlink r:id="rId10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102018" w:rsidRPr="00135D78" w:rsidRDefault="00C815E7" w:rsidP="00186C05">
      <w:pPr>
        <w:ind w:firstLine="709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Информационное сообщение о проведении </w:t>
      </w:r>
      <w:r w:rsidRPr="00135D78">
        <w:rPr>
          <w:sz w:val="22"/>
          <w:szCs w:val="22"/>
        </w:rPr>
        <w:t xml:space="preserve">торгов/ </w:t>
      </w:r>
      <w:proofErr w:type="gramStart"/>
      <w:r w:rsidRPr="00135D78">
        <w:rPr>
          <w:sz w:val="22"/>
          <w:szCs w:val="22"/>
        </w:rPr>
        <w:t>Извещение</w:t>
      </w:r>
      <w:proofErr w:type="gramEnd"/>
      <w:r w:rsidRPr="00135D78">
        <w:rPr>
          <w:sz w:val="22"/>
          <w:szCs w:val="22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35D78">
        <w:rPr>
          <w:sz w:val="22"/>
          <w:szCs w:val="22"/>
          <w:lang w:val="en-US"/>
        </w:rPr>
        <w:t>htths</w:t>
      </w:r>
      <w:proofErr w:type="spellEnd"/>
      <w:r w:rsidR="00102018" w:rsidRPr="00135D78">
        <w:rPr>
          <w:sz w:val="22"/>
          <w:szCs w:val="22"/>
        </w:rPr>
        <w:t>://</w:t>
      </w:r>
      <w:proofErr w:type="spellStart"/>
      <w:r w:rsidR="007F616B" w:rsidRPr="00135D78">
        <w:rPr>
          <w:sz w:val="22"/>
          <w:szCs w:val="22"/>
          <w:lang w:val="en-US"/>
        </w:rPr>
        <w:t>to</w:t>
      </w:r>
      <w:r w:rsidR="00102018" w:rsidRPr="00135D78">
        <w:rPr>
          <w:sz w:val="22"/>
          <w:szCs w:val="22"/>
          <w:lang w:val="en-US"/>
        </w:rPr>
        <w:t>rgi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gov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ru</w:t>
      </w:r>
      <w:proofErr w:type="spellEnd"/>
      <w:r w:rsidR="00102018" w:rsidRPr="00135D78">
        <w:rPr>
          <w:sz w:val="22"/>
          <w:szCs w:val="22"/>
        </w:rPr>
        <w:t>/</w:t>
      </w:r>
      <w:r w:rsidR="00102018" w:rsidRPr="00135D78">
        <w:rPr>
          <w:sz w:val="22"/>
          <w:szCs w:val="22"/>
          <w:lang w:val="en-US"/>
        </w:rPr>
        <w:t>new</w:t>
      </w:r>
      <w:r w:rsidR="00102018" w:rsidRPr="00135D78">
        <w:rPr>
          <w:sz w:val="22"/>
          <w:szCs w:val="22"/>
        </w:rPr>
        <w:t xml:space="preserve">/, электронной площадке </w:t>
      </w:r>
      <w:r w:rsidR="007F616B" w:rsidRPr="00135D78">
        <w:t xml:space="preserve">АО «ЕЭТП» </w:t>
      </w:r>
      <w:hyperlink r:id="rId11" w:history="1">
        <w:r w:rsidR="00F52290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102018" w:rsidRPr="00135D78">
        <w:rPr>
          <w:rFonts w:eastAsia="Calibri"/>
          <w:sz w:val="22"/>
          <w:szCs w:val="22"/>
        </w:rPr>
        <w:t>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</w:t>
      </w:r>
      <w:r w:rsidR="00135D78" w:rsidRPr="00135D78">
        <w:rPr>
          <w:color w:val="0A0808"/>
          <w:sz w:val="22"/>
          <w:szCs w:val="22"/>
        </w:rPr>
        <w:t>Право на заключение договоров аренды земельных участков.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 w:rsidR="005206BF" w:rsidRPr="00135D78">
        <w:rPr>
          <w:color w:val="0A0808"/>
          <w:sz w:val="22"/>
          <w:szCs w:val="22"/>
        </w:rPr>
        <w:t>2 года 6 месяцев</w:t>
      </w:r>
    </w:p>
    <w:p w:rsidR="006D4E48" w:rsidRPr="006D4E48" w:rsidRDefault="006D4E48" w:rsidP="00C815E7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631FA7" w:rsidRPr="00135D78" w:rsidRDefault="00631FA7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№1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1.Земельный участок: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</w:t>
      </w:r>
      <w:r w:rsidR="00631FA7" w:rsidRPr="00135D78">
        <w:rPr>
          <w:color w:val="0A0808"/>
          <w:sz w:val="22"/>
          <w:szCs w:val="22"/>
        </w:rPr>
        <w:t xml:space="preserve">Российская Федерация, </w:t>
      </w:r>
      <w:r w:rsidR="00320513" w:rsidRPr="00135D78">
        <w:rPr>
          <w:sz w:val="22"/>
          <w:szCs w:val="22"/>
        </w:rPr>
        <w:t xml:space="preserve">Архангельская </w:t>
      </w:r>
      <w:r w:rsidR="00631FA7" w:rsidRPr="00135D78">
        <w:rPr>
          <w:sz w:val="22"/>
          <w:szCs w:val="22"/>
        </w:rPr>
        <w:t>область</w:t>
      </w:r>
      <w:r w:rsidR="005206BF" w:rsidRPr="00135D78">
        <w:rPr>
          <w:sz w:val="22"/>
          <w:szCs w:val="22"/>
        </w:rPr>
        <w:t xml:space="preserve">, Устьянский муниципальный </w:t>
      </w:r>
      <w:r w:rsidR="00631FA7" w:rsidRPr="00135D78">
        <w:rPr>
          <w:sz w:val="22"/>
          <w:szCs w:val="22"/>
        </w:rPr>
        <w:t xml:space="preserve">округ </w:t>
      </w:r>
      <w:r w:rsidR="005206BF" w:rsidRPr="00135D78">
        <w:rPr>
          <w:sz w:val="22"/>
          <w:szCs w:val="22"/>
        </w:rPr>
        <w:t>р</w:t>
      </w:r>
      <w:r w:rsidR="00320513" w:rsidRPr="00135D78">
        <w:rPr>
          <w:sz w:val="22"/>
          <w:szCs w:val="22"/>
        </w:rPr>
        <w:t>-</w:t>
      </w:r>
      <w:r w:rsidR="005206BF" w:rsidRPr="00135D78">
        <w:rPr>
          <w:sz w:val="22"/>
          <w:szCs w:val="22"/>
        </w:rPr>
        <w:t xml:space="preserve">н, </w:t>
      </w:r>
      <w:proofErr w:type="spellStart"/>
      <w:r w:rsidR="00631FA7" w:rsidRPr="00135D78">
        <w:rPr>
          <w:sz w:val="22"/>
          <w:szCs w:val="22"/>
        </w:rPr>
        <w:t>рп</w:t>
      </w:r>
      <w:proofErr w:type="gramStart"/>
      <w:r w:rsidR="00631FA7" w:rsidRPr="00135D78">
        <w:rPr>
          <w:sz w:val="22"/>
          <w:szCs w:val="22"/>
        </w:rPr>
        <w:t>.О</w:t>
      </w:r>
      <w:proofErr w:type="gramEnd"/>
      <w:r w:rsidR="00631FA7" w:rsidRPr="00135D78">
        <w:rPr>
          <w:sz w:val="22"/>
          <w:szCs w:val="22"/>
        </w:rPr>
        <w:t>ктябрьский</w:t>
      </w:r>
      <w:proofErr w:type="spellEnd"/>
      <w:r w:rsidR="00631FA7" w:rsidRPr="00135D78">
        <w:rPr>
          <w:sz w:val="22"/>
          <w:szCs w:val="22"/>
        </w:rPr>
        <w:t>, ул.Домостроителей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320513" w:rsidRPr="00135D78">
        <w:rPr>
          <w:sz w:val="22"/>
          <w:szCs w:val="22"/>
        </w:rPr>
        <w:t>4</w:t>
      </w:r>
      <w:r w:rsidR="00FC432C" w:rsidRPr="00135D78">
        <w:rPr>
          <w:sz w:val="22"/>
          <w:szCs w:val="22"/>
        </w:rPr>
        <w:t>8</w:t>
      </w:r>
      <w:r w:rsidR="00717B28" w:rsidRPr="00135D78">
        <w:rPr>
          <w:sz w:val="22"/>
          <w:szCs w:val="22"/>
        </w:rPr>
        <w:t xml:space="preserve"> </w:t>
      </w:r>
      <w:r w:rsidR="00102018" w:rsidRPr="00135D78">
        <w:rPr>
          <w:sz w:val="22"/>
          <w:szCs w:val="22"/>
        </w:rPr>
        <w:t>кв.м.,</w:t>
      </w:r>
    </w:p>
    <w:p w:rsidR="00717B28" w:rsidRPr="00135D78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Кадастровый номер</w:t>
      </w:r>
      <w:r w:rsidR="00717B28" w:rsidRPr="00135D78">
        <w:rPr>
          <w:color w:val="0A0808"/>
          <w:sz w:val="22"/>
          <w:szCs w:val="22"/>
        </w:rPr>
        <w:t xml:space="preserve">: </w:t>
      </w:r>
      <w:r w:rsidR="00717B28" w:rsidRPr="00135D78">
        <w:rPr>
          <w:sz w:val="22"/>
          <w:szCs w:val="22"/>
        </w:rPr>
        <w:t>29:18:</w:t>
      </w:r>
      <w:r w:rsidR="00631FA7" w:rsidRPr="00135D78">
        <w:rPr>
          <w:sz w:val="22"/>
          <w:szCs w:val="22"/>
        </w:rPr>
        <w:t>100135:1285</w:t>
      </w:r>
      <w:r w:rsidR="00717B28" w:rsidRPr="00135D78">
        <w:rPr>
          <w:sz w:val="22"/>
          <w:szCs w:val="22"/>
        </w:rPr>
        <w:t xml:space="preserve"> </w:t>
      </w:r>
    </w:p>
    <w:p w:rsidR="005206BF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="005206BF" w:rsidRPr="00135D78">
        <w:rPr>
          <w:sz w:val="22"/>
          <w:szCs w:val="22"/>
        </w:rPr>
        <w:t>земли населенных пунктов</w:t>
      </w:r>
      <w:r w:rsidR="005206BF" w:rsidRPr="00135D78">
        <w:rPr>
          <w:color w:val="0A0808"/>
          <w:sz w:val="22"/>
          <w:szCs w:val="22"/>
        </w:rPr>
        <w:t xml:space="preserve">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FC432C" w:rsidRPr="00135D78">
        <w:rPr>
          <w:sz w:val="22"/>
          <w:szCs w:val="22"/>
        </w:rPr>
        <w:t>объекты гаражного назначения</w:t>
      </w:r>
    </w:p>
    <w:p w:rsidR="00010021" w:rsidRPr="00135D78" w:rsidRDefault="00C815E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="00631FA7" w:rsidRPr="00135D78">
        <w:rPr>
          <w:sz w:val="22"/>
          <w:szCs w:val="22"/>
        </w:rPr>
        <w:t>нет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собственности: </w:t>
      </w:r>
      <w:r w:rsidR="00102018" w:rsidRPr="00135D78">
        <w:rPr>
          <w:color w:val="0A0808"/>
          <w:sz w:val="22"/>
          <w:szCs w:val="22"/>
        </w:rPr>
        <w:t>не разграничена</w:t>
      </w:r>
    </w:p>
    <w:p w:rsidR="00234324" w:rsidRPr="00135D78" w:rsidRDefault="00234324" w:rsidP="00234324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234324" w:rsidRDefault="00234324" w:rsidP="00234324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651335" w:rsidRPr="00135D78" w:rsidRDefault="00651335" w:rsidP="00234324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234324" w:rsidRDefault="00651335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="00234324"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="00234324"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651335" w:rsidRPr="00135D78" w:rsidRDefault="00651335" w:rsidP="00651335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234324" w:rsidRPr="00135D78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 w:rsidR="00651335"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 w:rsidR="00651335">
        <w:rPr>
          <w:color w:val="0A0808"/>
          <w:sz w:val="22"/>
          <w:szCs w:val="22"/>
        </w:rPr>
        <w:t>установлены;</w:t>
      </w:r>
    </w:p>
    <w:p w:rsidR="00234324" w:rsidRPr="00135D78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FC21E2" w:rsidRPr="00135D78">
        <w:rPr>
          <w:color w:val="0A0808"/>
          <w:sz w:val="22"/>
          <w:szCs w:val="22"/>
        </w:rPr>
        <w:t>лощади земельного участка – 100</w:t>
      </w:r>
      <w:r w:rsidRPr="00135D78">
        <w:rPr>
          <w:color w:val="0A0808"/>
          <w:sz w:val="22"/>
          <w:szCs w:val="22"/>
        </w:rPr>
        <w:t xml:space="preserve">%. </w:t>
      </w:r>
    </w:p>
    <w:p w:rsidR="006D4E48" w:rsidRDefault="006D4E48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lastRenderedPageBreak/>
        <w:t>2.Условия аукциона: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</w:t>
      </w:r>
      <w:r w:rsidR="00102018" w:rsidRPr="00135D78">
        <w:rPr>
          <w:color w:val="0A0808"/>
          <w:sz w:val="22"/>
          <w:szCs w:val="22"/>
        </w:rPr>
        <w:t xml:space="preserve">(ежегодный размер арендной платы): </w:t>
      </w:r>
      <w:r w:rsidR="00631FA7" w:rsidRPr="00135D78">
        <w:rPr>
          <w:color w:val="0A0808"/>
          <w:sz w:val="22"/>
          <w:szCs w:val="22"/>
        </w:rPr>
        <w:t>5 000</w:t>
      </w:r>
      <w:r w:rsidR="00102018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Шаг аукциона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(«шаг аукциона» - 3% от начальной цены)</w:t>
      </w:r>
      <w:r w:rsidR="00631FA7" w:rsidRPr="00135D78">
        <w:t xml:space="preserve"> - 150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Сумма задатка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(«сумма задатка» - 1</w:t>
      </w:r>
      <w:r w:rsidR="00690C57" w:rsidRPr="00135D78">
        <w:t>0</w:t>
      </w:r>
      <w:r w:rsidR="009653C7" w:rsidRPr="00135D78">
        <w:t xml:space="preserve">0% от начальной цены) </w:t>
      </w:r>
      <w:r w:rsidR="00690C57" w:rsidRPr="00135D78">
        <w:t>–</w:t>
      </w:r>
      <w:r w:rsidR="009653C7" w:rsidRPr="00135D78">
        <w:t xml:space="preserve"> </w:t>
      </w:r>
      <w:r w:rsidR="00631FA7" w:rsidRPr="00135D78">
        <w:rPr>
          <w:color w:val="0A0808"/>
          <w:sz w:val="22"/>
          <w:szCs w:val="22"/>
        </w:rPr>
        <w:t>5 000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№2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</w:t>
      </w:r>
      <w:r w:rsidR="00135D78" w:rsidRPr="00135D78">
        <w:rPr>
          <w:b/>
          <w:color w:val="0A0808"/>
          <w:sz w:val="22"/>
          <w:szCs w:val="22"/>
        </w:rPr>
        <w:t>2</w:t>
      </w: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631FA7" w:rsidRPr="00135D78" w:rsidRDefault="00631FA7" w:rsidP="00631FA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29:18:100135:1286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Pr="00135D78">
        <w:rPr>
          <w:sz w:val="22"/>
          <w:szCs w:val="22"/>
        </w:rPr>
        <w:t>объекты гаражного назначения</w:t>
      </w:r>
    </w:p>
    <w:p w:rsidR="00631FA7" w:rsidRPr="00135D78" w:rsidRDefault="00631FA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631FA7" w:rsidRPr="00135D78" w:rsidRDefault="00631FA7" w:rsidP="00631FA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631FA7" w:rsidRPr="00135D78" w:rsidRDefault="00631FA7" w:rsidP="00631FA7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547160" w:rsidRPr="00135D78" w:rsidRDefault="00547160" w:rsidP="00547160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547160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>
        <w:rPr>
          <w:color w:val="0A0808"/>
          <w:sz w:val="22"/>
          <w:szCs w:val="22"/>
        </w:rPr>
        <w:t>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100%. 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</w:t>
      </w:r>
      <w:r w:rsidR="00135D78" w:rsidRPr="00135D78">
        <w:rPr>
          <w:b/>
          <w:color w:val="0A0808"/>
          <w:sz w:val="22"/>
          <w:szCs w:val="22"/>
        </w:rPr>
        <w:t xml:space="preserve">2 </w:t>
      </w:r>
      <w:r w:rsidRPr="00135D78">
        <w:rPr>
          <w:b/>
          <w:color w:val="0A0808"/>
          <w:sz w:val="22"/>
          <w:szCs w:val="22"/>
        </w:rPr>
        <w:t>Условия аукциона: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631FA7" w:rsidRPr="00135D78" w:rsidRDefault="00631FA7" w:rsidP="00631FA7">
      <w:pPr>
        <w:ind w:firstLine="284"/>
        <w:contextualSpacing/>
        <w:jc w:val="both"/>
        <w:rPr>
          <w:rFonts w:eastAsia="Calibri"/>
          <w:iCs/>
          <w:sz w:val="8"/>
          <w:szCs w:val="8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№3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1.3 Земельный участок: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29:18:100135:1287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Pr="00135D78">
        <w:rPr>
          <w:sz w:val="22"/>
          <w:szCs w:val="22"/>
        </w:rPr>
        <w:t>объекты гаражного назначения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135D78" w:rsidRPr="00135D78" w:rsidRDefault="00135D78" w:rsidP="00135D78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547160" w:rsidRPr="00135D78" w:rsidRDefault="00547160" w:rsidP="00547160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547160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>
        <w:rPr>
          <w:color w:val="0A0808"/>
          <w:sz w:val="22"/>
          <w:szCs w:val="22"/>
        </w:rPr>
        <w:t>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2.3 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№4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1.4 Земельный участок: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29:18:100135:1289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Pr="00135D78">
        <w:rPr>
          <w:sz w:val="22"/>
          <w:szCs w:val="22"/>
        </w:rPr>
        <w:t>объекты гаражного назначения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135D78" w:rsidRPr="00135D78" w:rsidRDefault="00135D78" w:rsidP="00135D78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547160" w:rsidRPr="00135D78" w:rsidRDefault="00547160" w:rsidP="00547160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547160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>
        <w:rPr>
          <w:color w:val="0A0808"/>
          <w:sz w:val="22"/>
          <w:szCs w:val="22"/>
        </w:rPr>
        <w:t>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2.4 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№5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1.5 Земельный участок: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29:18:100135:1290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Pr="00135D78">
        <w:rPr>
          <w:sz w:val="22"/>
          <w:szCs w:val="22"/>
        </w:rPr>
        <w:t>объекты гаражного назначения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135D78" w:rsidRPr="00135D78" w:rsidRDefault="00135D78" w:rsidP="00135D78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547160" w:rsidRPr="00135D78" w:rsidRDefault="00547160" w:rsidP="00547160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547160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>
        <w:rPr>
          <w:color w:val="0A0808"/>
          <w:sz w:val="22"/>
          <w:szCs w:val="22"/>
        </w:rPr>
        <w:t>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2.5 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6D4E48" w:rsidRPr="00135D78" w:rsidRDefault="006D4E48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lastRenderedPageBreak/>
        <w:t>ЛОТ №6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1.6 Земельный участок: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29:18:100135:1291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Pr="00135D78">
        <w:rPr>
          <w:sz w:val="22"/>
          <w:szCs w:val="22"/>
        </w:rPr>
        <w:t>объекты гаражного назначения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135D78" w:rsidRPr="00135D78" w:rsidRDefault="00135D78" w:rsidP="00135D78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547160" w:rsidRPr="00135D78" w:rsidRDefault="00547160" w:rsidP="00547160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547160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>
        <w:rPr>
          <w:color w:val="0A0808"/>
          <w:sz w:val="22"/>
          <w:szCs w:val="22"/>
        </w:rPr>
        <w:t>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2.6 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№7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1.7 Земельный участок: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29:18:100135:1292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Pr="00135D78">
        <w:rPr>
          <w:sz w:val="22"/>
          <w:szCs w:val="22"/>
        </w:rPr>
        <w:t>объекты гаражного назначения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135D78" w:rsidRPr="00135D78" w:rsidRDefault="00135D78" w:rsidP="00135D78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547160" w:rsidRPr="00135D78" w:rsidRDefault="00547160" w:rsidP="00547160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547160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>
        <w:rPr>
          <w:color w:val="0A0808"/>
          <w:sz w:val="22"/>
          <w:szCs w:val="22"/>
        </w:rPr>
        <w:t>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2.7 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6D4E48" w:rsidRDefault="006D4E48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6D4E48" w:rsidRPr="00135D78" w:rsidRDefault="006D4E48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lastRenderedPageBreak/>
        <w:t>ЛОТ №8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1.8 Земельный участок: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р-н,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ул.Заводская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29:18:100101:1386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Pr="00135D78">
        <w:rPr>
          <w:sz w:val="22"/>
          <w:szCs w:val="22"/>
        </w:rPr>
        <w:t>объекты гаражного назначения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35D78">
        <w:rPr>
          <w:sz w:val="22"/>
          <w:szCs w:val="22"/>
        </w:rPr>
        <w:t>машино-места</w:t>
      </w:r>
      <w:proofErr w:type="spellEnd"/>
      <w:r w:rsidRPr="00135D78">
        <w:rPr>
          <w:sz w:val="22"/>
          <w:szCs w:val="22"/>
        </w:rPr>
        <w:t>.</w:t>
      </w:r>
    </w:p>
    <w:p w:rsidR="00135D78" w:rsidRPr="00135D78" w:rsidRDefault="00135D78" w:rsidP="00135D78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</w:p>
    <w:p w:rsidR="00547160" w:rsidRPr="00135D78" w:rsidRDefault="00547160" w:rsidP="00547160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гаражей – не установлено, максимальная площадь земельного участка для гаражей – 80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547160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Pr="00135D78">
        <w:rPr>
          <w:color w:val="0A0808"/>
          <w:sz w:val="22"/>
          <w:szCs w:val="22"/>
        </w:rPr>
        <w:t xml:space="preserve">  земельных участочков</w:t>
      </w:r>
      <w:r>
        <w:rPr>
          <w:color w:val="0A0808"/>
          <w:sz w:val="22"/>
          <w:szCs w:val="22"/>
        </w:rPr>
        <w:t>, предоставленных для строительства гаражей, не 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 w:rsidRPr="00135D78">
        <w:rPr>
          <w:color w:val="0A0808"/>
          <w:sz w:val="22"/>
          <w:szCs w:val="22"/>
        </w:rPr>
        <w:t>Минимальные расстояние</w:t>
      </w:r>
      <w:r>
        <w:rPr>
          <w:color w:val="0A0808"/>
          <w:sz w:val="22"/>
          <w:szCs w:val="22"/>
        </w:rPr>
        <w:t xml:space="preserve"> от</w:t>
      </w:r>
      <w:r w:rsidRPr="00135D78">
        <w:rPr>
          <w:color w:val="0A0808"/>
          <w:sz w:val="22"/>
          <w:szCs w:val="22"/>
        </w:rPr>
        <w:t xml:space="preserve"> объектов капитального строительства определяется в соответствии с действующими противопожарными, санитарно-эпидемиологическими и иными  нормами.</w:t>
      </w:r>
      <w:proofErr w:type="gramEnd"/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Максимальное количество этажей </w:t>
      </w:r>
      <w:r>
        <w:rPr>
          <w:color w:val="0A0808"/>
          <w:sz w:val="22"/>
          <w:szCs w:val="22"/>
        </w:rPr>
        <w:t xml:space="preserve"> и высота объекта капитального строительства</w:t>
      </w:r>
      <w:r w:rsidRPr="00135D78">
        <w:rPr>
          <w:color w:val="0A0808"/>
          <w:sz w:val="22"/>
          <w:szCs w:val="22"/>
        </w:rPr>
        <w:t xml:space="preserve"> – не </w:t>
      </w:r>
      <w:r>
        <w:rPr>
          <w:color w:val="0A0808"/>
          <w:sz w:val="22"/>
          <w:szCs w:val="22"/>
        </w:rPr>
        <w:t>установлены;</w:t>
      </w:r>
    </w:p>
    <w:p w:rsidR="00547160" w:rsidRPr="00135D78" w:rsidRDefault="00547160" w:rsidP="00547160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2.8 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631FA7" w:rsidRPr="001773A8" w:rsidRDefault="00631FA7" w:rsidP="00C815E7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815E7" w:rsidRPr="00010021" w:rsidRDefault="00C815E7" w:rsidP="00C815E7">
      <w:pPr>
        <w:ind w:firstLine="284"/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135D78">
        <w:rPr>
          <w:b/>
          <w:sz w:val="22"/>
          <w:szCs w:val="22"/>
        </w:rPr>
        <w:t>06.05.2023 по 04.06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135D78">
        <w:rPr>
          <w:rFonts w:eastAsia="Calibri"/>
          <w:sz w:val="22"/>
          <w:szCs w:val="22"/>
        </w:rPr>
        <w:t>06.05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135D78">
        <w:rPr>
          <w:rFonts w:eastAsia="Calibri"/>
          <w:sz w:val="22"/>
          <w:szCs w:val="22"/>
        </w:rPr>
        <w:t>3 по 04.06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35D78" w:rsidRDefault="00135D78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35D78">
      <w:footerReference w:type="default" r:id="rId16"/>
      <w:pgSz w:w="11906" w:h="16838" w:code="9"/>
      <w:pgMar w:top="567" w:right="424" w:bottom="851" w:left="851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51" w:rsidRDefault="00956151" w:rsidP="00F12FDF">
      <w:r>
        <w:separator/>
      </w:r>
    </w:p>
  </w:endnote>
  <w:endnote w:type="continuationSeparator" w:id="0">
    <w:p w:rsidR="00956151" w:rsidRDefault="00956151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8" w:rsidRDefault="000E5304">
    <w:pPr>
      <w:pStyle w:val="ae"/>
      <w:jc w:val="right"/>
    </w:pPr>
    <w:fldSimple w:instr=" PAGE   \* MERGEFORMAT ">
      <w:r w:rsidR="003B4612">
        <w:rPr>
          <w:noProof/>
        </w:rPr>
        <w:t>8</w:t>
      </w:r>
    </w:fldSimple>
  </w:p>
  <w:p w:rsidR="00135D78" w:rsidRDefault="00135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51" w:rsidRDefault="00956151" w:rsidP="00F12FDF">
      <w:r>
        <w:separator/>
      </w:r>
    </w:p>
  </w:footnote>
  <w:footnote w:type="continuationSeparator" w:id="0">
    <w:p w:rsidR="00956151" w:rsidRDefault="00956151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E5304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5D78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3B0E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4612"/>
    <w:rsid w:val="003B511B"/>
    <w:rsid w:val="003C5E78"/>
    <w:rsid w:val="003D0B16"/>
    <w:rsid w:val="003D6D66"/>
    <w:rsid w:val="003D7685"/>
    <w:rsid w:val="003E55E0"/>
    <w:rsid w:val="003E5B13"/>
    <w:rsid w:val="003F3714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3C0"/>
    <w:rsid w:val="0046741B"/>
    <w:rsid w:val="00467973"/>
    <w:rsid w:val="004776D8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47160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2E55"/>
    <w:rsid w:val="005E5102"/>
    <w:rsid w:val="005E52FC"/>
    <w:rsid w:val="005F0557"/>
    <w:rsid w:val="005F0B64"/>
    <w:rsid w:val="005F3D71"/>
    <w:rsid w:val="006074AB"/>
    <w:rsid w:val="00616DD5"/>
    <w:rsid w:val="00622E69"/>
    <w:rsid w:val="0062343E"/>
    <w:rsid w:val="00626208"/>
    <w:rsid w:val="00630D86"/>
    <w:rsid w:val="00631FA7"/>
    <w:rsid w:val="00634222"/>
    <w:rsid w:val="00640B40"/>
    <w:rsid w:val="00644CBE"/>
    <w:rsid w:val="00645BAD"/>
    <w:rsid w:val="00646FA8"/>
    <w:rsid w:val="00651335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4E48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0AB7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56151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2CD2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624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307E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4FDB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9F99-5A1F-49C1-8B6A-47C9B24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8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2023-05-04T05:19:00Z</cp:lastPrinted>
  <dcterms:created xsi:type="dcterms:W3CDTF">2023-05-04T05:21:00Z</dcterms:created>
  <dcterms:modified xsi:type="dcterms:W3CDTF">2023-05-04T05:21:00Z</dcterms:modified>
</cp:coreProperties>
</file>