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957BF3" w:rsidRDefault="00A57F6B" w:rsidP="00957BF3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CD53BF">
        <w:t xml:space="preserve">округа </w:t>
      </w:r>
      <w:r w:rsidR="00957BF3" w:rsidRPr="0012241D">
        <w:t>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1727C2" w:rsidRDefault="00613F78" w:rsidP="001727C2">
      <w:pPr>
        <w:tabs>
          <w:tab w:val="left" w:pos="0"/>
        </w:tabs>
        <w:jc w:val="both"/>
      </w:pPr>
      <w:r>
        <w:rPr>
          <w:b/>
        </w:rPr>
        <w:tab/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1727C2">
        <w:rPr>
          <w:b/>
        </w:rPr>
        <w:t>021601:279</w:t>
      </w:r>
      <w:r w:rsidRPr="002025BF">
        <w:t xml:space="preserve"> площадью </w:t>
      </w:r>
      <w:r w:rsidR="001727C2">
        <w:t>2000</w:t>
      </w:r>
      <w:r>
        <w:t xml:space="preserve">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>, местоположение:</w:t>
      </w:r>
      <w:r>
        <w:t xml:space="preserve"> </w:t>
      </w:r>
      <w:r w:rsidR="001727C2">
        <w:t>примерно в 130 метрах на северо-восток от ориентира жилой дом, адрес ориентира: Архангельская обл., Устьянский муниципальный р-н, с/</w:t>
      </w:r>
      <w:proofErr w:type="spellStart"/>
      <w:r w:rsidR="001727C2">
        <w:t>п</w:t>
      </w:r>
      <w:proofErr w:type="spellEnd"/>
      <w:r w:rsidR="001727C2">
        <w:t xml:space="preserve"> </w:t>
      </w:r>
      <w:proofErr w:type="spellStart"/>
      <w:r w:rsidR="001727C2">
        <w:t>Плосское</w:t>
      </w:r>
      <w:proofErr w:type="spellEnd"/>
      <w:r w:rsidR="001727C2">
        <w:t xml:space="preserve">», </w:t>
      </w:r>
      <w:proofErr w:type="spellStart"/>
      <w:r w:rsidR="001727C2">
        <w:t>д</w:t>
      </w:r>
      <w:proofErr w:type="gramStart"/>
      <w:r w:rsidR="001727C2">
        <w:t>.Л</w:t>
      </w:r>
      <w:proofErr w:type="gramEnd"/>
      <w:r w:rsidR="001727C2">
        <w:t>евоплосская</w:t>
      </w:r>
      <w:proofErr w:type="spellEnd"/>
      <w:r w:rsidR="001727C2">
        <w:t>, ул.Центральная, д.45, разрешенное использование: д</w:t>
      </w:r>
      <w:r w:rsidR="001727C2" w:rsidRPr="002025BF">
        <w:t xml:space="preserve">ля </w:t>
      </w:r>
      <w:r w:rsidR="001727C2">
        <w:t>индивидуального жилищного строительства, в аренду  сроком на  20 лет.</w:t>
      </w:r>
    </w:p>
    <w:p w:rsidR="001727C2" w:rsidRDefault="00123011" w:rsidP="001727C2">
      <w:pPr>
        <w:tabs>
          <w:tab w:val="left" w:pos="0"/>
        </w:tabs>
        <w:jc w:val="both"/>
      </w:pPr>
      <w:r>
        <w:rPr>
          <w:b/>
        </w:rPr>
        <w:tab/>
      </w:r>
      <w:r w:rsidR="001727C2">
        <w:rPr>
          <w:b/>
        </w:rPr>
        <w:t>- с кадастровым номером</w:t>
      </w:r>
      <w:r w:rsidR="001727C2" w:rsidRPr="002025BF">
        <w:rPr>
          <w:b/>
        </w:rPr>
        <w:t xml:space="preserve"> </w:t>
      </w:r>
      <w:r w:rsidR="001727C2">
        <w:rPr>
          <w:b/>
        </w:rPr>
        <w:t>29:18:021601:280</w:t>
      </w:r>
      <w:r w:rsidR="001727C2" w:rsidRPr="002025BF">
        <w:t xml:space="preserve"> площадью </w:t>
      </w:r>
      <w:r w:rsidR="001727C2">
        <w:t xml:space="preserve">1750 </w:t>
      </w:r>
      <w:r w:rsidR="001727C2" w:rsidRPr="002025BF">
        <w:t xml:space="preserve">кв.м., категория земель: земли </w:t>
      </w:r>
      <w:r w:rsidR="001727C2">
        <w:t>населенных пунктов</w:t>
      </w:r>
      <w:r w:rsidR="001727C2" w:rsidRPr="002025BF">
        <w:t>, местоположение:</w:t>
      </w:r>
      <w:r w:rsidR="001727C2">
        <w:t xml:space="preserve"> примерно в 65 метрах по направлению на запад от ориентира жилой дом, адрес ориентира: Архангельская область, Устьянский район, МО «</w:t>
      </w:r>
      <w:proofErr w:type="spellStart"/>
      <w:r w:rsidR="001727C2">
        <w:t>Плосское</w:t>
      </w:r>
      <w:proofErr w:type="spellEnd"/>
      <w:r w:rsidR="001727C2">
        <w:t xml:space="preserve">», </w:t>
      </w:r>
      <w:proofErr w:type="spellStart"/>
      <w:r w:rsidR="001727C2">
        <w:t>д</w:t>
      </w:r>
      <w:proofErr w:type="gramStart"/>
      <w:r w:rsidR="001727C2">
        <w:t>.Л</w:t>
      </w:r>
      <w:proofErr w:type="gramEnd"/>
      <w:r w:rsidR="001727C2">
        <w:t>евоплосская</w:t>
      </w:r>
      <w:proofErr w:type="spellEnd"/>
      <w:r w:rsidR="001727C2">
        <w:t>, ул.Новая, дом 2, разрешенное использование: д</w:t>
      </w:r>
      <w:r w:rsidR="001727C2" w:rsidRPr="002025BF">
        <w:t xml:space="preserve">ля </w:t>
      </w:r>
      <w:r w:rsidR="001727C2">
        <w:t>индивидуального жилищного строительства, в аренду  сроком на  20 лет.</w:t>
      </w:r>
    </w:p>
    <w:p w:rsidR="001727C2" w:rsidRDefault="001727C2" w:rsidP="001727C2">
      <w:pPr>
        <w:tabs>
          <w:tab w:val="left" w:pos="0"/>
        </w:tabs>
        <w:jc w:val="both"/>
      </w:pPr>
      <w:r>
        <w:rPr>
          <w:b/>
        </w:rPr>
        <w:tab/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29:18:021601:281</w:t>
      </w:r>
      <w:r w:rsidRPr="002025BF">
        <w:t xml:space="preserve"> площадью </w:t>
      </w:r>
      <w:r>
        <w:t xml:space="preserve">1750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>, местоположение:</w:t>
      </w:r>
      <w:r>
        <w:t xml:space="preserve"> примерно в 80 метрах по направлению на запад от ориентира жилой дом, адрес ориентира: Архангельская область, Устьянский район, МО «</w:t>
      </w:r>
      <w:proofErr w:type="spellStart"/>
      <w:r>
        <w:t>Плосское</w:t>
      </w:r>
      <w:proofErr w:type="spellEnd"/>
      <w:r>
        <w:t xml:space="preserve">», </w:t>
      </w:r>
      <w:proofErr w:type="spellStart"/>
      <w:r>
        <w:t>д</w:t>
      </w:r>
      <w:proofErr w:type="gramStart"/>
      <w:r>
        <w:t>.Л</w:t>
      </w:r>
      <w:proofErr w:type="gramEnd"/>
      <w:r>
        <w:t>евоплосская</w:t>
      </w:r>
      <w:proofErr w:type="spellEnd"/>
      <w:r>
        <w:t>, ул.Новая, дом 2, разрешенное использование: д</w:t>
      </w:r>
      <w:r w:rsidRPr="002025BF">
        <w:t xml:space="preserve">ля </w:t>
      </w:r>
      <w:r>
        <w:t>индивидуального жилищного строительства, в аренду  сроком на  20 лет.</w:t>
      </w:r>
    </w:p>
    <w:p w:rsidR="00AF75CC" w:rsidRDefault="00AF75CC" w:rsidP="00AF75CC">
      <w:pPr>
        <w:tabs>
          <w:tab w:val="left" w:pos="0"/>
        </w:tabs>
        <w:jc w:val="both"/>
      </w:pPr>
      <w:r>
        <w:tab/>
      </w: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29:18:070701:60</w:t>
      </w:r>
      <w:r w:rsidRPr="002025BF">
        <w:t xml:space="preserve"> площадью </w:t>
      </w:r>
      <w:r>
        <w:t xml:space="preserve">1782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>, местоположение:</w:t>
      </w:r>
      <w:r>
        <w:t xml:space="preserve"> обл. Архангельская, р-н Устьянский, с/а </w:t>
      </w:r>
      <w:proofErr w:type="spellStart"/>
      <w:r>
        <w:t>Березницкая</w:t>
      </w:r>
      <w:proofErr w:type="spellEnd"/>
      <w:r>
        <w:t xml:space="preserve">, </w:t>
      </w:r>
      <w:proofErr w:type="spellStart"/>
      <w:r>
        <w:t>д</w:t>
      </w:r>
      <w:proofErr w:type="gramStart"/>
      <w:r>
        <w:t>.З</w:t>
      </w:r>
      <w:proofErr w:type="gramEnd"/>
      <w:r>
        <w:t>адорье</w:t>
      </w:r>
      <w:proofErr w:type="spellEnd"/>
      <w:r>
        <w:t>, дом 6, разрешенное использование: д</w:t>
      </w:r>
      <w:r w:rsidRPr="002025BF">
        <w:t xml:space="preserve">ля </w:t>
      </w:r>
      <w:r>
        <w:t>ведения личного подсобного хозяйства, в аренду  сроком на  20 лет.</w:t>
      </w:r>
    </w:p>
    <w:p w:rsidR="00C3324E" w:rsidRDefault="00BD5C0C" w:rsidP="00C3324E">
      <w:pPr>
        <w:tabs>
          <w:tab w:val="left" w:pos="0"/>
        </w:tabs>
        <w:jc w:val="both"/>
      </w:pPr>
      <w:r>
        <w:tab/>
      </w:r>
      <w:r w:rsidR="00C46754">
        <w:rPr>
          <w:b/>
        </w:rPr>
        <w:t>- с кадастровым номером</w:t>
      </w:r>
      <w:r w:rsidR="00C46754" w:rsidRPr="002025BF">
        <w:rPr>
          <w:b/>
        </w:rPr>
        <w:t xml:space="preserve"> </w:t>
      </w:r>
      <w:r w:rsidR="00C46754">
        <w:rPr>
          <w:b/>
        </w:rPr>
        <w:t>29:18:</w:t>
      </w:r>
      <w:r w:rsidR="001727C2">
        <w:rPr>
          <w:b/>
        </w:rPr>
        <w:t>110103:858</w:t>
      </w:r>
      <w:r w:rsidR="00C46754" w:rsidRPr="002025BF">
        <w:t xml:space="preserve"> площадью </w:t>
      </w:r>
      <w:r w:rsidR="001727C2">
        <w:t>57</w:t>
      </w:r>
      <w:r w:rsidR="00C46754">
        <w:t xml:space="preserve"> </w:t>
      </w:r>
      <w:r w:rsidR="00C46754" w:rsidRPr="002025BF">
        <w:t xml:space="preserve">кв.м., категория земель: земли </w:t>
      </w:r>
      <w:r w:rsidR="00C46754">
        <w:t>населенных пунктов</w:t>
      </w:r>
      <w:r w:rsidR="00C46754" w:rsidRPr="002025BF">
        <w:t xml:space="preserve">, местоположение: </w:t>
      </w:r>
      <w:r w:rsidR="008820CD">
        <w:tab/>
        <w:t>участок находится примерно в 86 метрах по направлению на юг от ориентира жилой дом, расположенного за пределами</w:t>
      </w:r>
      <w:r w:rsidR="002D23D4">
        <w:t xml:space="preserve"> земельного участка, </w:t>
      </w:r>
      <w:r w:rsidR="00C46754">
        <w:t>адрес ориентира: Архангельская</w:t>
      </w:r>
      <w:r w:rsidR="008820CD">
        <w:t xml:space="preserve"> обл.</w:t>
      </w:r>
      <w:r w:rsidR="002D23D4">
        <w:t xml:space="preserve">, Устьянский муниципальный </w:t>
      </w:r>
      <w:r w:rsidR="008820CD">
        <w:t>р-н</w:t>
      </w:r>
      <w:r w:rsidR="002D23D4">
        <w:t xml:space="preserve">, </w:t>
      </w:r>
      <w:r w:rsidR="008820CD">
        <w:t>МО «Шангальское», ул</w:t>
      </w:r>
      <w:proofErr w:type="gramStart"/>
      <w:r w:rsidR="008820CD">
        <w:t>.Н</w:t>
      </w:r>
      <w:proofErr w:type="gramEnd"/>
      <w:r w:rsidR="008820CD">
        <w:t xml:space="preserve">абережная, д.6, </w:t>
      </w:r>
      <w:r w:rsidR="00C46754">
        <w:t xml:space="preserve"> разрешенное использование: </w:t>
      </w:r>
      <w:r w:rsidR="00CE6635">
        <w:t>для ведения личного подсобного хозяйства</w:t>
      </w:r>
      <w:r w:rsidR="00C46754">
        <w:t xml:space="preserve"> в аренду  сроком на  20 лет</w:t>
      </w:r>
      <w:r w:rsidR="00C3324E">
        <w:t>.</w:t>
      </w:r>
    </w:p>
    <w:p w:rsidR="00B714ED" w:rsidRDefault="00C3324E" w:rsidP="00C3324E">
      <w:pPr>
        <w:tabs>
          <w:tab w:val="left" w:pos="0"/>
        </w:tabs>
        <w:jc w:val="both"/>
      </w:pPr>
      <w:r>
        <w:tab/>
      </w:r>
      <w:proofErr w:type="gramStart"/>
      <w:r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</w:t>
      </w:r>
      <w:r>
        <w:lastRenderedPageBreak/>
        <w:t>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29:18-6.104;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зона.</w:t>
      </w:r>
    </w:p>
    <w:p w:rsidR="00C3324E" w:rsidRDefault="00C3324E" w:rsidP="00C3324E">
      <w:pPr>
        <w:tabs>
          <w:tab w:val="left" w:pos="0"/>
        </w:tabs>
        <w:jc w:val="both"/>
      </w:pPr>
      <w:r>
        <w:tab/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</w:t>
      </w:r>
    </w:p>
    <w:p w:rsidR="00C3324E" w:rsidRPr="004F3F6B" w:rsidRDefault="00C3324E" w:rsidP="00C3324E">
      <w:pPr>
        <w:tabs>
          <w:tab w:val="left" w:pos="0"/>
        </w:tabs>
        <w:jc w:val="both"/>
      </w:pPr>
      <w:r>
        <w:t>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B32771" w:rsidRPr="004F3F6B" w:rsidRDefault="00B714ED" w:rsidP="004F3F6B">
      <w:pPr>
        <w:tabs>
          <w:tab w:val="left" w:pos="0"/>
        </w:tabs>
        <w:jc w:val="both"/>
      </w:pPr>
      <w:r>
        <w:rPr>
          <w:b/>
        </w:rPr>
        <w:tab/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8820CD">
        <w:rPr>
          <w:b/>
        </w:rPr>
        <w:t>111501:250</w:t>
      </w:r>
      <w:r w:rsidRPr="002025BF">
        <w:t xml:space="preserve"> площадью </w:t>
      </w:r>
      <w:r w:rsidR="00E3607C">
        <w:t>1</w:t>
      </w:r>
      <w:r w:rsidR="008820CD">
        <w:t>634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8820CD">
        <w:t>Российская Федерация,</w:t>
      </w:r>
      <w:r>
        <w:t xml:space="preserve"> Архангельская</w:t>
      </w:r>
      <w:r w:rsidR="008F0D77">
        <w:t xml:space="preserve"> область</w:t>
      </w:r>
      <w:r>
        <w:t xml:space="preserve">, </w:t>
      </w:r>
      <w:r w:rsidR="008F0D77">
        <w:lastRenderedPageBreak/>
        <w:t xml:space="preserve">Устьянский муниципальный район, МО «Шангальское», </w:t>
      </w:r>
      <w:proofErr w:type="spellStart"/>
      <w:r w:rsidR="008F0D77">
        <w:t>дер</w:t>
      </w:r>
      <w:proofErr w:type="gramStart"/>
      <w:r w:rsidR="008F0D77">
        <w:t>.Н</w:t>
      </w:r>
      <w:proofErr w:type="gramEnd"/>
      <w:r w:rsidR="008F0D77">
        <w:t>ижнеборская</w:t>
      </w:r>
      <w:proofErr w:type="spellEnd"/>
      <w:r>
        <w:t>, разрешенное использование: д</w:t>
      </w:r>
      <w:r w:rsidRPr="002025BF">
        <w:t xml:space="preserve">ля </w:t>
      </w:r>
      <w:r w:rsidR="008F0D77">
        <w:t>индивидуального жилищного строительства</w:t>
      </w:r>
      <w:r w:rsidRPr="002025BF">
        <w:t>, в аренду  сроком на  20 лет.</w:t>
      </w: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>в письменном виде от заинтересованных в предоставлении земельных участков лиц ведется по адресу: Архангельская обл</w:t>
      </w:r>
      <w:r w:rsidR="003702F2">
        <w:t>асть</w:t>
      </w:r>
      <w:r w:rsidR="00391328" w:rsidRPr="002025BF">
        <w:t xml:space="preserve">, Устьянский </w:t>
      </w:r>
      <w:r w:rsidR="003702F2">
        <w:t>район</w:t>
      </w:r>
      <w:r w:rsidR="00391328" w:rsidRPr="002025BF">
        <w:t xml:space="preserve">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</w:t>
      </w:r>
      <w:proofErr w:type="spellStart"/>
      <w:r w:rsidR="00391328" w:rsidRPr="002025BF">
        <w:t>Устьяны</w:t>
      </w:r>
      <w:proofErr w:type="spellEnd"/>
      <w:r w:rsidR="00391328" w:rsidRPr="002025BF">
        <w:t xml:space="preserve">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587097" w:rsidRPr="008A627D">
          <w:rPr>
            <w:rStyle w:val="a9"/>
            <w:lang w:val="en-US"/>
          </w:rPr>
          <w:t>www</w:t>
        </w:r>
        <w:r w:rsidR="00587097" w:rsidRPr="008A627D">
          <w:rPr>
            <w:rStyle w:val="a9"/>
          </w:rPr>
          <w:t>.</w:t>
        </w:r>
        <w:r w:rsidR="00587097" w:rsidRPr="008A627D">
          <w:rPr>
            <w:rStyle w:val="a9"/>
            <w:lang w:val="en-US"/>
          </w:rPr>
          <w:t>ustyany</w:t>
        </w:r>
        <w:r w:rsidR="00587097" w:rsidRPr="008A627D">
          <w:rPr>
            <w:rStyle w:val="a9"/>
          </w:rPr>
          <w:t>.</w:t>
        </w:r>
        <w:r w:rsidR="00587097" w:rsidRPr="008A627D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1727C2">
        <w:t>6 июля</w:t>
      </w:r>
      <w:r w:rsidR="00D82CDE">
        <w:t xml:space="preserve"> 2023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736DA5">
      <w:pgSz w:w="11906" w:h="16838" w:code="9"/>
      <w:pgMar w:top="568" w:right="849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3FAB"/>
    <w:rsid w:val="000B0A31"/>
    <w:rsid w:val="000B2A90"/>
    <w:rsid w:val="000B512D"/>
    <w:rsid w:val="000B7210"/>
    <w:rsid w:val="000C0676"/>
    <w:rsid w:val="000C3242"/>
    <w:rsid w:val="000C3447"/>
    <w:rsid w:val="000D0778"/>
    <w:rsid w:val="000F3F31"/>
    <w:rsid w:val="000F4181"/>
    <w:rsid w:val="000F730E"/>
    <w:rsid w:val="000F7C93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241D"/>
    <w:rsid w:val="00123011"/>
    <w:rsid w:val="001241EA"/>
    <w:rsid w:val="00126B5E"/>
    <w:rsid w:val="00126BEE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727C2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2AF5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073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23D4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62BCD"/>
    <w:rsid w:val="003702F2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24FA"/>
    <w:rsid w:val="003E27C3"/>
    <w:rsid w:val="003E4479"/>
    <w:rsid w:val="003E4C37"/>
    <w:rsid w:val="003E5B91"/>
    <w:rsid w:val="003E6650"/>
    <w:rsid w:val="003F1841"/>
    <w:rsid w:val="004044C4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76A4"/>
    <w:rsid w:val="004D018C"/>
    <w:rsid w:val="004D0A34"/>
    <w:rsid w:val="004D101A"/>
    <w:rsid w:val="004E3864"/>
    <w:rsid w:val="004E41C3"/>
    <w:rsid w:val="004E5B6B"/>
    <w:rsid w:val="004E6AAC"/>
    <w:rsid w:val="004F3F6B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5B7F"/>
    <w:rsid w:val="00557CDD"/>
    <w:rsid w:val="0056129C"/>
    <w:rsid w:val="005620D4"/>
    <w:rsid w:val="00566231"/>
    <w:rsid w:val="0057129D"/>
    <w:rsid w:val="005720F2"/>
    <w:rsid w:val="005722EF"/>
    <w:rsid w:val="00575F1A"/>
    <w:rsid w:val="00576CAC"/>
    <w:rsid w:val="00581378"/>
    <w:rsid w:val="00581698"/>
    <w:rsid w:val="005831A1"/>
    <w:rsid w:val="00586A7E"/>
    <w:rsid w:val="00586EF4"/>
    <w:rsid w:val="00587097"/>
    <w:rsid w:val="00590BEB"/>
    <w:rsid w:val="0059648C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21CE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F4E"/>
    <w:rsid w:val="00613F78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43E7"/>
    <w:rsid w:val="006D2013"/>
    <w:rsid w:val="006E00C2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8349E"/>
    <w:rsid w:val="00783546"/>
    <w:rsid w:val="00783DB7"/>
    <w:rsid w:val="00784151"/>
    <w:rsid w:val="0078491D"/>
    <w:rsid w:val="007856FE"/>
    <w:rsid w:val="00785A84"/>
    <w:rsid w:val="00791083"/>
    <w:rsid w:val="007911CC"/>
    <w:rsid w:val="00792CB3"/>
    <w:rsid w:val="007933CC"/>
    <w:rsid w:val="007A1FE0"/>
    <w:rsid w:val="007A6791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3AA6"/>
    <w:rsid w:val="00815EEF"/>
    <w:rsid w:val="00823E59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45B"/>
    <w:rsid w:val="0087142D"/>
    <w:rsid w:val="00871D62"/>
    <w:rsid w:val="00871E54"/>
    <w:rsid w:val="00872230"/>
    <w:rsid w:val="008820CD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F0D77"/>
    <w:rsid w:val="008F3D9E"/>
    <w:rsid w:val="008F4E62"/>
    <w:rsid w:val="008F5EB0"/>
    <w:rsid w:val="0090467F"/>
    <w:rsid w:val="00905F85"/>
    <w:rsid w:val="009106B6"/>
    <w:rsid w:val="00912D9C"/>
    <w:rsid w:val="009222FC"/>
    <w:rsid w:val="00925644"/>
    <w:rsid w:val="009256F0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9369A"/>
    <w:rsid w:val="009A10B7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AF75CC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64655"/>
    <w:rsid w:val="00B650C9"/>
    <w:rsid w:val="00B714ED"/>
    <w:rsid w:val="00B745D2"/>
    <w:rsid w:val="00B749E5"/>
    <w:rsid w:val="00B80790"/>
    <w:rsid w:val="00B80E6C"/>
    <w:rsid w:val="00B810C1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5C0C"/>
    <w:rsid w:val="00BD5E22"/>
    <w:rsid w:val="00BD6A33"/>
    <w:rsid w:val="00BE3C8B"/>
    <w:rsid w:val="00BE647F"/>
    <w:rsid w:val="00BE64C3"/>
    <w:rsid w:val="00BF13BE"/>
    <w:rsid w:val="00BF335A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324E"/>
    <w:rsid w:val="00C35F28"/>
    <w:rsid w:val="00C4669E"/>
    <w:rsid w:val="00C46754"/>
    <w:rsid w:val="00C47835"/>
    <w:rsid w:val="00C536D0"/>
    <w:rsid w:val="00C57198"/>
    <w:rsid w:val="00C60AF1"/>
    <w:rsid w:val="00C616FA"/>
    <w:rsid w:val="00C71BB1"/>
    <w:rsid w:val="00C74DD0"/>
    <w:rsid w:val="00C76885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5D14"/>
    <w:rsid w:val="00CB629F"/>
    <w:rsid w:val="00CC008E"/>
    <w:rsid w:val="00CC45C2"/>
    <w:rsid w:val="00CC4DBA"/>
    <w:rsid w:val="00CC7619"/>
    <w:rsid w:val="00CC7CBE"/>
    <w:rsid w:val="00CD53BF"/>
    <w:rsid w:val="00CD714F"/>
    <w:rsid w:val="00CD7BDE"/>
    <w:rsid w:val="00CE0F52"/>
    <w:rsid w:val="00CE6635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44066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42E5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3607C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20FB"/>
    <w:rsid w:val="00F52CCE"/>
    <w:rsid w:val="00F571E9"/>
    <w:rsid w:val="00F67B4C"/>
    <w:rsid w:val="00F7222D"/>
    <w:rsid w:val="00F82229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A76D-0580-443E-BBD9-79E416F7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28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4</cp:revision>
  <cp:lastPrinted>2022-11-28T08:26:00Z</cp:lastPrinted>
  <dcterms:created xsi:type="dcterms:W3CDTF">2023-06-06T08:12:00Z</dcterms:created>
  <dcterms:modified xsi:type="dcterms:W3CDTF">2023-06-06T11:32:00Z</dcterms:modified>
</cp:coreProperties>
</file>