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F44EF7" w:rsidP="00F44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6C1711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F44EF7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73758" w:rsidRPr="00363FEB" w:rsidRDefault="00D73758" w:rsidP="00D73758">
      <w:pPr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273059">
        <w:rPr>
          <w:rFonts w:ascii="Times New Roman" w:hAnsi="Times New Roman"/>
          <w:b/>
          <w:sz w:val="28"/>
          <w:szCs w:val="28"/>
        </w:rPr>
        <w:t xml:space="preserve">О приостановлении полномочий члена </w:t>
      </w:r>
      <w:r>
        <w:rPr>
          <w:rFonts w:ascii="Times New Roman" w:hAnsi="Times New Roman"/>
          <w:b/>
          <w:sz w:val="28"/>
          <w:szCs w:val="28"/>
        </w:rPr>
        <w:br/>
        <w:t>Устьянской территориальной</w:t>
      </w:r>
      <w:r w:rsidRPr="00273059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b/>
          <w:sz w:val="28"/>
          <w:szCs w:val="28"/>
        </w:rPr>
        <w:br/>
      </w:r>
      <w:r w:rsidRPr="00273059">
        <w:rPr>
          <w:rFonts w:ascii="Times New Roman" w:hAnsi="Times New Roman"/>
          <w:b/>
          <w:sz w:val="28"/>
          <w:szCs w:val="28"/>
        </w:rPr>
        <w:t>с правом решающего голоса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szCs w:val="28"/>
        </w:rPr>
      </w:pPr>
    </w:p>
    <w:p w:rsidR="00B94BA4" w:rsidRPr="00B94BA4" w:rsidRDefault="00D73758" w:rsidP="00B94BA4">
      <w:pPr>
        <w:spacing w:line="360" w:lineRule="auto"/>
        <w:ind w:firstLine="709"/>
        <w:jc w:val="both"/>
        <w:rPr>
          <w:rFonts w:ascii="Times New Roman" w:hAnsi="Times New Roman"/>
          <w:spacing w:val="100"/>
          <w:sz w:val="28"/>
          <w:szCs w:val="28"/>
        </w:rPr>
      </w:pPr>
      <w:r w:rsidRPr="00273059">
        <w:rPr>
          <w:rFonts w:ascii="Times New Roman" w:hAnsi="Times New Roman"/>
          <w:sz w:val="28"/>
          <w:szCs w:val="28"/>
        </w:rPr>
        <w:t>В связи с появлением основани</w:t>
      </w:r>
      <w:r w:rsidR="00F44EF7">
        <w:rPr>
          <w:rFonts w:ascii="Times New Roman" w:hAnsi="Times New Roman"/>
          <w:sz w:val="28"/>
          <w:szCs w:val="28"/>
        </w:rPr>
        <w:t>й, предусмотренных подпунктом «ж</w:t>
      </w:r>
      <w:r w:rsidRPr="00273059">
        <w:rPr>
          <w:rFonts w:ascii="Times New Roman" w:hAnsi="Times New Roman"/>
          <w:sz w:val="28"/>
          <w:szCs w:val="28"/>
        </w:rPr>
        <w:t>» пункта 1 статьи 29, и на основании пункта 7 этой же статьи Федерального закона «Об основных гарантиях избирательных прав и права на участие в референдуме граждан Российской Федерации»</w:t>
      </w:r>
      <w:r w:rsidR="00B94BA4" w:rsidRPr="00B94BA4">
        <w:rPr>
          <w:rFonts w:ascii="Times New Roman" w:hAnsi="Times New Roman"/>
          <w:bCs/>
          <w:sz w:val="28"/>
          <w:szCs w:val="28"/>
        </w:rPr>
        <w:t xml:space="preserve"> Устьянская территориальная избирательная ко</w:t>
      </w:r>
      <w:r w:rsidR="00B94BA4" w:rsidRPr="00B94BA4">
        <w:rPr>
          <w:rFonts w:ascii="Times New Roman" w:hAnsi="Times New Roman"/>
          <w:sz w:val="28"/>
          <w:szCs w:val="28"/>
        </w:rPr>
        <w:t xml:space="preserve">миссия </w:t>
      </w:r>
      <w:r w:rsidR="00B94BA4" w:rsidRPr="00B94BA4">
        <w:rPr>
          <w:rFonts w:ascii="Times New Roman" w:hAnsi="Times New Roman"/>
          <w:b/>
          <w:sz w:val="28"/>
          <w:szCs w:val="28"/>
        </w:rPr>
        <w:t>постановляет</w:t>
      </w:r>
      <w:r w:rsidR="00B94BA4" w:rsidRPr="00B94BA4">
        <w:rPr>
          <w:rFonts w:ascii="Times New Roman" w:hAnsi="Times New Roman"/>
          <w:spacing w:val="100"/>
          <w:sz w:val="28"/>
          <w:szCs w:val="28"/>
        </w:rPr>
        <w:t>:</w:t>
      </w:r>
    </w:p>
    <w:p w:rsidR="00E231E9" w:rsidRPr="007575DE" w:rsidRDefault="00D73758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273059">
        <w:rPr>
          <w:szCs w:val="28"/>
        </w:rPr>
        <w:t xml:space="preserve">Приостановить полномочия члена </w:t>
      </w:r>
      <w:r w:rsidRPr="00D73758">
        <w:rPr>
          <w:szCs w:val="28"/>
        </w:rPr>
        <w:t>Устьянской территориальной</w:t>
      </w:r>
      <w:r w:rsidRPr="00273059">
        <w:rPr>
          <w:b/>
          <w:szCs w:val="28"/>
        </w:rPr>
        <w:t xml:space="preserve"> </w:t>
      </w:r>
      <w:r w:rsidRPr="00273059">
        <w:rPr>
          <w:szCs w:val="28"/>
        </w:rPr>
        <w:t xml:space="preserve">избирательной комиссии с правом решающего голоса </w:t>
      </w:r>
      <w:r w:rsidR="00F44EF7">
        <w:rPr>
          <w:szCs w:val="28"/>
        </w:rPr>
        <w:t>Синицкой Натальи Альбертовны</w:t>
      </w:r>
      <w:r w:rsidRPr="00273059">
        <w:rPr>
          <w:szCs w:val="28"/>
        </w:rPr>
        <w:t xml:space="preserve"> с </w:t>
      </w:r>
      <w:r w:rsidR="00F44EF7">
        <w:rPr>
          <w:szCs w:val="28"/>
        </w:rPr>
        <w:t>5</w:t>
      </w:r>
      <w:r>
        <w:rPr>
          <w:szCs w:val="28"/>
        </w:rPr>
        <w:t xml:space="preserve"> </w:t>
      </w:r>
      <w:r w:rsidR="00F44EF7">
        <w:rPr>
          <w:szCs w:val="28"/>
        </w:rPr>
        <w:t>июл</w:t>
      </w:r>
      <w:r>
        <w:rPr>
          <w:szCs w:val="28"/>
        </w:rPr>
        <w:t>я 202</w:t>
      </w:r>
      <w:r w:rsidR="00F44EF7">
        <w:rPr>
          <w:szCs w:val="28"/>
        </w:rPr>
        <w:t>3</w:t>
      </w:r>
      <w:r w:rsidRPr="00273059">
        <w:rPr>
          <w:szCs w:val="28"/>
        </w:rPr>
        <w:t xml:space="preserve"> года до прекращения оснований, препятствующих осуществлению </w:t>
      </w:r>
      <w:r>
        <w:rPr>
          <w:szCs w:val="28"/>
        </w:rPr>
        <w:t>ею</w:t>
      </w:r>
      <w:r w:rsidRPr="00273059">
        <w:rPr>
          <w:szCs w:val="28"/>
        </w:rPr>
        <w:t xml:space="preserve"> полномочий в период подготовки и проведения выборов депутатов </w:t>
      </w:r>
      <w:r w:rsidR="00F44EF7">
        <w:rPr>
          <w:szCs w:val="28"/>
        </w:rPr>
        <w:t xml:space="preserve">Архангельского областного </w:t>
      </w:r>
      <w:r w:rsidRPr="00970136">
        <w:rPr>
          <w:szCs w:val="28"/>
        </w:rPr>
        <w:t xml:space="preserve">Собрания депутатов </w:t>
      </w:r>
      <w:r w:rsidR="00F44EF7">
        <w:rPr>
          <w:szCs w:val="28"/>
        </w:rPr>
        <w:t>восьмог</w:t>
      </w:r>
      <w:r w:rsidRPr="00970136">
        <w:rPr>
          <w:szCs w:val="28"/>
        </w:rPr>
        <w:t>о созыва</w:t>
      </w:r>
      <w:r w:rsidRPr="00273059">
        <w:rPr>
          <w:szCs w:val="28"/>
        </w:rPr>
        <w:t xml:space="preserve"> либо до официального опубликования результатов указанных выборов</w:t>
      </w:r>
      <w:r w:rsidR="00B94BA4" w:rsidRPr="00B94BA4">
        <w:rPr>
          <w:szCs w:val="28"/>
        </w:rPr>
        <w:t>.</w:t>
      </w:r>
    </w:p>
    <w:p w:rsidR="007575DE" w:rsidRPr="00B94BA4" w:rsidRDefault="007575DE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4713B6">
        <w:rPr>
          <w:szCs w:val="28"/>
        </w:rPr>
        <w:t>Направить настоящее постановление в избирательную комиссию Архангельской области.</w:t>
      </w:r>
    </w:p>
    <w:p w:rsidR="00A7392F" w:rsidRDefault="00A7392F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С.Н. Кремлёва</w:t>
            </w:r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Т.В. Виноградова</w:t>
            </w:r>
          </w:p>
        </w:tc>
      </w:tr>
    </w:tbl>
    <w:p w:rsidR="00F67C01" w:rsidRDefault="00F67C01" w:rsidP="009B2214">
      <w:pPr>
        <w:ind w:left="6481"/>
        <w:jc w:val="right"/>
      </w:pPr>
    </w:p>
    <w:p w:rsidR="00CE4A75" w:rsidRDefault="00CE4A75"/>
    <w:sectPr w:rsidR="00CE4A75" w:rsidSect="00505DB7">
      <w:headerReference w:type="even" r:id="rId8"/>
      <w:footerReference w:type="even" r:id="rId9"/>
      <w:pgSz w:w="11906" w:h="16838"/>
      <w:pgMar w:top="993" w:right="567" w:bottom="1135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C9" w:rsidRDefault="00B360C9">
      <w:r>
        <w:separator/>
      </w:r>
    </w:p>
  </w:endnote>
  <w:endnote w:type="continuationSeparator" w:id="1">
    <w:p w:rsidR="00B360C9" w:rsidRDefault="00B3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42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C9" w:rsidRDefault="00B360C9">
      <w:r>
        <w:separator/>
      </w:r>
    </w:p>
  </w:footnote>
  <w:footnote w:type="continuationSeparator" w:id="1">
    <w:p w:rsidR="00B360C9" w:rsidRDefault="00B3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42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3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2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5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2"/>
  </w:num>
  <w:num w:numId="5">
    <w:abstractNumId w:val="21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4"/>
  </w:num>
  <w:num w:numId="8">
    <w:abstractNumId w:val="14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35"/>
  </w:num>
  <w:num w:numId="14">
    <w:abstractNumId w:val="15"/>
  </w:num>
  <w:num w:numId="15">
    <w:abstractNumId w:val="33"/>
  </w:num>
  <w:num w:numId="16">
    <w:abstractNumId w:val="27"/>
  </w:num>
  <w:num w:numId="17">
    <w:abstractNumId w:val="4"/>
  </w:num>
  <w:num w:numId="18">
    <w:abstractNumId w:val="31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3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3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64D7"/>
    <w:rsid w:val="00050B97"/>
    <w:rsid w:val="00066A3F"/>
    <w:rsid w:val="0007158E"/>
    <w:rsid w:val="00081D52"/>
    <w:rsid w:val="00084967"/>
    <w:rsid w:val="000873EC"/>
    <w:rsid w:val="000A5E61"/>
    <w:rsid w:val="000E35C3"/>
    <w:rsid w:val="000E6A36"/>
    <w:rsid w:val="00103757"/>
    <w:rsid w:val="0010520A"/>
    <w:rsid w:val="00116828"/>
    <w:rsid w:val="001368F7"/>
    <w:rsid w:val="00150134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564E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449D4"/>
    <w:rsid w:val="00553B66"/>
    <w:rsid w:val="005628DA"/>
    <w:rsid w:val="005825FD"/>
    <w:rsid w:val="00583951"/>
    <w:rsid w:val="00592734"/>
    <w:rsid w:val="005932E6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5EC8"/>
    <w:rsid w:val="00706A28"/>
    <w:rsid w:val="007127DF"/>
    <w:rsid w:val="007260B1"/>
    <w:rsid w:val="00734B24"/>
    <w:rsid w:val="007375CF"/>
    <w:rsid w:val="00740E88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360C9"/>
    <w:rsid w:val="00B455BB"/>
    <w:rsid w:val="00B508A5"/>
    <w:rsid w:val="00B50DD6"/>
    <w:rsid w:val="00B613C1"/>
    <w:rsid w:val="00B81F41"/>
    <w:rsid w:val="00B872B3"/>
    <w:rsid w:val="00B94BA4"/>
    <w:rsid w:val="00B97B88"/>
    <w:rsid w:val="00BB625E"/>
    <w:rsid w:val="00BE7316"/>
    <w:rsid w:val="00BF02FF"/>
    <w:rsid w:val="00BF43A6"/>
    <w:rsid w:val="00C042E7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352D2"/>
    <w:rsid w:val="00D625B6"/>
    <w:rsid w:val="00D73758"/>
    <w:rsid w:val="00D85D16"/>
    <w:rsid w:val="00D928A5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6822"/>
    <w:rsid w:val="00E213FD"/>
    <w:rsid w:val="00E231E9"/>
    <w:rsid w:val="00E326AD"/>
    <w:rsid w:val="00E76C69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44EF7"/>
    <w:rsid w:val="00F514E2"/>
    <w:rsid w:val="00F5239A"/>
    <w:rsid w:val="00F573C8"/>
    <w:rsid w:val="00F67C01"/>
    <w:rsid w:val="00F805AC"/>
    <w:rsid w:val="00F866E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2</cp:revision>
  <cp:lastPrinted>2018-01-29T13:48:00Z</cp:lastPrinted>
  <dcterms:created xsi:type="dcterms:W3CDTF">2023-07-06T13:15:00Z</dcterms:created>
  <dcterms:modified xsi:type="dcterms:W3CDTF">2023-07-06T13:15:00Z</dcterms:modified>
</cp:coreProperties>
</file>