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F807F3" w:rsidP="000E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 w:rsidR="00A375F5">
              <w:rPr>
                <w:sz w:val="28"/>
                <w:szCs w:val="28"/>
              </w:rPr>
              <w:t>августа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A375F5">
              <w:rPr>
                <w:sz w:val="28"/>
                <w:szCs w:val="28"/>
              </w:rPr>
              <w:t>3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A375F5">
              <w:rPr>
                <w:sz w:val="28"/>
                <w:szCs w:val="28"/>
              </w:rPr>
              <w:t>8</w:t>
            </w:r>
            <w:r w:rsidR="00AF2F5F">
              <w:rPr>
                <w:sz w:val="28"/>
                <w:szCs w:val="28"/>
              </w:rPr>
              <w:t>9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AF2F5F" w:rsidP="00F807F3">
      <w:pPr>
        <w:tabs>
          <w:tab w:val="left" w:pos="709"/>
        </w:tabs>
        <w:ind w:left="709" w:right="707"/>
        <w:jc w:val="center"/>
        <w:rPr>
          <w:b/>
          <w:sz w:val="28"/>
          <w:szCs w:val="28"/>
        </w:rPr>
      </w:pPr>
      <w:r w:rsidRPr="00BA536C">
        <w:rPr>
          <w:b/>
          <w:bCs/>
          <w:sz w:val="28"/>
          <w:szCs w:val="28"/>
        </w:rPr>
        <w:t xml:space="preserve">О количестве переносных ящиков для голосования вне помещения для голосования в день голосования на выборах </w:t>
      </w:r>
      <w:r w:rsidR="0003683B">
        <w:rPr>
          <w:b/>
          <w:sz w:val="28"/>
          <w:szCs w:val="28"/>
        </w:rPr>
        <w:t>депутатов Архангельского областного Собрания депутатов восьмого созыва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03683B" w:rsidRPr="001A5B9E" w:rsidRDefault="00AF2F5F" w:rsidP="00AD6DB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A536C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ами</w:t>
      </w:r>
      <w:r w:rsidRPr="00BA536C">
        <w:rPr>
          <w:sz w:val="28"/>
          <w:szCs w:val="28"/>
        </w:rPr>
        <w:t xml:space="preserve"> 6</w:t>
      </w:r>
      <w:r>
        <w:rPr>
          <w:sz w:val="28"/>
          <w:szCs w:val="28"/>
        </w:rPr>
        <w:t>, 6.1 статьи 59 областного закона «</w:t>
      </w:r>
      <w:r w:rsidRPr="00BA536C">
        <w:rPr>
          <w:sz w:val="28"/>
          <w:szCs w:val="28"/>
        </w:rPr>
        <w:t xml:space="preserve">О выборах </w:t>
      </w:r>
      <w:r>
        <w:rPr>
          <w:sz w:val="28"/>
          <w:szCs w:val="28"/>
        </w:rPr>
        <w:t>депутатов Архангельского областного Собрания депутатов</w:t>
      </w:r>
      <w:r w:rsidRPr="00BA536C">
        <w:rPr>
          <w:sz w:val="28"/>
          <w:szCs w:val="28"/>
        </w:rPr>
        <w:t>»</w:t>
      </w:r>
      <w:r w:rsidR="00F807F3">
        <w:rPr>
          <w:sz w:val="24"/>
          <w:szCs w:val="24"/>
        </w:rPr>
        <w:t xml:space="preserve"> </w:t>
      </w:r>
      <w:r w:rsidR="0003683B" w:rsidRPr="001A5B9E">
        <w:rPr>
          <w:sz w:val="28"/>
          <w:szCs w:val="28"/>
        </w:rPr>
        <w:t xml:space="preserve">Устьянская территориальная избирательная комиссия </w:t>
      </w:r>
      <w:r w:rsidR="0003683B" w:rsidRPr="001A5B9E">
        <w:rPr>
          <w:b/>
          <w:sz w:val="28"/>
          <w:szCs w:val="28"/>
        </w:rPr>
        <w:t>постановляет</w:t>
      </w:r>
      <w:r w:rsidR="0003683B" w:rsidRPr="001A5B9E">
        <w:rPr>
          <w:sz w:val="28"/>
          <w:szCs w:val="28"/>
        </w:rPr>
        <w:t>:</w:t>
      </w:r>
    </w:p>
    <w:p w:rsidR="00AF2F5F" w:rsidRPr="00AF2F5F" w:rsidRDefault="00AF2F5F" w:rsidP="00AF2F5F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AF2F5F">
        <w:rPr>
          <w:sz w:val="28"/>
          <w:szCs w:val="28"/>
        </w:rPr>
        <w:t xml:space="preserve">Для проведения участковыми избирательными комиссиями голосования вне помещения для голосования в день голосования </w:t>
      </w:r>
      <w:r w:rsidRPr="00AF2F5F">
        <w:rPr>
          <w:bCs/>
          <w:sz w:val="28"/>
          <w:szCs w:val="28"/>
        </w:rPr>
        <w:t xml:space="preserve">на выборах </w:t>
      </w:r>
      <w:r w:rsidRPr="00AF2F5F">
        <w:rPr>
          <w:sz w:val="28"/>
          <w:szCs w:val="28"/>
        </w:rPr>
        <w:t>депутатов Архангельского областного Собрания депутатов восьмого созыва</w:t>
      </w:r>
      <w:r w:rsidRPr="00AF2F5F">
        <w:rPr>
          <w:bCs/>
          <w:sz w:val="28"/>
          <w:szCs w:val="28"/>
        </w:rPr>
        <w:t xml:space="preserve"> </w:t>
      </w:r>
      <w:r w:rsidRPr="00AF2F5F">
        <w:rPr>
          <w:sz w:val="28"/>
          <w:szCs w:val="28"/>
        </w:rPr>
        <w:t xml:space="preserve">определить  количество переносных ящиков в соответствии с приложением. </w:t>
      </w:r>
    </w:p>
    <w:p w:rsidR="00D95F99" w:rsidRPr="00AF2F5F" w:rsidRDefault="00AF2F5F" w:rsidP="00AF2F5F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AF2F5F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8D3C4A" w:rsidRDefault="008D3C4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03683B" w:rsidRPr="00866880" w:rsidRDefault="0003683B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AF2F5F" w:rsidRDefault="00AF2F5F">
      <w:r>
        <w:br w:type="page"/>
      </w:r>
    </w:p>
    <w:tbl>
      <w:tblPr>
        <w:tblW w:w="0" w:type="auto"/>
        <w:tblInd w:w="4219" w:type="dxa"/>
        <w:tblLook w:val="04A0"/>
      </w:tblPr>
      <w:tblGrid>
        <w:gridCol w:w="5776"/>
      </w:tblGrid>
      <w:tr w:rsidR="00AF2F5F" w:rsidTr="00F73647">
        <w:tc>
          <w:tcPr>
            <w:tcW w:w="5776" w:type="dxa"/>
          </w:tcPr>
          <w:p w:rsidR="00AF2F5F" w:rsidRDefault="00AF2F5F" w:rsidP="00F73647">
            <w:pPr>
              <w:jc w:val="center"/>
            </w:pPr>
            <w:r>
              <w:lastRenderedPageBreak/>
              <w:t xml:space="preserve">Приложение </w:t>
            </w:r>
          </w:p>
          <w:p w:rsidR="00AF2F5F" w:rsidRDefault="00AF2F5F" w:rsidP="00F73647">
            <w:pPr>
              <w:jc w:val="center"/>
            </w:pPr>
            <w:r>
              <w:t xml:space="preserve">к постановлению Устьянской территориальной </w:t>
            </w:r>
          </w:p>
          <w:p w:rsidR="00AF2F5F" w:rsidRDefault="00AF2F5F" w:rsidP="00AF2F5F">
            <w:pPr>
              <w:jc w:val="center"/>
            </w:pPr>
            <w:r>
              <w:t>избирательной комиссии от 21.08.2023 № 589</w:t>
            </w:r>
          </w:p>
        </w:tc>
      </w:tr>
    </w:tbl>
    <w:p w:rsidR="00AF2F5F" w:rsidRDefault="00AF2F5F" w:rsidP="00AF2F5F">
      <w:pPr>
        <w:ind w:left="6481"/>
        <w:jc w:val="right"/>
      </w:pPr>
    </w:p>
    <w:p w:rsidR="00AF2F5F" w:rsidRDefault="00AF2F5F" w:rsidP="00AF2F5F">
      <w:pPr>
        <w:ind w:left="567" w:right="565"/>
        <w:jc w:val="center"/>
        <w:rPr>
          <w:rStyle w:val="afe"/>
          <w:sz w:val="28"/>
        </w:rPr>
      </w:pPr>
      <w:r>
        <w:rPr>
          <w:b/>
          <w:bCs/>
          <w:sz w:val="28"/>
          <w:szCs w:val="28"/>
        </w:rPr>
        <w:t>Количество</w:t>
      </w:r>
      <w:r w:rsidRPr="00BA536C">
        <w:rPr>
          <w:b/>
          <w:bCs/>
          <w:sz w:val="28"/>
          <w:szCs w:val="28"/>
        </w:rPr>
        <w:t xml:space="preserve"> переносных ящиков для голосования вне помещения для голосования в день голосования на выборах </w:t>
      </w:r>
      <w:r w:rsidR="00C5198A">
        <w:rPr>
          <w:b/>
          <w:sz w:val="28"/>
          <w:szCs w:val="28"/>
        </w:rPr>
        <w:t>депутатов Архангельского областного Собрания депутатов восьмого созыва</w:t>
      </w:r>
    </w:p>
    <w:p w:rsidR="00AF2F5F" w:rsidRDefault="00AF2F5F" w:rsidP="00AF2F5F">
      <w:pPr>
        <w:ind w:left="567" w:right="565"/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954"/>
        <w:gridCol w:w="1843"/>
        <w:gridCol w:w="1559"/>
      </w:tblGrid>
      <w:tr w:rsidR="00AF2F5F" w:rsidRPr="00952755" w:rsidTr="0095275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F736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F736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95275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избирателей по состоянию на 01.07.202</w:t>
            </w:r>
            <w:r w:rsid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F7364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переносных ящиков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2736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2373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5198A" w:rsidRDefault="00C5198A">
      <w:r>
        <w:br w:type="page"/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954"/>
        <w:gridCol w:w="1843"/>
        <w:gridCol w:w="1559"/>
      </w:tblGrid>
      <w:tr w:rsidR="00952755" w:rsidRPr="00952755" w:rsidTr="00952755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1186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7C01" w:rsidRPr="00866880" w:rsidRDefault="00F67C01" w:rsidP="00F67C01"/>
    <w:sectPr w:rsidR="00F67C01" w:rsidRPr="00866880" w:rsidSect="00952755">
      <w:pgSz w:w="11906" w:h="16838"/>
      <w:pgMar w:top="993" w:right="567" w:bottom="709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2B" w:rsidRDefault="000A352B">
      <w:r>
        <w:separator/>
      </w:r>
    </w:p>
  </w:endnote>
  <w:endnote w:type="continuationSeparator" w:id="1">
    <w:p w:rsidR="000A352B" w:rsidRDefault="000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2B" w:rsidRDefault="000A352B">
      <w:r>
        <w:separator/>
      </w:r>
    </w:p>
  </w:footnote>
  <w:footnote w:type="continuationSeparator" w:id="1">
    <w:p w:rsidR="000A352B" w:rsidRDefault="000A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EE4"/>
    <w:multiLevelType w:val="hybridMultilevel"/>
    <w:tmpl w:val="6AA6C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769D9"/>
    <w:multiLevelType w:val="hybridMultilevel"/>
    <w:tmpl w:val="F76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1057E"/>
    <w:multiLevelType w:val="hybridMultilevel"/>
    <w:tmpl w:val="D276960E"/>
    <w:lvl w:ilvl="0" w:tplc="4110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EF1F21"/>
    <w:multiLevelType w:val="hybridMultilevel"/>
    <w:tmpl w:val="AEECFF92"/>
    <w:lvl w:ilvl="0" w:tplc="337687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243AF"/>
    <w:multiLevelType w:val="hybridMultilevel"/>
    <w:tmpl w:val="D4069F66"/>
    <w:lvl w:ilvl="0" w:tplc="B554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34705"/>
    <w:rsid w:val="0003683B"/>
    <w:rsid w:val="00050B97"/>
    <w:rsid w:val="000546FF"/>
    <w:rsid w:val="00066A3F"/>
    <w:rsid w:val="0007158E"/>
    <w:rsid w:val="00084967"/>
    <w:rsid w:val="000873EC"/>
    <w:rsid w:val="000915E0"/>
    <w:rsid w:val="000A352B"/>
    <w:rsid w:val="000A4498"/>
    <w:rsid w:val="000A7666"/>
    <w:rsid w:val="000C1859"/>
    <w:rsid w:val="000E3FB0"/>
    <w:rsid w:val="000E6A36"/>
    <w:rsid w:val="000F1F4F"/>
    <w:rsid w:val="000F73CE"/>
    <w:rsid w:val="00103757"/>
    <w:rsid w:val="00103CD5"/>
    <w:rsid w:val="0010520A"/>
    <w:rsid w:val="001368F7"/>
    <w:rsid w:val="00146C17"/>
    <w:rsid w:val="00150134"/>
    <w:rsid w:val="0016150E"/>
    <w:rsid w:val="001A6CE2"/>
    <w:rsid w:val="001B46A7"/>
    <w:rsid w:val="001B65ED"/>
    <w:rsid w:val="001C0448"/>
    <w:rsid w:val="001C3232"/>
    <w:rsid w:val="001C3DE6"/>
    <w:rsid w:val="001E0CE3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2F2B08"/>
    <w:rsid w:val="00302F9B"/>
    <w:rsid w:val="0030640C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54B7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3F5C23"/>
    <w:rsid w:val="00402091"/>
    <w:rsid w:val="004045CB"/>
    <w:rsid w:val="00424676"/>
    <w:rsid w:val="004254E0"/>
    <w:rsid w:val="004278E7"/>
    <w:rsid w:val="004546FC"/>
    <w:rsid w:val="004549A1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11CE1"/>
    <w:rsid w:val="005142D5"/>
    <w:rsid w:val="00522099"/>
    <w:rsid w:val="00524858"/>
    <w:rsid w:val="00532FD6"/>
    <w:rsid w:val="00537F99"/>
    <w:rsid w:val="0054270A"/>
    <w:rsid w:val="005449D4"/>
    <w:rsid w:val="00547B10"/>
    <w:rsid w:val="005507CD"/>
    <w:rsid w:val="005628DA"/>
    <w:rsid w:val="00563DC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D7FF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73627"/>
    <w:rsid w:val="00681423"/>
    <w:rsid w:val="006828D4"/>
    <w:rsid w:val="006A0135"/>
    <w:rsid w:val="006A45CD"/>
    <w:rsid w:val="006D272E"/>
    <w:rsid w:val="006D6E6B"/>
    <w:rsid w:val="006E2596"/>
    <w:rsid w:val="006E3944"/>
    <w:rsid w:val="006F2E02"/>
    <w:rsid w:val="006F5EC8"/>
    <w:rsid w:val="007010C7"/>
    <w:rsid w:val="00705F06"/>
    <w:rsid w:val="00706A28"/>
    <w:rsid w:val="00717CA3"/>
    <w:rsid w:val="007260B1"/>
    <w:rsid w:val="00734B24"/>
    <w:rsid w:val="007372F5"/>
    <w:rsid w:val="007375CF"/>
    <w:rsid w:val="00740E88"/>
    <w:rsid w:val="00743A0E"/>
    <w:rsid w:val="00743B96"/>
    <w:rsid w:val="00744498"/>
    <w:rsid w:val="00745436"/>
    <w:rsid w:val="007549A0"/>
    <w:rsid w:val="007618C2"/>
    <w:rsid w:val="007630A9"/>
    <w:rsid w:val="00766365"/>
    <w:rsid w:val="00767C75"/>
    <w:rsid w:val="00771CFC"/>
    <w:rsid w:val="007725B9"/>
    <w:rsid w:val="007868AD"/>
    <w:rsid w:val="00796FB7"/>
    <w:rsid w:val="007A609D"/>
    <w:rsid w:val="007B0FD7"/>
    <w:rsid w:val="007B6046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97135"/>
    <w:rsid w:val="008A2B53"/>
    <w:rsid w:val="008B2B86"/>
    <w:rsid w:val="008B7C26"/>
    <w:rsid w:val="008D3C4A"/>
    <w:rsid w:val="008F1465"/>
    <w:rsid w:val="008F2E98"/>
    <w:rsid w:val="008F7A60"/>
    <w:rsid w:val="009132DB"/>
    <w:rsid w:val="00924F03"/>
    <w:rsid w:val="00926CF6"/>
    <w:rsid w:val="00930CE0"/>
    <w:rsid w:val="009316F0"/>
    <w:rsid w:val="00952755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36B7B"/>
    <w:rsid w:val="00A375F5"/>
    <w:rsid w:val="00A450C6"/>
    <w:rsid w:val="00A54BA3"/>
    <w:rsid w:val="00A64592"/>
    <w:rsid w:val="00A8606C"/>
    <w:rsid w:val="00AA01FA"/>
    <w:rsid w:val="00AB78C1"/>
    <w:rsid w:val="00AC566A"/>
    <w:rsid w:val="00AD4CF0"/>
    <w:rsid w:val="00AD54FF"/>
    <w:rsid w:val="00AD563F"/>
    <w:rsid w:val="00AD6DBB"/>
    <w:rsid w:val="00AE0289"/>
    <w:rsid w:val="00AE160C"/>
    <w:rsid w:val="00AF2F5F"/>
    <w:rsid w:val="00AF4B0A"/>
    <w:rsid w:val="00AF6F66"/>
    <w:rsid w:val="00B006D6"/>
    <w:rsid w:val="00B00ECC"/>
    <w:rsid w:val="00B13F9A"/>
    <w:rsid w:val="00B17E66"/>
    <w:rsid w:val="00B21A2E"/>
    <w:rsid w:val="00B2753C"/>
    <w:rsid w:val="00B455BB"/>
    <w:rsid w:val="00B508A5"/>
    <w:rsid w:val="00B81F41"/>
    <w:rsid w:val="00B863B2"/>
    <w:rsid w:val="00B97B88"/>
    <w:rsid w:val="00BB5046"/>
    <w:rsid w:val="00BB625E"/>
    <w:rsid w:val="00BC5BE8"/>
    <w:rsid w:val="00BD7C99"/>
    <w:rsid w:val="00BE62CE"/>
    <w:rsid w:val="00BE6D45"/>
    <w:rsid w:val="00BF43A6"/>
    <w:rsid w:val="00C06F94"/>
    <w:rsid w:val="00C24E64"/>
    <w:rsid w:val="00C2754A"/>
    <w:rsid w:val="00C352E0"/>
    <w:rsid w:val="00C5198A"/>
    <w:rsid w:val="00C5769F"/>
    <w:rsid w:val="00C57946"/>
    <w:rsid w:val="00C614BF"/>
    <w:rsid w:val="00C617DB"/>
    <w:rsid w:val="00C61DC7"/>
    <w:rsid w:val="00C62283"/>
    <w:rsid w:val="00C66A0E"/>
    <w:rsid w:val="00C7147C"/>
    <w:rsid w:val="00C8485D"/>
    <w:rsid w:val="00C866BA"/>
    <w:rsid w:val="00C925C4"/>
    <w:rsid w:val="00CB6B5A"/>
    <w:rsid w:val="00CC481E"/>
    <w:rsid w:val="00CD0D79"/>
    <w:rsid w:val="00CD4E3B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536CE"/>
    <w:rsid w:val="00D625B6"/>
    <w:rsid w:val="00D85D16"/>
    <w:rsid w:val="00D868B7"/>
    <w:rsid w:val="00D928A5"/>
    <w:rsid w:val="00D95F99"/>
    <w:rsid w:val="00DA123E"/>
    <w:rsid w:val="00DB2B3A"/>
    <w:rsid w:val="00DD538B"/>
    <w:rsid w:val="00DE05A6"/>
    <w:rsid w:val="00DE617D"/>
    <w:rsid w:val="00DE7A61"/>
    <w:rsid w:val="00DF3C69"/>
    <w:rsid w:val="00DF76F6"/>
    <w:rsid w:val="00E005D9"/>
    <w:rsid w:val="00E06E8F"/>
    <w:rsid w:val="00E15F7B"/>
    <w:rsid w:val="00E16822"/>
    <w:rsid w:val="00E213FD"/>
    <w:rsid w:val="00E231E9"/>
    <w:rsid w:val="00E326AD"/>
    <w:rsid w:val="00E76C69"/>
    <w:rsid w:val="00E81CAA"/>
    <w:rsid w:val="00E91E72"/>
    <w:rsid w:val="00E96EBF"/>
    <w:rsid w:val="00E974B5"/>
    <w:rsid w:val="00EB1108"/>
    <w:rsid w:val="00EB20E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30567"/>
    <w:rsid w:val="00F35F25"/>
    <w:rsid w:val="00F40597"/>
    <w:rsid w:val="00F514E2"/>
    <w:rsid w:val="00F573C8"/>
    <w:rsid w:val="00F67C01"/>
    <w:rsid w:val="00F70C9A"/>
    <w:rsid w:val="00F805AC"/>
    <w:rsid w:val="00F807F3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Кремлева</dc:creator>
  <cp:lastModifiedBy>New</cp:lastModifiedBy>
  <cp:revision>6</cp:revision>
  <cp:lastPrinted>2023-08-22T14:34:00Z</cp:lastPrinted>
  <dcterms:created xsi:type="dcterms:W3CDTF">2023-08-22T14:13:00Z</dcterms:created>
  <dcterms:modified xsi:type="dcterms:W3CDTF">2023-08-22T14:35:00Z</dcterms:modified>
</cp:coreProperties>
</file>