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866880" w:rsidRDefault="00FB295E" w:rsidP="00FB295E">
      <w:pPr>
        <w:pStyle w:val="1"/>
        <w:rPr>
          <w:sz w:val="28"/>
          <w:szCs w:val="28"/>
          <w:u w:val="single"/>
        </w:rPr>
      </w:pPr>
      <w:r w:rsidRPr="00866880">
        <w:rPr>
          <w:sz w:val="28"/>
          <w:szCs w:val="28"/>
        </w:rPr>
        <w:t>УСТЬЯНСКАЯ ТЕРРИТОРИАЛЬНАЯ ИЗБИРАТЕЛЬНАЯ КОМИССИЯ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866880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86688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86688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866880" w:rsidRDefault="0046278B" w:rsidP="005076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295E" w:rsidRPr="00866880">
              <w:rPr>
                <w:sz w:val="28"/>
                <w:szCs w:val="28"/>
              </w:rPr>
              <w:t xml:space="preserve"> </w:t>
            </w:r>
            <w:r w:rsidR="00A375F5">
              <w:rPr>
                <w:sz w:val="28"/>
                <w:szCs w:val="28"/>
              </w:rPr>
              <w:t>августа</w:t>
            </w:r>
            <w:r w:rsidR="00FB295E" w:rsidRPr="00866880">
              <w:rPr>
                <w:sz w:val="28"/>
                <w:szCs w:val="28"/>
              </w:rPr>
              <w:t xml:space="preserve"> 202</w:t>
            </w:r>
            <w:r w:rsidR="00A375F5">
              <w:rPr>
                <w:sz w:val="28"/>
                <w:szCs w:val="28"/>
              </w:rPr>
              <w:t>3</w:t>
            </w:r>
            <w:r w:rsidR="00FB295E" w:rsidRPr="0086688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866880" w:rsidRDefault="00FB295E" w:rsidP="00AC566A">
            <w:pPr>
              <w:jc w:val="right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866880" w:rsidRDefault="00DE05A6" w:rsidP="00AC566A">
            <w:pPr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5</w:t>
            </w:r>
            <w:r w:rsidR="00507611">
              <w:rPr>
                <w:sz w:val="28"/>
                <w:szCs w:val="28"/>
              </w:rPr>
              <w:t>91</w:t>
            </w:r>
          </w:p>
        </w:tc>
      </w:tr>
    </w:tbl>
    <w:p w:rsidR="00FB295E" w:rsidRPr="00866880" w:rsidRDefault="00FB295E" w:rsidP="00FB295E">
      <w:pPr>
        <w:jc w:val="center"/>
        <w:rPr>
          <w:sz w:val="28"/>
          <w:szCs w:val="28"/>
        </w:rPr>
      </w:pPr>
      <w:r w:rsidRPr="00866880">
        <w:rPr>
          <w:sz w:val="28"/>
          <w:szCs w:val="28"/>
        </w:rPr>
        <w:t>р.п. Октябрьский</w:t>
      </w:r>
    </w:p>
    <w:p w:rsidR="00FB295E" w:rsidRPr="00866880" w:rsidRDefault="00FB295E" w:rsidP="00FB295E">
      <w:pPr>
        <w:jc w:val="center"/>
        <w:rPr>
          <w:sz w:val="28"/>
          <w:szCs w:val="28"/>
        </w:rPr>
      </w:pPr>
    </w:p>
    <w:p w:rsidR="00FB295E" w:rsidRPr="00866880" w:rsidRDefault="00507611" w:rsidP="00F807F3">
      <w:pPr>
        <w:tabs>
          <w:tab w:val="left" w:pos="709"/>
        </w:tabs>
        <w:ind w:left="709" w:right="707"/>
        <w:jc w:val="center"/>
        <w:rPr>
          <w:b/>
          <w:sz w:val="28"/>
          <w:szCs w:val="28"/>
        </w:rPr>
      </w:pPr>
      <w:r w:rsidRPr="006A72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голосования с использованием дополнительной формы голосования на выборах </w:t>
      </w:r>
      <w:r w:rsidR="0003683B"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</w:p>
    <w:p w:rsidR="00FB295E" w:rsidRPr="00866880" w:rsidRDefault="00FB295E" w:rsidP="00FB295E"/>
    <w:p w:rsidR="0036711A" w:rsidRPr="00866880" w:rsidRDefault="0036711A" w:rsidP="007618C2">
      <w:pPr>
        <w:pStyle w:val="af5"/>
        <w:spacing w:line="319" w:lineRule="auto"/>
        <w:ind w:left="0" w:right="0" w:firstLine="720"/>
        <w:rPr>
          <w:szCs w:val="28"/>
        </w:rPr>
      </w:pPr>
    </w:p>
    <w:p w:rsidR="00094DEA" w:rsidRPr="00094DEA" w:rsidRDefault="00094DEA" w:rsidP="00094DEA">
      <w:pPr>
        <w:pStyle w:val="ad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094DEA">
        <w:rPr>
          <w:color w:val="000000"/>
          <w:sz w:val="28"/>
          <w:szCs w:val="28"/>
          <w:lang w:bidi="ru-RU"/>
        </w:rPr>
        <w:t xml:space="preserve">В соответствии со статьей 63.1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color w:val="000000"/>
          <w:sz w:val="28"/>
          <w:szCs w:val="28"/>
          <w:lang w:bidi="ru-RU"/>
        </w:rPr>
        <w:t>пунктов 1.7, 2.3 Положения</w:t>
      </w:r>
      <w:r w:rsidRPr="00094DEA">
        <w:rPr>
          <w:color w:val="000000"/>
          <w:sz w:val="28"/>
          <w:szCs w:val="28"/>
          <w:lang w:bidi="ru-RU"/>
        </w:rPr>
        <w:t xml:space="preserve">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</w:t>
      </w:r>
      <w:r>
        <w:rPr>
          <w:color w:val="000000"/>
          <w:sz w:val="28"/>
          <w:szCs w:val="28"/>
          <w:lang w:bidi="ru-RU"/>
        </w:rPr>
        <w:t>ого</w:t>
      </w:r>
      <w:r w:rsidRPr="00094DEA">
        <w:rPr>
          <w:color w:val="000000"/>
          <w:sz w:val="28"/>
          <w:szCs w:val="28"/>
          <w:lang w:bidi="ru-RU"/>
        </w:rPr>
        <w:t xml:space="preserve"> постановлением Центральной избирательной комиссии Российской Федерации от 8 июня 2022 года № 86/718-8 (в редакции постановления ЦИК России от 12.07.2023 № 122/984-8), </w:t>
      </w:r>
      <w:r>
        <w:rPr>
          <w:color w:val="000000"/>
          <w:sz w:val="28"/>
          <w:szCs w:val="28"/>
          <w:lang w:bidi="ru-RU"/>
        </w:rPr>
        <w:t xml:space="preserve">во исполнение постановления избирательной комиссии Архангельской области от 22.08.2023 № 71/507-7 </w:t>
      </w:r>
      <w:r w:rsidRPr="001A5B9E">
        <w:rPr>
          <w:sz w:val="28"/>
          <w:szCs w:val="28"/>
        </w:rPr>
        <w:t xml:space="preserve">Устьянская территориальная избирательная комиссия </w:t>
      </w:r>
      <w:r w:rsidRPr="001A5B9E">
        <w:rPr>
          <w:b/>
          <w:sz w:val="28"/>
          <w:szCs w:val="28"/>
        </w:rPr>
        <w:t>постановляет</w:t>
      </w:r>
      <w:r w:rsidRPr="001A5B9E">
        <w:rPr>
          <w:sz w:val="28"/>
          <w:szCs w:val="28"/>
        </w:rPr>
        <w:t>:</w:t>
      </w:r>
    </w:p>
    <w:p w:rsidR="00094DEA" w:rsidRPr="00260D3C" w:rsidRDefault="00094DEA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r w:rsidR="00715E8A">
        <w:rPr>
          <w:bCs/>
          <w:sz w:val="28"/>
          <w:szCs w:val="28"/>
        </w:rPr>
        <w:t>перечень избирательных</w:t>
      </w:r>
      <w:r>
        <w:rPr>
          <w:bCs/>
          <w:sz w:val="28"/>
          <w:szCs w:val="28"/>
        </w:rPr>
        <w:t xml:space="preserve"> участк</w:t>
      </w:r>
      <w:r w:rsidR="00715E8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 адрес</w:t>
      </w:r>
      <w:r w:rsidR="00715E8A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(описания мест) проведения голосования </w:t>
      </w:r>
      <w:r w:rsidR="00260D3C" w:rsidRPr="00260D3C">
        <w:rPr>
          <w:color w:val="000000"/>
          <w:sz w:val="28"/>
          <w:szCs w:val="28"/>
          <w:lang w:bidi="ru-RU"/>
        </w:rPr>
        <w:t xml:space="preserve">групп избирателей, которые проживают (находятся) в населенных пунктах и иных местах Архангельской области, где отсутствуют помещения для голосования и транспортное сообщение </w:t>
      </w:r>
      <w:r w:rsidR="00FB2139">
        <w:rPr>
          <w:color w:val="000000"/>
          <w:sz w:val="28"/>
          <w:szCs w:val="28"/>
          <w:lang w:bidi="ru-RU"/>
        </w:rPr>
        <w:t xml:space="preserve">с которыми затруднено (далее – </w:t>
      </w:r>
      <w:r w:rsidR="00260D3C" w:rsidRPr="00260D3C">
        <w:rPr>
          <w:color w:val="000000"/>
          <w:sz w:val="28"/>
          <w:szCs w:val="28"/>
          <w:lang w:bidi="ru-RU"/>
        </w:rPr>
        <w:t>дополнительная форма голосования)</w:t>
      </w:r>
      <w:r w:rsidR="00260D3C">
        <w:rPr>
          <w:color w:val="000000"/>
          <w:sz w:val="28"/>
          <w:szCs w:val="28"/>
          <w:lang w:bidi="ru-RU"/>
        </w:rPr>
        <w:t xml:space="preserve"> на выборах депутатов Архангельского областного Собрания депутатов восьмого созыва</w:t>
      </w:r>
      <w:r w:rsidR="00260D3C">
        <w:rPr>
          <w:color w:val="000000"/>
          <w:lang w:bidi="ru-RU"/>
        </w:rPr>
        <w:t xml:space="preserve"> </w:t>
      </w:r>
      <w:r w:rsidR="00260D3C" w:rsidRPr="00260D3C">
        <w:rPr>
          <w:color w:val="000000"/>
          <w:sz w:val="28"/>
          <w:szCs w:val="28"/>
          <w:lang w:bidi="ru-RU"/>
        </w:rPr>
        <w:t>8 и 9 сентября 2023 года</w:t>
      </w:r>
      <w:r w:rsidR="00260D3C">
        <w:rPr>
          <w:color w:val="000000"/>
          <w:sz w:val="28"/>
          <w:szCs w:val="28"/>
          <w:lang w:bidi="ru-RU"/>
        </w:rPr>
        <w:t xml:space="preserve"> (приложение № 1).</w:t>
      </w:r>
    </w:p>
    <w:p w:rsidR="00260D3C" w:rsidRPr="00094DEA" w:rsidRDefault="00260D3C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Определить количество переносных ящиков для голосования </w:t>
      </w:r>
      <w:r w:rsidR="00757E9B">
        <w:rPr>
          <w:color w:val="000000"/>
          <w:sz w:val="28"/>
          <w:szCs w:val="28"/>
          <w:lang w:bidi="ru-RU"/>
        </w:rPr>
        <w:t xml:space="preserve">с использованием дополнительной формы голосования </w:t>
      </w:r>
      <w:r w:rsidR="00FB2139" w:rsidRPr="00AF2F5F">
        <w:rPr>
          <w:bCs/>
          <w:sz w:val="28"/>
          <w:szCs w:val="28"/>
        </w:rPr>
        <w:t xml:space="preserve">на выборах </w:t>
      </w:r>
      <w:r w:rsidR="00FB2139" w:rsidRPr="00AF2F5F">
        <w:rPr>
          <w:sz w:val="28"/>
          <w:szCs w:val="28"/>
        </w:rPr>
        <w:t>депутатов Архангельского областного Собрания депутатов восьмого созыва</w:t>
      </w:r>
      <w:r w:rsidR="00FB2139">
        <w:rPr>
          <w:sz w:val="28"/>
          <w:szCs w:val="28"/>
        </w:rPr>
        <w:t xml:space="preserve"> (приложение № 2).</w:t>
      </w:r>
    </w:p>
    <w:p w:rsidR="00D95F99" w:rsidRPr="00FB2139" w:rsidRDefault="00AF2F5F" w:rsidP="00AF2F5F">
      <w:pPr>
        <w:pStyle w:val="ad"/>
        <w:numPr>
          <w:ilvl w:val="0"/>
          <w:numId w:val="10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bCs/>
          <w:sz w:val="28"/>
          <w:szCs w:val="28"/>
        </w:rPr>
      </w:pPr>
      <w:r w:rsidRPr="00FB2139">
        <w:rPr>
          <w:sz w:val="28"/>
          <w:szCs w:val="28"/>
        </w:rPr>
        <w:lastRenderedPageBreak/>
        <w:t xml:space="preserve">Направить </w:t>
      </w:r>
      <w:r w:rsidR="00FB2139" w:rsidRPr="00FB2139">
        <w:rPr>
          <w:sz w:val="28"/>
          <w:szCs w:val="28"/>
        </w:rPr>
        <w:t>настоящее постановление</w:t>
      </w:r>
      <w:r w:rsidR="00FB2139" w:rsidRPr="00FB2139">
        <w:rPr>
          <w:color w:val="000000"/>
          <w:sz w:val="28"/>
          <w:szCs w:val="28"/>
          <w:lang w:bidi="ru-RU"/>
        </w:rPr>
        <w:t xml:space="preserve"> вместе с материалами (документами), подтверждающими обоснованность его принятия, в избирательную комиссию Архангельской области</w:t>
      </w:r>
      <w:r w:rsidRPr="00FB2139">
        <w:rPr>
          <w:sz w:val="28"/>
          <w:szCs w:val="28"/>
        </w:rPr>
        <w:t>.</w:t>
      </w:r>
    </w:p>
    <w:p w:rsidR="008D3C4A" w:rsidRDefault="008D3C4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03683B" w:rsidRPr="00866880" w:rsidRDefault="0003683B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19"/>
        <w:gridCol w:w="2828"/>
        <w:gridCol w:w="2975"/>
      </w:tblGrid>
      <w:tr w:rsidR="00AA01FA" w:rsidRPr="00866880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866880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866880" w:rsidRDefault="006D6E6B" w:rsidP="006D6E6B">
            <w:pPr>
              <w:jc w:val="both"/>
              <w:rPr>
                <w:sz w:val="28"/>
                <w:szCs w:val="28"/>
              </w:rPr>
            </w:pPr>
            <w:r w:rsidRPr="00866880">
              <w:rPr>
                <w:sz w:val="28"/>
                <w:szCs w:val="28"/>
              </w:rPr>
              <w:t>С</w:t>
            </w:r>
            <w:r w:rsidR="009132DB" w:rsidRPr="00866880">
              <w:rPr>
                <w:sz w:val="28"/>
                <w:szCs w:val="28"/>
              </w:rPr>
              <w:t>екретар</w:t>
            </w:r>
            <w:r w:rsidRPr="00866880">
              <w:rPr>
                <w:sz w:val="28"/>
                <w:szCs w:val="28"/>
              </w:rPr>
              <w:t>ь</w:t>
            </w:r>
            <w:r w:rsidR="009132DB" w:rsidRPr="008668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866880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С.Н. Кремлёва</w:t>
            </w:r>
          </w:p>
          <w:p w:rsidR="00AA01FA" w:rsidRPr="00866880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866880" w:rsidRDefault="003C2BD8" w:rsidP="003C2BD8">
            <w:pPr>
              <w:suppressAutoHyphens/>
              <w:jc w:val="right"/>
              <w:rPr>
                <w:sz w:val="28"/>
              </w:rPr>
            </w:pPr>
            <w:r w:rsidRPr="00866880">
              <w:rPr>
                <w:sz w:val="28"/>
              </w:rPr>
              <w:t>Т.В. Виноградова</w:t>
            </w:r>
          </w:p>
        </w:tc>
      </w:tr>
    </w:tbl>
    <w:p w:rsidR="00F67C01" w:rsidRPr="00866880" w:rsidRDefault="00F67C01" w:rsidP="009B2214">
      <w:pPr>
        <w:ind w:left="6481"/>
        <w:jc w:val="right"/>
      </w:pPr>
    </w:p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F67C01" w:rsidRPr="00866880" w:rsidRDefault="00F67C01" w:rsidP="00F67C01"/>
    <w:p w:rsidR="00AF2F5F" w:rsidRDefault="00AF2F5F">
      <w:r>
        <w:br w:type="page"/>
      </w:r>
    </w:p>
    <w:p w:rsidR="00715E8A" w:rsidRDefault="00715E8A" w:rsidP="00F73647">
      <w:pPr>
        <w:jc w:val="center"/>
        <w:sectPr w:rsidR="00715E8A" w:rsidSect="00FB2139">
          <w:pgSz w:w="11906" w:h="16838"/>
          <w:pgMar w:top="993" w:right="567" w:bottom="993" w:left="1418" w:header="567" w:footer="720" w:gutter="0"/>
          <w:cols w:space="708"/>
          <w:docGrid w:linePitch="360"/>
        </w:sectPr>
      </w:pPr>
    </w:p>
    <w:tbl>
      <w:tblPr>
        <w:tblW w:w="0" w:type="auto"/>
        <w:jc w:val="right"/>
        <w:tblInd w:w="4219" w:type="dxa"/>
        <w:tblLook w:val="04A0"/>
      </w:tblPr>
      <w:tblGrid>
        <w:gridCol w:w="5776"/>
      </w:tblGrid>
      <w:tr w:rsidR="00AF2F5F" w:rsidTr="00715E8A">
        <w:trPr>
          <w:jc w:val="right"/>
        </w:trPr>
        <w:tc>
          <w:tcPr>
            <w:tcW w:w="5776" w:type="dxa"/>
          </w:tcPr>
          <w:p w:rsidR="00AF2F5F" w:rsidRDefault="00AF2F5F" w:rsidP="00F73647">
            <w:pPr>
              <w:jc w:val="center"/>
            </w:pPr>
            <w:r>
              <w:lastRenderedPageBreak/>
              <w:t xml:space="preserve">Приложение </w:t>
            </w:r>
            <w:r w:rsidR="00FB2139">
              <w:t>№ 1</w:t>
            </w:r>
          </w:p>
          <w:p w:rsidR="00AF2F5F" w:rsidRDefault="00AF2F5F" w:rsidP="00F73647">
            <w:pPr>
              <w:jc w:val="center"/>
            </w:pPr>
            <w:r>
              <w:t xml:space="preserve">к постановлению Устьянской территориальной </w:t>
            </w:r>
          </w:p>
          <w:p w:rsidR="00AF2F5F" w:rsidRDefault="00AF2F5F" w:rsidP="0046278B">
            <w:pPr>
              <w:jc w:val="center"/>
            </w:pPr>
            <w:r>
              <w:t xml:space="preserve">избирательной комиссии от </w:t>
            </w:r>
            <w:r w:rsidR="0046278B">
              <w:t>30</w:t>
            </w:r>
            <w:r>
              <w:t>.08.2023 № 5</w:t>
            </w:r>
            <w:r w:rsidR="0046278B">
              <w:t>91</w:t>
            </w:r>
          </w:p>
        </w:tc>
      </w:tr>
    </w:tbl>
    <w:p w:rsidR="00AF2F5F" w:rsidRDefault="00AF2F5F" w:rsidP="00AF2F5F">
      <w:pPr>
        <w:ind w:left="6481"/>
        <w:jc w:val="right"/>
      </w:pPr>
    </w:p>
    <w:p w:rsidR="00715E8A" w:rsidRPr="00CC481E" w:rsidRDefault="00715E8A" w:rsidP="00715E8A">
      <w:pPr>
        <w:ind w:left="567" w:right="536"/>
        <w:jc w:val="center"/>
        <w:rPr>
          <w:b/>
          <w:sz w:val="28"/>
          <w:szCs w:val="28"/>
        </w:rPr>
      </w:pPr>
      <w:r w:rsidRPr="00CC481E">
        <w:rPr>
          <w:b/>
          <w:sz w:val="28"/>
          <w:szCs w:val="28"/>
        </w:rPr>
        <w:t xml:space="preserve">Перечень избирательных участков и мест проведения голосования </w:t>
      </w:r>
      <w:r w:rsidRPr="00CC481E">
        <w:rPr>
          <w:rFonts w:eastAsia="Calibri"/>
          <w:b/>
          <w:bCs/>
          <w:sz w:val="28"/>
          <w:szCs w:val="28"/>
          <w:lang w:eastAsia="en-US"/>
        </w:rPr>
        <w:t>с использованием дополнительных форм голосования</w:t>
      </w:r>
      <w:r w:rsidRPr="00CC481E">
        <w:rPr>
          <w:b/>
          <w:sz w:val="28"/>
          <w:szCs w:val="28"/>
        </w:rPr>
        <w:t xml:space="preserve"> при проведении выборов депутатов Архангельского областного Собрания депутатов восьмого созыва на территории Устьянского муниципального округа Архангельской области</w:t>
      </w:r>
    </w:p>
    <w:p w:rsidR="00715E8A" w:rsidRDefault="00715E8A" w:rsidP="00715E8A">
      <w:pPr>
        <w:jc w:val="center"/>
        <w:rPr>
          <w:b/>
          <w:sz w:val="16"/>
          <w:szCs w:val="16"/>
        </w:rPr>
      </w:pPr>
    </w:p>
    <w:p w:rsidR="00715E8A" w:rsidRDefault="00715E8A" w:rsidP="00715E8A">
      <w:pPr>
        <w:jc w:val="center"/>
        <w:rPr>
          <w:b/>
          <w:sz w:val="16"/>
          <w:szCs w:val="16"/>
        </w:rPr>
      </w:pP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12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помещения для голосования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пункта, где проводится голосование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места проведения голосования (описание места)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 от избирательного участка до населенного пункта (км)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F1"/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 в населенном пункте</w:t>
            </w:r>
            <w:bookmarkEnd w:id="0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Дата выезда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голосования</w:t>
            </w:r>
          </w:p>
        </w:tc>
      </w:tr>
      <w:tr w:rsidR="00715E8A" w:rsidRPr="00CC481E" w:rsidTr="003201C3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Левоплосская, ул. Молодежная, д.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Михалевская, </w:t>
            </w: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д. Исаевская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Михалевская, д. 33 (территория Исаевского сельского клуба)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10:00-13:00</w:t>
            </w:r>
          </w:p>
        </w:tc>
      </w:tr>
      <w:tr w:rsidR="00715E8A" w:rsidRPr="00CC481E" w:rsidTr="003201C3">
        <w:trPr>
          <w:trHeight w:val="6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Строевское, ул. Центральная, д. 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Будрино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9:00-10:30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11:00-12:00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Малое Пенье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12:30-13:30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Сабуровская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Волов Ю.С.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п. Ульюха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здание библиотеки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11:30-13:00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Прилуки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09:30-11:00</w:t>
            </w:r>
          </w:p>
        </w:tc>
      </w:tr>
    </w:tbl>
    <w:p w:rsidR="00715E8A" w:rsidRDefault="00715E8A" w:rsidP="00715E8A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Щапинская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09:00-10:00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Щипцово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10:30-11:00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Наволок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11:20-12:00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Грунцовская, д. 1 (здание 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12:20-14:00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Кузоверская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«Продукты»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14:10-15:00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Исаковская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15:10-15:30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 Богдановский, ул. Лесная, д.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Дудино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х. Бор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Едьма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Бережная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Березник, ул Молодежная, д.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Задорье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 (ориентир - дом № 16)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Горылец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15:00-16:00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Вежа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68 («Творческая гостиная»)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10:00-16:00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Дубровская, ул. Орловская, д.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Коптяевская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автобусная остановка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12:00-14:00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Митинская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7а (здание "Нарядной")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10:00-12:00</w:t>
            </w:r>
          </w:p>
        </w:tc>
      </w:tr>
    </w:tbl>
    <w:p w:rsidR="00715E8A" w:rsidRDefault="00715E8A" w:rsidP="00715E8A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6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д. Юрятинская, д. 8б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Плесевская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здания старого клуба, дом № 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10:00-11:30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Камкинская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12:00-13:30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 Шангалы, ул. Ленина, д.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Милославская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14:00-15:00</w:t>
            </w:r>
          </w:p>
        </w:tc>
      </w:tr>
      <w:tr w:rsidR="00715E8A" w:rsidRPr="00CC481E" w:rsidTr="003201C3">
        <w:trPr>
          <w:trHeight w:val="9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Советский, ул. Промышленная, д. 11в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Ион-Горка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«Продукты» ООО «ПО «Устьянское»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Тарасонаволоцкая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магазина ИП Раков А.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12:00-13:00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п. Октябрьский,  ул. Магистральная, д. 7а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Бываловская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11:00-11:30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Верхняя Поржема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10:00-11:00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Костылево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детской площадки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14:00-15:30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Архангельская область, Устьянский район, с. Малодоры, ул. Центральная, д.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Спасская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Глазанова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Подгорная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Ширшовская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E8A" w:rsidRDefault="00715E8A" w:rsidP="00715E8A">
      <w:r>
        <w:br w:type="page"/>
      </w:r>
    </w:p>
    <w:tbl>
      <w:tblPr>
        <w:tblW w:w="15267" w:type="dxa"/>
        <w:tblInd w:w="93" w:type="dxa"/>
        <w:tblLayout w:type="fixed"/>
        <w:tblLook w:val="04A0"/>
      </w:tblPr>
      <w:tblGrid>
        <w:gridCol w:w="1149"/>
        <w:gridCol w:w="2835"/>
        <w:gridCol w:w="2127"/>
        <w:gridCol w:w="2551"/>
        <w:gridCol w:w="1985"/>
        <w:gridCol w:w="1701"/>
        <w:gridCol w:w="1399"/>
        <w:gridCol w:w="1520"/>
      </w:tblGrid>
      <w:tr w:rsidR="00715E8A" w:rsidRPr="00CC481E" w:rsidTr="003201C3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Якушевская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14:00-17:00</w:t>
            </w:r>
          </w:p>
        </w:tc>
      </w:tr>
      <w:tr w:rsidR="00715E8A" w:rsidRPr="00CC481E" w:rsidTr="003201C3">
        <w:trPr>
          <w:trHeight w:val="6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Маренинская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магазина "Продукты"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Верховская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Зарузская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09.09.2023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09:00-13:00</w:t>
            </w: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Черновская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Малый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Большой Дор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Шеломечко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Малая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Наумовская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E8A" w:rsidRPr="00CC481E" w:rsidTr="003201C3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д. Большая Вирова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возле дома №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E8A" w:rsidRPr="00CC481E" w:rsidRDefault="00715E8A" w:rsidP="003201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1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E8A" w:rsidRPr="00CC481E" w:rsidRDefault="00715E8A" w:rsidP="003201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E8A" w:rsidRPr="00FA5286" w:rsidRDefault="00715E8A" w:rsidP="00715E8A">
      <w:pPr>
        <w:jc w:val="center"/>
        <w:rPr>
          <w:b/>
          <w:sz w:val="16"/>
          <w:szCs w:val="16"/>
        </w:rPr>
      </w:pPr>
    </w:p>
    <w:p w:rsidR="00715E8A" w:rsidRDefault="00715E8A">
      <w:pPr>
        <w:sectPr w:rsidR="00715E8A" w:rsidSect="00715E8A">
          <w:pgSz w:w="16838" w:h="11906" w:orient="landscape"/>
          <w:pgMar w:top="1418" w:right="992" w:bottom="567" w:left="992" w:header="567" w:footer="720" w:gutter="0"/>
          <w:cols w:space="708"/>
          <w:docGrid w:linePitch="360"/>
        </w:sectPr>
      </w:pPr>
    </w:p>
    <w:p w:rsidR="00C63415" w:rsidRDefault="00C63415"/>
    <w:tbl>
      <w:tblPr>
        <w:tblW w:w="0" w:type="auto"/>
        <w:tblInd w:w="4219" w:type="dxa"/>
        <w:tblLook w:val="04A0"/>
      </w:tblPr>
      <w:tblGrid>
        <w:gridCol w:w="5776"/>
      </w:tblGrid>
      <w:tr w:rsidR="00C63415" w:rsidTr="003201C3">
        <w:tc>
          <w:tcPr>
            <w:tcW w:w="5776" w:type="dxa"/>
          </w:tcPr>
          <w:p w:rsidR="00C63415" w:rsidRDefault="00C63415" w:rsidP="003201C3">
            <w:pPr>
              <w:jc w:val="center"/>
            </w:pPr>
            <w:r>
              <w:t>Приложение № 2</w:t>
            </w:r>
          </w:p>
          <w:p w:rsidR="00C63415" w:rsidRDefault="00C63415" w:rsidP="003201C3">
            <w:pPr>
              <w:jc w:val="center"/>
            </w:pPr>
            <w:r>
              <w:t xml:space="preserve">к постановлению Устьянской территориальной </w:t>
            </w:r>
          </w:p>
          <w:p w:rsidR="00C63415" w:rsidRDefault="00C63415" w:rsidP="003201C3">
            <w:pPr>
              <w:jc w:val="center"/>
            </w:pPr>
            <w:r>
              <w:t>избирательной комиссии от 30.08.2023 № 591</w:t>
            </w:r>
          </w:p>
        </w:tc>
      </w:tr>
    </w:tbl>
    <w:p w:rsidR="00C63415" w:rsidRDefault="00C63415" w:rsidP="00C63415">
      <w:pPr>
        <w:ind w:left="6481"/>
        <w:jc w:val="right"/>
      </w:pPr>
    </w:p>
    <w:p w:rsidR="00C63415" w:rsidRDefault="00C63415" w:rsidP="00AF2F5F">
      <w:pPr>
        <w:ind w:left="6481"/>
        <w:jc w:val="right"/>
      </w:pPr>
    </w:p>
    <w:p w:rsidR="00AF2F5F" w:rsidRDefault="00AF2F5F" w:rsidP="00AF2F5F">
      <w:pPr>
        <w:ind w:left="567" w:right="565"/>
        <w:jc w:val="center"/>
        <w:rPr>
          <w:rStyle w:val="afe"/>
          <w:sz w:val="28"/>
        </w:rPr>
      </w:pPr>
      <w:r>
        <w:rPr>
          <w:b/>
          <w:bCs/>
          <w:sz w:val="28"/>
          <w:szCs w:val="28"/>
        </w:rPr>
        <w:t>Количество</w:t>
      </w:r>
      <w:r w:rsidRPr="00BA536C">
        <w:rPr>
          <w:b/>
          <w:bCs/>
          <w:sz w:val="28"/>
          <w:szCs w:val="28"/>
        </w:rPr>
        <w:t xml:space="preserve"> переносных ящиков для голосования вне помещения для голосования в день голосования на выборах </w:t>
      </w:r>
      <w:r w:rsidR="00C5198A">
        <w:rPr>
          <w:b/>
          <w:sz w:val="28"/>
          <w:szCs w:val="28"/>
        </w:rPr>
        <w:t>депутатов Архангельского областного Собрания депутатов восьмого созыва</w:t>
      </w:r>
    </w:p>
    <w:p w:rsidR="00AF2F5F" w:rsidRDefault="00AF2F5F" w:rsidP="00AF2F5F">
      <w:pPr>
        <w:ind w:left="567" w:right="565"/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5954"/>
        <w:gridCol w:w="1843"/>
        <w:gridCol w:w="1559"/>
      </w:tblGrid>
      <w:tr w:rsidR="00AF2F5F" w:rsidRPr="00952755" w:rsidTr="0095275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952755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избирателей по состоянию на 01.07.202</w:t>
            </w:r>
            <w:r w:rsid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F" w:rsidRPr="00952755" w:rsidRDefault="00AF2F5F" w:rsidP="00F73647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переносных ящиков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2565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5B356C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52755" w:rsidRPr="00952755" w:rsidTr="00952755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pStyle w:val="af2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F736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755">
              <w:rPr>
                <w:rFonts w:ascii="Times New Roman" w:hAnsi="Times New Roman"/>
                <w:color w:val="000000"/>
                <w:sz w:val="24"/>
                <w:szCs w:val="24"/>
              </w:rPr>
              <w:t>Участковая избирательная комиссия избирательного участка №893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sz w:val="24"/>
                <w:szCs w:val="24"/>
              </w:rPr>
            </w:pPr>
            <w:r w:rsidRPr="00952755">
              <w:rPr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55" w:rsidRPr="00952755" w:rsidRDefault="00952755" w:rsidP="009527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C5198A" w:rsidRDefault="00C5198A" w:rsidP="005B356C"/>
    <w:sectPr w:rsidR="00C5198A" w:rsidSect="00FB2139">
      <w:pgSz w:w="11906" w:h="16838"/>
      <w:pgMar w:top="993" w:right="567" w:bottom="993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6C" w:rsidRDefault="00E91B6C">
      <w:r>
        <w:separator/>
      </w:r>
    </w:p>
  </w:endnote>
  <w:endnote w:type="continuationSeparator" w:id="1">
    <w:p w:rsidR="00E91B6C" w:rsidRDefault="00E9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6C" w:rsidRDefault="00E91B6C">
      <w:r>
        <w:separator/>
      </w:r>
    </w:p>
  </w:footnote>
  <w:footnote w:type="continuationSeparator" w:id="1">
    <w:p w:rsidR="00E91B6C" w:rsidRDefault="00E91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BE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222BB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A1EE4"/>
    <w:multiLevelType w:val="hybridMultilevel"/>
    <w:tmpl w:val="6AA6C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769D9"/>
    <w:multiLevelType w:val="hybridMultilevel"/>
    <w:tmpl w:val="F76C8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1057E"/>
    <w:multiLevelType w:val="hybridMultilevel"/>
    <w:tmpl w:val="D276960E"/>
    <w:lvl w:ilvl="0" w:tplc="4110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EF1F21"/>
    <w:multiLevelType w:val="hybridMultilevel"/>
    <w:tmpl w:val="AEECFF92"/>
    <w:lvl w:ilvl="0" w:tplc="337687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D243AF"/>
    <w:multiLevelType w:val="hybridMultilevel"/>
    <w:tmpl w:val="D4069F66"/>
    <w:lvl w:ilvl="0" w:tplc="B554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DB2A78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5305"/>
    <w:rsid w:val="000256AC"/>
    <w:rsid w:val="00034705"/>
    <w:rsid w:val="0003683B"/>
    <w:rsid w:val="00050B97"/>
    <w:rsid w:val="000546FF"/>
    <w:rsid w:val="00066A3F"/>
    <w:rsid w:val="0007158E"/>
    <w:rsid w:val="00084967"/>
    <w:rsid w:val="000873EC"/>
    <w:rsid w:val="000915E0"/>
    <w:rsid w:val="00094DEA"/>
    <w:rsid w:val="000A352B"/>
    <w:rsid w:val="000A4498"/>
    <w:rsid w:val="000A7666"/>
    <w:rsid w:val="000C1859"/>
    <w:rsid w:val="000E3FB0"/>
    <w:rsid w:val="000E6A36"/>
    <w:rsid w:val="000F1F4F"/>
    <w:rsid w:val="000F73CE"/>
    <w:rsid w:val="00103757"/>
    <w:rsid w:val="00103CD5"/>
    <w:rsid w:val="0010520A"/>
    <w:rsid w:val="001368F7"/>
    <w:rsid w:val="00146C17"/>
    <w:rsid w:val="00150134"/>
    <w:rsid w:val="0016150E"/>
    <w:rsid w:val="001A6CE2"/>
    <w:rsid w:val="001B46A7"/>
    <w:rsid w:val="001B65ED"/>
    <w:rsid w:val="001C0448"/>
    <w:rsid w:val="001C3232"/>
    <w:rsid w:val="001C3DE6"/>
    <w:rsid w:val="001E0CE3"/>
    <w:rsid w:val="001E3B06"/>
    <w:rsid w:val="001F2E6E"/>
    <w:rsid w:val="002133EC"/>
    <w:rsid w:val="00214182"/>
    <w:rsid w:val="00216AD8"/>
    <w:rsid w:val="00222990"/>
    <w:rsid w:val="00233049"/>
    <w:rsid w:val="00241110"/>
    <w:rsid w:val="002442A7"/>
    <w:rsid w:val="00255BA3"/>
    <w:rsid w:val="0026084D"/>
    <w:rsid w:val="00260D3C"/>
    <w:rsid w:val="00263A4E"/>
    <w:rsid w:val="00270267"/>
    <w:rsid w:val="00277B19"/>
    <w:rsid w:val="0029131F"/>
    <w:rsid w:val="002C54BC"/>
    <w:rsid w:val="002E2465"/>
    <w:rsid w:val="002E34D5"/>
    <w:rsid w:val="002F2B08"/>
    <w:rsid w:val="00302F9B"/>
    <w:rsid w:val="0030640C"/>
    <w:rsid w:val="003074DE"/>
    <w:rsid w:val="00326454"/>
    <w:rsid w:val="00337173"/>
    <w:rsid w:val="00342CB8"/>
    <w:rsid w:val="0035322F"/>
    <w:rsid w:val="0036711A"/>
    <w:rsid w:val="0037546B"/>
    <w:rsid w:val="00383A1B"/>
    <w:rsid w:val="003944F9"/>
    <w:rsid w:val="003954B7"/>
    <w:rsid w:val="00397BEE"/>
    <w:rsid w:val="003B11ED"/>
    <w:rsid w:val="003B496D"/>
    <w:rsid w:val="003B5166"/>
    <w:rsid w:val="003B5D11"/>
    <w:rsid w:val="003C1F97"/>
    <w:rsid w:val="003C2BD8"/>
    <w:rsid w:val="003C7176"/>
    <w:rsid w:val="003D20AB"/>
    <w:rsid w:val="003E20BB"/>
    <w:rsid w:val="003F5C23"/>
    <w:rsid w:val="00402091"/>
    <w:rsid w:val="004045CB"/>
    <w:rsid w:val="00424676"/>
    <w:rsid w:val="004254E0"/>
    <w:rsid w:val="004278E7"/>
    <w:rsid w:val="004546FC"/>
    <w:rsid w:val="004549A1"/>
    <w:rsid w:val="0046278B"/>
    <w:rsid w:val="00466969"/>
    <w:rsid w:val="004713B6"/>
    <w:rsid w:val="00474FE1"/>
    <w:rsid w:val="004A0C56"/>
    <w:rsid w:val="004A2E66"/>
    <w:rsid w:val="004A3428"/>
    <w:rsid w:val="004B3552"/>
    <w:rsid w:val="004C0D14"/>
    <w:rsid w:val="004C2105"/>
    <w:rsid w:val="004C3C04"/>
    <w:rsid w:val="004C7040"/>
    <w:rsid w:val="004D03CA"/>
    <w:rsid w:val="004E69CD"/>
    <w:rsid w:val="004E7BC2"/>
    <w:rsid w:val="004F26E6"/>
    <w:rsid w:val="00500F31"/>
    <w:rsid w:val="00505065"/>
    <w:rsid w:val="00507611"/>
    <w:rsid w:val="00511CE1"/>
    <w:rsid w:val="005142D5"/>
    <w:rsid w:val="00522099"/>
    <w:rsid w:val="00524858"/>
    <w:rsid w:val="00532FD6"/>
    <w:rsid w:val="00537F99"/>
    <w:rsid w:val="0054270A"/>
    <w:rsid w:val="005449D4"/>
    <w:rsid w:val="00547B10"/>
    <w:rsid w:val="005507CD"/>
    <w:rsid w:val="005628DA"/>
    <w:rsid w:val="00563DCA"/>
    <w:rsid w:val="00565466"/>
    <w:rsid w:val="0057089B"/>
    <w:rsid w:val="00592734"/>
    <w:rsid w:val="005932E6"/>
    <w:rsid w:val="005A0AD0"/>
    <w:rsid w:val="005A1C58"/>
    <w:rsid w:val="005B356C"/>
    <w:rsid w:val="005C51B5"/>
    <w:rsid w:val="005D2D3C"/>
    <w:rsid w:val="005D53D9"/>
    <w:rsid w:val="005D7FF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51307"/>
    <w:rsid w:val="00673627"/>
    <w:rsid w:val="00681423"/>
    <w:rsid w:val="006828D4"/>
    <w:rsid w:val="006A0135"/>
    <w:rsid w:val="006A45CD"/>
    <w:rsid w:val="006D272E"/>
    <w:rsid w:val="006D6E6B"/>
    <w:rsid w:val="006E2596"/>
    <w:rsid w:val="006E3944"/>
    <w:rsid w:val="006F2E02"/>
    <w:rsid w:val="006F5EC8"/>
    <w:rsid w:val="007010C7"/>
    <w:rsid w:val="00705F06"/>
    <w:rsid w:val="00706A28"/>
    <w:rsid w:val="00715E8A"/>
    <w:rsid w:val="00717CA3"/>
    <w:rsid w:val="007260B1"/>
    <w:rsid w:val="00734B24"/>
    <w:rsid w:val="007372F5"/>
    <w:rsid w:val="007375CF"/>
    <w:rsid w:val="00740E88"/>
    <w:rsid w:val="00743A0E"/>
    <w:rsid w:val="00743B96"/>
    <w:rsid w:val="00744498"/>
    <w:rsid w:val="00745436"/>
    <w:rsid w:val="007549A0"/>
    <w:rsid w:val="00757E9B"/>
    <w:rsid w:val="007618C2"/>
    <w:rsid w:val="007630A9"/>
    <w:rsid w:val="00766365"/>
    <w:rsid w:val="00767C75"/>
    <w:rsid w:val="00771CFC"/>
    <w:rsid w:val="007725B9"/>
    <w:rsid w:val="007868AD"/>
    <w:rsid w:val="00796FB7"/>
    <w:rsid w:val="007A609D"/>
    <w:rsid w:val="007B0FD7"/>
    <w:rsid w:val="007B6046"/>
    <w:rsid w:val="007B70A5"/>
    <w:rsid w:val="007C1F9F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50C5D"/>
    <w:rsid w:val="00856B7C"/>
    <w:rsid w:val="00866880"/>
    <w:rsid w:val="0087588D"/>
    <w:rsid w:val="00885026"/>
    <w:rsid w:val="00897135"/>
    <w:rsid w:val="008A2B53"/>
    <w:rsid w:val="008B2B86"/>
    <w:rsid w:val="008B7C26"/>
    <w:rsid w:val="008D3C4A"/>
    <w:rsid w:val="008F1465"/>
    <w:rsid w:val="008F2E98"/>
    <w:rsid w:val="008F7A60"/>
    <w:rsid w:val="009132DB"/>
    <w:rsid w:val="00924F03"/>
    <w:rsid w:val="00926CF6"/>
    <w:rsid w:val="00930CE0"/>
    <w:rsid w:val="009316F0"/>
    <w:rsid w:val="00952755"/>
    <w:rsid w:val="009529D9"/>
    <w:rsid w:val="009633FC"/>
    <w:rsid w:val="0097569A"/>
    <w:rsid w:val="00977C54"/>
    <w:rsid w:val="009920C5"/>
    <w:rsid w:val="009A3574"/>
    <w:rsid w:val="009B0104"/>
    <w:rsid w:val="009B2214"/>
    <w:rsid w:val="009B5DE8"/>
    <w:rsid w:val="009D1718"/>
    <w:rsid w:val="009E31D0"/>
    <w:rsid w:val="009E680A"/>
    <w:rsid w:val="00A11345"/>
    <w:rsid w:val="00A24D52"/>
    <w:rsid w:val="00A27EA9"/>
    <w:rsid w:val="00A27F5B"/>
    <w:rsid w:val="00A323C8"/>
    <w:rsid w:val="00A353AE"/>
    <w:rsid w:val="00A36B7B"/>
    <w:rsid w:val="00A375F5"/>
    <w:rsid w:val="00A450C6"/>
    <w:rsid w:val="00A54BA3"/>
    <w:rsid w:val="00A64592"/>
    <w:rsid w:val="00A70C12"/>
    <w:rsid w:val="00A8606C"/>
    <w:rsid w:val="00AA01FA"/>
    <w:rsid w:val="00AB78C1"/>
    <w:rsid w:val="00AC566A"/>
    <w:rsid w:val="00AD4CF0"/>
    <w:rsid w:val="00AD54FF"/>
    <w:rsid w:val="00AD563F"/>
    <w:rsid w:val="00AD6DBB"/>
    <w:rsid w:val="00AE0289"/>
    <w:rsid w:val="00AE160C"/>
    <w:rsid w:val="00AF2F5F"/>
    <w:rsid w:val="00AF4B0A"/>
    <w:rsid w:val="00AF6F66"/>
    <w:rsid w:val="00B006D6"/>
    <w:rsid w:val="00B00ECC"/>
    <w:rsid w:val="00B13F9A"/>
    <w:rsid w:val="00B17E66"/>
    <w:rsid w:val="00B21A2E"/>
    <w:rsid w:val="00B2753C"/>
    <w:rsid w:val="00B455BB"/>
    <w:rsid w:val="00B508A5"/>
    <w:rsid w:val="00B81F41"/>
    <w:rsid w:val="00B863B2"/>
    <w:rsid w:val="00B97B88"/>
    <w:rsid w:val="00BB5046"/>
    <w:rsid w:val="00BB625E"/>
    <w:rsid w:val="00BC5BE8"/>
    <w:rsid w:val="00BD7C99"/>
    <w:rsid w:val="00BE62CE"/>
    <w:rsid w:val="00BE6D45"/>
    <w:rsid w:val="00BF43A6"/>
    <w:rsid w:val="00C06F94"/>
    <w:rsid w:val="00C24E64"/>
    <w:rsid w:val="00C2754A"/>
    <w:rsid w:val="00C352E0"/>
    <w:rsid w:val="00C5198A"/>
    <w:rsid w:val="00C5769F"/>
    <w:rsid w:val="00C57946"/>
    <w:rsid w:val="00C614BF"/>
    <w:rsid w:val="00C617DB"/>
    <w:rsid w:val="00C61DC7"/>
    <w:rsid w:val="00C62283"/>
    <w:rsid w:val="00C63415"/>
    <w:rsid w:val="00C66A0E"/>
    <w:rsid w:val="00C7147C"/>
    <w:rsid w:val="00C8485D"/>
    <w:rsid w:val="00C866BA"/>
    <w:rsid w:val="00C925C4"/>
    <w:rsid w:val="00CB6B5A"/>
    <w:rsid w:val="00CC481E"/>
    <w:rsid w:val="00CD0D79"/>
    <w:rsid w:val="00CD4E3B"/>
    <w:rsid w:val="00CE146C"/>
    <w:rsid w:val="00CE65EA"/>
    <w:rsid w:val="00CF2376"/>
    <w:rsid w:val="00D037CA"/>
    <w:rsid w:val="00D11D28"/>
    <w:rsid w:val="00D15647"/>
    <w:rsid w:val="00D1645C"/>
    <w:rsid w:val="00D22313"/>
    <w:rsid w:val="00D34D07"/>
    <w:rsid w:val="00D352D2"/>
    <w:rsid w:val="00D45D67"/>
    <w:rsid w:val="00D46547"/>
    <w:rsid w:val="00D47FCA"/>
    <w:rsid w:val="00D536CE"/>
    <w:rsid w:val="00D625B6"/>
    <w:rsid w:val="00D85D16"/>
    <w:rsid w:val="00D868B7"/>
    <w:rsid w:val="00D928A5"/>
    <w:rsid w:val="00D95F99"/>
    <w:rsid w:val="00DA123E"/>
    <w:rsid w:val="00DB2B3A"/>
    <w:rsid w:val="00DD538B"/>
    <w:rsid w:val="00DE05A6"/>
    <w:rsid w:val="00DE617D"/>
    <w:rsid w:val="00DE7A61"/>
    <w:rsid w:val="00DF3C69"/>
    <w:rsid w:val="00DF76F6"/>
    <w:rsid w:val="00E005D9"/>
    <w:rsid w:val="00E06E8F"/>
    <w:rsid w:val="00E15F7B"/>
    <w:rsid w:val="00E16822"/>
    <w:rsid w:val="00E213FD"/>
    <w:rsid w:val="00E231E9"/>
    <w:rsid w:val="00E326AD"/>
    <w:rsid w:val="00E76C69"/>
    <w:rsid w:val="00E81CAA"/>
    <w:rsid w:val="00E91B6C"/>
    <w:rsid w:val="00E91E72"/>
    <w:rsid w:val="00E96EBF"/>
    <w:rsid w:val="00E974B5"/>
    <w:rsid w:val="00EB1108"/>
    <w:rsid w:val="00EB20E8"/>
    <w:rsid w:val="00EB3C84"/>
    <w:rsid w:val="00EB441E"/>
    <w:rsid w:val="00EC56B9"/>
    <w:rsid w:val="00EE1489"/>
    <w:rsid w:val="00EE6A0F"/>
    <w:rsid w:val="00EF4583"/>
    <w:rsid w:val="00F016FF"/>
    <w:rsid w:val="00F06130"/>
    <w:rsid w:val="00F20C69"/>
    <w:rsid w:val="00F25B41"/>
    <w:rsid w:val="00F26A14"/>
    <w:rsid w:val="00F30567"/>
    <w:rsid w:val="00F35F25"/>
    <w:rsid w:val="00F40597"/>
    <w:rsid w:val="00F514E2"/>
    <w:rsid w:val="00F573C8"/>
    <w:rsid w:val="00F67C01"/>
    <w:rsid w:val="00F70C9A"/>
    <w:rsid w:val="00F805AC"/>
    <w:rsid w:val="00F807F3"/>
    <w:rsid w:val="00F866E6"/>
    <w:rsid w:val="00F96C64"/>
    <w:rsid w:val="00FA5286"/>
    <w:rsid w:val="00FB2139"/>
    <w:rsid w:val="00FB295E"/>
    <w:rsid w:val="00FB3170"/>
    <w:rsid w:val="00FB67DB"/>
    <w:rsid w:val="00FC3F43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27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73627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73627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73627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73627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73627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73627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73627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73627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73627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73627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73627"/>
  </w:style>
  <w:style w:type="paragraph" w:styleId="3">
    <w:name w:val="Body Text 3"/>
    <w:basedOn w:val="a"/>
    <w:semiHidden/>
    <w:rsid w:val="0067362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73627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73627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73627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73627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736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73627"/>
  </w:style>
  <w:style w:type="paragraph" w:customStyle="1" w:styleId="30">
    <w:name w:val="çàãîëîâîê 3"/>
    <w:basedOn w:val="a"/>
    <w:next w:val="a"/>
    <w:rsid w:val="00673627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73627"/>
    <w:pPr>
      <w:jc w:val="center"/>
    </w:pPr>
    <w:rPr>
      <w:b/>
      <w:sz w:val="28"/>
    </w:rPr>
  </w:style>
  <w:style w:type="paragraph" w:styleId="ab">
    <w:name w:val="Subtitle"/>
    <w:basedOn w:val="a"/>
    <w:qFormat/>
    <w:rsid w:val="00673627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73627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73627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73627"/>
    <w:rPr>
      <w:rFonts w:ascii="Courier New" w:hAnsi="Courier New"/>
      <w:szCs w:val="24"/>
    </w:rPr>
  </w:style>
  <w:style w:type="paragraph" w:styleId="ac">
    <w:name w:val="Plain Text"/>
    <w:basedOn w:val="a"/>
    <w:rsid w:val="00673627"/>
    <w:rPr>
      <w:rFonts w:ascii="Courier New" w:hAnsi="Courier New"/>
      <w:szCs w:val="24"/>
    </w:rPr>
  </w:style>
  <w:style w:type="paragraph" w:styleId="ad">
    <w:name w:val="Normal (Web)"/>
    <w:basedOn w:val="a"/>
    <w:rsid w:val="006736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73627"/>
    <w:rPr>
      <w:snapToGrid w:val="0"/>
    </w:rPr>
  </w:style>
  <w:style w:type="paragraph" w:customStyle="1" w:styleId="ConsNormal">
    <w:name w:val="ConsNormal"/>
    <w:rsid w:val="00673627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73627"/>
    <w:rPr>
      <w:color w:val="0000FF"/>
      <w:u w:val="single"/>
    </w:rPr>
  </w:style>
  <w:style w:type="paragraph" w:styleId="af">
    <w:name w:val="footnote text"/>
    <w:basedOn w:val="a"/>
    <w:semiHidden/>
    <w:unhideWhenUsed/>
    <w:rsid w:val="00673627"/>
  </w:style>
  <w:style w:type="character" w:customStyle="1" w:styleId="af0">
    <w:name w:val="Текст сноски Знак"/>
    <w:basedOn w:val="a0"/>
    <w:semiHidden/>
    <w:rsid w:val="00673627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73627"/>
    <w:rPr>
      <w:vertAlign w:val="superscript"/>
    </w:rPr>
  </w:style>
  <w:style w:type="paragraph" w:styleId="af2">
    <w:name w:val="List Paragraph"/>
    <w:basedOn w:val="a"/>
    <w:qFormat/>
    <w:rsid w:val="0067362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73627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73627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73627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73627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73627"/>
    <w:rPr>
      <w:sz w:val="24"/>
    </w:rPr>
  </w:style>
  <w:style w:type="paragraph" w:styleId="af4">
    <w:name w:val="caption"/>
    <w:basedOn w:val="a"/>
    <w:next w:val="a"/>
    <w:qFormat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73627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73627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73627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73627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736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73627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73627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73627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73627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73627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73627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73627"/>
    <w:rPr>
      <w:sz w:val="24"/>
    </w:rPr>
  </w:style>
  <w:style w:type="character" w:customStyle="1" w:styleId="32">
    <w:name w:val="Основной текст 3 Знак"/>
    <w:basedOn w:val="a0"/>
    <w:semiHidden/>
    <w:rsid w:val="00673627"/>
    <w:rPr>
      <w:sz w:val="28"/>
    </w:rPr>
  </w:style>
  <w:style w:type="paragraph" w:customStyle="1" w:styleId="ConsCell">
    <w:name w:val="ConsCell"/>
    <w:rsid w:val="00673627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736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736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3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73627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6182-6EF9-44E2-9F7E-B0198C59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28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Кремлева</dc:creator>
  <cp:lastModifiedBy>New</cp:lastModifiedBy>
  <cp:revision>8</cp:revision>
  <cp:lastPrinted>2023-08-22T14:34:00Z</cp:lastPrinted>
  <dcterms:created xsi:type="dcterms:W3CDTF">2023-08-29T14:00:00Z</dcterms:created>
  <dcterms:modified xsi:type="dcterms:W3CDTF">2023-08-31T09:23:00Z</dcterms:modified>
</cp:coreProperties>
</file>