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0F731B" w:rsidP="000F7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95E" w:rsidRPr="00866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FB295E" w:rsidRPr="00866880">
              <w:rPr>
                <w:sz w:val="28"/>
                <w:szCs w:val="28"/>
              </w:rPr>
              <w:t xml:space="preserve"> 202</w:t>
            </w:r>
            <w:r w:rsidR="00A375F5">
              <w:rPr>
                <w:sz w:val="28"/>
                <w:szCs w:val="28"/>
              </w:rPr>
              <w:t>3</w:t>
            </w:r>
            <w:r w:rsidR="00FB295E" w:rsidRPr="008668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866880" w:rsidRDefault="00DE05A6" w:rsidP="00AC566A">
            <w:pPr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5</w:t>
            </w:r>
            <w:r w:rsidR="00507611">
              <w:rPr>
                <w:sz w:val="28"/>
                <w:szCs w:val="28"/>
              </w:rPr>
              <w:t>9</w:t>
            </w:r>
            <w:r w:rsidR="000F731B">
              <w:rPr>
                <w:sz w:val="28"/>
                <w:szCs w:val="28"/>
              </w:rPr>
              <w:t>2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0F731B" w:rsidP="00F807F3">
      <w:pPr>
        <w:tabs>
          <w:tab w:val="left" w:pos="709"/>
        </w:tabs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CC481E">
        <w:rPr>
          <w:b/>
          <w:sz w:val="28"/>
          <w:szCs w:val="28"/>
        </w:rPr>
        <w:t xml:space="preserve">еречень избирательных участков и мест проведения голосования </w:t>
      </w:r>
      <w:r w:rsidRPr="00CC481E">
        <w:rPr>
          <w:rFonts w:eastAsia="Calibri"/>
          <w:b/>
          <w:bCs/>
          <w:sz w:val="28"/>
          <w:szCs w:val="28"/>
          <w:lang w:eastAsia="en-US"/>
        </w:rPr>
        <w:t>с использованием дополнительных форм голосования</w:t>
      </w:r>
      <w:r w:rsidRPr="00CC481E">
        <w:rPr>
          <w:b/>
          <w:sz w:val="28"/>
          <w:szCs w:val="28"/>
        </w:rPr>
        <w:t xml:space="preserve"> при проведении выборов депутатов Архангельского областного Собрания депутатов восьмого созыва на территории Устьянского муниципального округа Архангельской области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094DEA" w:rsidRPr="00094DEA" w:rsidRDefault="000F731B" w:rsidP="00094DEA">
      <w:pPr>
        <w:pStyle w:val="ad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 основании ходатайства председателя участковой избирательной комиссии Березницкого избирательного участка № 880</w:t>
      </w:r>
      <w:r w:rsidR="00094DEA">
        <w:rPr>
          <w:color w:val="000000"/>
          <w:sz w:val="28"/>
          <w:szCs w:val="28"/>
          <w:lang w:bidi="ru-RU"/>
        </w:rPr>
        <w:t xml:space="preserve"> </w:t>
      </w:r>
      <w:r w:rsidR="00094DEA" w:rsidRPr="001A5B9E">
        <w:rPr>
          <w:sz w:val="28"/>
          <w:szCs w:val="28"/>
        </w:rPr>
        <w:t xml:space="preserve">Устьянская территориальная избирательная комиссия </w:t>
      </w:r>
      <w:r w:rsidR="00094DEA" w:rsidRPr="001A5B9E">
        <w:rPr>
          <w:b/>
          <w:sz w:val="28"/>
          <w:szCs w:val="28"/>
        </w:rPr>
        <w:t>постановляет</w:t>
      </w:r>
      <w:r w:rsidR="00094DEA" w:rsidRPr="001A5B9E">
        <w:rPr>
          <w:sz w:val="28"/>
          <w:szCs w:val="28"/>
        </w:rPr>
        <w:t>:</w:t>
      </w:r>
    </w:p>
    <w:p w:rsidR="00094DEA" w:rsidRPr="000F731B" w:rsidRDefault="000F731B" w:rsidP="000F731B">
      <w:pPr>
        <w:pStyle w:val="ad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0F731B">
        <w:rPr>
          <w:bCs/>
          <w:sz w:val="28"/>
          <w:szCs w:val="28"/>
        </w:rPr>
        <w:t>Внести изменения в</w:t>
      </w:r>
      <w:r w:rsidR="00094DEA" w:rsidRPr="000F731B">
        <w:rPr>
          <w:bCs/>
          <w:sz w:val="28"/>
          <w:szCs w:val="28"/>
        </w:rPr>
        <w:t xml:space="preserve"> </w:t>
      </w:r>
      <w:r w:rsidRPr="000F731B">
        <w:rPr>
          <w:sz w:val="28"/>
          <w:szCs w:val="28"/>
        </w:rPr>
        <w:t xml:space="preserve">перечень избирательных участков и мест проведения голосования </w:t>
      </w:r>
      <w:r w:rsidRPr="000F731B">
        <w:rPr>
          <w:rFonts w:eastAsia="Calibri"/>
          <w:bCs/>
          <w:sz w:val="28"/>
          <w:szCs w:val="28"/>
          <w:lang w:eastAsia="en-US"/>
        </w:rPr>
        <w:t>с использованием дополнительных форм голосования</w:t>
      </w:r>
      <w:r w:rsidRPr="000F731B">
        <w:rPr>
          <w:sz w:val="28"/>
          <w:szCs w:val="28"/>
        </w:rPr>
        <w:t xml:space="preserve"> при проведении выборов депутатов Архангельского областного Собрания депутатов восьмого созыва на территории Устьянского муниципального округа Архангельской области, утвержденный постановлением Устьянской территориальной избирательной комиссии от 30.08.2023 № 591 (прилагается).</w:t>
      </w:r>
    </w:p>
    <w:p w:rsidR="00D95F99" w:rsidRPr="00FB2139" w:rsidRDefault="00AF2F5F" w:rsidP="00AF2F5F">
      <w:pPr>
        <w:pStyle w:val="ad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FB2139">
        <w:rPr>
          <w:sz w:val="28"/>
          <w:szCs w:val="28"/>
        </w:rPr>
        <w:t xml:space="preserve">Направить </w:t>
      </w:r>
      <w:r w:rsidR="00FB2139" w:rsidRPr="00FB2139">
        <w:rPr>
          <w:sz w:val="28"/>
          <w:szCs w:val="28"/>
        </w:rPr>
        <w:t>настоящее постановление</w:t>
      </w:r>
      <w:r w:rsidR="00FB2139" w:rsidRPr="00FB2139">
        <w:rPr>
          <w:color w:val="000000"/>
          <w:sz w:val="28"/>
          <w:szCs w:val="28"/>
          <w:lang w:bidi="ru-RU"/>
        </w:rPr>
        <w:t xml:space="preserve"> в избирательную комиссию Архангельской области</w:t>
      </w:r>
      <w:r w:rsidR="000F731B">
        <w:rPr>
          <w:color w:val="000000"/>
          <w:sz w:val="28"/>
          <w:szCs w:val="28"/>
          <w:lang w:bidi="ru-RU"/>
        </w:rPr>
        <w:t xml:space="preserve"> и соответствующие участковые избирательные комиссии</w:t>
      </w:r>
      <w:r w:rsidRPr="00FB2139">
        <w:rPr>
          <w:sz w:val="28"/>
          <w:szCs w:val="28"/>
        </w:rPr>
        <w:t>.</w:t>
      </w:r>
    </w:p>
    <w:p w:rsidR="008D3C4A" w:rsidRDefault="008D3C4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03683B" w:rsidRPr="00866880" w:rsidRDefault="0003683B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С.Н. Кремлёва</w:t>
            </w:r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AF2F5F" w:rsidRDefault="00AF2F5F">
      <w:r>
        <w:br w:type="page"/>
      </w:r>
    </w:p>
    <w:p w:rsidR="00715E8A" w:rsidRDefault="00715E8A" w:rsidP="00F73647">
      <w:pPr>
        <w:jc w:val="center"/>
        <w:sectPr w:rsidR="00715E8A" w:rsidSect="00FB2139">
          <w:pgSz w:w="11906" w:h="16838"/>
          <w:pgMar w:top="993" w:right="567" w:bottom="993" w:left="1418" w:header="567" w:footer="720" w:gutter="0"/>
          <w:cols w:space="708"/>
          <w:docGrid w:linePitch="360"/>
        </w:sectPr>
      </w:pPr>
    </w:p>
    <w:tbl>
      <w:tblPr>
        <w:tblW w:w="0" w:type="auto"/>
        <w:jc w:val="right"/>
        <w:tblInd w:w="4219" w:type="dxa"/>
        <w:tblLook w:val="04A0"/>
      </w:tblPr>
      <w:tblGrid>
        <w:gridCol w:w="5776"/>
      </w:tblGrid>
      <w:tr w:rsidR="00AF2F5F" w:rsidTr="00715E8A">
        <w:trPr>
          <w:jc w:val="right"/>
        </w:trPr>
        <w:tc>
          <w:tcPr>
            <w:tcW w:w="5776" w:type="dxa"/>
          </w:tcPr>
          <w:p w:rsidR="00AF2F5F" w:rsidRDefault="00AF2F5F" w:rsidP="00F73647">
            <w:pPr>
              <w:jc w:val="center"/>
            </w:pPr>
            <w:r>
              <w:lastRenderedPageBreak/>
              <w:t xml:space="preserve">Приложение </w:t>
            </w:r>
            <w:r w:rsidR="00FB2139">
              <w:t>№ 1</w:t>
            </w:r>
          </w:p>
          <w:p w:rsidR="00AF2F5F" w:rsidRDefault="00AF2F5F" w:rsidP="00F73647">
            <w:pPr>
              <w:jc w:val="center"/>
            </w:pPr>
            <w:r>
              <w:t xml:space="preserve">к постановлению Устьянской территориальной </w:t>
            </w:r>
          </w:p>
          <w:p w:rsidR="00AF2F5F" w:rsidRDefault="00AF2F5F" w:rsidP="0046278B">
            <w:pPr>
              <w:jc w:val="center"/>
            </w:pPr>
            <w:r>
              <w:t xml:space="preserve">избирательной комиссии от </w:t>
            </w:r>
            <w:r w:rsidR="0046278B">
              <w:t>30</w:t>
            </w:r>
            <w:r>
              <w:t>.08.2023 № 5</w:t>
            </w:r>
            <w:r w:rsidR="0046278B">
              <w:t>91</w:t>
            </w:r>
            <w:r w:rsidR="000F731B">
              <w:t xml:space="preserve"> </w:t>
            </w:r>
            <w:r w:rsidR="000F731B">
              <w:br/>
              <w:t>(в редакции постановления от 01.09.2023 № 592)</w:t>
            </w:r>
          </w:p>
        </w:tc>
      </w:tr>
    </w:tbl>
    <w:p w:rsidR="00AF2F5F" w:rsidRDefault="00AF2F5F" w:rsidP="00AF2F5F">
      <w:pPr>
        <w:ind w:left="6481"/>
        <w:jc w:val="right"/>
      </w:pPr>
    </w:p>
    <w:p w:rsidR="00715E8A" w:rsidRPr="00CC481E" w:rsidRDefault="00715E8A" w:rsidP="00715E8A">
      <w:pPr>
        <w:ind w:left="567" w:right="536"/>
        <w:jc w:val="center"/>
        <w:rPr>
          <w:b/>
          <w:sz w:val="28"/>
          <w:szCs w:val="28"/>
        </w:rPr>
      </w:pPr>
      <w:r w:rsidRPr="00CC481E">
        <w:rPr>
          <w:b/>
          <w:sz w:val="28"/>
          <w:szCs w:val="28"/>
        </w:rPr>
        <w:t xml:space="preserve">Перечень избирательных участков и мест проведения голосования </w:t>
      </w:r>
      <w:r w:rsidRPr="00CC481E">
        <w:rPr>
          <w:rFonts w:eastAsia="Calibri"/>
          <w:b/>
          <w:bCs/>
          <w:sz w:val="28"/>
          <w:szCs w:val="28"/>
          <w:lang w:eastAsia="en-US"/>
        </w:rPr>
        <w:t>с использованием дополнительных форм голосования</w:t>
      </w:r>
      <w:r w:rsidRPr="00CC481E">
        <w:rPr>
          <w:b/>
          <w:sz w:val="28"/>
          <w:szCs w:val="28"/>
        </w:rPr>
        <w:t xml:space="preserve"> при проведении выборов депутатов Архангельского областного Собрания депутатов восьмого созыва на территории Устьянского муниципального округа Архангельской области</w:t>
      </w:r>
    </w:p>
    <w:p w:rsidR="00715E8A" w:rsidRDefault="00715E8A" w:rsidP="00715E8A">
      <w:pPr>
        <w:jc w:val="center"/>
        <w:rPr>
          <w:b/>
          <w:sz w:val="16"/>
          <w:szCs w:val="16"/>
        </w:rPr>
      </w:pPr>
    </w:p>
    <w:p w:rsidR="00715E8A" w:rsidRDefault="00715E8A" w:rsidP="00715E8A">
      <w:pPr>
        <w:jc w:val="center"/>
        <w:rPr>
          <w:b/>
          <w:sz w:val="16"/>
          <w:szCs w:val="16"/>
        </w:rPr>
      </w:pP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715E8A" w:rsidRPr="00CC481E" w:rsidTr="003201C3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Адрес помещения для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пункта, где проводится голосование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проведения голосования (описание места)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избирательного участка до населенного пункта (км)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F1"/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 в населенном пункте</w:t>
            </w:r>
            <w:bookmarkEnd w:id="0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Дата выезда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голосования</w:t>
            </w:r>
          </w:p>
        </w:tc>
      </w:tr>
      <w:tr w:rsidR="00715E8A" w:rsidRPr="00CC481E" w:rsidTr="003201C3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д. Левоплосская, ул. Молодежная, д.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Михалевская, </w:t>
            </w: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д. Исаевская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Михалевская, д. 33 (территория Исаевского сельского клуба)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10:00-13:00</w:t>
            </w:r>
          </w:p>
        </w:tc>
      </w:tr>
      <w:tr w:rsidR="00715E8A" w:rsidRPr="00CC481E" w:rsidTr="003201C3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 Строевское, ул. Центральная, д. 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Будрино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«Продукты»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Большое Пенье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11:00-12:00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Малое Пенье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«Продукты»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12:30-13:30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Сабуровская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ИП Волов Ю.С.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п. Ульюха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здание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11:30-13:00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Прилуки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09:30-11:00</w:t>
            </w:r>
          </w:p>
        </w:tc>
      </w:tr>
    </w:tbl>
    <w:p w:rsidR="00715E8A" w:rsidRDefault="00715E8A" w:rsidP="00715E8A">
      <w:r>
        <w:br w:type="page"/>
      </w: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715E8A" w:rsidRPr="00CC481E" w:rsidTr="003201C3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Щапинская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09:00-10:00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Щипцово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10:30-11:00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Наволок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11:20-12:00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Грунцовская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Грунцовская, д. 1 (здание библиотеки)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12:20-14:00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Кузоверская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«Продукты»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14:10-15:00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Исаковская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15:10-15:30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п. Богдановский, ул. Лесная, д.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Дудино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х. Бор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Едьма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 ООО «ПО «Устьянское»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Бережная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 Березник, ул Молодежная, д.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Задорье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 (ориентир - дом № 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6E2E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E2E5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:00-1</w:t>
            </w:r>
            <w:r w:rsidR="006E2E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Горылец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6E2E54" w:rsidP="006E2E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15E8A"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715E8A"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15E8A"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Вежа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68 («Творческая гостиная»)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10:00-16:00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д. Дубровская, ул. Орловская, д. 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Коптяевская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12:00-14:00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Митинская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7а (здание "Нарядной")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</w:tr>
    </w:tbl>
    <w:p w:rsidR="00715E8A" w:rsidRDefault="00715E8A" w:rsidP="00715E8A">
      <w:r>
        <w:br w:type="page"/>
      </w: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715E8A" w:rsidRPr="00CC481E" w:rsidTr="003201C3">
        <w:trPr>
          <w:trHeight w:val="6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д. Юрятинская, д. 8б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Плесевская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здания старого клуба, дом № 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10:00-11:30</w:t>
            </w:r>
          </w:p>
        </w:tc>
      </w:tr>
      <w:tr w:rsidR="00715E8A" w:rsidRPr="00CC481E" w:rsidTr="003201C3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Камкинская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 ООО «ПО «Устьянское»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12:00-13:30</w:t>
            </w:r>
          </w:p>
        </w:tc>
      </w:tr>
      <w:tr w:rsidR="00715E8A" w:rsidRPr="00CC481E" w:rsidTr="003201C3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 Шангалы, ул. Ленина, д.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Милославская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</w:tr>
      <w:tr w:rsidR="00715E8A" w:rsidRPr="00CC481E" w:rsidTr="003201C3">
        <w:trPr>
          <w:trHeight w:val="9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п. Советский, ул. Промышленная, д. 11в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Ион-Горка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 ООО «ПО «Устьянское»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10:00-11:00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Тарасонаволоцкая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ИП Раков А.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12:00-13:00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п. Октябрьский,  ул. Магистральная, д. 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Бываловская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11:00-11:30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Верхняя Поржема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10:00-11:00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Костылево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детской площадки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14:00-15:30</w:t>
            </w: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893</w:t>
            </w:r>
          </w:p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 Малодоры, ул. Центральная, д.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14:00-17:00</w:t>
            </w: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Глазанова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Подгорная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Ширшовская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Якушевская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14:00-17:00</w:t>
            </w:r>
          </w:p>
        </w:tc>
      </w:tr>
      <w:tr w:rsidR="00325386" w:rsidRPr="00CC481E" w:rsidTr="00DD06D4">
        <w:trPr>
          <w:trHeight w:val="63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Маренинская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"Продукты"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Верховская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Зарузская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09:00-13:00</w:t>
            </w: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Черновская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Малый Дор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Большой Дор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Шеломечко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Малая Вирова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Наумовская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386" w:rsidRPr="00CC481E" w:rsidTr="00DD06D4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Большая Вирова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386" w:rsidRPr="00CC481E" w:rsidRDefault="00325386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386" w:rsidRPr="00CC481E" w:rsidRDefault="00325386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5386" w:rsidRDefault="00325386">
      <w:pPr>
        <w:sectPr w:rsidR="00325386" w:rsidSect="00325386">
          <w:pgSz w:w="16838" w:h="11906" w:orient="landscape"/>
          <w:pgMar w:top="1418" w:right="992" w:bottom="567" w:left="992" w:header="567" w:footer="720" w:gutter="0"/>
          <w:cols w:space="708"/>
          <w:docGrid w:linePitch="360"/>
        </w:sectPr>
      </w:pPr>
    </w:p>
    <w:p w:rsidR="00C63415" w:rsidRDefault="00C63415"/>
    <w:sectPr w:rsidR="00C63415" w:rsidSect="00FB2139">
      <w:pgSz w:w="11906" w:h="16838"/>
      <w:pgMar w:top="993" w:right="567" w:bottom="993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B3" w:rsidRDefault="00AD28B3">
      <w:r>
        <w:separator/>
      </w:r>
    </w:p>
  </w:endnote>
  <w:endnote w:type="continuationSeparator" w:id="1">
    <w:p w:rsidR="00AD28B3" w:rsidRDefault="00AD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B3" w:rsidRDefault="00AD28B3">
      <w:r>
        <w:separator/>
      </w:r>
    </w:p>
  </w:footnote>
  <w:footnote w:type="continuationSeparator" w:id="1">
    <w:p w:rsidR="00AD28B3" w:rsidRDefault="00AD2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1EE4"/>
    <w:multiLevelType w:val="hybridMultilevel"/>
    <w:tmpl w:val="6AA6C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769D9"/>
    <w:multiLevelType w:val="hybridMultilevel"/>
    <w:tmpl w:val="F76C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1057E"/>
    <w:multiLevelType w:val="hybridMultilevel"/>
    <w:tmpl w:val="D276960E"/>
    <w:lvl w:ilvl="0" w:tplc="4110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EF1F21"/>
    <w:multiLevelType w:val="hybridMultilevel"/>
    <w:tmpl w:val="AEECFF92"/>
    <w:lvl w:ilvl="0" w:tplc="337687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243AF"/>
    <w:multiLevelType w:val="hybridMultilevel"/>
    <w:tmpl w:val="D4069F66"/>
    <w:lvl w:ilvl="0" w:tplc="B554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305"/>
    <w:rsid w:val="000256AC"/>
    <w:rsid w:val="00034705"/>
    <w:rsid w:val="0003683B"/>
    <w:rsid w:val="00050B97"/>
    <w:rsid w:val="000546FF"/>
    <w:rsid w:val="00066A3F"/>
    <w:rsid w:val="0007158E"/>
    <w:rsid w:val="00084967"/>
    <w:rsid w:val="000873EC"/>
    <w:rsid w:val="000915E0"/>
    <w:rsid w:val="00094DEA"/>
    <w:rsid w:val="000A352B"/>
    <w:rsid w:val="000A4498"/>
    <w:rsid w:val="000A7666"/>
    <w:rsid w:val="000C1859"/>
    <w:rsid w:val="000E3FB0"/>
    <w:rsid w:val="000E6A36"/>
    <w:rsid w:val="000F1F4F"/>
    <w:rsid w:val="000F731B"/>
    <w:rsid w:val="000F73CE"/>
    <w:rsid w:val="00103757"/>
    <w:rsid w:val="00103CD5"/>
    <w:rsid w:val="0010520A"/>
    <w:rsid w:val="001368F7"/>
    <w:rsid w:val="00146C17"/>
    <w:rsid w:val="00150134"/>
    <w:rsid w:val="0016150E"/>
    <w:rsid w:val="001A6CE2"/>
    <w:rsid w:val="001B46A7"/>
    <w:rsid w:val="001B65ED"/>
    <w:rsid w:val="001C0448"/>
    <w:rsid w:val="001C3232"/>
    <w:rsid w:val="001C3DE6"/>
    <w:rsid w:val="001E0CE3"/>
    <w:rsid w:val="001E3B06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0D3C"/>
    <w:rsid w:val="00263A4E"/>
    <w:rsid w:val="00270267"/>
    <w:rsid w:val="00277B19"/>
    <w:rsid w:val="0029131F"/>
    <w:rsid w:val="002C54BC"/>
    <w:rsid w:val="002E01B1"/>
    <w:rsid w:val="002E2465"/>
    <w:rsid w:val="002E34D5"/>
    <w:rsid w:val="002F2B08"/>
    <w:rsid w:val="002F33B7"/>
    <w:rsid w:val="00302F9B"/>
    <w:rsid w:val="0030640C"/>
    <w:rsid w:val="003074DE"/>
    <w:rsid w:val="00325386"/>
    <w:rsid w:val="00326454"/>
    <w:rsid w:val="00337173"/>
    <w:rsid w:val="00342CB8"/>
    <w:rsid w:val="0035322F"/>
    <w:rsid w:val="0036711A"/>
    <w:rsid w:val="0037546B"/>
    <w:rsid w:val="00383A1B"/>
    <w:rsid w:val="003944F9"/>
    <w:rsid w:val="003954B7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3F5C23"/>
    <w:rsid w:val="00402091"/>
    <w:rsid w:val="004045CB"/>
    <w:rsid w:val="00424676"/>
    <w:rsid w:val="004254E0"/>
    <w:rsid w:val="004278E7"/>
    <w:rsid w:val="004546FC"/>
    <w:rsid w:val="004549A1"/>
    <w:rsid w:val="0046278B"/>
    <w:rsid w:val="00466969"/>
    <w:rsid w:val="004713B6"/>
    <w:rsid w:val="00474FE1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E7BC2"/>
    <w:rsid w:val="004F26E6"/>
    <w:rsid w:val="00500F31"/>
    <w:rsid w:val="00505065"/>
    <w:rsid w:val="00507611"/>
    <w:rsid w:val="00511CE1"/>
    <w:rsid w:val="005142D5"/>
    <w:rsid w:val="00522099"/>
    <w:rsid w:val="00524858"/>
    <w:rsid w:val="00532FD6"/>
    <w:rsid w:val="00537F99"/>
    <w:rsid w:val="0054270A"/>
    <w:rsid w:val="005449D4"/>
    <w:rsid w:val="00547B10"/>
    <w:rsid w:val="005507CD"/>
    <w:rsid w:val="005628DA"/>
    <w:rsid w:val="00563DCA"/>
    <w:rsid w:val="00565466"/>
    <w:rsid w:val="0057089B"/>
    <w:rsid w:val="00592734"/>
    <w:rsid w:val="005932E6"/>
    <w:rsid w:val="005A0AD0"/>
    <w:rsid w:val="005A1C58"/>
    <w:rsid w:val="005B356C"/>
    <w:rsid w:val="005C51B5"/>
    <w:rsid w:val="005D2D3C"/>
    <w:rsid w:val="005D53D9"/>
    <w:rsid w:val="005D7FF9"/>
    <w:rsid w:val="005E5277"/>
    <w:rsid w:val="005E6B17"/>
    <w:rsid w:val="005E75BB"/>
    <w:rsid w:val="00603274"/>
    <w:rsid w:val="00604233"/>
    <w:rsid w:val="00616475"/>
    <w:rsid w:val="00617550"/>
    <w:rsid w:val="00621298"/>
    <w:rsid w:val="00625FB1"/>
    <w:rsid w:val="0063210C"/>
    <w:rsid w:val="00650877"/>
    <w:rsid w:val="00651307"/>
    <w:rsid w:val="00673627"/>
    <w:rsid w:val="00681423"/>
    <w:rsid w:val="006828D4"/>
    <w:rsid w:val="006A0135"/>
    <w:rsid w:val="006A45CD"/>
    <w:rsid w:val="006D272E"/>
    <w:rsid w:val="006D6E6B"/>
    <w:rsid w:val="006E2596"/>
    <w:rsid w:val="006E2E54"/>
    <w:rsid w:val="006E3944"/>
    <w:rsid w:val="006F2E02"/>
    <w:rsid w:val="006F5EC8"/>
    <w:rsid w:val="007010C7"/>
    <w:rsid w:val="00705F06"/>
    <w:rsid w:val="00706A28"/>
    <w:rsid w:val="00715E8A"/>
    <w:rsid w:val="00717CA3"/>
    <w:rsid w:val="007260B1"/>
    <w:rsid w:val="00734B24"/>
    <w:rsid w:val="007372F5"/>
    <w:rsid w:val="007375CF"/>
    <w:rsid w:val="00740E88"/>
    <w:rsid w:val="00743A0E"/>
    <w:rsid w:val="00743B96"/>
    <w:rsid w:val="00744498"/>
    <w:rsid w:val="00745436"/>
    <w:rsid w:val="007549A0"/>
    <w:rsid w:val="00757E9B"/>
    <w:rsid w:val="007618C2"/>
    <w:rsid w:val="007630A9"/>
    <w:rsid w:val="00766365"/>
    <w:rsid w:val="00767C75"/>
    <w:rsid w:val="00771CFC"/>
    <w:rsid w:val="007725B9"/>
    <w:rsid w:val="007868AD"/>
    <w:rsid w:val="00796FB7"/>
    <w:rsid w:val="007A609D"/>
    <w:rsid w:val="007B0FD7"/>
    <w:rsid w:val="007B6046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50C5D"/>
    <w:rsid w:val="00856B7C"/>
    <w:rsid w:val="00866880"/>
    <w:rsid w:val="0087588D"/>
    <w:rsid w:val="00885026"/>
    <w:rsid w:val="00897135"/>
    <w:rsid w:val="008A2B53"/>
    <w:rsid w:val="008B2B86"/>
    <w:rsid w:val="008B7C26"/>
    <w:rsid w:val="008D3C4A"/>
    <w:rsid w:val="008F1465"/>
    <w:rsid w:val="008F2E98"/>
    <w:rsid w:val="008F7A60"/>
    <w:rsid w:val="009132DB"/>
    <w:rsid w:val="00924F03"/>
    <w:rsid w:val="00926CF6"/>
    <w:rsid w:val="00930CE0"/>
    <w:rsid w:val="009316F0"/>
    <w:rsid w:val="00952755"/>
    <w:rsid w:val="009529D9"/>
    <w:rsid w:val="009633FC"/>
    <w:rsid w:val="0097569A"/>
    <w:rsid w:val="00977C54"/>
    <w:rsid w:val="009920C5"/>
    <w:rsid w:val="009A3574"/>
    <w:rsid w:val="009B0104"/>
    <w:rsid w:val="009B2214"/>
    <w:rsid w:val="009B5DE8"/>
    <w:rsid w:val="009D1718"/>
    <w:rsid w:val="009E31D0"/>
    <w:rsid w:val="009E680A"/>
    <w:rsid w:val="00A11345"/>
    <w:rsid w:val="00A24D52"/>
    <w:rsid w:val="00A27EA9"/>
    <w:rsid w:val="00A27F5B"/>
    <w:rsid w:val="00A323C8"/>
    <w:rsid w:val="00A353AE"/>
    <w:rsid w:val="00A36B7B"/>
    <w:rsid w:val="00A375F5"/>
    <w:rsid w:val="00A450C6"/>
    <w:rsid w:val="00A54BA3"/>
    <w:rsid w:val="00A64592"/>
    <w:rsid w:val="00A70C12"/>
    <w:rsid w:val="00A8606C"/>
    <w:rsid w:val="00AA01FA"/>
    <w:rsid w:val="00AB78C1"/>
    <w:rsid w:val="00AC566A"/>
    <w:rsid w:val="00AD28B3"/>
    <w:rsid w:val="00AD4CF0"/>
    <w:rsid w:val="00AD54FF"/>
    <w:rsid w:val="00AD563F"/>
    <w:rsid w:val="00AD6DBB"/>
    <w:rsid w:val="00AE0289"/>
    <w:rsid w:val="00AE160C"/>
    <w:rsid w:val="00AF2F5F"/>
    <w:rsid w:val="00AF4B0A"/>
    <w:rsid w:val="00AF6F66"/>
    <w:rsid w:val="00B006D6"/>
    <w:rsid w:val="00B00ECC"/>
    <w:rsid w:val="00B13F9A"/>
    <w:rsid w:val="00B17E66"/>
    <w:rsid w:val="00B21A2E"/>
    <w:rsid w:val="00B2753C"/>
    <w:rsid w:val="00B455BB"/>
    <w:rsid w:val="00B508A5"/>
    <w:rsid w:val="00B81F41"/>
    <w:rsid w:val="00B863B2"/>
    <w:rsid w:val="00B97B88"/>
    <w:rsid w:val="00BB5046"/>
    <w:rsid w:val="00BB625E"/>
    <w:rsid w:val="00BC5BE8"/>
    <w:rsid w:val="00BD7C99"/>
    <w:rsid w:val="00BE62CE"/>
    <w:rsid w:val="00BE6D45"/>
    <w:rsid w:val="00BF43A6"/>
    <w:rsid w:val="00C06F94"/>
    <w:rsid w:val="00C24E64"/>
    <w:rsid w:val="00C2754A"/>
    <w:rsid w:val="00C352E0"/>
    <w:rsid w:val="00C5198A"/>
    <w:rsid w:val="00C5769F"/>
    <w:rsid w:val="00C57946"/>
    <w:rsid w:val="00C614BF"/>
    <w:rsid w:val="00C617DB"/>
    <w:rsid w:val="00C61DC7"/>
    <w:rsid w:val="00C62283"/>
    <w:rsid w:val="00C63415"/>
    <w:rsid w:val="00C66A0E"/>
    <w:rsid w:val="00C7147C"/>
    <w:rsid w:val="00C8485D"/>
    <w:rsid w:val="00C866BA"/>
    <w:rsid w:val="00C925C4"/>
    <w:rsid w:val="00CB6B5A"/>
    <w:rsid w:val="00CC481E"/>
    <w:rsid w:val="00CD0D79"/>
    <w:rsid w:val="00CD4E3B"/>
    <w:rsid w:val="00CE146C"/>
    <w:rsid w:val="00CE65EA"/>
    <w:rsid w:val="00CF2376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536CE"/>
    <w:rsid w:val="00D625B6"/>
    <w:rsid w:val="00D85D16"/>
    <w:rsid w:val="00D868B7"/>
    <w:rsid w:val="00D928A5"/>
    <w:rsid w:val="00D95F99"/>
    <w:rsid w:val="00DA123E"/>
    <w:rsid w:val="00DB2B3A"/>
    <w:rsid w:val="00DD538B"/>
    <w:rsid w:val="00DE05A6"/>
    <w:rsid w:val="00DE617D"/>
    <w:rsid w:val="00DE7A61"/>
    <w:rsid w:val="00DF3C69"/>
    <w:rsid w:val="00DF76F6"/>
    <w:rsid w:val="00E005D9"/>
    <w:rsid w:val="00E06E8F"/>
    <w:rsid w:val="00E15F7B"/>
    <w:rsid w:val="00E16822"/>
    <w:rsid w:val="00E213FD"/>
    <w:rsid w:val="00E231E9"/>
    <w:rsid w:val="00E326AD"/>
    <w:rsid w:val="00E76C69"/>
    <w:rsid w:val="00E81CAA"/>
    <w:rsid w:val="00E91B6C"/>
    <w:rsid w:val="00E91E72"/>
    <w:rsid w:val="00E96EBF"/>
    <w:rsid w:val="00E974B5"/>
    <w:rsid w:val="00EB1108"/>
    <w:rsid w:val="00EB20E8"/>
    <w:rsid w:val="00EB3C84"/>
    <w:rsid w:val="00EB441E"/>
    <w:rsid w:val="00EC56B9"/>
    <w:rsid w:val="00EE1489"/>
    <w:rsid w:val="00EE6A0F"/>
    <w:rsid w:val="00EF4583"/>
    <w:rsid w:val="00F016FF"/>
    <w:rsid w:val="00F06130"/>
    <w:rsid w:val="00F20C69"/>
    <w:rsid w:val="00F25B41"/>
    <w:rsid w:val="00F26A14"/>
    <w:rsid w:val="00F30567"/>
    <w:rsid w:val="00F35F25"/>
    <w:rsid w:val="00F40597"/>
    <w:rsid w:val="00F514E2"/>
    <w:rsid w:val="00F515B6"/>
    <w:rsid w:val="00F573C8"/>
    <w:rsid w:val="00F67C01"/>
    <w:rsid w:val="00F70C9A"/>
    <w:rsid w:val="00F805AC"/>
    <w:rsid w:val="00F807F3"/>
    <w:rsid w:val="00F866E6"/>
    <w:rsid w:val="00F96C64"/>
    <w:rsid w:val="00FA5286"/>
    <w:rsid w:val="00FB2139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182-6EF9-44E2-9F7E-B0198C5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4</cp:revision>
  <cp:lastPrinted>2023-08-22T14:34:00Z</cp:lastPrinted>
  <dcterms:created xsi:type="dcterms:W3CDTF">2023-09-03T09:29:00Z</dcterms:created>
  <dcterms:modified xsi:type="dcterms:W3CDTF">2023-09-18T06:58:00Z</dcterms:modified>
</cp:coreProperties>
</file>