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CC61D9" w:rsidP="000F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F731B">
              <w:rPr>
                <w:sz w:val="28"/>
                <w:szCs w:val="28"/>
              </w:rPr>
              <w:t>1</w:t>
            </w:r>
            <w:r w:rsidR="00FB295E" w:rsidRPr="00866880">
              <w:rPr>
                <w:sz w:val="28"/>
                <w:szCs w:val="28"/>
              </w:rPr>
              <w:t xml:space="preserve"> </w:t>
            </w:r>
            <w:r w:rsidR="000F731B">
              <w:rPr>
                <w:sz w:val="28"/>
                <w:szCs w:val="28"/>
              </w:rPr>
              <w:t>сентября</w:t>
            </w:r>
            <w:r w:rsidR="00FB295E" w:rsidRPr="00866880">
              <w:rPr>
                <w:sz w:val="28"/>
                <w:szCs w:val="28"/>
              </w:rPr>
              <w:t xml:space="preserve"> 202</w:t>
            </w:r>
            <w:r w:rsidR="00A375F5">
              <w:rPr>
                <w:sz w:val="28"/>
                <w:szCs w:val="28"/>
              </w:rPr>
              <w:t>3</w:t>
            </w:r>
            <w:r w:rsidR="00FB295E" w:rsidRPr="008668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C3488C" w:rsidRDefault="00DE05A6" w:rsidP="00AC566A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</w:t>
            </w:r>
            <w:r w:rsidR="00507611">
              <w:rPr>
                <w:sz w:val="28"/>
                <w:szCs w:val="28"/>
              </w:rPr>
              <w:t>9</w:t>
            </w:r>
            <w:r w:rsidR="00C3488C">
              <w:rPr>
                <w:sz w:val="28"/>
                <w:szCs w:val="28"/>
              </w:rPr>
              <w:t>6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CC61D9" w:rsidP="00CC61D9">
      <w:pPr>
        <w:ind w:left="567" w:right="707"/>
        <w:jc w:val="center"/>
        <w:rPr>
          <w:b/>
          <w:sz w:val="28"/>
          <w:szCs w:val="28"/>
        </w:rPr>
      </w:pPr>
      <w:r w:rsidRPr="008A7F73">
        <w:rPr>
          <w:b/>
          <w:sz w:val="28"/>
          <w:szCs w:val="28"/>
        </w:rPr>
        <w:t xml:space="preserve">О результатах выборов депутата Архангельского областного Собрания депутатов </w:t>
      </w:r>
      <w:r w:rsidRPr="00CC481E">
        <w:rPr>
          <w:b/>
          <w:sz w:val="28"/>
          <w:szCs w:val="28"/>
        </w:rPr>
        <w:t xml:space="preserve">восьмого </w:t>
      </w:r>
      <w:r w:rsidRPr="008A7F73">
        <w:rPr>
          <w:b/>
          <w:sz w:val="28"/>
          <w:szCs w:val="28"/>
        </w:rPr>
        <w:t>созыва по одномандатному избирательному округу № </w:t>
      </w:r>
      <w:r>
        <w:rPr>
          <w:b/>
          <w:sz w:val="28"/>
          <w:szCs w:val="28"/>
        </w:rPr>
        <w:t>20</w:t>
      </w:r>
      <w:r w:rsidR="000F731B" w:rsidRPr="00CC481E">
        <w:rPr>
          <w:b/>
          <w:sz w:val="28"/>
          <w:szCs w:val="28"/>
        </w:rPr>
        <w:t xml:space="preserve"> 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CC61D9" w:rsidRPr="008A7F73" w:rsidRDefault="00CC61D9" w:rsidP="00CC61D9">
      <w:pPr>
        <w:pStyle w:val="22"/>
        <w:spacing w:line="360" w:lineRule="auto"/>
        <w:ind w:firstLine="709"/>
        <w:rPr>
          <w:bCs/>
          <w:snapToGrid w:val="0"/>
          <w:szCs w:val="28"/>
        </w:rPr>
      </w:pPr>
      <w:r w:rsidRPr="008A7F73">
        <w:rPr>
          <w:szCs w:val="28"/>
        </w:rPr>
        <w:t xml:space="preserve">На основании протокола № 1 окружной избирательной комиссии о результатах выборов депутата Архангельского областного Собрания депутатов </w:t>
      </w:r>
      <w:r>
        <w:rPr>
          <w:szCs w:val="28"/>
        </w:rPr>
        <w:t>восьмого</w:t>
      </w:r>
      <w:r w:rsidRPr="008A7F73">
        <w:rPr>
          <w:szCs w:val="28"/>
        </w:rPr>
        <w:t xml:space="preserve"> созыва по одномандатному избирательному округу № </w:t>
      </w:r>
      <w:r>
        <w:rPr>
          <w:szCs w:val="28"/>
        </w:rPr>
        <w:t>20</w:t>
      </w:r>
      <w:r w:rsidRPr="008A7F73">
        <w:rPr>
          <w:szCs w:val="28"/>
        </w:rPr>
        <w:t>, руководствуясь статьей 62 областного закона «О выборах депутатов Архангельского областного Собрания депутатов», в соответствии с постановлением избирательной комиссии Архангельской области от 0</w:t>
      </w:r>
      <w:r>
        <w:rPr>
          <w:szCs w:val="28"/>
        </w:rPr>
        <w:t>1</w:t>
      </w:r>
      <w:r w:rsidRPr="008A7F73">
        <w:rPr>
          <w:szCs w:val="28"/>
        </w:rPr>
        <w:t>.</w:t>
      </w:r>
      <w:r>
        <w:rPr>
          <w:szCs w:val="28"/>
        </w:rPr>
        <w:t>06</w:t>
      </w:r>
      <w:r w:rsidRPr="008A7F73">
        <w:rPr>
          <w:szCs w:val="28"/>
        </w:rPr>
        <w:t>.20</w:t>
      </w:r>
      <w:r>
        <w:rPr>
          <w:szCs w:val="28"/>
        </w:rPr>
        <w:t>23 № 46</w:t>
      </w:r>
      <w:r w:rsidRPr="008A7F73">
        <w:rPr>
          <w:szCs w:val="28"/>
        </w:rPr>
        <w:t>/</w:t>
      </w:r>
      <w:r>
        <w:rPr>
          <w:szCs w:val="28"/>
        </w:rPr>
        <w:t>333</w:t>
      </w:r>
      <w:r w:rsidRPr="008A7F73">
        <w:rPr>
          <w:szCs w:val="28"/>
        </w:rPr>
        <w:t>-</w:t>
      </w:r>
      <w:r>
        <w:rPr>
          <w:szCs w:val="28"/>
        </w:rPr>
        <w:t>7</w:t>
      </w:r>
      <w:r w:rsidRPr="008A7F73">
        <w:rPr>
          <w:szCs w:val="28"/>
        </w:rPr>
        <w:t xml:space="preserve"> «О возложении полномочий окружных избирательных комиссий по выборам депутатов Архангельского областного Собрания депутатов </w:t>
      </w:r>
      <w:r>
        <w:rPr>
          <w:szCs w:val="28"/>
        </w:rPr>
        <w:t>восьмого</w:t>
      </w:r>
      <w:r w:rsidRPr="008A7F73">
        <w:rPr>
          <w:szCs w:val="28"/>
        </w:rPr>
        <w:t xml:space="preserve"> созыва на соответствующие территориальные избирательные комиссии» </w:t>
      </w:r>
      <w:r>
        <w:rPr>
          <w:rFonts w:ascii="Times New Roman" w:hAnsi="Times New Roman"/>
          <w:szCs w:val="28"/>
        </w:rPr>
        <w:t>Устьянская</w:t>
      </w:r>
      <w:r w:rsidRPr="004713B6">
        <w:rPr>
          <w:rFonts w:ascii="Times New Roman" w:hAnsi="Times New Roman"/>
          <w:szCs w:val="28"/>
        </w:rPr>
        <w:t xml:space="preserve"> территориальная избирательная комиссия </w:t>
      </w:r>
      <w:r w:rsidRPr="008A7F73">
        <w:rPr>
          <w:b/>
          <w:bCs/>
          <w:szCs w:val="28"/>
        </w:rPr>
        <w:t>п</w:t>
      </w:r>
      <w:r w:rsidRPr="008A7F73">
        <w:rPr>
          <w:b/>
          <w:bCs/>
          <w:snapToGrid w:val="0"/>
          <w:szCs w:val="28"/>
        </w:rPr>
        <w:t>остановляет</w:t>
      </w:r>
      <w:r w:rsidRPr="008A7F73">
        <w:rPr>
          <w:bCs/>
          <w:snapToGrid w:val="0"/>
          <w:szCs w:val="28"/>
        </w:rPr>
        <w:t>:</w:t>
      </w:r>
    </w:p>
    <w:p w:rsidR="00CC61D9" w:rsidRPr="008A7F73" w:rsidRDefault="00CC61D9" w:rsidP="00CC61D9">
      <w:pPr>
        <w:pStyle w:val="22"/>
        <w:numPr>
          <w:ilvl w:val="0"/>
          <w:numId w:val="10"/>
        </w:numPr>
        <w:spacing w:after="120" w:line="360" w:lineRule="auto"/>
        <w:ind w:left="0" w:firstLine="709"/>
        <w:rPr>
          <w:szCs w:val="28"/>
        </w:rPr>
      </w:pPr>
      <w:r w:rsidRPr="008A7F73">
        <w:rPr>
          <w:szCs w:val="28"/>
        </w:rPr>
        <w:t xml:space="preserve">Признать выборы депутата Архангельского областного Собрания депутатов </w:t>
      </w:r>
      <w:r>
        <w:rPr>
          <w:szCs w:val="28"/>
        </w:rPr>
        <w:t>восьмого</w:t>
      </w:r>
      <w:r w:rsidRPr="008A7F73">
        <w:rPr>
          <w:szCs w:val="28"/>
        </w:rPr>
        <w:t xml:space="preserve"> созыва по одномандатному избирательному округу № </w:t>
      </w:r>
      <w:r>
        <w:rPr>
          <w:szCs w:val="28"/>
        </w:rPr>
        <w:t>20</w:t>
      </w:r>
      <w:r w:rsidRPr="008A7F73">
        <w:rPr>
          <w:szCs w:val="28"/>
        </w:rPr>
        <w:t xml:space="preserve"> состоявшимися и результаты выборов – действительными.</w:t>
      </w:r>
    </w:p>
    <w:p w:rsidR="00CC61D9" w:rsidRPr="008A7F73" w:rsidRDefault="00CC61D9" w:rsidP="00CC61D9">
      <w:pPr>
        <w:pStyle w:val="22"/>
        <w:numPr>
          <w:ilvl w:val="0"/>
          <w:numId w:val="10"/>
        </w:numPr>
        <w:spacing w:line="360" w:lineRule="auto"/>
        <w:ind w:left="0" w:firstLine="709"/>
        <w:rPr>
          <w:i/>
          <w:szCs w:val="28"/>
        </w:rPr>
      </w:pPr>
      <w:r w:rsidRPr="008A7F73">
        <w:rPr>
          <w:szCs w:val="28"/>
        </w:rPr>
        <w:t xml:space="preserve">Признать избранным депутатом Архангельского областного Собрания депутатов </w:t>
      </w:r>
      <w:r>
        <w:rPr>
          <w:szCs w:val="28"/>
        </w:rPr>
        <w:t>восьмого</w:t>
      </w:r>
      <w:r w:rsidRPr="008A7F73">
        <w:rPr>
          <w:szCs w:val="28"/>
        </w:rPr>
        <w:t xml:space="preserve"> созыва по одномандатному избирательному округу № </w:t>
      </w:r>
      <w:r>
        <w:rPr>
          <w:szCs w:val="28"/>
        </w:rPr>
        <w:t>20</w:t>
      </w:r>
      <w:r w:rsidRPr="008A7F73">
        <w:rPr>
          <w:szCs w:val="28"/>
        </w:rPr>
        <w:t xml:space="preserve"> </w:t>
      </w:r>
      <w:r>
        <w:rPr>
          <w:szCs w:val="28"/>
        </w:rPr>
        <w:t>Красильникова Сергея Валентиновича</w:t>
      </w:r>
      <w:r w:rsidRPr="008A7F73">
        <w:rPr>
          <w:szCs w:val="28"/>
        </w:rPr>
        <w:t>.</w:t>
      </w:r>
    </w:p>
    <w:p w:rsidR="00CC61D9" w:rsidRPr="00CC61D9" w:rsidRDefault="00CC61D9" w:rsidP="00CC61D9">
      <w:pPr>
        <w:pStyle w:val="af2"/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CC61D9">
        <w:rPr>
          <w:szCs w:val="28"/>
        </w:rPr>
        <w:t>Опубликовать настоящее постановление, а также данные протокола окружной избирательной комиссии в газетах «Устьянский край», «Двинская правда».</w:t>
      </w:r>
    </w:p>
    <w:p w:rsidR="0003683B" w:rsidRPr="00CC61D9" w:rsidRDefault="0003683B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p w:rsidR="00CC61D9" w:rsidRPr="00866880" w:rsidRDefault="00CC61D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2"/>
        <w:gridCol w:w="2788"/>
        <w:gridCol w:w="2933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sectPr w:rsidR="00F67C01" w:rsidRPr="00866880" w:rsidSect="00CC61D9">
      <w:pgSz w:w="11906" w:h="16838"/>
      <w:pgMar w:top="851" w:right="567" w:bottom="709" w:left="1560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BF" w:rsidRDefault="00BE5CBF">
      <w:r>
        <w:separator/>
      </w:r>
    </w:p>
  </w:endnote>
  <w:endnote w:type="continuationSeparator" w:id="0">
    <w:p w:rsidR="00BE5CBF" w:rsidRDefault="00BE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BF" w:rsidRDefault="00BE5CBF">
      <w:r>
        <w:separator/>
      </w:r>
    </w:p>
  </w:footnote>
  <w:footnote w:type="continuationSeparator" w:id="0">
    <w:p w:rsidR="00BE5CBF" w:rsidRDefault="00BE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EE4"/>
    <w:multiLevelType w:val="hybridMultilevel"/>
    <w:tmpl w:val="6AA6C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769D9"/>
    <w:multiLevelType w:val="hybridMultilevel"/>
    <w:tmpl w:val="F76C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1057E"/>
    <w:multiLevelType w:val="hybridMultilevel"/>
    <w:tmpl w:val="D276960E"/>
    <w:lvl w:ilvl="0" w:tplc="4110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EF1F21"/>
    <w:multiLevelType w:val="hybridMultilevel"/>
    <w:tmpl w:val="AEECFF92"/>
    <w:lvl w:ilvl="0" w:tplc="337687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243AF"/>
    <w:multiLevelType w:val="hybridMultilevel"/>
    <w:tmpl w:val="D4069F66"/>
    <w:lvl w:ilvl="0" w:tplc="B554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5305"/>
    <w:rsid w:val="000256AC"/>
    <w:rsid w:val="00034705"/>
    <w:rsid w:val="0003683B"/>
    <w:rsid w:val="00050B97"/>
    <w:rsid w:val="000546FF"/>
    <w:rsid w:val="00066A3F"/>
    <w:rsid w:val="0007158E"/>
    <w:rsid w:val="00084967"/>
    <w:rsid w:val="000873EC"/>
    <w:rsid w:val="000915E0"/>
    <w:rsid w:val="00094DEA"/>
    <w:rsid w:val="000A352B"/>
    <w:rsid w:val="000A4498"/>
    <w:rsid w:val="000A7666"/>
    <w:rsid w:val="000C1859"/>
    <w:rsid w:val="000E3FB0"/>
    <w:rsid w:val="000E6A36"/>
    <w:rsid w:val="000F1F4F"/>
    <w:rsid w:val="000F731B"/>
    <w:rsid w:val="000F73CE"/>
    <w:rsid w:val="00103757"/>
    <w:rsid w:val="00103CD5"/>
    <w:rsid w:val="0010520A"/>
    <w:rsid w:val="001368F7"/>
    <w:rsid w:val="00146C17"/>
    <w:rsid w:val="00150134"/>
    <w:rsid w:val="00151D44"/>
    <w:rsid w:val="0016150E"/>
    <w:rsid w:val="001716DE"/>
    <w:rsid w:val="001A6CE2"/>
    <w:rsid w:val="001B46A7"/>
    <w:rsid w:val="001B65ED"/>
    <w:rsid w:val="001C0448"/>
    <w:rsid w:val="001C3232"/>
    <w:rsid w:val="001C3DE6"/>
    <w:rsid w:val="001E0CE3"/>
    <w:rsid w:val="001E3B06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0D3C"/>
    <w:rsid w:val="00263A4E"/>
    <w:rsid w:val="00270267"/>
    <w:rsid w:val="00277B19"/>
    <w:rsid w:val="0029131F"/>
    <w:rsid w:val="002C54BC"/>
    <w:rsid w:val="002E01B1"/>
    <w:rsid w:val="002E2465"/>
    <w:rsid w:val="002E34D5"/>
    <w:rsid w:val="002F2B08"/>
    <w:rsid w:val="002F33B7"/>
    <w:rsid w:val="00302F9B"/>
    <w:rsid w:val="0030640C"/>
    <w:rsid w:val="003074DE"/>
    <w:rsid w:val="00325386"/>
    <w:rsid w:val="00326454"/>
    <w:rsid w:val="00337173"/>
    <w:rsid w:val="00342CB8"/>
    <w:rsid w:val="0035322F"/>
    <w:rsid w:val="0036711A"/>
    <w:rsid w:val="0037546B"/>
    <w:rsid w:val="00383A1B"/>
    <w:rsid w:val="003944F9"/>
    <w:rsid w:val="003954B7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3F5C23"/>
    <w:rsid w:val="00402091"/>
    <w:rsid w:val="004045CB"/>
    <w:rsid w:val="00424676"/>
    <w:rsid w:val="004254E0"/>
    <w:rsid w:val="004278E7"/>
    <w:rsid w:val="004339D2"/>
    <w:rsid w:val="004546FC"/>
    <w:rsid w:val="004549A1"/>
    <w:rsid w:val="0046278B"/>
    <w:rsid w:val="004657CA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7BC2"/>
    <w:rsid w:val="004F26E6"/>
    <w:rsid w:val="00500F31"/>
    <w:rsid w:val="00505065"/>
    <w:rsid w:val="00507611"/>
    <w:rsid w:val="00511CE1"/>
    <w:rsid w:val="005142D5"/>
    <w:rsid w:val="00522099"/>
    <w:rsid w:val="00524858"/>
    <w:rsid w:val="00532FD6"/>
    <w:rsid w:val="00537F99"/>
    <w:rsid w:val="0054270A"/>
    <w:rsid w:val="005449D4"/>
    <w:rsid w:val="00547B10"/>
    <w:rsid w:val="005507CD"/>
    <w:rsid w:val="005628DA"/>
    <w:rsid w:val="00563DCA"/>
    <w:rsid w:val="00565466"/>
    <w:rsid w:val="0057089B"/>
    <w:rsid w:val="00592734"/>
    <w:rsid w:val="005932E6"/>
    <w:rsid w:val="005A0AD0"/>
    <w:rsid w:val="005A1C58"/>
    <w:rsid w:val="005B356C"/>
    <w:rsid w:val="005C51B5"/>
    <w:rsid w:val="005D2D3C"/>
    <w:rsid w:val="005D53D9"/>
    <w:rsid w:val="005D7FF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51307"/>
    <w:rsid w:val="00673627"/>
    <w:rsid w:val="00681423"/>
    <w:rsid w:val="006828D4"/>
    <w:rsid w:val="006A0135"/>
    <w:rsid w:val="006A45CD"/>
    <w:rsid w:val="006D272E"/>
    <w:rsid w:val="006D6E6B"/>
    <w:rsid w:val="006E2596"/>
    <w:rsid w:val="006E3944"/>
    <w:rsid w:val="006F2E02"/>
    <w:rsid w:val="006F5EC8"/>
    <w:rsid w:val="007010C7"/>
    <w:rsid w:val="00705F06"/>
    <w:rsid w:val="00706A28"/>
    <w:rsid w:val="00715E8A"/>
    <w:rsid w:val="00717CA3"/>
    <w:rsid w:val="007260B1"/>
    <w:rsid w:val="00734B24"/>
    <w:rsid w:val="007372F5"/>
    <w:rsid w:val="007375CF"/>
    <w:rsid w:val="00740E88"/>
    <w:rsid w:val="00743A0E"/>
    <w:rsid w:val="00743B96"/>
    <w:rsid w:val="00744498"/>
    <w:rsid w:val="00745436"/>
    <w:rsid w:val="007549A0"/>
    <w:rsid w:val="00757E9B"/>
    <w:rsid w:val="007618C2"/>
    <w:rsid w:val="007630A9"/>
    <w:rsid w:val="00766365"/>
    <w:rsid w:val="00767C75"/>
    <w:rsid w:val="00771CFC"/>
    <w:rsid w:val="007725B9"/>
    <w:rsid w:val="007868AD"/>
    <w:rsid w:val="00796FB7"/>
    <w:rsid w:val="007A609D"/>
    <w:rsid w:val="007B0FD7"/>
    <w:rsid w:val="007B6046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66880"/>
    <w:rsid w:val="0087588D"/>
    <w:rsid w:val="00885026"/>
    <w:rsid w:val="00897135"/>
    <w:rsid w:val="008A2B53"/>
    <w:rsid w:val="008B2B86"/>
    <w:rsid w:val="008B7C26"/>
    <w:rsid w:val="008D3C4A"/>
    <w:rsid w:val="008F1465"/>
    <w:rsid w:val="008F2E98"/>
    <w:rsid w:val="008F7A60"/>
    <w:rsid w:val="009132DB"/>
    <w:rsid w:val="00924F03"/>
    <w:rsid w:val="00926CF6"/>
    <w:rsid w:val="00930CE0"/>
    <w:rsid w:val="009316F0"/>
    <w:rsid w:val="00952755"/>
    <w:rsid w:val="009529D9"/>
    <w:rsid w:val="009633FC"/>
    <w:rsid w:val="0097569A"/>
    <w:rsid w:val="00977C54"/>
    <w:rsid w:val="009920C5"/>
    <w:rsid w:val="009A3574"/>
    <w:rsid w:val="009B0104"/>
    <w:rsid w:val="009B2214"/>
    <w:rsid w:val="009B5DE8"/>
    <w:rsid w:val="009D1718"/>
    <w:rsid w:val="009E31D0"/>
    <w:rsid w:val="009E680A"/>
    <w:rsid w:val="00A11345"/>
    <w:rsid w:val="00A24D52"/>
    <w:rsid w:val="00A27EA9"/>
    <w:rsid w:val="00A27F5B"/>
    <w:rsid w:val="00A323C8"/>
    <w:rsid w:val="00A353AE"/>
    <w:rsid w:val="00A36B7B"/>
    <w:rsid w:val="00A375F5"/>
    <w:rsid w:val="00A450C6"/>
    <w:rsid w:val="00A54BA3"/>
    <w:rsid w:val="00A64592"/>
    <w:rsid w:val="00A70C12"/>
    <w:rsid w:val="00A8606C"/>
    <w:rsid w:val="00AA01FA"/>
    <w:rsid w:val="00AB78C1"/>
    <w:rsid w:val="00AC566A"/>
    <w:rsid w:val="00AD4CF0"/>
    <w:rsid w:val="00AD54FF"/>
    <w:rsid w:val="00AD563F"/>
    <w:rsid w:val="00AD6DBB"/>
    <w:rsid w:val="00AE0289"/>
    <w:rsid w:val="00AE160C"/>
    <w:rsid w:val="00AF2F5F"/>
    <w:rsid w:val="00AF4B0A"/>
    <w:rsid w:val="00AF6F66"/>
    <w:rsid w:val="00B006D6"/>
    <w:rsid w:val="00B00ECC"/>
    <w:rsid w:val="00B13F9A"/>
    <w:rsid w:val="00B17E66"/>
    <w:rsid w:val="00B21A2E"/>
    <w:rsid w:val="00B2753C"/>
    <w:rsid w:val="00B455BB"/>
    <w:rsid w:val="00B508A5"/>
    <w:rsid w:val="00B81F41"/>
    <w:rsid w:val="00B863B2"/>
    <w:rsid w:val="00B97B88"/>
    <w:rsid w:val="00BB5046"/>
    <w:rsid w:val="00BB625E"/>
    <w:rsid w:val="00BC5BE8"/>
    <w:rsid w:val="00BD7C99"/>
    <w:rsid w:val="00BE5CBF"/>
    <w:rsid w:val="00BE62CE"/>
    <w:rsid w:val="00BE6D45"/>
    <w:rsid w:val="00BF43A6"/>
    <w:rsid w:val="00C06F94"/>
    <w:rsid w:val="00C24E64"/>
    <w:rsid w:val="00C2754A"/>
    <w:rsid w:val="00C3488C"/>
    <w:rsid w:val="00C352E0"/>
    <w:rsid w:val="00C5198A"/>
    <w:rsid w:val="00C5769F"/>
    <w:rsid w:val="00C57946"/>
    <w:rsid w:val="00C614BF"/>
    <w:rsid w:val="00C617DB"/>
    <w:rsid w:val="00C61DC7"/>
    <w:rsid w:val="00C62283"/>
    <w:rsid w:val="00C63415"/>
    <w:rsid w:val="00C66A0E"/>
    <w:rsid w:val="00C7147C"/>
    <w:rsid w:val="00C8485D"/>
    <w:rsid w:val="00C866BA"/>
    <w:rsid w:val="00C925C4"/>
    <w:rsid w:val="00CB6B5A"/>
    <w:rsid w:val="00CC37EB"/>
    <w:rsid w:val="00CC481E"/>
    <w:rsid w:val="00CC61D9"/>
    <w:rsid w:val="00CD0D79"/>
    <w:rsid w:val="00CD4E3B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536CE"/>
    <w:rsid w:val="00D625B6"/>
    <w:rsid w:val="00D85D16"/>
    <w:rsid w:val="00D868B7"/>
    <w:rsid w:val="00D928A5"/>
    <w:rsid w:val="00D95F99"/>
    <w:rsid w:val="00DA123E"/>
    <w:rsid w:val="00DB2B3A"/>
    <w:rsid w:val="00DD538B"/>
    <w:rsid w:val="00DE05A6"/>
    <w:rsid w:val="00DE617D"/>
    <w:rsid w:val="00DE7A61"/>
    <w:rsid w:val="00DF3C69"/>
    <w:rsid w:val="00DF76F6"/>
    <w:rsid w:val="00E005D9"/>
    <w:rsid w:val="00E06E8F"/>
    <w:rsid w:val="00E15F7B"/>
    <w:rsid w:val="00E16822"/>
    <w:rsid w:val="00E213FD"/>
    <w:rsid w:val="00E231E9"/>
    <w:rsid w:val="00E250A1"/>
    <w:rsid w:val="00E326AD"/>
    <w:rsid w:val="00E76C69"/>
    <w:rsid w:val="00E81CAA"/>
    <w:rsid w:val="00E91B6C"/>
    <w:rsid w:val="00E91E72"/>
    <w:rsid w:val="00E96EBF"/>
    <w:rsid w:val="00E974B5"/>
    <w:rsid w:val="00EB1108"/>
    <w:rsid w:val="00EB20E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30567"/>
    <w:rsid w:val="00F35F25"/>
    <w:rsid w:val="00F40597"/>
    <w:rsid w:val="00F514E2"/>
    <w:rsid w:val="00F515B6"/>
    <w:rsid w:val="00F573C8"/>
    <w:rsid w:val="00F67C01"/>
    <w:rsid w:val="00F70C9A"/>
    <w:rsid w:val="00F805AC"/>
    <w:rsid w:val="00F807F3"/>
    <w:rsid w:val="00F866E6"/>
    <w:rsid w:val="00F96C64"/>
    <w:rsid w:val="00FA5286"/>
    <w:rsid w:val="00FB2139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5FF6-4033-424B-8FE2-364599F4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2023-08-22T14:34:00Z</cp:lastPrinted>
  <dcterms:created xsi:type="dcterms:W3CDTF">2023-09-11T03:58:00Z</dcterms:created>
  <dcterms:modified xsi:type="dcterms:W3CDTF">2023-09-11T07:17:00Z</dcterms:modified>
</cp:coreProperties>
</file>