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6B" w:rsidRPr="0007247A" w:rsidRDefault="00A57F6B" w:rsidP="00A57F6B">
      <w:pPr>
        <w:tabs>
          <w:tab w:val="left" w:pos="0"/>
        </w:tabs>
        <w:jc w:val="center"/>
        <w:rPr>
          <w:b/>
          <w:sz w:val="28"/>
          <w:szCs w:val="28"/>
        </w:rPr>
      </w:pPr>
      <w:r w:rsidRPr="0007247A">
        <w:rPr>
          <w:b/>
          <w:sz w:val="28"/>
          <w:szCs w:val="28"/>
        </w:rPr>
        <w:t xml:space="preserve">О </w:t>
      </w:r>
      <w:r w:rsidR="0078349E">
        <w:rPr>
          <w:b/>
          <w:sz w:val="28"/>
          <w:szCs w:val="28"/>
        </w:rPr>
        <w:t>возможности предоставления</w:t>
      </w:r>
      <w:r w:rsidRPr="0007247A">
        <w:rPr>
          <w:b/>
          <w:sz w:val="28"/>
          <w:szCs w:val="28"/>
        </w:rPr>
        <w:t xml:space="preserve"> земельных участков</w:t>
      </w:r>
    </w:p>
    <w:p w:rsidR="00A57F6B" w:rsidRPr="0007247A" w:rsidRDefault="00A57F6B" w:rsidP="00A57F6B">
      <w:pPr>
        <w:tabs>
          <w:tab w:val="left" w:pos="0"/>
        </w:tabs>
        <w:rPr>
          <w:b/>
          <w:sz w:val="16"/>
          <w:szCs w:val="16"/>
        </w:rPr>
      </w:pPr>
    </w:p>
    <w:p w:rsidR="00CB1AF5" w:rsidRDefault="00A57F6B" w:rsidP="00E03566">
      <w:pPr>
        <w:tabs>
          <w:tab w:val="left" w:pos="0"/>
        </w:tabs>
        <w:jc w:val="both"/>
      </w:pPr>
      <w:r w:rsidRPr="0007247A">
        <w:rPr>
          <w:sz w:val="26"/>
          <w:szCs w:val="26"/>
        </w:rPr>
        <w:tab/>
      </w:r>
      <w:r w:rsidR="00957BF3" w:rsidRPr="0012241D">
        <w:t>В соответствии со статьей 39.18 Земельного кодекса Российской</w:t>
      </w:r>
      <w:r w:rsidR="00D8368C">
        <w:t xml:space="preserve"> Федерации</w:t>
      </w:r>
      <w:r w:rsidR="00957BF3">
        <w:t xml:space="preserve"> </w:t>
      </w:r>
      <w:r w:rsidR="00957BF3" w:rsidRPr="0012241D">
        <w:t xml:space="preserve">Комитет по управлению муниципальным имуществом администрации Устьянского муниципального </w:t>
      </w:r>
      <w:r w:rsidR="00B56559">
        <w:t>округа</w:t>
      </w:r>
      <w:r w:rsidR="00957BF3" w:rsidRPr="0012241D">
        <w:t xml:space="preserve"> Архангельской области информирует</w:t>
      </w:r>
      <w:r w:rsidR="00957BF3" w:rsidRPr="002025BF">
        <w:t xml:space="preserve"> население о возм</w:t>
      </w:r>
      <w:r w:rsidR="00957BF3">
        <w:t>ожности предоставления земельного участка</w:t>
      </w:r>
      <w:r w:rsidR="00957BF3" w:rsidRPr="002025BF">
        <w:t xml:space="preserve">, в том числе: </w:t>
      </w:r>
    </w:p>
    <w:p w:rsidR="00694FF3" w:rsidRDefault="00694FF3" w:rsidP="0077303D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- </w:t>
      </w:r>
      <w:r w:rsidR="007172FD">
        <w:rPr>
          <w:b/>
        </w:rPr>
        <w:t>в кадастровом квартале 29:18:1006</w:t>
      </w:r>
      <w:r w:rsidR="00B27807">
        <w:rPr>
          <w:b/>
        </w:rPr>
        <w:t>01</w:t>
      </w:r>
      <w:r w:rsidRPr="002025BF">
        <w:t xml:space="preserve"> площадью </w:t>
      </w:r>
      <w:r w:rsidR="0059355F">
        <w:t>65</w:t>
      </w:r>
      <w:r w:rsidR="00986B89">
        <w:t xml:space="preserve"> </w:t>
      </w:r>
      <w:r w:rsidRPr="002025BF">
        <w:t xml:space="preserve">кв.м., категория земель: земли населенных пунктов, местоположение: </w:t>
      </w:r>
      <w:r w:rsidR="0077303D">
        <w:t>Российская Федерация, Архангельская область, Устьянский муни</w:t>
      </w:r>
      <w:r w:rsidR="00986B89">
        <w:t xml:space="preserve">ципальный округ, дер. </w:t>
      </w:r>
      <w:proofErr w:type="spellStart"/>
      <w:r w:rsidR="00B27807">
        <w:t>Мягкославская</w:t>
      </w:r>
      <w:proofErr w:type="spellEnd"/>
      <w:r>
        <w:t xml:space="preserve">, разрешенное использование: </w:t>
      </w:r>
      <w:r w:rsidR="00F5027E">
        <w:t>д</w:t>
      </w:r>
      <w:r w:rsidR="00F5027E" w:rsidRPr="002025BF">
        <w:t xml:space="preserve">ля </w:t>
      </w:r>
      <w:r w:rsidR="00986B89">
        <w:t>ведения личного подсобного хозяйства</w:t>
      </w:r>
      <w:r w:rsidR="00F5027E" w:rsidRPr="002025BF">
        <w:t xml:space="preserve">, </w:t>
      </w:r>
      <w:r w:rsidRPr="002025BF">
        <w:t xml:space="preserve"> в аренду  сроком на  20 лет.</w:t>
      </w:r>
    </w:p>
    <w:p w:rsidR="00F841D4" w:rsidRDefault="00513AB5" w:rsidP="0077303D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>29:18:</w:t>
      </w:r>
      <w:r w:rsidR="002E6C17">
        <w:rPr>
          <w:b/>
        </w:rPr>
        <w:t xml:space="preserve">091001:191 </w:t>
      </w:r>
      <w:r w:rsidR="002E6C17">
        <w:t>площадью</w:t>
      </w:r>
      <w:r w:rsidR="00573F62">
        <w:t xml:space="preserve"> </w:t>
      </w:r>
      <w:r w:rsidR="002E6C17">
        <w:t>53430</w:t>
      </w:r>
      <w:r w:rsidR="00986B89">
        <w:t>4</w:t>
      </w:r>
      <w:r w:rsidR="0077303D">
        <w:t xml:space="preserve"> </w:t>
      </w:r>
      <w:r w:rsidRPr="002025BF">
        <w:t xml:space="preserve">кв.м., категория земель: земли </w:t>
      </w:r>
      <w:r w:rsidR="002E6C17">
        <w:t>сельскохозяйственного назначения</w:t>
      </w:r>
      <w:r w:rsidRPr="002025BF">
        <w:t xml:space="preserve">, местоположение: </w:t>
      </w:r>
      <w:r w:rsidR="00573F62">
        <w:t>примерно в 200 метрах по направлению на восток от д</w:t>
      </w:r>
      <w:proofErr w:type="gramStart"/>
      <w:r w:rsidR="00573F62">
        <w:t>.М</w:t>
      </w:r>
      <w:proofErr w:type="gramEnd"/>
      <w:r w:rsidR="00573F62">
        <w:t>ихайловская Устьянского района Архангельской области</w:t>
      </w:r>
      <w:r w:rsidR="00BD36FE">
        <w:t>,</w:t>
      </w:r>
      <w:r>
        <w:t xml:space="preserve"> разрешенное использование: </w:t>
      </w:r>
      <w:r w:rsidR="00573F62">
        <w:t>садоводство</w:t>
      </w:r>
      <w:r w:rsidRPr="002025BF">
        <w:t xml:space="preserve">, в аренду  сроком на  </w:t>
      </w:r>
      <w:r w:rsidR="00573F62">
        <w:t>20</w:t>
      </w:r>
      <w:r w:rsidR="0077303D">
        <w:t xml:space="preserve"> лет.</w:t>
      </w:r>
    </w:p>
    <w:p w:rsidR="00573F62" w:rsidRDefault="00986B89" w:rsidP="00E856FA">
      <w:pPr>
        <w:autoSpaceDE w:val="0"/>
        <w:autoSpaceDN w:val="0"/>
        <w:adjustRightInd w:val="0"/>
        <w:ind w:firstLine="567"/>
        <w:jc w:val="both"/>
      </w:pPr>
      <w:r w:rsidRPr="00986B89">
        <w:t xml:space="preserve">На </w:t>
      </w:r>
      <w:r w:rsidR="00573F62">
        <w:t>часть земельного участка площадью 17131 кв.м.</w:t>
      </w:r>
      <w:r w:rsidRPr="00986B89">
        <w:t xml:space="preserve"> ограничения прав: </w:t>
      </w:r>
      <w:r w:rsidR="00573F62">
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"Об утверждении границ водоохранных зон </w:t>
      </w:r>
      <w:proofErr w:type="spellStart"/>
      <w:r w:rsidR="00573F62">
        <w:t>водныхобъектов</w:t>
      </w:r>
      <w:proofErr w:type="spellEnd"/>
      <w:r w:rsidR="00573F62">
        <w:t xml:space="preserve"> и их прибрежных защитных полос в бассейне р</w:t>
      </w:r>
      <w:proofErr w:type="gramStart"/>
      <w:r w:rsidR="00573F62">
        <w:t>.У</w:t>
      </w:r>
      <w:proofErr w:type="gramEnd"/>
      <w:r w:rsidR="00573F62">
        <w:t xml:space="preserve">стья, в границах поселений" от 17.04.2017 № 10п выдан: 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 w:rsidR="00573F62">
        <w:t>выдан</w:t>
      </w:r>
      <w:proofErr w:type="gramEnd"/>
      <w:r w:rsidR="00573F62">
        <w:t xml:space="preserve">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 w:rsidR="00573F62">
        <w:t>В соответствии со ст.65 Водного кодекса Российской Федерации от 03.06.2006 N 74-ФЗ в границах прибрежных защитных полос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</w:t>
      </w:r>
      <w:proofErr w:type="gramEnd"/>
      <w:r w:rsidR="00573F62">
        <w:t xml:space="preserve">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="00573F62"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="00573F62"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 w:rsidR="00573F62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="00573F62">
        <w:t xml:space="preserve"> </w:t>
      </w:r>
      <w:proofErr w:type="gramStart"/>
      <w:r w:rsidR="00573F62">
        <w:t>21 февраля 1992 года N 2395-1 "О недрах"); 9) распашка земель; 10) размещение отвалов размываемых грунтов; 11) выпас сельскохозяйственных животных и организация для них летних лагерей, ванн.; Реестровый номер границы: 29:18-6.101; Вид объекта реестра границ:</w:t>
      </w:r>
      <w:proofErr w:type="gramEnd"/>
      <w:r w:rsidR="00573F62">
        <w:t xml:space="preserve"> Зона с особыми условиями использования территории; Вид зоны по документу: Прибрежная защитная полоса реки Устья в границах населенных пунктов Устьянского района Архангельской области; Тип зоны: Прибрежная защитная полоса.</w:t>
      </w:r>
    </w:p>
    <w:p w:rsidR="00573F62" w:rsidRDefault="00573F62" w:rsidP="00573F62">
      <w:pPr>
        <w:autoSpaceDE w:val="0"/>
        <w:autoSpaceDN w:val="0"/>
        <w:adjustRightInd w:val="0"/>
        <w:ind w:firstLine="567"/>
        <w:jc w:val="both"/>
      </w:pPr>
      <w:r w:rsidRPr="00986B89">
        <w:t xml:space="preserve">На </w:t>
      </w:r>
      <w:r>
        <w:t>часть земельного участка площадью 17131 кв.м.</w:t>
      </w:r>
      <w:r w:rsidRPr="00986B89">
        <w:t xml:space="preserve"> ограничения прав:</w:t>
      </w:r>
      <w:r>
        <w:t xml:space="preserve"> вид ограничения (обременения): ограничения прав на земельный участок, предусмотренные статьей 56 </w:t>
      </w:r>
      <w:r>
        <w:lastRenderedPageBreak/>
        <w:t xml:space="preserve">Земельного кодекса Российской Федерации; Срок действия: не установлен; реквизиты документа-основания: постановление министерства природных ресурсов и лесопромышленного комплекса Архангельской области "О внесении изменений в постановление министерства природных ресурсов и лесопромышленного комплекса Архангельской области от 17 апреля 2017 года № 10п" от 06.06.2017 № 17п </w:t>
      </w:r>
      <w:proofErr w:type="gramStart"/>
      <w:r>
        <w:t>выдан</w:t>
      </w:r>
      <w:proofErr w:type="gramEnd"/>
      <w:r>
        <w:t>: Министерство природных ресурсов и лесопромышленного комплекса Архангельской области; постановление министерства природных ресурсов и лесопромышленного комплекса Архангельской области "Об утверждении границ водоохранных зон водных объектов и их прибрежных защитных полос в бассейне р</w:t>
      </w:r>
      <w:proofErr w:type="gramStart"/>
      <w:r>
        <w:t>.У</w:t>
      </w:r>
      <w:proofErr w:type="gramEnd"/>
      <w:r>
        <w:t xml:space="preserve">стья, в границах поселений" от 17.04.2017 № 10п выдан: Министерство природных ресурсов и лесопромышленного комплекса Архангельской области; Содержание ограничения (обременения): </w:t>
      </w:r>
      <w:proofErr w:type="gramStart"/>
      <w:r>
        <w:t>В соответствии со ст.65 Водного кодекса Российской Федерации от 03.06.2006 N 74-ФЗ в границах водоохранных зон запрещается: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</w:t>
      </w:r>
      <w:proofErr w:type="gramEnd"/>
      <w:r>
        <w:t xml:space="preserve">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</w:t>
      </w:r>
      <w:proofErr w:type="gramStart"/>
      <w: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t xml:space="preserve"> </w:t>
      </w:r>
      <w:proofErr w:type="gramStart"/>
      <w:r>
        <w:t>21 февраля 1992 года N 2395-1 "О недрах").; Реестровый номер границы: 29:18-6.104;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Водоохранная зона реки Устья в границах населенных пунктов Устьянского района Архангельской области; Тип зоны: Водоохранная зона.</w:t>
      </w:r>
    </w:p>
    <w:p w:rsidR="00573F62" w:rsidRDefault="00573F62" w:rsidP="00573F62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 xml:space="preserve">29:18:100801:236 </w:t>
      </w:r>
      <w:r>
        <w:t xml:space="preserve">площадью 1915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 xml:space="preserve">, местоположение: </w:t>
      </w:r>
      <w:r>
        <w:t>Архангельской обл., Устьянский муниципальный район, МО «Октябрьское», д</w:t>
      </w:r>
      <w:proofErr w:type="gramStart"/>
      <w:r>
        <w:t>.В</w:t>
      </w:r>
      <w:proofErr w:type="gramEnd"/>
      <w:r>
        <w:t xml:space="preserve">ерхняя </w:t>
      </w:r>
      <w:proofErr w:type="spellStart"/>
      <w:r>
        <w:t>Поржема</w:t>
      </w:r>
      <w:proofErr w:type="spellEnd"/>
      <w:r>
        <w:t xml:space="preserve">, разрешенное использование: </w:t>
      </w:r>
      <w:r w:rsidR="009A7192">
        <w:t>для индивидуального жилищного строительства</w:t>
      </w:r>
      <w:r w:rsidRPr="002025BF">
        <w:t xml:space="preserve">, в аренду  сроком на  </w:t>
      </w:r>
      <w:r>
        <w:t>20 лет.</w:t>
      </w:r>
    </w:p>
    <w:p w:rsidR="009A7192" w:rsidRDefault="009A7192" w:rsidP="009A7192">
      <w:pPr>
        <w:autoSpaceDE w:val="0"/>
        <w:autoSpaceDN w:val="0"/>
        <w:adjustRightInd w:val="0"/>
        <w:ind w:firstLine="567"/>
        <w:jc w:val="both"/>
      </w:pPr>
      <w:r>
        <w:rPr>
          <w:b/>
        </w:rPr>
        <w:t>- с кадастровым номером</w:t>
      </w:r>
      <w:r w:rsidRPr="002025BF">
        <w:rPr>
          <w:b/>
        </w:rPr>
        <w:t xml:space="preserve"> </w:t>
      </w:r>
      <w:r>
        <w:rPr>
          <w:b/>
        </w:rPr>
        <w:t xml:space="preserve">29:18:173502:499 </w:t>
      </w:r>
      <w:r>
        <w:t xml:space="preserve">площадью 1254 </w:t>
      </w:r>
      <w:r w:rsidRPr="002025BF">
        <w:t xml:space="preserve">кв.м., категория земель: земли </w:t>
      </w:r>
      <w:r>
        <w:t>населенных пунктов</w:t>
      </w:r>
      <w:r w:rsidRPr="002025BF">
        <w:t xml:space="preserve">, местоположение: </w:t>
      </w:r>
      <w:r>
        <w:t xml:space="preserve">Российская Федерация, Архангельская область, Устьянский р-н, </w:t>
      </w:r>
      <w:proofErr w:type="spellStart"/>
      <w:r>
        <w:t>д</w:t>
      </w:r>
      <w:proofErr w:type="spellEnd"/>
      <w:r>
        <w:t xml:space="preserve"> Ульяновская, </w:t>
      </w:r>
      <w:proofErr w:type="spellStart"/>
      <w:proofErr w:type="gramStart"/>
      <w:r>
        <w:t>ул</w:t>
      </w:r>
      <w:proofErr w:type="spellEnd"/>
      <w:proofErr w:type="gramEnd"/>
      <w:r>
        <w:t xml:space="preserve"> Счастливая, </w:t>
      </w:r>
      <w:proofErr w:type="spellStart"/>
      <w:r>
        <w:t>д</w:t>
      </w:r>
      <w:proofErr w:type="spellEnd"/>
      <w:r>
        <w:t xml:space="preserve"> 3, примерно в 7 метрах по направлению на восток от ориентира, расположенного за пределами земельного участка. Ориентир жилой дом. Адрес ориентира: Российская Федерация, Архангельская область, Устьянский муниципальный округ, д</w:t>
      </w:r>
      <w:proofErr w:type="gramStart"/>
      <w:r>
        <w:t>.У</w:t>
      </w:r>
      <w:proofErr w:type="gramEnd"/>
      <w:r>
        <w:t>льяновская, ул.Счастливая, д.3, разрешенное использование: для ведения личного подсобного хозяйства (приусадебный земельный участок)</w:t>
      </w:r>
      <w:r w:rsidRPr="002025BF">
        <w:t xml:space="preserve">, в аренду  сроком на  </w:t>
      </w:r>
      <w:r>
        <w:t>20 лет.</w:t>
      </w:r>
    </w:p>
    <w:p w:rsidR="00573F62" w:rsidRDefault="009A7192" w:rsidP="009A7192">
      <w:pPr>
        <w:autoSpaceDE w:val="0"/>
        <w:autoSpaceDN w:val="0"/>
        <w:adjustRightInd w:val="0"/>
        <w:ind w:firstLine="567"/>
        <w:jc w:val="both"/>
      </w:pPr>
      <w:r>
        <w:t>На часть земельного участка площадью 169 кв.м. ограничения прав: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землеустроительное дело от 26.10.2012 № б/</w:t>
      </w:r>
      <w:proofErr w:type="spellStart"/>
      <w:r>
        <w:t>н</w:t>
      </w:r>
      <w:proofErr w:type="spellEnd"/>
      <w:r>
        <w:t xml:space="preserve">;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</w:t>
      </w:r>
      <w:proofErr w:type="gramStart"/>
      <w:r>
        <w:t>выдан</w:t>
      </w:r>
      <w:proofErr w:type="gramEnd"/>
      <w:r>
        <w:t xml:space="preserve">: Правительство РФ; Содержание ограничения (обременения): </w:t>
      </w:r>
      <w:proofErr w:type="gramStart"/>
      <w:r>
        <w:t xml:space="preserve">Ограничения использования объектов недвижимости </w:t>
      </w:r>
      <w:r>
        <w:lastRenderedPageBreak/>
        <w:t>предусмотрены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 №160; Реестровый номер границы: 29:18-6.110;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Охранная зона ВЛ-110 кВ "</w:t>
      </w:r>
      <w:proofErr w:type="spellStart"/>
      <w:r>
        <w:t>Шангалы-Заячерецкая</w:t>
      </w:r>
      <w:proofErr w:type="spellEnd"/>
      <w:r>
        <w:t>"; Тип зоны: Охранная зона инженерных коммуникаций.</w:t>
      </w:r>
    </w:p>
    <w:p w:rsidR="0089425E" w:rsidRPr="002025BF" w:rsidRDefault="00A57F6B" w:rsidP="00E856FA">
      <w:pPr>
        <w:autoSpaceDE w:val="0"/>
        <w:autoSpaceDN w:val="0"/>
        <w:adjustRightInd w:val="0"/>
        <w:ind w:firstLine="567"/>
        <w:jc w:val="both"/>
      </w:pPr>
      <w:r w:rsidRPr="002025BF">
        <w:t xml:space="preserve">     </w:t>
      </w:r>
      <w:r w:rsidR="00391328" w:rsidRPr="002025BF">
        <w:t>Прием граждан для ознакомления со схемами расположения земельных участков и подачи заявлений</w:t>
      </w:r>
      <w:r w:rsidR="00492529">
        <w:t xml:space="preserve"> </w:t>
      </w:r>
      <w:r w:rsidR="00391328" w:rsidRPr="002025BF">
        <w:t xml:space="preserve">в письменном виде от заинтересованных в предоставлении земельных участков лиц ведется по адресу: Архангельская обл., Устьянский р-н, р.п. </w:t>
      </w:r>
      <w:proofErr w:type="gramStart"/>
      <w:r w:rsidR="00391328" w:rsidRPr="002025BF">
        <w:t>Октябрьский, ул.</w:t>
      </w:r>
      <w:r w:rsidR="00164768" w:rsidRPr="002025BF">
        <w:t xml:space="preserve"> </w:t>
      </w:r>
      <w:r w:rsidR="00391328" w:rsidRPr="002025BF">
        <w:t>Комсомольская, д.</w:t>
      </w:r>
      <w:r w:rsidR="00164768" w:rsidRPr="002025BF">
        <w:t xml:space="preserve"> </w:t>
      </w:r>
      <w:r w:rsidR="00815EEF">
        <w:t>7, в течение</w:t>
      </w:r>
      <w:r w:rsidR="002638FF">
        <w:t xml:space="preserve"> </w:t>
      </w:r>
      <w:r w:rsidR="00736DA5">
        <w:t>30 дней</w:t>
      </w:r>
      <w:r w:rsidR="00391328" w:rsidRPr="002025BF">
        <w:t xml:space="preserve"> со дня опубликования</w:t>
      </w:r>
      <w:r w:rsidR="00957BF3">
        <w:t xml:space="preserve"> извещения</w:t>
      </w:r>
      <w:r w:rsidR="00391328" w:rsidRPr="002025BF">
        <w:t xml:space="preserve"> в муниципальном вестнике «Устьяны», размещения извещения на официальном сайте Устьянского муниципального </w:t>
      </w:r>
      <w:r w:rsidR="00957BF3">
        <w:t>округа</w:t>
      </w:r>
      <w:r w:rsidR="00391328" w:rsidRPr="002025BF">
        <w:t xml:space="preserve"> </w:t>
      </w:r>
      <w:hyperlink r:id="rId6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t xml:space="preserve"> </w:t>
        </w:r>
        <w:r w:rsidR="00391328" w:rsidRPr="002025BF">
          <w:rPr>
            <w:rStyle w:val="a9"/>
            <w:lang w:val="en-US"/>
          </w:rPr>
          <w:t>ustyany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391328" w:rsidRPr="002025BF">
        <w:t xml:space="preserve">, размещения извещения на официальном сайте </w:t>
      </w:r>
      <w:hyperlink r:id="rId7" w:history="1">
        <w:r w:rsidR="00391328" w:rsidRPr="002025BF">
          <w:rPr>
            <w:rStyle w:val="a9"/>
            <w:lang w:val="en-US"/>
          </w:rPr>
          <w:t>www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torgi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gov</w:t>
        </w:r>
        <w:r w:rsidR="00391328" w:rsidRPr="002025BF">
          <w:rPr>
            <w:rStyle w:val="a9"/>
          </w:rPr>
          <w:t>.</w:t>
        </w:r>
        <w:r w:rsidR="00391328" w:rsidRPr="002025BF">
          <w:rPr>
            <w:rStyle w:val="a9"/>
            <w:lang w:val="en-US"/>
          </w:rPr>
          <w:t>ru</w:t>
        </w:r>
      </w:hyperlink>
      <w:r w:rsidR="008619D1">
        <w:t>, в рабочие дни с 8.3</w:t>
      </w:r>
      <w:r w:rsidR="00391328" w:rsidRPr="002025BF">
        <w:t xml:space="preserve">0 до 17.00 часов (не позднее </w:t>
      </w:r>
      <w:r w:rsidR="00B01910">
        <w:t>1 ноября</w:t>
      </w:r>
      <w:r w:rsidR="00D82CDE">
        <w:t xml:space="preserve"> 2023</w:t>
      </w:r>
      <w:r w:rsidR="00391328" w:rsidRPr="002025BF">
        <w:t xml:space="preserve"> года 17.00 часов), тел. 8(81855)5-14-17.</w:t>
      </w:r>
      <w:proofErr w:type="gramEnd"/>
    </w:p>
    <w:sectPr w:rsidR="0089425E" w:rsidRPr="002025BF" w:rsidSect="00732B63">
      <w:pgSz w:w="11906" w:h="16838" w:code="9"/>
      <w:pgMar w:top="568" w:right="707" w:bottom="567" w:left="127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8E7"/>
    <w:multiLevelType w:val="hybridMultilevel"/>
    <w:tmpl w:val="2466C80E"/>
    <w:lvl w:ilvl="0" w:tplc="FA52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B4493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EC0AE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6A60A4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FA7EC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1C00D3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C7EC280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244AB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FF8115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DF93B33"/>
    <w:multiLevelType w:val="hybridMultilevel"/>
    <w:tmpl w:val="F672010A"/>
    <w:lvl w:ilvl="0" w:tplc="09E846F8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F256F6"/>
    <w:multiLevelType w:val="hybridMultilevel"/>
    <w:tmpl w:val="5A62D34C"/>
    <w:lvl w:ilvl="0" w:tplc="1144C9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1A4680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3F60A9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BE2087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CDC404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AC30E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C1CAF9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E0A2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0E433B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DA4928"/>
    <w:multiLevelType w:val="hybridMultilevel"/>
    <w:tmpl w:val="275ECED0"/>
    <w:lvl w:ilvl="0" w:tplc="1220C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56E23"/>
    <w:multiLevelType w:val="hybridMultilevel"/>
    <w:tmpl w:val="16D0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D2013"/>
    <w:rsid w:val="0000538C"/>
    <w:rsid w:val="0001389E"/>
    <w:rsid w:val="00014AA4"/>
    <w:rsid w:val="00015B90"/>
    <w:rsid w:val="00016049"/>
    <w:rsid w:val="00021FB7"/>
    <w:rsid w:val="00024B74"/>
    <w:rsid w:val="00032E8B"/>
    <w:rsid w:val="000339D4"/>
    <w:rsid w:val="000356A6"/>
    <w:rsid w:val="00040793"/>
    <w:rsid w:val="00041121"/>
    <w:rsid w:val="00042634"/>
    <w:rsid w:val="00044927"/>
    <w:rsid w:val="00046450"/>
    <w:rsid w:val="00052F26"/>
    <w:rsid w:val="00053CAE"/>
    <w:rsid w:val="00055153"/>
    <w:rsid w:val="00055B6F"/>
    <w:rsid w:val="000641EB"/>
    <w:rsid w:val="00066325"/>
    <w:rsid w:val="0007247A"/>
    <w:rsid w:val="00074273"/>
    <w:rsid w:val="00075C15"/>
    <w:rsid w:val="00080BC3"/>
    <w:rsid w:val="00083FFA"/>
    <w:rsid w:val="0008430E"/>
    <w:rsid w:val="00085D93"/>
    <w:rsid w:val="00087593"/>
    <w:rsid w:val="00093FAB"/>
    <w:rsid w:val="000B0A31"/>
    <w:rsid w:val="000B2A90"/>
    <w:rsid w:val="000B512D"/>
    <w:rsid w:val="000B7210"/>
    <w:rsid w:val="000C0676"/>
    <w:rsid w:val="000C3242"/>
    <w:rsid w:val="000C3447"/>
    <w:rsid w:val="000D0778"/>
    <w:rsid w:val="000F3F31"/>
    <w:rsid w:val="000F4181"/>
    <w:rsid w:val="000F730E"/>
    <w:rsid w:val="000F7C93"/>
    <w:rsid w:val="00101BF0"/>
    <w:rsid w:val="00104100"/>
    <w:rsid w:val="001052FF"/>
    <w:rsid w:val="001067D2"/>
    <w:rsid w:val="0010782D"/>
    <w:rsid w:val="0011051A"/>
    <w:rsid w:val="00112093"/>
    <w:rsid w:val="00112EE3"/>
    <w:rsid w:val="00114EC5"/>
    <w:rsid w:val="0011726F"/>
    <w:rsid w:val="001211C5"/>
    <w:rsid w:val="001215F6"/>
    <w:rsid w:val="0012241D"/>
    <w:rsid w:val="00123011"/>
    <w:rsid w:val="001241EA"/>
    <w:rsid w:val="00126B5E"/>
    <w:rsid w:val="00126BEE"/>
    <w:rsid w:val="001271C1"/>
    <w:rsid w:val="0013178E"/>
    <w:rsid w:val="0013207A"/>
    <w:rsid w:val="001321E1"/>
    <w:rsid w:val="001429F7"/>
    <w:rsid w:val="001505CA"/>
    <w:rsid w:val="00151A1F"/>
    <w:rsid w:val="00153064"/>
    <w:rsid w:val="00156445"/>
    <w:rsid w:val="00157E4A"/>
    <w:rsid w:val="00164768"/>
    <w:rsid w:val="001927CB"/>
    <w:rsid w:val="00193EF3"/>
    <w:rsid w:val="001977C1"/>
    <w:rsid w:val="001A485F"/>
    <w:rsid w:val="001A601F"/>
    <w:rsid w:val="001B0E09"/>
    <w:rsid w:val="001B0E4A"/>
    <w:rsid w:val="001B0F25"/>
    <w:rsid w:val="001B2438"/>
    <w:rsid w:val="001B25B6"/>
    <w:rsid w:val="001B3431"/>
    <w:rsid w:val="001B3E28"/>
    <w:rsid w:val="001C02F8"/>
    <w:rsid w:val="001C33EF"/>
    <w:rsid w:val="001C3B98"/>
    <w:rsid w:val="001D2C9A"/>
    <w:rsid w:val="001D31F9"/>
    <w:rsid w:val="001D4861"/>
    <w:rsid w:val="001D794C"/>
    <w:rsid w:val="001E302C"/>
    <w:rsid w:val="001E571D"/>
    <w:rsid w:val="001E6EFD"/>
    <w:rsid w:val="001E79C6"/>
    <w:rsid w:val="001F1049"/>
    <w:rsid w:val="001F1861"/>
    <w:rsid w:val="001F4A2E"/>
    <w:rsid w:val="001F5567"/>
    <w:rsid w:val="001F5F8F"/>
    <w:rsid w:val="002025BF"/>
    <w:rsid w:val="00203029"/>
    <w:rsid w:val="00212F3D"/>
    <w:rsid w:val="002131D5"/>
    <w:rsid w:val="002156FB"/>
    <w:rsid w:val="002175CD"/>
    <w:rsid w:val="0022020A"/>
    <w:rsid w:val="00220AB0"/>
    <w:rsid w:val="00221024"/>
    <w:rsid w:val="002232E4"/>
    <w:rsid w:val="002252BC"/>
    <w:rsid w:val="00225858"/>
    <w:rsid w:val="0022664D"/>
    <w:rsid w:val="002267F9"/>
    <w:rsid w:val="002310FC"/>
    <w:rsid w:val="002318F9"/>
    <w:rsid w:val="00231A52"/>
    <w:rsid w:val="00233DD7"/>
    <w:rsid w:val="00240B07"/>
    <w:rsid w:val="00242273"/>
    <w:rsid w:val="00242A58"/>
    <w:rsid w:val="0024668B"/>
    <w:rsid w:val="00247112"/>
    <w:rsid w:val="00251096"/>
    <w:rsid w:val="002520BE"/>
    <w:rsid w:val="00253969"/>
    <w:rsid w:val="00253F09"/>
    <w:rsid w:val="0025658B"/>
    <w:rsid w:val="00256A35"/>
    <w:rsid w:val="002638FF"/>
    <w:rsid w:val="00267692"/>
    <w:rsid w:val="00273D41"/>
    <w:rsid w:val="0027431F"/>
    <w:rsid w:val="0028105C"/>
    <w:rsid w:val="00283A76"/>
    <w:rsid w:val="00285334"/>
    <w:rsid w:val="00292360"/>
    <w:rsid w:val="002930F1"/>
    <w:rsid w:val="002A23AC"/>
    <w:rsid w:val="002A452C"/>
    <w:rsid w:val="002A6C75"/>
    <w:rsid w:val="002B31B2"/>
    <w:rsid w:val="002B43F3"/>
    <w:rsid w:val="002B4BEA"/>
    <w:rsid w:val="002B5288"/>
    <w:rsid w:val="002B6AD5"/>
    <w:rsid w:val="002C0216"/>
    <w:rsid w:val="002C09C8"/>
    <w:rsid w:val="002C3F61"/>
    <w:rsid w:val="002C7501"/>
    <w:rsid w:val="002D092F"/>
    <w:rsid w:val="002D3324"/>
    <w:rsid w:val="002D52B4"/>
    <w:rsid w:val="002D668F"/>
    <w:rsid w:val="002D7B5F"/>
    <w:rsid w:val="002E135B"/>
    <w:rsid w:val="002E483A"/>
    <w:rsid w:val="002E6C17"/>
    <w:rsid w:val="002F201C"/>
    <w:rsid w:val="002F4E36"/>
    <w:rsid w:val="00300FDC"/>
    <w:rsid w:val="003031ED"/>
    <w:rsid w:val="003046CD"/>
    <w:rsid w:val="00304E98"/>
    <w:rsid w:val="0030652F"/>
    <w:rsid w:val="003129E7"/>
    <w:rsid w:val="00312C8A"/>
    <w:rsid w:val="0031323F"/>
    <w:rsid w:val="00316923"/>
    <w:rsid w:val="00317470"/>
    <w:rsid w:val="003176CB"/>
    <w:rsid w:val="0032040D"/>
    <w:rsid w:val="00320FA9"/>
    <w:rsid w:val="00324453"/>
    <w:rsid w:val="003266EF"/>
    <w:rsid w:val="00327844"/>
    <w:rsid w:val="00334115"/>
    <w:rsid w:val="00342D0B"/>
    <w:rsid w:val="00346F38"/>
    <w:rsid w:val="00353996"/>
    <w:rsid w:val="00362BCD"/>
    <w:rsid w:val="00371E04"/>
    <w:rsid w:val="00372180"/>
    <w:rsid w:val="0037358E"/>
    <w:rsid w:val="00375816"/>
    <w:rsid w:val="003774D9"/>
    <w:rsid w:val="003859F9"/>
    <w:rsid w:val="00385CED"/>
    <w:rsid w:val="00386F04"/>
    <w:rsid w:val="00391328"/>
    <w:rsid w:val="00395D10"/>
    <w:rsid w:val="0039787A"/>
    <w:rsid w:val="003A4AC4"/>
    <w:rsid w:val="003A7605"/>
    <w:rsid w:val="003A798D"/>
    <w:rsid w:val="003B2FD9"/>
    <w:rsid w:val="003C3824"/>
    <w:rsid w:val="003D2365"/>
    <w:rsid w:val="003D4532"/>
    <w:rsid w:val="003D66DF"/>
    <w:rsid w:val="003D6D66"/>
    <w:rsid w:val="003D758E"/>
    <w:rsid w:val="003E24FA"/>
    <w:rsid w:val="003E27C3"/>
    <w:rsid w:val="003E4479"/>
    <w:rsid w:val="003E4C37"/>
    <w:rsid w:val="003E5B91"/>
    <w:rsid w:val="003E6650"/>
    <w:rsid w:val="003F1841"/>
    <w:rsid w:val="004044C4"/>
    <w:rsid w:val="00407E5A"/>
    <w:rsid w:val="004100DC"/>
    <w:rsid w:val="00410CE3"/>
    <w:rsid w:val="00413F18"/>
    <w:rsid w:val="00422120"/>
    <w:rsid w:val="00422F9D"/>
    <w:rsid w:val="00423016"/>
    <w:rsid w:val="0042626A"/>
    <w:rsid w:val="0043092B"/>
    <w:rsid w:val="0043161E"/>
    <w:rsid w:val="0043479F"/>
    <w:rsid w:val="00437919"/>
    <w:rsid w:val="00442D0F"/>
    <w:rsid w:val="00444C70"/>
    <w:rsid w:val="0045293C"/>
    <w:rsid w:val="004539B4"/>
    <w:rsid w:val="00457A36"/>
    <w:rsid w:val="00457EAD"/>
    <w:rsid w:val="00460665"/>
    <w:rsid w:val="00462AC1"/>
    <w:rsid w:val="0046421A"/>
    <w:rsid w:val="0046534D"/>
    <w:rsid w:val="0046670D"/>
    <w:rsid w:val="004779F2"/>
    <w:rsid w:val="00481C0F"/>
    <w:rsid w:val="00483169"/>
    <w:rsid w:val="004834D0"/>
    <w:rsid w:val="00484DF7"/>
    <w:rsid w:val="00485ED3"/>
    <w:rsid w:val="0049101B"/>
    <w:rsid w:val="004922E7"/>
    <w:rsid w:val="00492529"/>
    <w:rsid w:val="00497E65"/>
    <w:rsid w:val="00497E91"/>
    <w:rsid w:val="004A1D2F"/>
    <w:rsid w:val="004A4B64"/>
    <w:rsid w:val="004A4C98"/>
    <w:rsid w:val="004A64DC"/>
    <w:rsid w:val="004B20F9"/>
    <w:rsid w:val="004B2AF1"/>
    <w:rsid w:val="004B68C6"/>
    <w:rsid w:val="004C4A5A"/>
    <w:rsid w:val="004C76A4"/>
    <w:rsid w:val="004D018C"/>
    <w:rsid w:val="004D0A34"/>
    <w:rsid w:val="004D101A"/>
    <w:rsid w:val="004E3864"/>
    <w:rsid w:val="004E41C3"/>
    <w:rsid w:val="004E5B6B"/>
    <w:rsid w:val="004E6AAC"/>
    <w:rsid w:val="004F40D8"/>
    <w:rsid w:val="0050710B"/>
    <w:rsid w:val="005101FC"/>
    <w:rsid w:val="00511EC4"/>
    <w:rsid w:val="00513AB5"/>
    <w:rsid w:val="00513ACD"/>
    <w:rsid w:val="005147CC"/>
    <w:rsid w:val="005150D8"/>
    <w:rsid w:val="005152C4"/>
    <w:rsid w:val="00515E42"/>
    <w:rsid w:val="00517416"/>
    <w:rsid w:val="00517BD8"/>
    <w:rsid w:val="005309E9"/>
    <w:rsid w:val="00530CB4"/>
    <w:rsid w:val="005365F9"/>
    <w:rsid w:val="00537502"/>
    <w:rsid w:val="0054135F"/>
    <w:rsid w:val="005455DE"/>
    <w:rsid w:val="00545AE2"/>
    <w:rsid w:val="00555B7F"/>
    <w:rsid w:val="00557CDD"/>
    <w:rsid w:val="0056129C"/>
    <w:rsid w:val="00566231"/>
    <w:rsid w:val="0057129D"/>
    <w:rsid w:val="005720F2"/>
    <w:rsid w:val="005722EF"/>
    <w:rsid w:val="00573F62"/>
    <w:rsid w:val="00575F1A"/>
    <w:rsid w:val="00576CAC"/>
    <w:rsid w:val="00581378"/>
    <w:rsid w:val="00581698"/>
    <w:rsid w:val="005831A1"/>
    <w:rsid w:val="00586A7E"/>
    <w:rsid w:val="00586EF4"/>
    <w:rsid w:val="00590BEB"/>
    <w:rsid w:val="0059355F"/>
    <w:rsid w:val="0059648C"/>
    <w:rsid w:val="005B74AF"/>
    <w:rsid w:val="005C28B4"/>
    <w:rsid w:val="005C3080"/>
    <w:rsid w:val="005C7C7F"/>
    <w:rsid w:val="005D3BE0"/>
    <w:rsid w:val="005D4251"/>
    <w:rsid w:val="005E2910"/>
    <w:rsid w:val="005E53D9"/>
    <w:rsid w:val="005E5F02"/>
    <w:rsid w:val="005F150A"/>
    <w:rsid w:val="005F1BCF"/>
    <w:rsid w:val="005F3D15"/>
    <w:rsid w:val="005F4F00"/>
    <w:rsid w:val="005F59B5"/>
    <w:rsid w:val="00600CD8"/>
    <w:rsid w:val="00603FB6"/>
    <w:rsid w:val="0060542B"/>
    <w:rsid w:val="006062A5"/>
    <w:rsid w:val="0060798D"/>
    <w:rsid w:val="00611EA6"/>
    <w:rsid w:val="00612302"/>
    <w:rsid w:val="00612F4E"/>
    <w:rsid w:val="006168CA"/>
    <w:rsid w:val="00616CDB"/>
    <w:rsid w:val="006232C9"/>
    <w:rsid w:val="0062343E"/>
    <w:rsid w:val="00624EE3"/>
    <w:rsid w:val="0062766D"/>
    <w:rsid w:val="006303C6"/>
    <w:rsid w:val="00635AFA"/>
    <w:rsid w:val="006365DE"/>
    <w:rsid w:val="00641B9D"/>
    <w:rsid w:val="0064205F"/>
    <w:rsid w:val="006427F4"/>
    <w:rsid w:val="00655FAB"/>
    <w:rsid w:val="006561FD"/>
    <w:rsid w:val="006634F6"/>
    <w:rsid w:val="00664A0E"/>
    <w:rsid w:val="00683C15"/>
    <w:rsid w:val="006840D6"/>
    <w:rsid w:val="00690736"/>
    <w:rsid w:val="0069176E"/>
    <w:rsid w:val="006930B1"/>
    <w:rsid w:val="00694FF3"/>
    <w:rsid w:val="00697D57"/>
    <w:rsid w:val="006A090B"/>
    <w:rsid w:val="006A4201"/>
    <w:rsid w:val="006A594D"/>
    <w:rsid w:val="006B0B3E"/>
    <w:rsid w:val="006B1AED"/>
    <w:rsid w:val="006C43E7"/>
    <w:rsid w:val="006D2013"/>
    <w:rsid w:val="006E6A5D"/>
    <w:rsid w:val="006E6D6D"/>
    <w:rsid w:val="006F0AD4"/>
    <w:rsid w:val="006F1B82"/>
    <w:rsid w:val="006F43B2"/>
    <w:rsid w:val="006F770E"/>
    <w:rsid w:val="006F7A61"/>
    <w:rsid w:val="00707563"/>
    <w:rsid w:val="00714775"/>
    <w:rsid w:val="007154ED"/>
    <w:rsid w:val="007172FD"/>
    <w:rsid w:val="00721D92"/>
    <w:rsid w:val="00723504"/>
    <w:rsid w:val="0072505B"/>
    <w:rsid w:val="00725765"/>
    <w:rsid w:val="00727E43"/>
    <w:rsid w:val="00732B63"/>
    <w:rsid w:val="007340F2"/>
    <w:rsid w:val="00736DA5"/>
    <w:rsid w:val="007404B0"/>
    <w:rsid w:val="00742E19"/>
    <w:rsid w:val="00742E68"/>
    <w:rsid w:val="00745D8F"/>
    <w:rsid w:val="0075207D"/>
    <w:rsid w:val="00753A6B"/>
    <w:rsid w:val="0075556B"/>
    <w:rsid w:val="0076209C"/>
    <w:rsid w:val="00763698"/>
    <w:rsid w:val="00765410"/>
    <w:rsid w:val="00767F9D"/>
    <w:rsid w:val="00771540"/>
    <w:rsid w:val="0077303D"/>
    <w:rsid w:val="0078349E"/>
    <w:rsid w:val="00783546"/>
    <w:rsid w:val="00783DB7"/>
    <w:rsid w:val="00784151"/>
    <w:rsid w:val="0078491D"/>
    <w:rsid w:val="007856FE"/>
    <w:rsid w:val="00785A84"/>
    <w:rsid w:val="00791083"/>
    <w:rsid w:val="007911CC"/>
    <w:rsid w:val="00792CB3"/>
    <w:rsid w:val="007933CC"/>
    <w:rsid w:val="0079781C"/>
    <w:rsid w:val="007A1FE0"/>
    <w:rsid w:val="007A6791"/>
    <w:rsid w:val="007B056B"/>
    <w:rsid w:val="007B42A6"/>
    <w:rsid w:val="007B75A4"/>
    <w:rsid w:val="007C4660"/>
    <w:rsid w:val="007D2B7B"/>
    <w:rsid w:val="007D32EF"/>
    <w:rsid w:val="007E11EA"/>
    <w:rsid w:val="007E30ED"/>
    <w:rsid w:val="007E4AB3"/>
    <w:rsid w:val="007F228C"/>
    <w:rsid w:val="007F3DA0"/>
    <w:rsid w:val="007F499B"/>
    <w:rsid w:val="007F6BFF"/>
    <w:rsid w:val="00805D97"/>
    <w:rsid w:val="00810FE6"/>
    <w:rsid w:val="00813AA6"/>
    <w:rsid w:val="00815EEF"/>
    <w:rsid w:val="00827310"/>
    <w:rsid w:val="0083022A"/>
    <w:rsid w:val="0083261E"/>
    <w:rsid w:val="00832978"/>
    <w:rsid w:val="00832B7B"/>
    <w:rsid w:val="00832D34"/>
    <w:rsid w:val="00832D91"/>
    <w:rsid w:val="00833FDE"/>
    <w:rsid w:val="00841F45"/>
    <w:rsid w:val="00844D40"/>
    <w:rsid w:val="00847190"/>
    <w:rsid w:val="00855048"/>
    <w:rsid w:val="00857FD3"/>
    <w:rsid w:val="008617EC"/>
    <w:rsid w:val="008619D1"/>
    <w:rsid w:val="00861D26"/>
    <w:rsid w:val="00870358"/>
    <w:rsid w:val="0087045B"/>
    <w:rsid w:val="0087142D"/>
    <w:rsid w:val="00871D62"/>
    <w:rsid w:val="00871E54"/>
    <w:rsid w:val="00872230"/>
    <w:rsid w:val="008871AA"/>
    <w:rsid w:val="00887523"/>
    <w:rsid w:val="0089425E"/>
    <w:rsid w:val="008A60B9"/>
    <w:rsid w:val="008B23E1"/>
    <w:rsid w:val="008B2E36"/>
    <w:rsid w:val="008B2FAD"/>
    <w:rsid w:val="008B5450"/>
    <w:rsid w:val="008B6A0C"/>
    <w:rsid w:val="008C19B8"/>
    <w:rsid w:val="008C700A"/>
    <w:rsid w:val="008D6ABC"/>
    <w:rsid w:val="008D704A"/>
    <w:rsid w:val="008E3A2D"/>
    <w:rsid w:val="008E6465"/>
    <w:rsid w:val="008E7B3A"/>
    <w:rsid w:val="008F3D9E"/>
    <w:rsid w:val="008F4E62"/>
    <w:rsid w:val="008F5EB0"/>
    <w:rsid w:val="0090467F"/>
    <w:rsid w:val="00905F85"/>
    <w:rsid w:val="009106B6"/>
    <w:rsid w:val="00912D9C"/>
    <w:rsid w:val="009222FC"/>
    <w:rsid w:val="00925644"/>
    <w:rsid w:val="009256F0"/>
    <w:rsid w:val="00930467"/>
    <w:rsid w:val="00933C74"/>
    <w:rsid w:val="0093512D"/>
    <w:rsid w:val="00941A28"/>
    <w:rsid w:val="00944860"/>
    <w:rsid w:val="00944A11"/>
    <w:rsid w:val="009458E8"/>
    <w:rsid w:val="00956C0F"/>
    <w:rsid w:val="00957646"/>
    <w:rsid w:val="00957BF3"/>
    <w:rsid w:val="0096378C"/>
    <w:rsid w:val="009729D1"/>
    <w:rsid w:val="0097407B"/>
    <w:rsid w:val="0097502A"/>
    <w:rsid w:val="00975DE7"/>
    <w:rsid w:val="00977A2C"/>
    <w:rsid w:val="00981370"/>
    <w:rsid w:val="00986B89"/>
    <w:rsid w:val="0099369A"/>
    <w:rsid w:val="009A10B7"/>
    <w:rsid w:val="009A7192"/>
    <w:rsid w:val="009C0113"/>
    <w:rsid w:val="009C0C84"/>
    <w:rsid w:val="009C3223"/>
    <w:rsid w:val="009C6B9C"/>
    <w:rsid w:val="009C7129"/>
    <w:rsid w:val="009D4CE8"/>
    <w:rsid w:val="009D592B"/>
    <w:rsid w:val="009D70AD"/>
    <w:rsid w:val="009E19F3"/>
    <w:rsid w:val="009E1E19"/>
    <w:rsid w:val="009E55A4"/>
    <w:rsid w:val="009E59FA"/>
    <w:rsid w:val="009E622D"/>
    <w:rsid w:val="009E7896"/>
    <w:rsid w:val="009F12CB"/>
    <w:rsid w:val="009F2964"/>
    <w:rsid w:val="009F2DFA"/>
    <w:rsid w:val="009F39D1"/>
    <w:rsid w:val="009F3FC9"/>
    <w:rsid w:val="009F426E"/>
    <w:rsid w:val="009F696E"/>
    <w:rsid w:val="009F78A7"/>
    <w:rsid w:val="00A019FF"/>
    <w:rsid w:val="00A06927"/>
    <w:rsid w:val="00A16952"/>
    <w:rsid w:val="00A20CC3"/>
    <w:rsid w:val="00A21943"/>
    <w:rsid w:val="00A23E68"/>
    <w:rsid w:val="00A31704"/>
    <w:rsid w:val="00A428D1"/>
    <w:rsid w:val="00A4290F"/>
    <w:rsid w:val="00A44B57"/>
    <w:rsid w:val="00A4666C"/>
    <w:rsid w:val="00A5094D"/>
    <w:rsid w:val="00A510B4"/>
    <w:rsid w:val="00A51C2F"/>
    <w:rsid w:val="00A5339F"/>
    <w:rsid w:val="00A5568D"/>
    <w:rsid w:val="00A57024"/>
    <w:rsid w:val="00A572C5"/>
    <w:rsid w:val="00A57F6B"/>
    <w:rsid w:val="00A60840"/>
    <w:rsid w:val="00A6318C"/>
    <w:rsid w:val="00A73A62"/>
    <w:rsid w:val="00A73EFC"/>
    <w:rsid w:val="00A77043"/>
    <w:rsid w:val="00A77044"/>
    <w:rsid w:val="00A80F78"/>
    <w:rsid w:val="00A82170"/>
    <w:rsid w:val="00A82518"/>
    <w:rsid w:val="00A82C84"/>
    <w:rsid w:val="00A84E08"/>
    <w:rsid w:val="00A8782E"/>
    <w:rsid w:val="00A87A9A"/>
    <w:rsid w:val="00A94FD5"/>
    <w:rsid w:val="00A95104"/>
    <w:rsid w:val="00AA3DA3"/>
    <w:rsid w:val="00AA3EA7"/>
    <w:rsid w:val="00AA65B8"/>
    <w:rsid w:val="00AA755C"/>
    <w:rsid w:val="00AB0CA6"/>
    <w:rsid w:val="00AB33BC"/>
    <w:rsid w:val="00AB4020"/>
    <w:rsid w:val="00AC1B00"/>
    <w:rsid w:val="00AC24D5"/>
    <w:rsid w:val="00AC2F16"/>
    <w:rsid w:val="00AC44B5"/>
    <w:rsid w:val="00AC6101"/>
    <w:rsid w:val="00AC7984"/>
    <w:rsid w:val="00AD1934"/>
    <w:rsid w:val="00AD278F"/>
    <w:rsid w:val="00AD3D0B"/>
    <w:rsid w:val="00AE3AEA"/>
    <w:rsid w:val="00AE50E3"/>
    <w:rsid w:val="00AE6419"/>
    <w:rsid w:val="00AF02F0"/>
    <w:rsid w:val="00AF4A19"/>
    <w:rsid w:val="00AF6CBD"/>
    <w:rsid w:val="00AF71B7"/>
    <w:rsid w:val="00B0022F"/>
    <w:rsid w:val="00B006FC"/>
    <w:rsid w:val="00B01910"/>
    <w:rsid w:val="00B02197"/>
    <w:rsid w:val="00B06326"/>
    <w:rsid w:val="00B10F34"/>
    <w:rsid w:val="00B10FF1"/>
    <w:rsid w:val="00B16FB3"/>
    <w:rsid w:val="00B17A3B"/>
    <w:rsid w:val="00B205B2"/>
    <w:rsid w:val="00B27807"/>
    <w:rsid w:val="00B30E6D"/>
    <w:rsid w:val="00B32771"/>
    <w:rsid w:val="00B32939"/>
    <w:rsid w:val="00B34454"/>
    <w:rsid w:val="00B345F8"/>
    <w:rsid w:val="00B478A5"/>
    <w:rsid w:val="00B47C04"/>
    <w:rsid w:val="00B50AD6"/>
    <w:rsid w:val="00B50C1D"/>
    <w:rsid w:val="00B56559"/>
    <w:rsid w:val="00B64655"/>
    <w:rsid w:val="00B650C9"/>
    <w:rsid w:val="00B745D2"/>
    <w:rsid w:val="00B749E5"/>
    <w:rsid w:val="00B80790"/>
    <w:rsid w:val="00B80E6C"/>
    <w:rsid w:val="00B82AF5"/>
    <w:rsid w:val="00B83E0E"/>
    <w:rsid w:val="00B93570"/>
    <w:rsid w:val="00B95C29"/>
    <w:rsid w:val="00BA4B65"/>
    <w:rsid w:val="00BA5C4A"/>
    <w:rsid w:val="00BB59F9"/>
    <w:rsid w:val="00BB72B0"/>
    <w:rsid w:val="00BB78E1"/>
    <w:rsid w:val="00BC0E03"/>
    <w:rsid w:val="00BC0FF0"/>
    <w:rsid w:val="00BC184F"/>
    <w:rsid w:val="00BC6ED7"/>
    <w:rsid w:val="00BD36FE"/>
    <w:rsid w:val="00BD5C0C"/>
    <w:rsid w:val="00BD5E22"/>
    <w:rsid w:val="00BD6A33"/>
    <w:rsid w:val="00BE3C8B"/>
    <w:rsid w:val="00BE647F"/>
    <w:rsid w:val="00BE64C3"/>
    <w:rsid w:val="00BF13BE"/>
    <w:rsid w:val="00BF595E"/>
    <w:rsid w:val="00BF6233"/>
    <w:rsid w:val="00C06AD2"/>
    <w:rsid w:val="00C07970"/>
    <w:rsid w:val="00C1125C"/>
    <w:rsid w:val="00C1214A"/>
    <w:rsid w:val="00C133F1"/>
    <w:rsid w:val="00C24C25"/>
    <w:rsid w:val="00C24CD2"/>
    <w:rsid w:val="00C25D81"/>
    <w:rsid w:val="00C277C9"/>
    <w:rsid w:val="00C31CA9"/>
    <w:rsid w:val="00C35F28"/>
    <w:rsid w:val="00C4669E"/>
    <w:rsid w:val="00C47835"/>
    <w:rsid w:val="00C536D0"/>
    <w:rsid w:val="00C57198"/>
    <w:rsid w:val="00C60AF1"/>
    <w:rsid w:val="00C616FA"/>
    <w:rsid w:val="00C71BB1"/>
    <w:rsid w:val="00C74DD0"/>
    <w:rsid w:val="00C76885"/>
    <w:rsid w:val="00C85BB9"/>
    <w:rsid w:val="00C919F5"/>
    <w:rsid w:val="00C92B16"/>
    <w:rsid w:val="00C9779B"/>
    <w:rsid w:val="00CA2F64"/>
    <w:rsid w:val="00CA4925"/>
    <w:rsid w:val="00CB1AF5"/>
    <w:rsid w:val="00CB2FB4"/>
    <w:rsid w:val="00CB3887"/>
    <w:rsid w:val="00CB4EE4"/>
    <w:rsid w:val="00CB5D14"/>
    <w:rsid w:val="00CB629F"/>
    <w:rsid w:val="00CC008E"/>
    <w:rsid w:val="00CC45C2"/>
    <w:rsid w:val="00CC4DBA"/>
    <w:rsid w:val="00CC7619"/>
    <w:rsid w:val="00CC7CBE"/>
    <w:rsid w:val="00CD714F"/>
    <w:rsid w:val="00CD7BDE"/>
    <w:rsid w:val="00CE0F52"/>
    <w:rsid w:val="00CE7DAD"/>
    <w:rsid w:val="00CF09D9"/>
    <w:rsid w:val="00CF60C3"/>
    <w:rsid w:val="00D03EFD"/>
    <w:rsid w:val="00D058ED"/>
    <w:rsid w:val="00D07266"/>
    <w:rsid w:val="00D11CB6"/>
    <w:rsid w:val="00D142AC"/>
    <w:rsid w:val="00D146ED"/>
    <w:rsid w:val="00D2401E"/>
    <w:rsid w:val="00D25342"/>
    <w:rsid w:val="00D26605"/>
    <w:rsid w:val="00D26AE5"/>
    <w:rsid w:val="00D273F4"/>
    <w:rsid w:val="00D3021C"/>
    <w:rsid w:val="00D30623"/>
    <w:rsid w:val="00D44066"/>
    <w:rsid w:val="00D50799"/>
    <w:rsid w:val="00D54760"/>
    <w:rsid w:val="00D60587"/>
    <w:rsid w:val="00D60B66"/>
    <w:rsid w:val="00D729F5"/>
    <w:rsid w:val="00D73C41"/>
    <w:rsid w:val="00D743E5"/>
    <w:rsid w:val="00D82C53"/>
    <w:rsid w:val="00D82CDE"/>
    <w:rsid w:val="00D83349"/>
    <w:rsid w:val="00D8368C"/>
    <w:rsid w:val="00D846D3"/>
    <w:rsid w:val="00D8738D"/>
    <w:rsid w:val="00D908D6"/>
    <w:rsid w:val="00D971DE"/>
    <w:rsid w:val="00D973C9"/>
    <w:rsid w:val="00D97D6F"/>
    <w:rsid w:val="00DA4618"/>
    <w:rsid w:val="00DA5091"/>
    <w:rsid w:val="00DA6783"/>
    <w:rsid w:val="00DB44E4"/>
    <w:rsid w:val="00DB6F54"/>
    <w:rsid w:val="00DB78E7"/>
    <w:rsid w:val="00DC117D"/>
    <w:rsid w:val="00DC1FB2"/>
    <w:rsid w:val="00DC55BA"/>
    <w:rsid w:val="00DC62AF"/>
    <w:rsid w:val="00DC7B5C"/>
    <w:rsid w:val="00DD1B83"/>
    <w:rsid w:val="00DD72AB"/>
    <w:rsid w:val="00DE0A78"/>
    <w:rsid w:val="00DE0D86"/>
    <w:rsid w:val="00DE100A"/>
    <w:rsid w:val="00DE3CB4"/>
    <w:rsid w:val="00DE5B30"/>
    <w:rsid w:val="00DE7810"/>
    <w:rsid w:val="00DF316E"/>
    <w:rsid w:val="00DF34C6"/>
    <w:rsid w:val="00E01A1C"/>
    <w:rsid w:val="00E030C9"/>
    <w:rsid w:val="00E03566"/>
    <w:rsid w:val="00E042E5"/>
    <w:rsid w:val="00E04FD1"/>
    <w:rsid w:val="00E14C09"/>
    <w:rsid w:val="00E174E6"/>
    <w:rsid w:val="00E17963"/>
    <w:rsid w:val="00E23570"/>
    <w:rsid w:val="00E24FDC"/>
    <w:rsid w:val="00E273EA"/>
    <w:rsid w:val="00E31572"/>
    <w:rsid w:val="00E316FF"/>
    <w:rsid w:val="00E32D77"/>
    <w:rsid w:val="00E35E3A"/>
    <w:rsid w:val="00E414B7"/>
    <w:rsid w:val="00E4216E"/>
    <w:rsid w:val="00E43A78"/>
    <w:rsid w:val="00E4651B"/>
    <w:rsid w:val="00E47645"/>
    <w:rsid w:val="00E54BD2"/>
    <w:rsid w:val="00E55593"/>
    <w:rsid w:val="00E56D2A"/>
    <w:rsid w:val="00E615DA"/>
    <w:rsid w:val="00E66058"/>
    <w:rsid w:val="00E6696D"/>
    <w:rsid w:val="00E73E96"/>
    <w:rsid w:val="00E74DEB"/>
    <w:rsid w:val="00E75E95"/>
    <w:rsid w:val="00E856FA"/>
    <w:rsid w:val="00E92081"/>
    <w:rsid w:val="00E95174"/>
    <w:rsid w:val="00E97DD5"/>
    <w:rsid w:val="00EA0325"/>
    <w:rsid w:val="00EA1386"/>
    <w:rsid w:val="00EA2F10"/>
    <w:rsid w:val="00EA3C76"/>
    <w:rsid w:val="00EA6615"/>
    <w:rsid w:val="00EB0A2A"/>
    <w:rsid w:val="00EB197C"/>
    <w:rsid w:val="00EB5E34"/>
    <w:rsid w:val="00EB6E7B"/>
    <w:rsid w:val="00EB761F"/>
    <w:rsid w:val="00EC03FE"/>
    <w:rsid w:val="00EC3B41"/>
    <w:rsid w:val="00EC70A3"/>
    <w:rsid w:val="00ED34C0"/>
    <w:rsid w:val="00ED431E"/>
    <w:rsid w:val="00ED537B"/>
    <w:rsid w:val="00ED5E20"/>
    <w:rsid w:val="00EE01A5"/>
    <w:rsid w:val="00EE2FC8"/>
    <w:rsid w:val="00EE3F23"/>
    <w:rsid w:val="00EE6C98"/>
    <w:rsid w:val="00EF27A4"/>
    <w:rsid w:val="00EF4190"/>
    <w:rsid w:val="00EF7D20"/>
    <w:rsid w:val="00F06C18"/>
    <w:rsid w:val="00F07115"/>
    <w:rsid w:val="00F12702"/>
    <w:rsid w:val="00F13C52"/>
    <w:rsid w:val="00F16273"/>
    <w:rsid w:val="00F20B7C"/>
    <w:rsid w:val="00F215C8"/>
    <w:rsid w:val="00F25603"/>
    <w:rsid w:val="00F27AF5"/>
    <w:rsid w:val="00F30E73"/>
    <w:rsid w:val="00F3258E"/>
    <w:rsid w:val="00F34060"/>
    <w:rsid w:val="00F3546A"/>
    <w:rsid w:val="00F3591A"/>
    <w:rsid w:val="00F35F68"/>
    <w:rsid w:val="00F43A3F"/>
    <w:rsid w:val="00F45B08"/>
    <w:rsid w:val="00F5027E"/>
    <w:rsid w:val="00F520FB"/>
    <w:rsid w:val="00F52CCE"/>
    <w:rsid w:val="00F571E9"/>
    <w:rsid w:val="00F651BF"/>
    <w:rsid w:val="00F67B4C"/>
    <w:rsid w:val="00F7222D"/>
    <w:rsid w:val="00F82229"/>
    <w:rsid w:val="00F841D4"/>
    <w:rsid w:val="00F9057A"/>
    <w:rsid w:val="00F92B88"/>
    <w:rsid w:val="00F946B7"/>
    <w:rsid w:val="00FA2D01"/>
    <w:rsid w:val="00FA3E21"/>
    <w:rsid w:val="00FA5FC9"/>
    <w:rsid w:val="00FB48AB"/>
    <w:rsid w:val="00FB4A5B"/>
    <w:rsid w:val="00FC262D"/>
    <w:rsid w:val="00FC26DB"/>
    <w:rsid w:val="00FC7893"/>
    <w:rsid w:val="00FD054F"/>
    <w:rsid w:val="00FD118B"/>
    <w:rsid w:val="00FE6333"/>
    <w:rsid w:val="00FE6791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B64"/>
    <w:rPr>
      <w:sz w:val="24"/>
      <w:szCs w:val="24"/>
    </w:rPr>
  </w:style>
  <w:style w:type="paragraph" w:styleId="1">
    <w:name w:val="heading 1"/>
    <w:basedOn w:val="a"/>
    <w:next w:val="a"/>
    <w:qFormat/>
    <w:rsid w:val="004A4B6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A4B64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A4B64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A4B64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4A4B64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A4B64"/>
    <w:pPr>
      <w:ind w:left="720"/>
      <w:jc w:val="both"/>
    </w:pPr>
    <w:rPr>
      <w:sz w:val="28"/>
    </w:rPr>
  </w:style>
  <w:style w:type="paragraph" w:styleId="a4">
    <w:name w:val="Title"/>
    <w:basedOn w:val="a"/>
    <w:qFormat/>
    <w:rsid w:val="004A4B64"/>
    <w:pPr>
      <w:jc w:val="center"/>
    </w:pPr>
    <w:rPr>
      <w:sz w:val="28"/>
      <w:szCs w:val="20"/>
    </w:rPr>
  </w:style>
  <w:style w:type="paragraph" w:styleId="30">
    <w:name w:val="Body Text Indent 3"/>
    <w:basedOn w:val="a"/>
    <w:rsid w:val="004A4B64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4A4B64"/>
    <w:pPr>
      <w:spacing w:line="240" w:lineRule="atLeast"/>
      <w:ind w:firstLine="539"/>
      <w:jc w:val="both"/>
    </w:pPr>
  </w:style>
  <w:style w:type="paragraph" w:styleId="31">
    <w:name w:val="Body Text 3"/>
    <w:basedOn w:val="a"/>
    <w:rsid w:val="000F4181"/>
    <w:pPr>
      <w:spacing w:after="120"/>
    </w:pPr>
    <w:rPr>
      <w:sz w:val="16"/>
      <w:szCs w:val="16"/>
    </w:rPr>
  </w:style>
  <w:style w:type="paragraph" w:styleId="a5">
    <w:name w:val="Balloon Text"/>
    <w:basedOn w:val="a"/>
    <w:link w:val="a6"/>
    <w:rsid w:val="00945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58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6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669E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3913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m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A8D7-64F9-4810-8591-D55D1E1F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219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7</cp:revision>
  <cp:lastPrinted>2023-08-02T09:14:00Z</cp:lastPrinted>
  <dcterms:created xsi:type="dcterms:W3CDTF">2023-10-02T09:12:00Z</dcterms:created>
  <dcterms:modified xsi:type="dcterms:W3CDTF">2023-10-02T13:55:00Z</dcterms:modified>
</cp:coreProperties>
</file>