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DE405C" w:rsidRPr="00DE405C" w:rsidRDefault="00DE405C" w:rsidP="00E03566">
      <w:pPr>
        <w:tabs>
          <w:tab w:val="left" w:pos="0"/>
        </w:tabs>
        <w:jc w:val="both"/>
        <w:rPr>
          <w:sz w:val="16"/>
          <w:szCs w:val="16"/>
        </w:rPr>
      </w:pPr>
    </w:p>
    <w:p w:rsidR="00F53EDE" w:rsidRDefault="00F53EDE" w:rsidP="00925AC1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925AC1">
        <w:rPr>
          <w:b/>
        </w:rPr>
        <w:t>010701:148</w:t>
      </w:r>
      <w:r w:rsidRPr="002025BF">
        <w:t xml:space="preserve"> площадью </w:t>
      </w:r>
      <w:r w:rsidR="00925AC1">
        <w:t xml:space="preserve">1067 </w:t>
      </w:r>
      <w:r w:rsidRPr="002025BF">
        <w:t xml:space="preserve">кв.м., категория земель: земли населенных пунктов, местоположение: </w:t>
      </w:r>
      <w:r w:rsidR="00925AC1">
        <w:t>Российская Федерация, Архангельская область, округ Устьянский муниципальный, село Бестужево, улица Клирос, примерно в 40 метрах по направлению на юг от ориентира жилой дом, адрес ориентира: Архангельская область, Устьянский муниципальный округ, с. Бестужево, ул. Клирос, дом 14</w:t>
      </w:r>
      <w:r w:rsidRPr="002025BF">
        <w:t>,</w:t>
      </w:r>
      <w:r w:rsidR="00925AC1"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</w:p>
    <w:p w:rsidR="00925AC1" w:rsidRDefault="00925AC1" w:rsidP="00925AC1">
      <w:pPr>
        <w:autoSpaceDE w:val="0"/>
        <w:autoSpaceDN w:val="0"/>
        <w:adjustRightInd w:val="0"/>
        <w:ind w:firstLine="567"/>
        <w:jc w:val="both"/>
      </w:pPr>
    </w:p>
    <w:p w:rsidR="00925AC1" w:rsidRDefault="00925AC1" w:rsidP="00BE5E6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BE5E6C">
        <w:rPr>
          <w:b/>
        </w:rPr>
        <w:t>100103:471</w:t>
      </w:r>
      <w:r w:rsidRPr="002025BF">
        <w:t xml:space="preserve"> площадью </w:t>
      </w:r>
      <w:r w:rsidR="00BE5E6C">
        <w:t>244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BE5E6C">
        <w:t xml:space="preserve">Российская Федерация Архангельская область, Устьянский муниципальный округ, </w:t>
      </w:r>
      <w:proofErr w:type="spellStart"/>
      <w:r w:rsidR="00BE5E6C">
        <w:t>рп</w:t>
      </w:r>
      <w:proofErr w:type="spellEnd"/>
      <w:r w:rsidR="00BE5E6C">
        <w:t xml:space="preserve">. Октябрьский, ул. </w:t>
      </w:r>
      <w:proofErr w:type="gramStart"/>
      <w:r w:rsidR="00BE5E6C">
        <w:t>Восточная</w:t>
      </w:r>
      <w:proofErr w:type="gramEnd"/>
      <w:r w:rsidRPr="002025BF">
        <w:t>,</w:t>
      </w:r>
      <w:r>
        <w:t xml:space="preserve"> разрешенное использование: для ведения личного подсобного хозяйства,</w:t>
      </w:r>
      <w:r w:rsidRPr="002025BF">
        <w:t xml:space="preserve">  в аренду  сроком на  20 лет.</w:t>
      </w:r>
    </w:p>
    <w:p w:rsidR="006C3171" w:rsidRDefault="006C3171" w:rsidP="00BE5E6C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 w:rsidR="00925AC1">
        <w:t>часть земельного участка пло</w:t>
      </w:r>
      <w:r w:rsidR="00BE5E6C">
        <w:t>щадью 4</w:t>
      </w:r>
      <w:r w:rsidR="00925AC1">
        <w:t>0 кв.м. ограничения прав:</w:t>
      </w:r>
      <w:r>
        <w:t xml:space="preserve"> </w:t>
      </w:r>
      <w:r w:rsidR="00BE5E6C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08.09.2020 № 410 выдан: Администрация муниципального образования "Октябрьское" Устьянского района Архангельской области; Содержание ограничения (обременения): Публичный сервитут устанавливается с целью размещения объекта электросетевого хозяйства (ВЛ-0,4 кВ КТП-100 "Восточная" № 2027).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="00BE5E6C">
        <w:t>Северо-Запада</w:t>
      </w:r>
      <w:proofErr w:type="spellEnd"/>
      <w:r w:rsidR="00BE5E6C">
        <w:t xml:space="preserve">» (ИНН: 7802312751, ОГРН: 1047855175785, почтовый адрес: 163045, Российская Федерация, </w:t>
      </w:r>
      <w:proofErr w:type="gramStart"/>
      <w:r w:rsidR="00BE5E6C">
        <w:t>г</w:t>
      </w:r>
      <w:proofErr w:type="gramEnd"/>
      <w:r w:rsidR="00BE5E6C">
        <w:t xml:space="preserve">. Архангельск, </w:t>
      </w:r>
      <w:proofErr w:type="spellStart"/>
      <w:r w:rsidR="00BE5E6C">
        <w:t>Кузнечихинский</w:t>
      </w:r>
      <w:proofErr w:type="spellEnd"/>
      <w:r w:rsidR="00BE5E6C">
        <w:t xml:space="preserve"> </w:t>
      </w:r>
      <w:proofErr w:type="spellStart"/>
      <w:r w:rsidR="00BE5E6C">
        <w:t>промузел</w:t>
      </w:r>
      <w:proofErr w:type="spellEnd"/>
      <w:r w:rsidR="00BE5E6C">
        <w:t xml:space="preserve">, 4 проезд, строение 5, адрес электронной почты: </w:t>
      </w:r>
      <w:proofErr w:type="spellStart"/>
      <w:r w:rsidR="00BE5E6C">
        <w:t>office@arhen.ru</w:t>
      </w:r>
      <w:proofErr w:type="spellEnd"/>
      <w:r w:rsidR="00BE5E6C">
        <w:t>). Срок публичного сервитута установить на 49 лет</w:t>
      </w:r>
      <w:proofErr w:type="gramStart"/>
      <w:r w:rsidR="00BE5E6C">
        <w:t xml:space="preserve">.; </w:t>
      </w:r>
      <w:proofErr w:type="gramEnd"/>
      <w:r w:rsidR="00BE5E6C">
        <w:t>Реестровый номер границы: 29:18-6.835;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КТП-100 "Восточная" № 2027); Тип зоны: Зона публичного сервитута.</w:t>
      </w:r>
    </w:p>
    <w:p w:rsidR="00CE7635" w:rsidRDefault="00BE5E6C" w:rsidP="00BE5E6C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 xml:space="preserve">На </w:t>
      </w:r>
      <w:r>
        <w:t>часть земельного участка площадью 40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 </w:t>
      </w:r>
      <w:proofErr w:type="gramStart"/>
      <w: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</w:t>
      </w:r>
      <w:r>
        <w:lastRenderedPageBreak/>
        <w:t>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29:18-6.579;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КТП-100 "Восточная" № 2027"; Тип зоны: Охранная зона инженерных коммуникаций.</w:t>
      </w:r>
    </w:p>
    <w:p w:rsidR="00BE5E6C" w:rsidRDefault="00BE5E6C" w:rsidP="00BE5E6C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>
        <w:t>часть земельного участка площадью 32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«Об утверждении Правил охраны линий и сооружений связи Российской Федерации» от 09.06.1995 № 578 выдан: Правительство Российской Федерации; Содержание ограничения (обременения): Ограничения использования объектов недвижимости предусмотрены «Правилами охраны линий и сооружений связи Российской Федерации», утвержденными Постановлением Правительства Российской Федерации от 9 июня 1995 г. № 578; Реестровый номер границы: 29:18-6.14; Вид объекта реестра границ: Зона с особыми условиями использования территории; Вид зоны по документу: ВОЛС Северо-Западного филиала ПАО "</w:t>
      </w:r>
      <w:proofErr w:type="spellStart"/>
      <w:r>
        <w:t>МегаФон</w:t>
      </w:r>
      <w:proofErr w:type="spellEnd"/>
      <w:r>
        <w:t>" в Архангельской обл., Устьянского р-на на объекте: "БС "</w:t>
      </w:r>
      <w:proofErr w:type="spellStart"/>
      <w:r>
        <w:t>Арх-Октябрьский-Ленина</w:t>
      </w:r>
      <w:proofErr w:type="spellEnd"/>
      <w:r>
        <w:t>" - БК "</w:t>
      </w:r>
      <w:proofErr w:type="spellStart"/>
      <w:r>
        <w:t>Арх-Шангалы-ПС</w:t>
      </w:r>
      <w:proofErr w:type="spellEnd"/>
      <w:r>
        <w:t>"; Тип зоны: Охранная зона линий и сооружений связи и линий и сооружений радиофикации; Номер: 1.</w:t>
      </w:r>
    </w:p>
    <w:p w:rsidR="00BE5E6C" w:rsidRDefault="00BE5E6C" w:rsidP="00BE5E6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29:18:110104:872</w:t>
      </w:r>
      <w:r w:rsidRPr="002025BF">
        <w:t xml:space="preserve"> площадью </w:t>
      </w:r>
      <w:r>
        <w:t xml:space="preserve">637 </w:t>
      </w:r>
      <w:r w:rsidRPr="002025BF">
        <w:t xml:space="preserve">кв.м., категория земель: земли населенных пунктов, местоположение: </w:t>
      </w:r>
      <w:r>
        <w:t>Российская Федерация, Архангельская область, Устьянский муниципальный округ, с. Шангалы, ул. Октябрьская, примерно в 20 метрах по направлению на юго-запад от ориентира жилой дом, адрес ориентира: Архангельская область, Устьянский муниципальный округ, с. Шангалы, ул. Октябрьская, дом 11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</w:p>
    <w:p w:rsidR="00BE5E6C" w:rsidRDefault="00BE5E6C" w:rsidP="00BE5E6C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 xml:space="preserve">На </w:t>
      </w:r>
      <w:r>
        <w:t>часть земельного участка площадью 40 кв.м. ограничения прав:</w:t>
      </w:r>
      <w:r w:rsidRPr="00BE5E6C">
        <w:t xml:space="preserve"> </w:t>
      </w: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</w:t>
      </w:r>
      <w:r w:rsidR="00050A19">
        <w:t xml:space="preserve"> </w:t>
      </w:r>
      <w:proofErr w:type="gramStart"/>
      <w:r>
        <w:t>Запрещается осуществлять любые действия, которые могут нарушить безопасную работу объектов электросетевого хозяйства,</w:t>
      </w:r>
      <w:r w:rsidR="00050A19">
        <w:t xml:space="preserve"> </w:t>
      </w:r>
      <w:r>
        <w:t>в том числе привести к их повреждению или уничтожению, и (или) повлечь причинение вреда жизни, здоровью граждан и</w:t>
      </w:r>
      <w:r w:rsidR="00050A19">
        <w:t xml:space="preserve"> </w:t>
      </w:r>
      <w:r>
        <w:t>имуществу физических или юридических лиц, а также повлечь нанесение экологического ущерба и возникновение пожаров, в</w:t>
      </w:r>
      <w:r w:rsidR="00050A19">
        <w:t xml:space="preserve"> </w:t>
      </w:r>
      <w:r>
        <w:t>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</w:t>
      </w:r>
      <w:r w:rsidR="00050A19">
        <w:t xml:space="preserve"> </w:t>
      </w:r>
      <w:r>
        <w:t xml:space="preserve">на опоры воздушных линий электропередачи; б) размещать любые объекты и предметы </w:t>
      </w:r>
      <w:r>
        <w:lastRenderedPageBreak/>
        <w:t xml:space="preserve">(материалы) в </w:t>
      </w:r>
      <w:proofErr w:type="gramStart"/>
      <w:r>
        <w:t>пределах</w:t>
      </w:r>
      <w:proofErr w:type="gramEnd"/>
      <w:r>
        <w:t xml:space="preserve"> созданных в</w:t>
      </w:r>
      <w:r w:rsidR="00050A19">
        <w:t xml:space="preserve"> </w:t>
      </w:r>
      <w:r>
        <w:t>соответствии с требованиями нормативно-технических документов проходов и подъездов для доступа к объектам</w:t>
      </w:r>
      <w:r w:rsidR="00050A19">
        <w:t xml:space="preserve"> </w:t>
      </w:r>
      <w:r>
        <w:t>электросетевого хозяйства, а также проводить любые работы и возводить сооружения, которые могут препятствовать доступу</w:t>
      </w:r>
      <w:r w:rsidR="00050A19">
        <w:t xml:space="preserve"> </w:t>
      </w:r>
      <w: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</w:t>
      </w:r>
      <w:r w:rsidR="00050A19">
        <w:t xml:space="preserve"> </w:t>
      </w:r>
      <w:r>
        <w:t>в пределах огороженной территории и помещениях распределительных устройств и подстанций, открывать двери и люки</w:t>
      </w:r>
      <w:r w:rsidR="00050A19">
        <w:t xml:space="preserve"> </w:t>
      </w:r>
      <w:r>
        <w:t>распределительных устройств и подстанций, производить переключения и подключения в электрических сетях (указанное</w:t>
      </w:r>
      <w:r w:rsidR="00050A19">
        <w:t xml:space="preserve"> </w:t>
      </w:r>
      <w:r>
        <w:t>требование не распространяется на работников, занятых выполнением разрешенных в установленном порядке работ),</w:t>
      </w:r>
      <w:r w:rsidR="00050A19">
        <w:t xml:space="preserve"> </w:t>
      </w:r>
      <w:r>
        <w:t>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29:18-6.616;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КТП-160 "</w:t>
      </w:r>
      <w:proofErr w:type="spellStart"/>
      <w:r>
        <w:t>Русановская</w:t>
      </w:r>
      <w:proofErr w:type="spellEnd"/>
      <w:r>
        <w:t>" № 2039"; Тип зоны: Охранная зона инженерных коммуникаций.</w:t>
      </w:r>
    </w:p>
    <w:p w:rsidR="00BE5E6C" w:rsidRDefault="00050A19" w:rsidP="00050A19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>
        <w:t>часть земельного участка площадью 40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21.09.2020 № 1373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 кВ КТП-160 "</w:t>
      </w:r>
      <w:proofErr w:type="spellStart"/>
      <w:r>
        <w:t>Русановская</w:t>
      </w:r>
      <w:proofErr w:type="spellEnd"/>
      <w:r>
        <w:t xml:space="preserve">" № 2039).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29:18-6.784;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КТП-160 "</w:t>
      </w:r>
      <w:proofErr w:type="spellStart"/>
      <w:r>
        <w:t>Русановская</w:t>
      </w:r>
      <w:proofErr w:type="spellEnd"/>
      <w:r>
        <w:t>" № 2039); Тип зоны: Зона публичного сервитута.</w:t>
      </w:r>
    </w:p>
    <w:p w:rsidR="00BE5E6C" w:rsidRDefault="00050A19" w:rsidP="00050A19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>
        <w:t>весь земельный участок 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</w:t>
      </w:r>
      <w:r>
        <w:lastRenderedPageBreak/>
        <w:t xml:space="preserve">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050A19" w:rsidRDefault="00050A19" w:rsidP="00050A19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 xml:space="preserve">На </w:t>
      </w:r>
      <w:r>
        <w:t>весь земельный участок 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</w:t>
      </w:r>
      <w:r>
        <w:lastRenderedPageBreak/>
        <w:t>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677250" w:rsidRPr="00677250" w:rsidRDefault="00677250" w:rsidP="00050A1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7250" w:rsidRDefault="00677250" w:rsidP="00677250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29:18:161601:291</w:t>
      </w:r>
      <w:r w:rsidRPr="002025BF">
        <w:t xml:space="preserve"> площадью </w:t>
      </w:r>
      <w:r>
        <w:t xml:space="preserve">1800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Архангельская область, муниципальный округ Устьянский, деревня </w:t>
      </w:r>
      <w:proofErr w:type="spellStart"/>
      <w:r>
        <w:t>Глазанова</w:t>
      </w:r>
      <w:proofErr w:type="spellEnd"/>
      <w:r>
        <w:t>, земельный участок 25а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</w:p>
    <w:p w:rsidR="00677250" w:rsidRDefault="00677250" w:rsidP="00677250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 xml:space="preserve">На </w:t>
      </w:r>
      <w:r>
        <w:t>часть земельного участка площадью 39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 </w:t>
      </w:r>
      <w:proofErr w:type="gramStart"/>
      <w: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</w:t>
      </w:r>
      <w:r>
        <w:lastRenderedPageBreak/>
        <w:t>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29:18-6.562;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ТОО "</w:t>
      </w:r>
      <w:proofErr w:type="spellStart"/>
      <w:r>
        <w:t>Молодоры</w:t>
      </w:r>
      <w:proofErr w:type="spellEnd"/>
      <w:r>
        <w:t>"; Тип зоны: Охранная зона инженерных коммуникаций.</w:t>
      </w:r>
    </w:p>
    <w:p w:rsidR="00677250" w:rsidRPr="00677250" w:rsidRDefault="00677250" w:rsidP="0067725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7250" w:rsidRDefault="00677250" w:rsidP="00785679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785679">
        <w:rPr>
          <w:b/>
        </w:rPr>
        <w:t>173501:297</w:t>
      </w:r>
      <w:r w:rsidRPr="002025BF">
        <w:t xml:space="preserve"> площадью </w:t>
      </w:r>
      <w:r w:rsidR="00785679">
        <w:t>1245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785679">
        <w:t xml:space="preserve">участок находится примерно в 180 метрах по направлению на восток от ориентира жилой дом, расположенного за пределами земельного участка, адрес ориентира: </w:t>
      </w:r>
      <w:proofErr w:type="gramStart"/>
      <w:r w:rsidR="00785679">
        <w:t>Архангельская обл., Устьянский муниципальный р-н, МО "</w:t>
      </w:r>
      <w:proofErr w:type="spellStart"/>
      <w:r w:rsidR="00785679">
        <w:t>Ростовско-Минское</w:t>
      </w:r>
      <w:proofErr w:type="spellEnd"/>
      <w:r w:rsidR="00785679">
        <w:t>", д. Ульяновская, ул. Центральная, д. 5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  <w:proofErr w:type="gramEnd"/>
    </w:p>
    <w:p w:rsidR="00785679" w:rsidRDefault="00785679" w:rsidP="00785679">
      <w:pPr>
        <w:autoSpaceDE w:val="0"/>
        <w:autoSpaceDN w:val="0"/>
        <w:adjustRightInd w:val="0"/>
        <w:ind w:firstLine="567"/>
        <w:jc w:val="both"/>
      </w:pPr>
      <w:r>
        <w:t>На часть земельного участка площадью 748 кв.м. ограничения прав: реестровый номер 29.18-6.8.</w:t>
      </w:r>
    </w:p>
    <w:p w:rsidR="009238AA" w:rsidRDefault="009238AA" w:rsidP="009238AA">
      <w:pPr>
        <w:autoSpaceDE w:val="0"/>
        <w:autoSpaceDN w:val="0"/>
        <w:adjustRightInd w:val="0"/>
        <w:ind w:firstLine="567"/>
        <w:jc w:val="both"/>
      </w:pPr>
      <w:r>
        <w:t xml:space="preserve"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</w:t>
      </w:r>
      <w:proofErr w:type="spellStart"/>
      <w:r>
        <w:t>кодексаРоссийской</w:t>
      </w:r>
      <w:proofErr w:type="spellEnd"/>
      <w:r>
        <w:t xml:space="preserve">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</w:t>
      </w:r>
      <w:proofErr w:type="gramStart"/>
      <w:r>
        <w:t>,з</w:t>
      </w:r>
      <w:proofErr w:type="gramEnd"/>
      <w:r>
        <w:t xml:space="preserve">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 xml:space="preserve">8) разведка и добыча общераспространенных полезных ископаемых (за исключением случаев, </w:t>
      </w:r>
      <w:proofErr w:type="spellStart"/>
      <w:r>
        <w:t>еслиразведка</w:t>
      </w:r>
      <w:proofErr w:type="spellEnd"/>
      <w:r>
        <w:t xml:space="preserve">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>
        <w:t xml:space="preserve"> февраля 1992 года N 2395-1 "О недрах</w:t>
      </w:r>
      <w:proofErr w:type="gramStart"/>
      <w:r>
        <w:t xml:space="preserve">").; </w:t>
      </w:r>
      <w:proofErr w:type="gramEnd"/>
      <w:r>
        <w:t xml:space="preserve">Реестровый номер границы: 29:18-6.8; Вид объекта реестра границ: Зона с особыми условиями использования территории; Вид зоны по документу: Водоохранная зона реки Заячья в границах населенных пунктов дер. </w:t>
      </w:r>
      <w:proofErr w:type="spellStart"/>
      <w:r>
        <w:t>Маломедвежевская</w:t>
      </w:r>
      <w:proofErr w:type="spellEnd"/>
      <w:r>
        <w:t xml:space="preserve"> и дер. Ульяновская Устьянского района Архангельской области; Тип зоны: Водоохранная зона.</w:t>
      </w:r>
    </w:p>
    <w:p w:rsidR="00677250" w:rsidRDefault="009238AA" w:rsidP="00677250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29:18:181201:29</w:t>
      </w:r>
      <w:r w:rsidRPr="002025BF">
        <w:t xml:space="preserve"> площадью </w:t>
      </w:r>
      <w:r>
        <w:t xml:space="preserve">2425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 Архангельская область, муниципальный округ Устьянский, деревня </w:t>
      </w:r>
      <w:proofErr w:type="spellStart"/>
      <w:r>
        <w:t>Филинская</w:t>
      </w:r>
      <w:proofErr w:type="spellEnd"/>
      <w:r>
        <w:t>, улица Центральная, земельный участок 17</w:t>
      </w:r>
      <w:r w:rsidRPr="002025BF">
        <w:t>,</w:t>
      </w:r>
      <w:r>
        <w:t xml:space="preserve"> разрешенное использование: для ведения личного подсобного хозяйства,</w:t>
      </w:r>
      <w:r w:rsidRPr="002025BF">
        <w:t xml:space="preserve">  в аренду  сроком на  20 лет.</w:t>
      </w:r>
    </w:p>
    <w:p w:rsidR="00677250" w:rsidRDefault="00677250" w:rsidP="00677250">
      <w:pPr>
        <w:autoSpaceDE w:val="0"/>
        <w:autoSpaceDN w:val="0"/>
        <w:adjustRightInd w:val="0"/>
        <w:ind w:firstLine="567"/>
        <w:jc w:val="both"/>
      </w:pP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</w:t>
      </w:r>
      <w:proofErr w:type="gramEnd"/>
      <w:r w:rsidR="00391328" w:rsidRPr="002025BF">
        <w:t>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10153E">
        <w:t>19</w:t>
      </w:r>
      <w:r w:rsidR="00CE7635" w:rsidRPr="00CE7635">
        <w:t xml:space="preserve"> </w:t>
      </w:r>
      <w:r w:rsidR="00CE7635">
        <w:t>марта</w:t>
      </w:r>
      <w:r w:rsidR="00D36B97">
        <w:t xml:space="preserve"> 2024</w:t>
      </w:r>
      <w:r w:rsidR="00391328" w:rsidRPr="002025BF">
        <w:t xml:space="preserve"> года 17.00 часов), тел. 8(81855)5-14-17.</w:t>
      </w:r>
    </w:p>
    <w:sectPr w:rsidR="0089425E" w:rsidRPr="002025BF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47ACF"/>
    <w:rsid w:val="00050A19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61"/>
    <w:rsid w:val="000C0676"/>
    <w:rsid w:val="000C3242"/>
    <w:rsid w:val="000C3447"/>
    <w:rsid w:val="000D0778"/>
    <w:rsid w:val="000D5DD3"/>
    <w:rsid w:val="000F3F31"/>
    <w:rsid w:val="000F4181"/>
    <w:rsid w:val="000F730E"/>
    <w:rsid w:val="000F7C93"/>
    <w:rsid w:val="0010153E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67D86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17FC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3438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16C5"/>
    <w:rsid w:val="003E24FA"/>
    <w:rsid w:val="003E27C3"/>
    <w:rsid w:val="003E4479"/>
    <w:rsid w:val="003E4C37"/>
    <w:rsid w:val="003E5B91"/>
    <w:rsid w:val="003E6650"/>
    <w:rsid w:val="003F1841"/>
    <w:rsid w:val="004044C4"/>
    <w:rsid w:val="00404976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F00CA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187C"/>
    <w:rsid w:val="00553A89"/>
    <w:rsid w:val="00555B7F"/>
    <w:rsid w:val="00557CDD"/>
    <w:rsid w:val="00560511"/>
    <w:rsid w:val="0056129C"/>
    <w:rsid w:val="00566231"/>
    <w:rsid w:val="0057129D"/>
    <w:rsid w:val="005720F2"/>
    <w:rsid w:val="005722EF"/>
    <w:rsid w:val="00573832"/>
    <w:rsid w:val="00575F1A"/>
    <w:rsid w:val="00576CAC"/>
    <w:rsid w:val="0057757A"/>
    <w:rsid w:val="00581378"/>
    <w:rsid w:val="00581698"/>
    <w:rsid w:val="005831A1"/>
    <w:rsid w:val="00586A7E"/>
    <w:rsid w:val="00586EF4"/>
    <w:rsid w:val="00590BEB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314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77250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3171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79"/>
    <w:rsid w:val="007856FE"/>
    <w:rsid w:val="00785A84"/>
    <w:rsid w:val="00791083"/>
    <w:rsid w:val="007911CC"/>
    <w:rsid w:val="007918D3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D3E57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19A8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38AA"/>
    <w:rsid w:val="00925644"/>
    <w:rsid w:val="009256F0"/>
    <w:rsid w:val="00925AC1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217E0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5E6C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48E1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4C71"/>
    <w:rsid w:val="00CE7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6B97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405C"/>
    <w:rsid w:val="00DE5B30"/>
    <w:rsid w:val="00DE7810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3EDE"/>
    <w:rsid w:val="00F571E9"/>
    <w:rsid w:val="00F63547"/>
    <w:rsid w:val="00F651BF"/>
    <w:rsid w:val="00F67B4C"/>
    <w:rsid w:val="00F71ECD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8CC6-21D7-43BB-988D-9A6BB7D2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63</TotalTime>
  <Pages>7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5</cp:revision>
  <cp:lastPrinted>2024-01-25T11:46:00Z</cp:lastPrinted>
  <dcterms:created xsi:type="dcterms:W3CDTF">2024-02-15T08:36:00Z</dcterms:created>
  <dcterms:modified xsi:type="dcterms:W3CDTF">2024-02-16T08:36:00Z</dcterms:modified>
</cp:coreProperties>
</file>