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CB1AF5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</w:t>
      </w:r>
      <w:r w:rsidR="00FF178B">
        <w:t>жности предоставления земельных участков</w:t>
      </w:r>
      <w:r w:rsidR="00957BF3" w:rsidRPr="002025BF">
        <w:t xml:space="preserve">, в том числе: </w:t>
      </w:r>
    </w:p>
    <w:p w:rsidR="00DE405C" w:rsidRPr="00DE405C" w:rsidRDefault="00DE405C" w:rsidP="00E03566">
      <w:pPr>
        <w:tabs>
          <w:tab w:val="left" w:pos="0"/>
        </w:tabs>
        <w:jc w:val="both"/>
        <w:rPr>
          <w:sz w:val="16"/>
          <w:szCs w:val="16"/>
        </w:rPr>
      </w:pPr>
    </w:p>
    <w:p w:rsidR="00F53EDE" w:rsidRDefault="00F53EDE" w:rsidP="009D4507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9D4507">
        <w:rPr>
          <w:b/>
        </w:rPr>
        <w:t>070302:400</w:t>
      </w:r>
      <w:r w:rsidRPr="002025BF">
        <w:t xml:space="preserve"> площадью </w:t>
      </w:r>
      <w:r w:rsidR="009D4507">
        <w:t>600</w:t>
      </w:r>
      <w:r w:rsidR="00925AC1"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9D4507">
        <w:t xml:space="preserve">примерно в 20 метрах по направлению на юго-запад от ориентира жилой дом, адрес ориентира: Архангельская область, Устьянский муниципальный округ, п. </w:t>
      </w:r>
      <w:proofErr w:type="spellStart"/>
      <w:r w:rsidR="009D4507">
        <w:t>Богдановский</w:t>
      </w:r>
      <w:proofErr w:type="spellEnd"/>
      <w:r w:rsidR="009D4507">
        <w:t>, ул. Розы Шаниной, дом 33</w:t>
      </w:r>
      <w:r w:rsidRPr="002025BF">
        <w:t>,</w:t>
      </w:r>
      <w:r w:rsidR="00925AC1"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</w:p>
    <w:p w:rsidR="00925AC1" w:rsidRDefault="009D4507" w:rsidP="009D4507">
      <w:pPr>
        <w:autoSpaceDE w:val="0"/>
        <w:autoSpaceDN w:val="0"/>
        <w:adjustRightInd w:val="0"/>
        <w:ind w:firstLine="567"/>
        <w:jc w:val="both"/>
      </w:pPr>
      <w:r w:rsidRPr="00047ACF">
        <w:t xml:space="preserve">На </w:t>
      </w:r>
      <w:r>
        <w:t xml:space="preserve">часть земельного участка площадью 15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установлении публичного сервитута" от 20.08.2020 № 1195 выдан: Администрация Устьянского муниципального района Архангельской области; Содержание ограничения (обременения): Публичный сервитут устанавливается с целью размещения объекта электросетевого хозяйства (ВЛ-0,4кВ ОАО "Устьянский ЛПХ "). Обладатель публичного сервитута - Публичное акционерное общество «Межрегиональная распределительная сетевая компания </w:t>
      </w:r>
      <w:proofErr w:type="spellStart"/>
      <w:r>
        <w:t>Северо-Запада</w:t>
      </w:r>
      <w:proofErr w:type="spellEnd"/>
      <w:r>
        <w:t xml:space="preserve">» (ИНН: 7802312751, ОГРН: 1047855175785, почтовый адрес: 163045, Российская Федерация, </w:t>
      </w:r>
      <w:proofErr w:type="gramStart"/>
      <w:r>
        <w:t>г</w:t>
      </w:r>
      <w:proofErr w:type="gramEnd"/>
      <w:r>
        <w:t xml:space="preserve">. Архангельск, </w:t>
      </w:r>
      <w:proofErr w:type="spellStart"/>
      <w:r>
        <w:t>Кузнечихинский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, 4 проезд, строение 5, адрес электронной почты: </w:t>
      </w:r>
      <w:proofErr w:type="spellStart"/>
      <w:r>
        <w:t>office@arhen.ru</w:t>
      </w:r>
      <w:proofErr w:type="spellEnd"/>
      <w:r>
        <w:t>). Срок публичного сервитута установить на 49 лет</w:t>
      </w:r>
      <w:proofErr w:type="gramStart"/>
      <w:r>
        <w:t xml:space="preserve">.; </w:t>
      </w:r>
      <w:proofErr w:type="gramEnd"/>
      <w:r>
        <w:t>Реестровый номер границы: 29:18-6.714; Вид объекта реестра границ: Зона с особыми условиями использования территории; Вид зоны по документу: Публичный сервитут с целью размещения объекта электросетевого хозяйства (ВЛ-0,4кВ ОАО "Устьянский ЛПХ"); Тип зоны: Зона публичного сервитута.</w:t>
      </w:r>
    </w:p>
    <w:p w:rsidR="009D4507" w:rsidRDefault="009D4507" w:rsidP="009D4507">
      <w:pPr>
        <w:autoSpaceDE w:val="0"/>
        <w:autoSpaceDN w:val="0"/>
        <w:adjustRightInd w:val="0"/>
        <w:ind w:firstLine="567"/>
        <w:jc w:val="both"/>
      </w:pPr>
      <w:r w:rsidRPr="00047ACF">
        <w:t xml:space="preserve">На </w:t>
      </w:r>
      <w:r>
        <w:t xml:space="preserve">часть земельного участка площадью 15 кв.м. ограничения прав: вид ограничения (обременения): ограничения прав на земельный участок, предусмотренные статьей 56 Земельного кодекса  Российской Федерации; Срок действия: не установлен;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</w:t>
      </w:r>
      <w:proofErr w:type="gramStart"/>
      <w:r>
        <w:t>выдан</w:t>
      </w:r>
      <w:proofErr w:type="gramEnd"/>
      <w:r>
        <w:t xml:space="preserve">: Правительство РФ; Содержание ограничения (обременения): </w:t>
      </w:r>
      <w:proofErr w:type="gramStart"/>
      <w: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>
        <w:t xml:space="preserve">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</w:t>
      </w:r>
      <w:r>
        <w:lastRenderedPageBreak/>
        <w:t xml:space="preserve">скоплением людей, не занятых выполнением разрешенных в установленном порядке работ (в охранных зонах воздушных линий электропередачи); </w:t>
      </w:r>
      <w:proofErr w:type="spellStart"/>
      <w:r>
        <w:t>з</w:t>
      </w:r>
      <w:proofErr w:type="spellEnd"/>
      <w:r>
        <w:t xml:space="preserve">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зон", утвержденными Постановлением Правительства Российской Федерации от 24.02.2009 г. № 160.; Реестровый номер границы: 29:18-6.643; Вид объекта реестра границ: Зона с особыми условиями использования территории; Вид зоны по документу: Зона с особыми условиями использования территории "Охранная зона ВЛ-0,4кВ ОАО "Устьянский ЛПХ"; Тип зоны: Охранная зона инженерных коммуникаций. </w:t>
      </w:r>
    </w:p>
    <w:p w:rsidR="009D4507" w:rsidRDefault="009D4507" w:rsidP="009D4507">
      <w:pPr>
        <w:autoSpaceDE w:val="0"/>
        <w:autoSpaceDN w:val="0"/>
        <w:adjustRightInd w:val="0"/>
        <w:ind w:firstLine="567"/>
        <w:jc w:val="both"/>
      </w:pPr>
      <w:proofErr w:type="gramStart"/>
      <w:r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29:18-6.104;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зона.</w:t>
      </w:r>
    </w:p>
    <w:p w:rsidR="009D4507" w:rsidRDefault="009D4507" w:rsidP="009D4507">
      <w:pPr>
        <w:autoSpaceDE w:val="0"/>
        <w:autoSpaceDN w:val="0"/>
        <w:adjustRightInd w:val="0"/>
        <w:ind w:firstLine="567"/>
        <w:jc w:val="both"/>
      </w:pPr>
      <w:r>
        <w:t xml:space="preserve"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</w:t>
      </w:r>
      <w:r>
        <w:lastRenderedPageBreak/>
        <w:t>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9D4507" w:rsidRPr="001264BC" w:rsidRDefault="009D4507" w:rsidP="009D450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925AC1" w:rsidRDefault="00925AC1" w:rsidP="00BE5E6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8A0E32">
        <w:rPr>
          <w:b/>
        </w:rPr>
        <w:t>100701:190</w:t>
      </w:r>
      <w:r w:rsidRPr="002025BF">
        <w:t xml:space="preserve"> площадью</w:t>
      </w:r>
      <w:r w:rsidR="008A0E32">
        <w:t xml:space="preserve"> 1167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8A0E32" w:rsidRPr="008A0E32">
        <w:t xml:space="preserve">Российская Федерация, Архангельская область, Устьянский муниципальный округ, д. </w:t>
      </w:r>
      <w:proofErr w:type="spellStart"/>
      <w:r w:rsidR="008A0E32" w:rsidRPr="008A0E32">
        <w:t>Бываловская</w:t>
      </w:r>
      <w:proofErr w:type="spellEnd"/>
      <w:r w:rsidRPr="002025BF">
        <w:t>,</w:t>
      </w:r>
      <w:r>
        <w:t xml:space="preserve"> разрешенное использование: для ведения личного подсобного хозяйства</w:t>
      </w:r>
      <w:r w:rsidR="008A0E32">
        <w:t xml:space="preserve"> (приусадебный земельный участок)</w:t>
      </w:r>
      <w:r>
        <w:t>,</w:t>
      </w:r>
      <w:r w:rsidRPr="002025BF">
        <w:t xml:space="preserve">  в аренду  сроком на  20 лет.</w:t>
      </w:r>
    </w:p>
    <w:p w:rsidR="005B7D37" w:rsidRDefault="006C3171" w:rsidP="005B7D37">
      <w:pPr>
        <w:autoSpaceDE w:val="0"/>
        <w:autoSpaceDN w:val="0"/>
        <w:adjustRightInd w:val="0"/>
        <w:ind w:firstLine="567"/>
        <w:jc w:val="both"/>
      </w:pPr>
      <w:proofErr w:type="gramStart"/>
      <w:r w:rsidRPr="00047ACF">
        <w:t xml:space="preserve">На </w:t>
      </w:r>
      <w:r w:rsidR="005B7D37">
        <w:t>весь земельный участок</w:t>
      </w:r>
      <w:r w:rsidR="00925AC1">
        <w:t xml:space="preserve"> ограничения прав:</w:t>
      </w:r>
      <w:r>
        <w:t xml:space="preserve"> </w:t>
      </w:r>
      <w:r w:rsidR="005B7D37"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выдан:</w:t>
      </w:r>
      <w:proofErr w:type="gramEnd"/>
      <w:r w:rsidR="005B7D37"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 w:rsidR="005B7D37">
        <w:t>.У</w:t>
      </w:r>
      <w:proofErr w:type="gramEnd"/>
      <w:r w:rsidR="005B7D37"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="005B7D37">
        <w:t xml:space="preserve"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</w:t>
      </w:r>
      <w:r w:rsidR="005B7D37">
        <w:lastRenderedPageBreak/>
        <w:t>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 w:rsidR="005B7D37"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5B7D37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5B7D37"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="005B7D37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5B7D37">
        <w:t xml:space="preserve"> </w:t>
      </w:r>
      <w:proofErr w:type="gramStart"/>
      <w:r w:rsidR="005B7D37">
        <w:t>21 февраля 1992 года N 2395-1 "О недрах").; Реестровый номер границы: 29:18-6.104; Вид объекта реестра границ:</w:t>
      </w:r>
      <w:proofErr w:type="gramEnd"/>
      <w:r w:rsidR="005B7D37"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</w:t>
      </w:r>
    </w:p>
    <w:p w:rsidR="005B7D37" w:rsidRDefault="005B7D37" w:rsidP="005B7D37">
      <w:pPr>
        <w:autoSpaceDE w:val="0"/>
        <w:autoSpaceDN w:val="0"/>
        <w:adjustRightInd w:val="0"/>
        <w:ind w:firstLine="567"/>
        <w:jc w:val="both"/>
      </w:pPr>
      <w:r w:rsidRPr="00047ACF">
        <w:t xml:space="preserve">На </w:t>
      </w:r>
      <w:r>
        <w:t>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>
        <w:lastRenderedPageBreak/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5B7D37" w:rsidRPr="001264BC" w:rsidRDefault="005B7D37" w:rsidP="005B7D3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E5E6C" w:rsidRDefault="00BE5E6C" w:rsidP="001264B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5B7D37">
        <w:rPr>
          <w:b/>
        </w:rPr>
        <w:t>111001:96</w:t>
      </w:r>
      <w:r w:rsidR="001264BC">
        <w:rPr>
          <w:b/>
        </w:rPr>
        <w:t>6</w:t>
      </w:r>
      <w:r w:rsidRPr="002025BF">
        <w:t xml:space="preserve"> площадью </w:t>
      </w:r>
      <w:r w:rsidR="001264BC">
        <w:t>629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1264BC">
        <w:t xml:space="preserve">участок расположен примерно в 12 метрах на </w:t>
      </w:r>
      <w:proofErr w:type="spellStart"/>
      <w:proofErr w:type="gramStart"/>
      <w:r w:rsidR="001264BC">
        <w:t>северо</w:t>
      </w:r>
      <w:proofErr w:type="spellEnd"/>
      <w:r w:rsidR="001264BC">
        <w:t xml:space="preserve"> - восток</w:t>
      </w:r>
      <w:proofErr w:type="gramEnd"/>
      <w:r w:rsidR="001264BC">
        <w:t xml:space="preserve"> от ориентира жилой дом, адрес ориентира: </w:t>
      </w:r>
      <w:proofErr w:type="gramStart"/>
      <w:r w:rsidR="001264BC">
        <w:t>Российская Федерация, Архангельская область, Устьянский муниципальный округ, п. Советский, ул. Набережная, д. 9</w:t>
      </w:r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  <w:proofErr w:type="gramEnd"/>
    </w:p>
    <w:p w:rsidR="001264BC" w:rsidRDefault="001264BC" w:rsidP="001264BC">
      <w:pPr>
        <w:autoSpaceDE w:val="0"/>
        <w:autoSpaceDN w:val="0"/>
        <w:adjustRightInd w:val="0"/>
        <w:ind w:firstLine="567"/>
        <w:jc w:val="both"/>
      </w:pPr>
      <w:proofErr w:type="gramStart"/>
      <w:r>
        <w:t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выдан:</w:t>
      </w:r>
      <w:proofErr w:type="gramEnd"/>
      <w:r>
        <w:t xml:space="preserve">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29:18-6.104;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зона.</w:t>
      </w:r>
    </w:p>
    <w:p w:rsidR="001264BC" w:rsidRDefault="001264BC" w:rsidP="001264BC">
      <w:pPr>
        <w:autoSpaceDE w:val="0"/>
        <w:autoSpaceDN w:val="0"/>
        <w:adjustRightInd w:val="0"/>
        <w:ind w:firstLine="567"/>
        <w:jc w:val="both"/>
      </w:pPr>
      <w:r>
        <w:t xml:space="preserve">На весь земельный участок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</w:t>
      </w:r>
      <w:r>
        <w:lastRenderedPageBreak/>
        <w:t>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1264BC" w:rsidRDefault="001264BC" w:rsidP="001264BC">
      <w:pPr>
        <w:autoSpaceDE w:val="0"/>
        <w:autoSpaceDN w:val="0"/>
        <w:adjustRightInd w:val="0"/>
        <w:ind w:firstLine="567"/>
        <w:jc w:val="both"/>
      </w:pPr>
    </w:p>
    <w:p w:rsidR="001264BC" w:rsidRDefault="001264BC" w:rsidP="001264BC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-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кадастровым номером</w:t>
      </w:r>
      <w:r w:rsidRPr="002025BF">
        <w:rPr>
          <w:b/>
        </w:rPr>
        <w:t xml:space="preserve"> </w:t>
      </w:r>
      <w:r>
        <w:rPr>
          <w:b/>
        </w:rPr>
        <w:t>29:18:111001:967</w:t>
      </w:r>
      <w:r w:rsidRPr="002025BF">
        <w:t xml:space="preserve"> площадью </w:t>
      </w:r>
      <w:r>
        <w:t xml:space="preserve">134 </w:t>
      </w:r>
      <w:r w:rsidRPr="002025BF">
        <w:t xml:space="preserve">кв.м., категория земель: земли населенных пунктов, местоположение: </w:t>
      </w:r>
      <w:r>
        <w:t xml:space="preserve">участок расположен примерно в 18 метрах на северо-восток от ориентира многоквартирный жилой дом, адрес ориентира: </w:t>
      </w:r>
      <w:proofErr w:type="gramStart"/>
      <w:r>
        <w:t>Российская Федерация, Архангельская область, Устьянский муниципальный округ, п. Советский, ул. Промышленная, д. 20</w:t>
      </w:r>
      <w:r w:rsidRPr="002025BF">
        <w:t>,</w:t>
      </w:r>
      <w:r>
        <w:t xml:space="preserve"> разрешенное использование: для ведения личного подсобного хозяйства (приусадебный земельный участок),</w:t>
      </w:r>
      <w:r w:rsidRPr="002025BF">
        <w:t xml:space="preserve">  в аренду  сроком на  20 лет.</w:t>
      </w:r>
      <w:proofErr w:type="gramEnd"/>
    </w:p>
    <w:p w:rsidR="00677250" w:rsidRPr="00677250" w:rsidRDefault="00677250" w:rsidP="00050A1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7250" w:rsidRDefault="00677250" w:rsidP="00677250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5B7D37">
        <w:rPr>
          <w:b/>
        </w:rPr>
        <w:t>120103:45</w:t>
      </w:r>
      <w:r w:rsidRPr="002025BF">
        <w:t xml:space="preserve"> площадью </w:t>
      </w:r>
      <w:r w:rsidR="005B7D37">
        <w:t>652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>
        <w:t xml:space="preserve">Российская Федерация, Архангельская область, муниципальный округ Устьянский, деревня </w:t>
      </w:r>
      <w:r w:rsidR="005B7D37">
        <w:t xml:space="preserve">Дубровская, улица </w:t>
      </w:r>
      <w:proofErr w:type="spellStart"/>
      <w:r w:rsidR="005B7D37">
        <w:t>Сондемская</w:t>
      </w:r>
      <w:proofErr w:type="spellEnd"/>
      <w:r w:rsidR="005B7D37">
        <w:t>, земельный участок 17</w:t>
      </w:r>
      <w:r w:rsidRPr="002025BF">
        <w:t>,</w:t>
      </w:r>
      <w:r>
        <w:t xml:space="preserve"> разрешенное использование: для ведения личного подсобного хозяйства,</w:t>
      </w:r>
      <w:r w:rsidRPr="002025BF">
        <w:t xml:space="preserve">  в аренду  сроком на  20 лет.</w:t>
      </w:r>
    </w:p>
    <w:p w:rsidR="00677250" w:rsidRPr="001264BC" w:rsidRDefault="00677250" w:rsidP="0067725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7250" w:rsidRDefault="00677250" w:rsidP="00785679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E64CBD">
        <w:rPr>
          <w:b/>
        </w:rPr>
        <w:t>1728</w:t>
      </w:r>
      <w:r w:rsidR="00785679">
        <w:rPr>
          <w:b/>
        </w:rPr>
        <w:t>01:</w:t>
      </w:r>
      <w:r w:rsidR="00E64CBD">
        <w:rPr>
          <w:b/>
        </w:rPr>
        <w:t>12</w:t>
      </w:r>
      <w:r w:rsidRPr="002025BF">
        <w:t xml:space="preserve"> площадью </w:t>
      </w:r>
      <w:r w:rsidR="00E64CBD">
        <w:t>1937</w:t>
      </w:r>
      <w:r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E64CBD">
        <w:t>обл.</w:t>
      </w:r>
      <w:r w:rsidR="00785679">
        <w:t xml:space="preserve"> Архангельская</w:t>
      </w:r>
      <w:r w:rsidR="00E64CBD">
        <w:t>, р-н</w:t>
      </w:r>
      <w:r w:rsidR="00785679">
        <w:t xml:space="preserve"> Устьянский</w:t>
      </w:r>
      <w:r w:rsidR="00E64CBD">
        <w:t xml:space="preserve">, с/а Ростовская, </w:t>
      </w:r>
      <w:proofErr w:type="spellStart"/>
      <w:r w:rsidR="00E64CBD">
        <w:t>д</w:t>
      </w:r>
      <w:proofErr w:type="gramStart"/>
      <w:r w:rsidR="00E64CBD">
        <w:t>.М</w:t>
      </w:r>
      <w:proofErr w:type="gramEnd"/>
      <w:r w:rsidR="00E64CBD">
        <w:t>озоловская</w:t>
      </w:r>
      <w:proofErr w:type="spellEnd"/>
      <w:r w:rsidRPr="002025BF">
        <w:t>,</w:t>
      </w:r>
      <w:r>
        <w:t xml:space="preserve"> разрешенное использование: для ведени</w:t>
      </w:r>
      <w:r w:rsidR="00E64CBD">
        <w:t>я личного подсобного хозяйства</w:t>
      </w:r>
      <w:r>
        <w:t>,</w:t>
      </w:r>
      <w:r w:rsidRPr="002025BF">
        <w:t xml:space="preserve">  в аренду  сроком на  20 лет.</w:t>
      </w:r>
    </w:p>
    <w:p w:rsidR="00677250" w:rsidRDefault="00677250" w:rsidP="00677250">
      <w:pPr>
        <w:autoSpaceDE w:val="0"/>
        <w:autoSpaceDN w:val="0"/>
        <w:adjustRightInd w:val="0"/>
        <w:ind w:firstLine="567"/>
        <w:jc w:val="both"/>
      </w:pP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lastRenderedPageBreak/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FF178B">
        <w:t>15 апреля</w:t>
      </w:r>
      <w:r w:rsidR="00D36B97">
        <w:t xml:space="preserve"> 2024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732B63">
      <w:pgSz w:w="11906" w:h="16838" w:code="9"/>
      <w:pgMar w:top="568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47ACF"/>
    <w:rsid w:val="00050A19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3FAB"/>
    <w:rsid w:val="000B0A31"/>
    <w:rsid w:val="000B2A90"/>
    <w:rsid w:val="000B512D"/>
    <w:rsid w:val="000B7210"/>
    <w:rsid w:val="000C0661"/>
    <w:rsid w:val="000C0676"/>
    <w:rsid w:val="000C3242"/>
    <w:rsid w:val="000C3447"/>
    <w:rsid w:val="000D0778"/>
    <w:rsid w:val="000D5DD3"/>
    <w:rsid w:val="000F3F31"/>
    <w:rsid w:val="000F4181"/>
    <w:rsid w:val="000F730E"/>
    <w:rsid w:val="000F7C93"/>
    <w:rsid w:val="0010153E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15F6"/>
    <w:rsid w:val="0012241D"/>
    <w:rsid w:val="00123011"/>
    <w:rsid w:val="001241EA"/>
    <w:rsid w:val="001264BC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67D86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692"/>
    <w:rsid w:val="00273D41"/>
    <w:rsid w:val="0027431F"/>
    <w:rsid w:val="0028105C"/>
    <w:rsid w:val="002813E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17FC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3438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16C5"/>
    <w:rsid w:val="003E24FA"/>
    <w:rsid w:val="003E27C3"/>
    <w:rsid w:val="003E4479"/>
    <w:rsid w:val="003E4C37"/>
    <w:rsid w:val="003E5B91"/>
    <w:rsid w:val="003E6650"/>
    <w:rsid w:val="003F1841"/>
    <w:rsid w:val="004017B2"/>
    <w:rsid w:val="004044C4"/>
    <w:rsid w:val="00404976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F00CA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187C"/>
    <w:rsid w:val="00553A89"/>
    <w:rsid w:val="00555B7F"/>
    <w:rsid w:val="00557CDD"/>
    <w:rsid w:val="00560511"/>
    <w:rsid w:val="0056129C"/>
    <w:rsid w:val="00566231"/>
    <w:rsid w:val="0057129D"/>
    <w:rsid w:val="005720F2"/>
    <w:rsid w:val="005722EF"/>
    <w:rsid w:val="00573832"/>
    <w:rsid w:val="00575F1A"/>
    <w:rsid w:val="00576CAC"/>
    <w:rsid w:val="0057757A"/>
    <w:rsid w:val="00581378"/>
    <w:rsid w:val="00581698"/>
    <w:rsid w:val="005831A1"/>
    <w:rsid w:val="00586A7E"/>
    <w:rsid w:val="00586EF4"/>
    <w:rsid w:val="00590BEB"/>
    <w:rsid w:val="0059648C"/>
    <w:rsid w:val="005B74AF"/>
    <w:rsid w:val="005B7D37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314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77250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3171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79"/>
    <w:rsid w:val="007856FE"/>
    <w:rsid w:val="00785A84"/>
    <w:rsid w:val="00791083"/>
    <w:rsid w:val="007911CC"/>
    <w:rsid w:val="007918D3"/>
    <w:rsid w:val="00792CB3"/>
    <w:rsid w:val="007933CC"/>
    <w:rsid w:val="0079781C"/>
    <w:rsid w:val="007A1FE0"/>
    <w:rsid w:val="007A6791"/>
    <w:rsid w:val="007B056B"/>
    <w:rsid w:val="007B42A6"/>
    <w:rsid w:val="007B75A4"/>
    <w:rsid w:val="007C4660"/>
    <w:rsid w:val="007D2B7B"/>
    <w:rsid w:val="007D32EF"/>
    <w:rsid w:val="007D3E57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19A8"/>
    <w:rsid w:val="00813AA6"/>
    <w:rsid w:val="00815EEF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0E32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38AA"/>
    <w:rsid w:val="00925644"/>
    <w:rsid w:val="009256F0"/>
    <w:rsid w:val="00925AC1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C0113"/>
    <w:rsid w:val="009C0C84"/>
    <w:rsid w:val="009C3223"/>
    <w:rsid w:val="009C6B9C"/>
    <w:rsid w:val="009C7129"/>
    <w:rsid w:val="009D4507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71B7"/>
    <w:rsid w:val="00B0022F"/>
    <w:rsid w:val="00B006FC"/>
    <w:rsid w:val="00B02197"/>
    <w:rsid w:val="00B06326"/>
    <w:rsid w:val="00B10F34"/>
    <w:rsid w:val="00B10FF1"/>
    <w:rsid w:val="00B16FB3"/>
    <w:rsid w:val="00B17A3B"/>
    <w:rsid w:val="00B205B2"/>
    <w:rsid w:val="00B217E0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5E6C"/>
    <w:rsid w:val="00BE647F"/>
    <w:rsid w:val="00BE64C3"/>
    <w:rsid w:val="00BF13BE"/>
    <w:rsid w:val="00BF595E"/>
    <w:rsid w:val="00BF6233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1BB1"/>
    <w:rsid w:val="00C74DD0"/>
    <w:rsid w:val="00C76885"/>
    <w:rsid w:val="00C848E1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45C2"/>
    <w:rsid w:val="00CC4DBA"/>
    <w:rsid w:val="00CC7619"/>
    <w:rsid w:val="00CC7CBE"/>
    <w:rsid w:val="00CD714F"/>
    <w:rsid w:val="00CD7BDE"/>
    <w:rsid w:val="00CE0F52"/>
    <w:rsid w:val="00CE4C71"/>
    <w:rsid w:val="00CE7635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36B97"/>
    <w:rsid w:val="00D44066"/>
    <w:rsid w:val="00D50799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405C"/>
    <w:rsid w:val="00DE5B30"/>
    <w:rsid w:val="00DE7810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4CBD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3EDE"/>
    <w:rsid w:val="00F571E9"/>
    <w:rsid w:val="00F63547"/>
    <w:rsid w:val="00F651BF"/>
    <w:rsid w:val="00F67B4C"/>
    <w:rsid w:val="00F71ECD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178B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84D3-14C7-4190-BD91-B78D4C8D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24</TotalTime>
  <Pages>7</Pages>
  <Words>4159</Words>
  <Characters>23711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6</cp:revision>
  <cp:lastPrinted>2024-01-25T11:46:00Z</cp:lastPrinted>
  <dcterms:created xsi:type="dcterms:W3CDTF">2024-03-11T10:12:00Z</dcterms:created>
  <dcterms:modified xsi:type="dcterms:W3CDTF">2024-03-13T06:12:00Z</dcterms:modified>
</cp:coreProperties>
</file>