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6B" w:rsidRPr="0007247A" w:rsidRDefault="00A57F6B" w:rsidP="00A57F6B">
      <w:pPr>
        <w:tabs>
          <w:tab w:val="left" w:pos="0"/>
        </w:tabs>
        <w:jc w:val="center"/>
        <w:rPr>
          <w:b/>
          <w:sz w:val="28"/>
          <w:szCs w:val="28"/>
        </w:rPr>
      </w:pPr>
      <w:r w:rsidRPr="0007247A">
        <w:rPr>
          <w:b/>
          <w:sz w:val="28"/>
          <w:szCs w:val="28"/>
        </w:rPr>
        <w:t xml:space="preserve">О </w:t>
      </w:r>
      <w:r w:rsidR="0078349E">
        <w:rPr>
          <w:b/>
          <w:sz w:val="28"/>
          <w:szCs w:val="28"/>
        </w:rPr>
        <w:t>возможности предоставления</w:t>
      </w:r>
      <w:r w:rsidRPr="0007247A">
        <w:rPr>
          <w:b/>
          <w:sz w:val="28"/>
          <w:szCs w:val="28"/>
        </w:rPr>
        <w:t xml:space="preserve"> земельных участков</w:t>
      </w:r>
    </w:p>
    <w:p w:rsidR="00A57F6B" w:rsidRPr="0007247A" w:rsidRDefault="00A57F6B" w:rsidP="00A57F6B">
      <w:pPr>
        <w:tabs>
          <w:tab w:val="left" w:pos="0"/>
        </w:tabs>
        <w:rPr>
          <w:b/>
          <w:sz w:val="16"/>
          <w:szCs w:val="16"/>
        </w:rPr>
      </w:pPr>
    </w:p>
    <w:p w:rsidR="00CB1AF5" w:rsidRDefault="00A57F6B" w:rsidP="00E03566">
      <w:pPr>
        <w:tabs>
          <w:tab w:val="left" w:pos="0"/>
        </w:tabs>
        <w:jc w:val="both"/>
      </w:pPr>
      <w:r w:rsidRPr="0007247A">
        <w:rPr>
          <w:sz w:val="26"/>
          <w:szCs w:val="26"/>
        </w:rPr>
        <w:tab/>
      </w:r>
      <w:r w:rsidR="00957BF3" w:rsidRPr="0012241D">
        <w:t>В соответствии со статьей 39.18 Земельного кодекса Российской</w:t>
      </w:r>
      <w:r w:rsidR="00D8368C">
        <w:t xml:space="preserve"> Федерации</w:t>
      </w:r>
      <w:r w:rsidR="00957BF3">
        <w:t xml:space="preserve"> </w:t>
      </w:r>
      <w:r w:rsidR="00957BF3" w:rsidRPr="0012241D">
        <w:t xml:space="preserve">Комитет по управлению муниципальным имуществом администрации Устьянского муниципального </w:t>
      </w:r>
      <w:r w:rsidR="00B56559">
        <w:t>округа</w:t>
      </w:r>
      <w:r w:rsidR="00957BF3" w:rsidRPr="0012241D">
        <w:t xml:space="preserve"> Архангельской области информирует</w:t>
      </w:r>
      <w:r w:rsidR="00957BF3" w:rsidRPr="002025BF">
        <w:t xml:space="preserve"> население о возм</w:t>
      </w:r>
      <w:r w:rsidR="00957BF3">
        <w:t>ожности предоставления земельного участка</w:t>
      </w:r>
      <w:r w:rsidR="00957BF3" w:rsidRPr="002025BF">
        <w:t xml:space="preserve">, в том числе: </w:t>
      </w:r>
    </w:p>
    <w:p w:rsidR="00DE405C" w:rsidRPr="00DE405C" w:rsidRDefault="00DE405C" w:rsidP="00E03566">
      <w:pPr>
        <w:tabs>
          <w:tab w:val="left" w:pos="0"/>
        </w:tabs>
        <w:jc w:val="both"/>
        <w:rPr>
          <w:sz w:val="16"/>
          <w:szCs w:val="16"/>
        </w:rPr>
      </w:pPr>
    </w:p>
    <w:p w:rsidR="00F53EDE" w:rsidRDefault="00F53EDE" w:rsidP="000921F2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</w:t>
      </w:r>
      <w:r w:rsidR="000921F2">
        <w:rPr>
          <w:b/>
        </w:rPr>
        <w:t>070802:490</w:t>
      </w:r>
      <w:r w:rsidRPr="002025BF">
        <w:t xml:space="preserve"> площадью </w:t>
      </w:r>
      <w:r w:rsidR="000921F2">
        <w:t>2000</w:t>
      </w:r>
      <w:r w:rsidR="00925AC1">
        <w:t xml:space="preserve"> </w:t>
      </w:r>
      <w:r w:rsidRPr="002025BF">
        <w:t xml:space="preserve">кв.м., категория земель: земли населенных пунктов, местоположение: </w:t>
      </w:r>
      <w:r w:rsidR="000921F2">
        <w:t xml:space="preserve">примерно в 260 метрах по направлению на северо-восток от ориентира жилой дом, расположенного за пределами земельного участка, адрес ориентира: </w:t>
      </w:r>
      <w:proofErr w:type="gramStart"/>
      <w:r w:rsidR="000921F2">
        <w:t>Архангельская область, Устьянский муниципальный район, сельское поселение «</w:t>
      </w:r>
      <w:proofErr w:type="spellStart"/>
      <w:r w:rsidR="000921F2">
        <w:t>Березницкое</w:t>
      </w:r>
      <w:proofErr w:type="spellEnd"/>
      <w:r w:rsidR="000921F2">
        <w:t>», с. Березник, ул. Богатая, д. 31</w:t>
      </w:r>
      <w:r w:rsidRPr="002025BF">
        <w:t>,</w:t>
      </w:r>
      <w:r w:rsidR="00925AC1">
        <w:t xml:space="preserve"> разрешенное использование: для </w:t>
      </w:r>
      <w:r w:rsidR="000618F1">
        <w:t>индивидуального жилищного строительства</w:t>
      </w:r>
      <w:r w:rsidR="00925AC1">
        <w:t>,</w:t>
      </w:r>
      <w:r w:rsidRPr="002025BF">
        <w:t xml:space="preserve">  в аренду  сроком на  20 лет.</w:t>
      </w:r>
      <w:proofErr w:type="gramEnd"/>
    </w:p>
    <w:p w:rsidR="00925AC1" w:rsidRDefault="00925AC1" w:rsidP="00925AC1">
      <w:pPr>
        <w:autoSpaceDE w:val="0"/>
        <w:autoSpaceDN w:val="0"/>
        <w:adjustRightInd w:val="0"/>
        <w:ind w:firstLine="567"/>
        <w:jc w:val="both"/>
      </w:pPr>
    </w:p>
    <w:p w:rsidR="00925AC1" w:rsidRDefault="000618F1" w:rsidP="00A75729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29:18:070802:491</w:t>
      </w:r>
      <w:r w:rsidRPr="002025BF">
        <w:t xml:space="preserve"> площадью </w:t>
      </w:r>
      <w:r>
        <w:t xml:space="preserve">2000 </w:t>
      </w:r>
      <w:r w:rsidRPr="002025BF">
        <w:t xml:space="preserve">кв.м., категория земель: земли населенных пунктов, местоположение: </w:t>
      </w:r>
      <w:r>
        <w:t xml:space="preserve">установлено относительно ориентира, расположенного за пределами участка. </w:t>
      </w:r>
      <w:proofErr w:type="gramStart"/>
      <w:r>
        <w:t>Архангельская область, Устьянский муниципальный район, сельское поселение «</w:t>
      </w:r>
      <w:proofErr w:type="spellStart"/>
      <w:r>
        <w:t>Березницкое</w:t>
      </w:r>
      <w:proofErr w:type="spellEnd"/>
      <w:r>
        <w:t>», с. Березник, ул. Богатая, д. 31</w:t>
      </w:r>
      <w:r w:rsidRPr="002025BF">
        <w:t>,</w:t>
      </w:r>
      <w:r>
        <w:t xml:space="preserve"> разрешенное использование: для индивидуального жилищного строительства,</w:t>
      </w:r>
      <w:r w:rsidRPr="002025BF">
        <w:t xml:space="preserve">  в аренду  сроком на  20 лет</w:t>
      </w:r>
      <w:r w:rsidR="00925AC1" w:rsidRPr="002025BF">
        <w:t>.</w:t>
      </w:r>
      <w:proofErr w:type="gramEnd"/>
    </w:p>
    <w:p w:rsidR="00A75729" w:rsidRDefault="00A75729" w:rsidP="00BE5E6C">
      <w:pPr>
        <w:autoSpaceDE w:val="0"/>
        <w:autoSpaceDN w:val="0"/>
        <w:adjustRightInd w:val="0"/>
        <w:ind w:firstLine="567"/>
        <w:jc w:val="both"/>
      </w:pPr>
    </w:p>
    <w:p w:rsidR="00BE5E6C" w:rsidRDefault="00BE5E6C" w:rsidP="000325B2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</w:t>
      </w:r>
      <w:r w:rsidR="000325B2">
        <w:rPr>
          <w:b/>
        </w:rPr>
        <w:t>110103</w:t>
      </w:r>
      <w:r w:rsidR="008D0B4E">
        <w:rPr>
          <w:b/>
        </w:rPr>
        <w:t>:87</w:t>
      </w:r>
      <w:r w:rsidR="000325B2">
        <w:rPr>
          <w:b/>
        </w:rPr>
        <w:t>9</w:t>
      </w:r>
      <w:r w:rsidRPr="002025BF">
        <w:t xml:space="preserve"> площадью </w:t>
      </w:r>
      <w:r w:rsidR="000325B2">
        <w:t>683</w:t>
      </w:r>
      <w:r>
        <w:t xml:space="preserve"> </w:t>
      </w:r>
      <w:r w:rsidRPr="002025BF">
        <w:t xml:space="preserve">кв.м., категория земель: земли населенных пунктов, местоположение: </w:t>
      </w:r>
      <w:r w:rsidR="000325B2">
        <w:t>примерно в 30 метрах на северо-восток от ориентира жилой дом, адрес ориентира: Российская Федерация, Архангельская область, Устьянский муниципальный округ, с. Шангалы, ул. Розы Шаниной, дом 16</w:t>
      </w:r>
      <w:r w:rsidRPr="002025BF">
        <w:t>,</w:t>
      </w:r>
      <w:r>
        <w:t xml:space="preserve"> разрешенное использование: для ведения личного подсобного хозяйства (приусадебный земельный участок),</w:t>
      </w:r>
      <w:r w:rsidRPr="002025BF">
        <w:t xml:space="preserve">  в аренду  сроком на  20 лет.</w:t>
      </w:r>
    </w:p>
    <w:p w:rsidR="000325B2" w:rsidRDefault="000325B2" w:rsidP="00DF2F84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На часть земельного </w:t>
      </w:r>
      <w:r w:rsidR="00DF2F84">
        <w:t>участка площадью 174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Правительства Российской Федерации "Об утверждении положения о создании охранных зон стационарных пунктов наблюдений за состоянием окружающей природной среды, её загрязнением" от 27.08.1999 № 972 выдан:</w:t>
      </w:r>
      <w:proofErr w:type="gramEnd"/>
      <w:r w:rsidR="00DF2F84">
        <w:t xml:space="preserve"> Правительство Российской Федерации; Содержание ограничения (обременения): Ограничения использования объектов недвижимости предусмотрены «Положением о создании охранных зон стационарных пунктов наблюдений за состоянием окружающей природной среды, её загрязнением»</w:t>
      </w:r>
      <w:proofErr w:type="gramStart"/>
      <w:r w:rsidR="00DF2F84">
        <w:t>,у</w:t>
      </w:r>
      <w:proofErr w:type="gramEnd"/>
      <w:r w:rsidR="00DF2F84">
        <w:t>твержденным Постановлением Правительства Российской Федерации от 27.08.1999 г. №972; Реестровый номер границы: 29:18-6.102; Вид объекта реестра границ: Зона с особыми условиями использования территории; Вид зоны по документу: Охранная зона метеорологической станции М-2 Шангалы; Тип зоны: Охранная зона стационарного пункта наблюдений за состоянием окружающей природной среды.</w:t>
      </w:r>
    </w:p>
    <w:p w:rsidR="000325B2" w:rsidRDefault="000325B2" w:rsidP="00BE5E6C">
      <w:pPr>
        <w:autoSpaceDE w:val="0"/>
        <w:autoSpaceDN w:val="0"/>
        <w:adjustRightInd w:val="0"/>
        <w:ind w:firstLine="567"/>
        <w:jc w:val="both"/>
      </w:pPr>
    </w:p>
    <w:p w:rsidR="000325B2" w:rsidRDefault="000325B2" w:rsidP="000325B2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29:18:110104:874</w:t>
      </w:r>
      <w:r w:rsidRPr="002025BF">
        <w:t xml:space="preserve"> площадью </w:t>
      </w:r>
      <w:r>
        <w:t xml:space="preserve">1946 </w:t>
      </w:r>
      <w:r w:rsidRPr="002025BF">
        <w:t xml:space="preserve">кв.м., категория земель: земли населенных пунктов, местоположение: </w:t>
      </w:r>
      <w:r>
        <w:t xml:space="preserve">участок расположен примерно в 15 метрах на юго-запад от ориентира жилой дом, адрес ориентира: </w:t>
      </w:r>
      <w:r w:rsidRPr="000231AA">
        <w:t>Российская Федерац</w:t>
      </w:r>
      <w:r>
        <w:t xml:space="preserve">ия, Архангельская область, </w:t>
      </w:r>
      <w:r w:rsidRPr="000231AA">
        <w:t>Устьянский</w:t>
      </w:r>
      <w:r>
        <w:t xml:space="preserve"> муниципальный округ</w:t>
      </w:r>
      <w:r w:rsidRPr="000231AA">
        <w:t xml:space="preserve">, </w:t>
      </w:r>
      <w:r>
        <w:t>с</w:t>
      </w:r>
      <w:proofErr w:type="gramStart"/>
      <w:r>
        <w:t>.Ш</w:t>
      </w:r>
      <w:proofErr w:type="gramEnd"/>
      <w:r>
        <w:t>ангалы, ул.Молодежная, д.12</w:t>
      </w:r>
      <w:r w:rsidRPr="002025BF">
        <w:t>,</w:t>
      </w:r>
      <w:r>
        <w:t xml:space="preserve"> разрешенное использование: для ведения личного подсобного хозяйства (приусадебный земельный участок),</w:t>
      </w:r>
      <w:r w:rsidRPr="002025BF">
        <w:t xml:space="preserve">  в аренду  сроком на  20 лет.</w:t>
      </w:r>
    </w:p>
    <w:p w:rsidR="00677250" w:rsidRPr="00677250" w:rsidRDefault="00677250" w:rsidP="00050A19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677250" w:rsidRDefault="00677250" w:rsidP="00FC33DF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</w:t>
      </w:r>
      <w:r w:rsidR="00FC33DF">
        <w:rPr>
          <w:b/>
        </w:rPr>
        <w:t>111001:96</w:t>
      </w:r>
      <w:r w:rsidR="008D0B4E">
        <w:rPr>
          <w:b/>
        </w:rPr>
        <w:t>2</w:t>
      </w:r>
      <w:r w:rsidRPr="002025BF">
        <w:t xml:space="preserve"> площадью </w:t>
      </w:r>
      <w:r w:rsidR="008D0B4E">
        <w:t>124</w:t>
      </w:r>
      <w:r>
        <w:t xml:space="preserve"> </w:t>
      </w:r>
      <w:r w:rsidRPr="002025BF">
        <w:t xml:space="preserve">кв.м., категория земель: земли населенных пунктов, местоположение: </w:t>
      </w:r>
      <w:r w:rsidR="00FC33DF">
        <w:t xml:space="preserve">участок расположен примерно в </w:t>
      </w:r>
      <w:r w:rsidR="008D0B4E">
        <w:t>15</w:t>
      </w:r>
      <w:r w:rsidR="00FC33DF">
        <w:t xml:space="preserve"> метрах на </w:t>
      </w:r>
      <w:r w:rsidR="008D0B4E">
        <w:t>север</w:t>
      </w:r>
      <w:r w:rsidR="00FC33DF">
        <w:t xml:space="preserve"> от ориентира </w:t>
      </w:r>
      <w:r w:rsidR="008D0B4E">
        <w:t xml:space="preserve">многоквартирный </w:t>
      </w:r>
      <w:r w:rsidR="00FC33DF">
        <w:t xml:space="preserve">жилой дом, адрес ориентира: </w:t>
      </w:r>
      <w:proofErr w:type="gramStart"/>
      <w:r w:rsidR="00FC33DF">
        <w:t>Российская Федерация, Архангельская область, Устьянский муниципальный округ, п. Со</w:t>
      </w:r>
      <w:r w:rsidR="008D0B4E">
        <w:t>ветский, ул. Промышленная, д. 20</w:t>
      </w:r>
      <w:r w:rsidRPr="002025BF">
        <w:t>,</w:t>
      </w:r>
      <w:r>
        <w:t xml:space="preserve"> разрешенное использование: для ведения личного подсобного хозяйства (приусадебный земельный участок),</w:t>
      </w:r>
      <w:r w:rsidRPr="002025BF">
        <w:t xml:space="preserve">  в аренду  сроком на  20 лет.</w:t>
      </w:r>
      <w:proofErr w:type="gramEnd"/>
    </w:p>
    <w:p w:rsidR="00677250" w:rsidRDefault="00677250" w:rsidP="00FC33DF">
      <w:pPr>
        <w:autoSpaceDE w:val="0"/>
        <w:autoSpaceDN w:val="0"/>
        <w:adjustRightInd w:val="0"/>
        <w:ind w:firstLine="567"/>
        <w:jc w:val="both"/>
      </w:pPr>
      <w:proofErr w:type="gramStart"/>
      <w:r w:rsidRPr="00047ACF">
        <w:t xml:space="preserve">На </w:t>
      </w:r>
      <w:r>
        <w:t>част</w:t>
      </w:r>
      <w:r w:rsidR="008D0B4E">
        <w:t>ь земельного участка площадью 37</w:t>
      </w:r>
      <w:r>
        <w:t xml:space="preserve"> кв.м. ограничения прав:</w:t>
      </w:r>
      <w:r w:rsidR="00FC33DF">
        <w:t xml:space="preserve">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</w:t>
      </w:r>
      <w:r w:rsidR="00FC33DF">
        <w:lastRenderedPageBreak/>
        <w:t>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</w:t>
      </w:r>
      <w:proofErr w:type="gramEnd"/>
      <w:r w:rsidR="00FC33DF">
        <w:t xml:space="preserve"> Правительство РФ; Содержание ограничения (обременения): </w:t>
      </w:r>
      <w:proofErr w:type="gramStart"/>
      <w:r w:rsidR="00FC33DF">
        <w:t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="00FC33DF"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 w:rsidR="00FC33DF">
        <w:t>пределах</w:t>
      </w:r>
      <w:proofErr w:type="gramEnd"/>
      <w:r w:rsidR="00FC33DF"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="00FC33DF"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="00FC33DF">
        <w:t xml:space="preserve"> линий электропередачи; г) размещать свалки; </w:t>
      </w:r>
      <w:proofErr w:type="spellStart"/>
      <w:r w:rsidR="00FC33DF">
        <w:t>д</w:t>
      </w:r>
      <w:proofErr w:type="spellEnd"/>
      <w:r w:rsidR="00FC33DF"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 порядке работ (в охранных зонах воздушных линий электропередачи); </w:t>
      </w:r>
      <w:proofErr w:type="spellStart"/>
      <w:r w:rsidR="00FC33DF">
        <w:t>з</w:t>
      </w:r>
      <w:proofErr w:type="spellEnd"/>
      <w:r w:rsidR="00FC33DF">
        <w:t>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24.02.2009 г. № 160.; Реестровый номер границы: 29:18-6.576;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"Охранная зона ВЛ-0,4 кВ п</w:t>
      </w:r>
      <w:proofErr w:type="gramStart"/>
      <w:r w:rsidR="00FC33DF">
        <w:t>.С</w:t>
      </w:r>
      <w:proofErr w:type="gramEnd"/>
      <w:r w:rsidR="00FC33DF">
        <w:t xml:space="preserve">оветский </w:t>
      </w:r>
      <w:proofErr w:type="spellStart"/>
      <w:r w:rsidR="00FC33DF">
        <w:t>Уст.р-на</w:t>
      </w:r>
      <w:proofErr w:type="spellEnd"/>
      <w:r w:rsidR="00FC33DF">
        <w:t>"; Тип зоны: Охранная зона инженерных коммуникаций</w:t>
      </w:r>
      <w:r>
        <w:t>.</w:t>
      </w:r>
    </w:p>
    <w:p w:rsidR="00FC33DF" w:rsidRDefault="00FC33DF" w:rsidP="00FC33DF">
      <w:pPr>
        <w:autoSpaceDE w:val="0"/>
        <w:autoSpaceDN w:val="0"/>
        <w:adjustRightInd w:val="0"/>
        <w:ind w:firstLine="567"/>
        <w:jc w:val="both"/>
      </w:pPr>
      <w:r w:rsidRPr="00047ACF">
        <w:t xml:space="preserve">На </w:t>
      </w:r>
      <w:r>
        <w:t>час</w:t>
      </w:r>
      <w:r w:rsidR="008D0B4E">
        <w:t>ть земельного участка площадью 37</w:t>
      </w:r>
      <w:r>
        <w:t xml:space="preserve">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"Об установлении публичного сервитута" от 14.08.2020 № 1092 выдан: Администрация Устьянского муниципального района; Содержание ограничения (обременения): Публичный сервитут устанавливается с целью размещения объекта электросетевого хозяйства (ВЛ-0,4 кВ п</w:t>
      </w:r>
      <w:proofErr w:type="gramStart"/>
      <w:r>
        <w:t>.С</w:t>
      </w:r>
      <w:proofErr w:type="gramEnd"/>
      <w:r>
        <w:t xml:space="preserve">оветский </w:t>
      </w:r>
      <w:proofErr w:type="spellStart"/>
      <w:r>
        <w:t>Уст.р-на</w:t>
      </w:r>
      <w:proofErr w:type="spellEnd"/>
      <w:r>
        <w:t xml:space="preserve">). Обладатель публичного сервитута - Публичное акционерное общество «Межрегиональная распределительная сетевая компания </w:t>
      </w:r>
      <w:proofErr w:type="spellStart"/>
      <w:r>
        <w:t>Северо-Запада</w:t>
      </w:r>
      <w:proofErr w:type="spellEnd"/>
      <w:r>
        <w:t xml:space="preserve">» (ИНН: 7802312751, ОГРН: 1047855175785, почтовый адрес: 163045, Российская Федерация, </w:t>
      </w:r>
      <w:proofErr w:type="gramStart"/>
      <w:r>
        <w:t>г</w:t>
      </w:r>
      <w:proofErr w:type="gramEnd"/>
      <w:r>
        <w:t xml:space="preserve">. Архангельск, </w:t>
      </w:r>
      <w:proofErr w:type="spellStart"/>
      <w:r>
        <w:t>Кузнечихинский</w:t>
      </w:r>
      <w:proofErr w:type="spellEnd"/>
      <w:r>
        <w:t xml:space="preserve"> </w:t>
      </w:r>
      <w:proofErr w:type="spellStart"/>
      <w:r>
        <w:t>промузел</w:t>
      </w:r>
      <w:proofErr w:type="spellEnd"/>
      <w:r>
        <w:t xml:space="preserve">, 4 проезд, строение 5, адрес электронной почты: </w:t>
      </w:r>
      <w:proofErr w:type="spellStart"/>
      <w:r>
        <w:t>office@arhen.ru</w:t>
      </w:r>
      <w:proofErr w:type="spellEnd"/>
      <w:r>
        <w:t>). Срок публичного сервитута установить на 49 лет</w:t>
      </w:r>
      <w:proofErr w:type="gramStart"/>
      <w:r>
        <w:t xml:space="preserve">.; </w:t>
      </w:r>
      <w:proofErr w:type="gramEnd"/>
      <w:r>
        <w:t xml:space="preserve">Реестровый номер границы: 29:18-6.762; Вид объекта реестра границ: Зона с особыми условиями использования территории; Вид зоны по документу: Публичный сервитут с целью размещения объекта </w:t>
      </w:r>
      <w:r>
        <w:lastRenderedPageBreak/>
        <w:t>электросетевого хозяйства (ВЛ-0,4 кВ п</w:t>
      </w:r>
      <w:proofErr w:type="gramStart"/>
      <w:r>
        <w:t>.С</w:t>
      </w:r>
      <w:proofErr w:type="gramEnd"/>
      <w:r>
        <w:t xml:space="preserve">оветский </w:t>
      </w:r>
      <w:proofErr w:type="spellStart"/>
      <w:r>
        <w:t>Уст.р-на</w:t>
      </w:r>
      <w:proofErr w:type="spellEnd"/>
      <w:r>
        <w:t>); Тип зоны: Зона публичного сервитута.</w:t>
      </w:r>
    </w:p>
    <w:p w:rsidR="00677250" w:rsidRDefault="00677250" w:rsidP="0067725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9E335E" w:rsidRDefault="009E335E" w:rsidP="0081761B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</w:t>
      </w:r>
      <w:r w:rsidR="0081761B">
        <w:rPr>
          <w:b/>
        </w:rPr>
        <w:t>111001:972</w:t>
      </w:r>
      <w:r w:rsidRPr="002025BF">
        <w:t xml:space="preserve"> площадью </w:t>
      </w:r>
      <w:r w:rsidR="0081761B">
        <w:t>1704</w:t>
      </w:r>
      <w:r>
        <w:t xml:space="preserve"> </w:t>
      </w:r>
      <w:r w:rsidRPr="002025BF">
        <w:t xml:space="preserve">кв.м., категория земель: земли населенных пунктов, местоположение: </w:t>
      </w:r>
      <w:r w:rsidR="0081761B">
        <w:t>участок расположен примерно в 42 метрах на север от ориентира жилой дом, адрес ориентира: Российская Федерация, Архангельская область, Устьянский муниципальный округ, п. Советский, ул. Набережная, д.2</w:t>
      </w:r>
      <w:r>
        <w:t>, земельный участок 18а</w:t>
      </w:r>
      <w:r w:rsidRPr="002025BF">
        <w:t>,</w:t>
      </w:r>
      <w:r>
        <w:t xml:space="preserve"> разрешенное использование: для ведения личного подсобного хозяйства,</w:t>
      </w:r>
      <w:r w:rsidRPr="002025BF">
        <w:t xml:space="preserve">  в аренду  сроком на  20 лет.</w:t>
      </w:r>
    </w:p>
    <w:p w:rsidR="0081761B" w:rsidRDefault="0081761B" w:rsidP="0081761B">
      <w:pPr>
        <w:autoSpaceDE w:val="0"/>
        <w:autoSpaceDN w:val="0"/>
        <w:adjustRightInd w:val="0"/>
        <w:ind w:firstLine="567"/>
        <w:jc w:val="both"/>
      </w:pPr>
      <w:r>
        <w:t>На весь земельный участок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министерства природных ресурсов и лесопромышленного комплекса Архангельской области "Об утверждении границ водоохранных зон водных объектов и их прибрежных защитных полос в бассейне р</w:t>
      </w:r>
      <w:proofErr w:type="gramStart"/>
      <w:r>
        <w:t>.У</w:t>
      </w:r>
      <w:proofErr w:type="gramEnd"/>
      <w:r>
        <w:t xml:space="preserve">стья, в границах поселений" от 17.04.2017 № 10п выдан: Министерство природных ресурсов и лесопромышленного комплекса Архангельской области; постановление министерства природных ресурсов и лесопромышленного комплекса Архангельской области "О внесении изменений в постановление министерства природных ресурсов и лесопромышленного комплекса Архангельской области от 17 апреля 2017 года № 10п" от 06.06.2017 № 17п </w:t>
      </w:r>
      <w:proofErr w:type="gramStart"/>
      <w:r>
        <w:t>выдан</w:t>
      </w:r>
      <w:proofErr w:type="gramEnd"/>
      <w:r>
        <w:t xml:space="preserve">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>
        <w:t>В соответствии со ст.65 Водного кодекса Российской Федерации от 03.06.2006 N 74-ФЗ в границах прибрежных защитных полос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>
        <w:t xml:space="preserve">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</w:t>
      </w:r>
      <w:proofErr w:type="gramStart"/>
      <w: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>
        <w:t xml:space="preserve"> </w:t>
      </w:r>
      <w:proofErr w:type="gramStart"/>
      <w:r>
        <w:t>21 февраля 1992 года N 2395-1 "О недрах"); 9) распашка земель; 10) размещение отвалов размываемых грунтов; 11) выпас сельскохозяйственных животных и организация для них летних лагерей, ванн.; Реестровый номер границы: 29:18-6.101; Вид объекта реестра границ:</w:t>
      </w:r>
      <w:proofErr w:type="gramEnd"/>
      <w:r>
        <w:t xml:space="preserve"> Зона с особыми условиями использования территории; Вид зоны по документу: Прибрежная защитная полоса реки Устья в границах населенных пунктов Устьянского района Архангельской области; Тип зоны: Прибрежная защитная полоса.</w:t>
      </w:r>
    </w:p>
    <w:p w:rsidR="0081761B" w:rsidRDefault="0081761B" w:rsidP="0081761B">
      <w:pPr>
        <w:autoSpaceDE w:val="0"/>
        <w:autoSpaceDN w:val="0"/>
        <w:adjustRightInd w:val="0"/>
        <w:ind w:firstLine="567"/>
        <w:jc w:val="both"/>
      </w:pPr>
      <w:proofErr w:type="gramStart"/>
      <w:r>
        <w:t>На весь земельный участок ограничения прав:</w:t>
      </w:r>
      <w:r w:rsidRPr="0081761B">
        <w:t xml:space="preserve"> </w:t>
      </w:r>
      <w: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министерства природных ресурсов и лесопромышленного комплекса Архангельской области "О внесении изменений в постановление министерства природных ресурсов и лесопромышленного комплекса Архангельской области от 17 апреля 2017 года № 10п" от 06.06.2017 № 17п выдан:</w:t>
      </w:r>
      <w:proofErr w:type="gramEnd"/>
      <w:r>
        <w:t xml:space="preserve"> Министерство природных ресурсов и лесопромышленного комплекса Архангельской области; постановление министерства природных ресурсов и </w:t>
      </w:r>
      <w:r>
        <w:lastRenderedPageBreak/>
        <w:t>лесопромышленного комплекса Архангельской области "Об утверждении границ водоохранных зон водных объектов и их прибрежных защитных полос в бассейне р</w:t>
      </w:r>
      <w:proofErr w:type="gramStart"/>
      <w:r>
        <w:t>.У</w:t>
      </w:r>
      <w:proofErr w:type="gramEnd"/>
      <w:r>
        <w:t xml:space="preserve">стья, в границах поселений" от 17.04.2017 № 10п выдан: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>
        <w:t>В соответствии со ст.65 Водного кодекса Российской Федерации от 03.06.2006 N 74-ФЗ в границах водоохранных зон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>
        <w:t xml:space="preserve">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</w:t>
      </w:r>
      <w:proofErr w:type="gramStart"/>
      <w: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>
        <w:t xml:space="preserve"> </w:t>
      </w:r>
      <w:proofErr w:type="gramStart"/>
      <w:r>
        <w:t>21 февраля 1992 года N 2395-1 "О недрах").; Реестровый номер границы: 29:18-6.104; Вид объекта реестра границ:</w:t>
      </w:r>
      <w:proofErr w:type="gramEnd"/>
      <w:r>
        <w:t xml:space="preserve"> Зона с особыми условиями использования территории; Вид зоны по документу: Водоохранная зона реки Устья в границах населенных пунктов Устьянского района Архангельской области; Тип зоны: Водоохранная зона.</w:t>
      </w:r>
    </w:p>
    <w:p w:rsidR="0081761B" w:rsidRDefault="0081761B" w:rsidP="009E335E">
      <w:pPr>
        <w:autoSpaceDE w:val="0"/>
        <w:autoSpaceDN w:val="0"/>
        <w:adjustRightInd w:val="0"/>
        <w:ind w:firstLine="567"/>
        <w:jc w:val="both"/>
      </w:pPr>
    </w:p>
    <w:p w:rsidR="0081761B" w:rsidRDefault="0081761B" w:rsidP="0081761B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</w:t>
      </w:r>
      <w:r w:rsidR="00A91A2B">
        <w:rPr>
          <w:b/>
        </w:rPr>
        <w:t>130301:822</w:t>
      </w:r>
      <w:r w:rsidRPr="002025BF">
        <w:t xml:space="preserve"> площадью </w:t>
      </w:r>
      <w:r w:rsidR="00A91A2B">
        <w:t>600</w:t>
      </w:r>
      <w:r>
        <w:t xml:space="preserve"> </w:t>
      </w:r>
      <w:r w:rsidRPr="002025BF">
        <w:t xml:space="preserve">кв.м., категория земель: земли населенных пунктов, местоположение: </w:t>
      </w:r>
      <w:r>
        <w:t xml:space="preserve">Российская Федерация, Архангельская область, </w:t>
      </w:r>
      <w:r w:rsidR="00A91A2B">
        <w:t xml:space="preserve">Устьянский </w:t>
      </w:r>
      <w:r>
        <w:t>муниципальный округ</w:t>
      </w:r>
      <w:r w:rsidR="00A91A2B">
        <w:t>,</w:t>
      </w:r>
      <w:r>
        <w:t xml:space="preserve"> </w:t>
      </w:r>
      <w:r w:rsidR="00A91A2B">
        <w:t xml:space="preserve">п. </w:t>
      </w:r>
      <w:proofErr w:type="spellStart"/>
      <w:r w:rsidR="00A91A2B">
        <w:t>Илеза</w:t>
      </w:r>
      <w:proofErr w:type="spellEnd"/>
      <w:r w:rsidR="00A91A2B">
        <w:t>, ул. Октябрьская,</w:t>
      </w:r>
      <w:r>
        <w:t xml:space="preserve"> разрешенное использование: для ведения личного подсобного хозяйства,</w:t>
      </w:r>
      <w:r w:rsidRPr="002025BF">
        <w:t xml:space="preserve">  в аренду  сроком на  20 лет.</w:t>
      </w:r>
    </w:p>
    <w:p w:rsidR="0081761B" w:rsidRDefault="0081761B" w:rsidP="009E335E">
      <w:pPr>
        <w:autoSpaceDE w:val="0"/>
        <w:autoSpaceDN w:val="0"/>
        <w:adjustRightInd w:val="0"/>
        <w:ind w:firstLine="567"/>
        <w:jc w:val="both"/>
      </w:pPr>
    </w:p>
    <w:p w:rsidR="0081761B" w:rsidRDefault="0081761B" w:rsidP="0081761B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</w:t>
      </w:r>
      <w:r w:rsidR="00A91A2B">
        <w:rPr>
          <w:b/>
        </w:rPr>
        <w:t>150106:691</w:t>
      </w:r>
      <w:r w:rsidRPr="002025BF">
        <w:t xml:space="preserve"> площадью </w:t>
      </w:r>
      <w:r w:rsidR="00A91A2B">
        <w:t>2454</w:t>
      </w:r>
      <w:r>
        <w:t xml:space="preserve"> </w:t>
      </w:r>
      <w:r w:rsidRPr="002025BF">
        <w:t xml:space="preserve">кв.м., категория земель: земли населенных пунктов, местоположение: </w:t>
      </w:r>
      <w:r w:rsidR="00A91A2B">
        <w:t>примерно в 25</w:t>
      </w:r>
      <w:r>
        <w:t xml:space="preserve"> метрах на </w:t>
      </w:r>
      <w:r w:rsidR="00A91A2B">
        <w:t xml:space="preserve">восток от ориентира жилой дом. Почтовый </w:t>
      </w:r>
      <w:r>
        <w:t xml:space="preserve">адрес ориентира: Российская Федерация, Архангельская область, муниципальный округ Устьянский, </w:t>
      </w:r>
      <w:r w:rsidR="00A91A2B">
        <w:t>п</w:t>
      </w:r>
      <w:proofErr w:type="gramStart"/>
      <w:r w:rsidR="00A91A2B">
        <w:t>.К</w:t>
      </w:r>
      <w:proofErr w:type="gramEnd"/>
      <w:r w:rsidR="00A91A2B">
        <w:t>изема, ул.Матросова, дом 9</w:t>
      </w:r>
      <w:r w:rsidRPr="002025BF">
        <w:t>,</w:t>
      </w:r>
      <w:r>
        <w:t xml:space="preserve"> разрешенное использование: для ведения личного подсобного хозяйства</w:t>
      </w:r>
      <w:r w:rsidR="00A91A2B">
        <w:t xml:space="preserve"> (приусадебный земельный участок)</w:t>
      </w:r>
      <w:r>
        <w:t>,</w:t>
      </w:r>
      <w:r w:rsidRPr="002025BF">
        <w:t xml:space="preserve">  в аренду  сроком на  20 лет.</w:t>
      </w:r>
    </w:p>
    <w:p w:rsidR="0081761B" w:rsidRDefault="0081761B" w:rsidP="009E335E">
      <w:pPr>
        <w:autoSpaceDE w:val="0"/>
        <w:autoSpaceDN w:val="0"/>
        <w:adjustRightInd w:val="0"/>
        <w:ind w:firstLine="567"/>
        <w:jc w:val="both"/>
      </w:pPr>
    </w:p>
    <w:p w:rsidR="0081761B" w:rsidRDefault="0081761B" w:rsidP="0081761B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</w:t>
      </w:r>
      <w:r w:rsidR="00115C76">
        <w:rPr>
          <w:b/>
        </w:rPr>
        <w:t>17</w:t>
      </w:r>
      <w:r w:rsidR="005A35A9">
        <w:rPr>
          <w:b/>
        </w:rPr>
        <w:t>4301:52</w:t>
      </w:r>
      <w:r w:rsidRPr="002025BF">
        <w:t xml:space="preserve"> площадью </w:t>
      </w:r>
      <w:r w:rsidR="005A35A9">
        <w:t>2019</w:t>
      </w:r>
      <w:r>
        <w:t xml:space="preserve"> </w:t>
      </w:r>
      <w:r w:rsidRPr="002025BF">
        <w:t xml:space="preserve">кв.м., категория земель: земли населенных пунктов, местоположение: </w:t>
      </w:r>
      <w:r w:rsidR="005A35A9">
        <w:t>обл.</w:t>
      </w:r>
      <w:r>
        <w:t xml:space="preserve"> Архангельская</w:t>
      </w:r>
      <w:r w:rsidR="005A35A9">
        <w:t>, р-н</w:t>
      </w:r>
      <w:r>
        <w:t xml:space="preserve"> Устьянский, </w:t>
      </w:r>
      <w:r w:rsidR="005A35A9">
        <w:t xml:space="preserve">с/а Ростовская, </w:t>
      </w:r>
      <w:proofErr w:type="spellStart"/>
      <w:r w:rsidR="005A35A9">
        <w:t>д</w:t>
      </w:r>
      <w:proofErr w:type="gramStart"/>
      <w:r w:rsidR="005A35A9">
        <w:t>.С</w:t>
      </w:r>
      <w:proofErr w:type="gramEnd"/>
      <w:r w:rsidR="005A35A9">
        <w:t>арбала</w:t>
      </w:r>
      <w:proofErr w:type="spellEnd"/>
      <w:r w:rsidRPr="002025BF">
        <w:t>,</w:t>
      </w:r>
      <w:r>
        <w:t xml:space="preserve"> разрешенное использование: для ведения личного подсобного хозяйства,</w:t>
      </w:r>
      <w:r w:rsidRPr="002025BF">
        <w:t xml:space="preserve">  в аренду  сроком на  20 лет.</w:t>
      </w:r>
    </w:p>
    <w:p w:rsidR="009E335E" w:rsidRPr="00677250" w:rsidRDefault="009E335E" w:rsidP="00563B6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9425E" w:rsidRPr="002025BF" w:rsidRDefault="00A57F6B" w:rsidP="00E856FA">
      <w:pPr>
        <w:autoSpaceDE w:val="0"/>
        <w:autoSpaceDN w:val="0"/>
        <w:adjustRightInd w:val="0"/>
        <w:ind w:firstLine="567"/>
        <w:jc w:val="both"/>
      </w:pPr>
      <w:r w:rsidRPr="002025BF">
        <w:t xml:space="preserve">     </w:t>
      </w:r>
      <w:r w:rsidR="00391328" w:rsidRPr="002025BF">
        <w:t>Прием граждан для ознакомления со схемами расположения земельных участков и подачи заявлений</w:t>
      </w:r>
      <w:r w:rsidR="00492529">
        <w:t xml:space="preserve"> </w:t>
      </w:r>
      <w:r w:rsidR="00391328" w:rsidRPr="002025BF">
        <w:t xml:space="preserve">в письменном виде от заинтересованных в предоставлении земельных участков лиц ведется по адресу: Архангельская обл., Устьянский р-н, р.п. </w:t>
      </w:r>
      <w:proofErr w:type="gramStart"/>
      <w:r w:rsidR="00391328" w:rsidRPr="002025BF">
        <w:t>Октябрьский, ул.</w:t>
      </w:r>
      <w:r w:rsidR="00164768" w:rsidRPr="002025BF">
        <w:t xml:space="preserve"> </w:t>
      </w:r>
      <w:r w:rsidR="00391328" w:rsidRPr="002025BF">
        <w:t>Комсомольская, д.</w:t>
      </w:r>
      <w:r w:rsidR="00164768" w:rsidRPr="002025BF">
        <w:t xml:space="preserve"> </w:t>
      </w:r>
      <w:r w:rsidR="00815EEF">
        <w:t>7, в течение</w:t>
      </w:r>
      <w:r w:rsidR="002638FF">
        <w:t xml:space="preserve"> </w:t>
      </w:r>
      <w:r w:rsidR="00736DA5">
        <w:t>30 дней</w:t>
      </w:r>
      <w:r w:rsidR="00391328" w:rsidRPr="002025BF">
        <w:t xml:space="preserve"> со дня опубликования</w:t>
      </w:r>
      <w:r w:rsidR="00957BF3">
        <w:t xml:space="preserve"> извещения</w:t>
      </w:r>
      <w:r w:rsidR="00391328" w:rsidRPr="002025BF">
        <w:t xml:space="preserve"> в муниципальном вестнике «Устьяны», размещения извещения на официальном сайте Устьянского муниципального </w:t>
      </w:r>
      <w:r w:rsidR="00957BF3">
        <w:t>округа</w:t>
      </w:r>
      <w:r w:rsidR="00391328" w:rsidRPr="002025BF">
        <w:t xml:space="preserve"> </w:t>
      </w:r>
      <w:hyperlink r:id="rId6" w:history="1">
        <w:r w:rsidR="00391328" w:rsidRPr="002025BF">
          <w:rPr>
            <w:rStyle w:val="a9"/>
            <w:lang w:val="en-US"/>
          </w:rPr>
          <w:t>www</w:t>
        </w:r>
        <w:r w:rsidR="00391328" w:rsidRPr="002025BF">
          <w:rPr>
            <w:rStyle w:val="a9"/>
          </w:rPr>
          <w:t>.</w:t>
        </w:r>
        <w:r w:rsidR="00391328" w:rsidRPr="002025BF">
          <w:t xml:space="preserve"> </w:t>
        </w:r>
        <w:r w:rsidR="00391328" w:rsidRPr="002025BF">
          <w:rPr>
            <w:rStyle w:val="a9"/>
            <w:lang w:val="en-US"/>
          </w:rPr>
          <w:t>ustyany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ru</w:t>
        </w:r>
      </w:hyperlink>
      <w:r w:rsidR="00391328" w:rsidRPr="002025BF">
        <w:t xml:space="preserve">, размещения извещения на официальном сайте </w:t>
      </w:r>
      <w:hyperlink r:id="rId7" w:history="1">
        <w:r w:rsidR="00391328" w:rsidRPr="002025BF">
          <w:rPr>
            <w:rStyle w:val="a9"/>
            <w:lang w:val="en-US"/>
          </w:rPr>
          <w:t>www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torgi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gov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ru</w:t>
        </w:r>
      </w:hyperlink>
      <w:r w:rsidR="008619D1">
        <w:t>, в рабочие дни с 8.3</w:t>
      </w:r>
      <w:r w:rsidR="00391328" w:rsidRPr="002025BF">
        <w:t xml:space="preserve">0 до 17.00 часов (не позднее </w:t>
      </w:r>
      <w:r w:rsidR="005A35A9">
        <w:t>3 июня</w:t>
      </w:r>
      <w:r w:rsidR="00D36B97">
        <w:t xml:space="preserve"> 2024</w:t>
      </w:r>
      <w:r w:rsidR="00391328" w:rsidRPr="002025BF">
        <w:t xml:space="preserve"> года 17.00 часов), тел. 8(81855)5-14-17.</w:t>
      </w:r>
      <w:proofErr w:type="gramEnd"/>
    </w:p>
    <w:sectPr w:rsidR="0089425E" w:rsidRPr="002025BF" w:rsidSect="00732B63">
      <w:pgSz w:w="11906" w:h="16838" w:code="9"/>
      <w:pgMar w:top="568" w:right="707" w:bottom="567" w:left="127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8E7"/>
    <w:multiLevelType w:val="hybridMultilevel"/>
    <w:tmpl w:val="2466C80E"/>
    <w:lvl w:ilvl="0" w:tplc="FA529E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B4493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EC0AE0E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6A60A4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2FA7EC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1C00D3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7EC280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244AB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FF8115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F93B33"/>
    <w:multiLevelType w:val="hybridMultilevel"/>
    <w:tmpl w:val="F672010A"/>
    <w:lvl w:ilvl="0" w:tplc="09E846F8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F256F6"/>
    <w:multiLevelType w:val="hybridMultilevel"/>
    <w:tmpl w:val="5A62D34C"/>
    <w:lvl w:ilvl="0" w:tplc="1144C9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1A4680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3F60A9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BE2087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CDC404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AC30E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C1CAF9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2E0A2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0E433B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7DA4928"/>
    <w:multiLevelType w:val="hybridMultilevel"/>
    <w:tmpl w:val="275ECED0"/>
    <w:lvl w:ilvl="0" w:tplc="1220C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56E23"/>
    <w:multiLevelType w:val="hybridMultilevel"/>
    <w:tmpl w:val="16D0A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D2013"/>
    <w:rsid w:val="0000538C"/>
    <w:rsid w:val="0001389E"/>
    <w:rsid w:val="00014AA4"/>
    <w:rsid w:val="00015B90"/>
    <w:rsid w:val="00016049"/>
    <w:rsid w:val="00021FB7"/>
    <w:rsid w:val="000231AA"/>
    <w:rsid w:val="00024B74"/>
    <w:rsid w:val="000325B2"/>
    <w:rsid w:val="00032E8B"/>
    <w:rsid w:val="000339D4"/>
    <w:rsid w:val="000356A6"/>
    <w:rsid w:val="00040793"/>
    <w:rsid w:val="00041121"/>
    <w:rsid w:val="00042634"/>
    <w:rsid w:val="00044927"/>
    <w:rsid w:val="00046450"/>
    <w:rsid w:val="00047ACF"/>
    <w:rsid w:val="00050A19"/>
    <w:rsid w:val="00052F26"/>
    <w:rsid w:val="00053CAE"/>
    <w:rsid w:val="00055153"/>
    <w:rsid w:val="00055B6F"/>
    <w:rsid w:val="000618F1"/>
    <w:rsid w:val="000641EB"/>
    <w:rsid w:val="00066325"/>
    <w:rsid w:val="0007247A"/>
    <w:rsid w:val="00074273"/>
    <w:rsid w:val="00075C15"/>
    <w:rsid w:val="00080BC3"/>
    <w:rsid w:val="00083FFA"/>
    <w:rsid w:val="0008430E"/>
    <w:rsid w:val="00085D93"/>
    <w:rsid w:val="00087593"/>
    <w:rsid w:val="000921F2"/>
    <w:rsid w:val="00093FAB"/>
    <w:rsid w:val="000B0A31"/>
    <w:rsid w:val="000B2A90"/>
    <w:rsid w:val="000B512D"/>
    <w:rsid w:val="000B7210"/>
    <w:rsid w:val="000C0661"/>
    <w:rsid w:val="000C0676"/>
    <w:rsid w:val="000C3242"/>
    <w:rsid w:val="000C3447"/>
    <w:rsid w:val="000D0778"/>
    <w:rsid w:val="000D5DD3"/>
    <w:rsid w:val="000F3F31"/>
    <w:rsid w:val="000F4181"/>
    <w:rsid w:val="000F730E"/>
    <w:rsid w:val="000F7C93"/>
    <w:rsid w:val="0010153E"/>
    <w:rsid w:val="00101BF0"/>
    <w:rsid w:val="00104100"/>
    <w:rsid w:val="001052FF"/>
    <w:rsid w:val="001067D2"/>
    <w:rsid w:val="0010782D"/>
    <w:rsid w:val="0011051A"/>
    <w:rsid w:val="00111EBE"/>
    <w:rsid w:val="00112093"/>
    <w:rsid w:val="00112EE3"/>
    <w:rsid w:val="00114EC5"/>
    <w:rsid w:val="00115C76"/>
    <w:rsid w:val="0011726F"/>
    <w:rsid w:val="001211C5"/>
    <w:rsid w:val="001215F6"/>
    <w:rsid w:val="0012241D"/>
    <w:rsid w:val="00123011"/>
    <w:rsid w:val="001241EA"/>
    <w:rsid w:val="00126B5E"/>
    <w:rsid w:val="00126BEE"/>
    <w:rsid w:val="001271C1"/>
    <w:rsid w:val="0013178E"/>
    <w:rsid w:val="0013207A"/>
    <w:rsid w:val="001321E1"/>
    <w:rsid w:val="001429F7"/>
    <w:rsid w:val="001505CA"/>
    <w:rsid w:val="00151A1F"/>
    <w:rsid w:val="00153064"/>
    <w:rsid w:val="00156445"/>
    <w:rsid w:val="00157E4A"/>
    <w:rsid w:val="00164768"/>
    <w:rsid w:val="00167D86"/>
    <w:rsid w:val="001927CB"/>
    <w:rsid w:val="00193EF3"/>
    <w:rsid w:val="001977C1"/>
    <w:rsid w:val="001A485F"/>
    <w:rsid w:val="001A601F"/>
    <w:rsid w:val="001B0E09"/>
    <w:rsid w:val="001B0E4A"/>
    <w:rsid w:val="001B0F25"/>
    <w:rsid w:val="001B2438"/>
    <w:rsid w:val="001B25B6"/>
    <w:rsid w:val="001B3431"/>
    <w:rsid w:val="001B3E28"/>
    <w:rsid w:val="001C02F8"/>
    <w:rsid w:val="001C33EF"/>
    <w:rsid w:val="001C3B98"/>
    <w:rsid w:val="001D2C9A"/>
    <w:rsid w:val="001D31F9"/>
    <w:rsid w:val="001D4861"/>
    <w:rsid w:val="001D794C"/>
    <w:rsid w:val="001E302C"/>
    <w:rsid w:val="001E571D"/>
    <w:rsid w:val="001E6EFD"/>
    <w:rsid w:val="001E79C6"/>
    <w:rsid w:val="001F1049"/>
    <w:rsid w:val="001F1861"/>
    <w:rsid w:val="001F4A2E"/>
    <w:rsid w:val="001F5567"/>
    <w:rsid w:val="001F5F8F"/>
    <w:rsid w:val="002025BF"/>
    <w:rsid w:val="00203029"/>
    <w:rsid w:val="00212F3D"/>
    <w:rsid w:val="002131D5"/>
    <w:rsid w:val="002156FB"/>
    <w:rsid w:val="002175CD"/>
    <w:rsid w:val="0022020A"/>
    <w:rsid w:val="00220AB0"/>
    <w:rsid w:val="00221024"/>
    <w:rsid w:val="002232E4"/>
    <w:rsid w:val="002252BC"/>
    <w:rsid w:val="00225858"/>
    <w:rsid w:val="0022664D"/>
    <w:rsid w:val="002267F9"/>
    <w:rsid w:val="002310FC"/>
    <w:rsid w:val="002318F9"/>
    <w:rsid w:val="00231A52"/>
    <w:rsid w:val="00233DD7"/>
    <w:rsid w:val="00240B07"/>
    <w:rsid w:val="00242273"/>
    <w:rsid w:val="00242A58"/>
    <w:rsid w:val="0024668B"/>
    <w:rsid w:val="00247112"/>
    <w:rsid w:val="00251096"/>
    <w:rsid w:val="002520BE"/>
    <w:rsid w:val="00253969"/>
    <w:rsid w:val="00253F09"/>
    <w:rsid w:val="0025658B"/>
    <w:rsid w:val="00256A35"/>
    <w:rsid w:val="002638FF"/>
    <w:rsid w:val="00267692"/>
    <w:rsid w:val="00273D41"/>
    <w:rsid w:val="0027431F"/>
    <w:rsid w:val="0028105C"/>
    <w:rsid w:val="00283A76"/>
    <w:rsid w:val="00285334"/>
    <w:rsid w:val="00292360"/>
    <w:rsid w:val="002930F1"/>
    <w:rsid w:val="002A23AC"/>
    <w:rsid w:val="002A452C"/>
    <w:rsid w:val="002A6C75"/>
    <w:rsid w:val="002B31B2"/>
    <w:rsid w:val="002B43F3"/>
    <w:rsid w:val="002B4BEA"/>
    <w:rsid w:val="002B5288"/>
    <w:rsid w:val="002B6AD5"/>
    <w:rsid w:val="002C0216"/>
    <w:rsid w:val="002C09C8"/>
    <w:rsid w:val="002C3F61"/>
    <w:rsid w:val="002C7501"/>
    <w:rsid w:val="002D092F"/>
    <w:rsid w:val="002D3324"/>
    <w:rsid w:val="002D52B4"/>
    <w:rsid w:val="002D668F"/>
    <w:rsid w:val="002D7B5F"/>
    <w:rsid w:val="002E135B"/>
    <w:rsid w:val="002E483A"/>
    <w:rsid w:val="002F201C"/>
    <w:rsid w:val="002F4E36"/>
    <w:rsid w:val="00300FDC"/>
    <w:rsid w:val="003031ED"/>
    <w:rsid w:val="003046CD"/>
    <w:rsid w:val="00304E98"/>
    <w:rsid w:val="0030652F"/>
    <w:rsid w:val="003129E7"/>
    <w:rsid w:val="00312C8A"/>
    <w:rsid w:val="0031323F"/>
    <w:rsid w:val="00316923"/>
    <w:rsid w:val="00317470"/>
    <w:rsid w:val="003176CB"/>
    <w:rsid w:val="0032040D"/>
    <w:rsid w:val="00320FA9"/>
    <w:rsid w:val="00324453"/>
    <w:rsid w:val="003266EF"/>
    <w:rsid w:val="00327844"/>
    <w:rsid w:val="00334115"/>
    <w:rsid w:val="003417FC"/>
    <w:rsid w:val="00342D0B"/>
    <w:rsid w:val="00346F38"/>
    <w:rsid w:val="00353996"/>
    <w:rsid w:val="00362BCD"/>
    <w:rsid w:val="00371E04"/>
    <w:rsid w:val="00372180"/>
    <w:rsid w:val="0037358E"/>
    <w:rsid w:val="00375816"/>
    <w:rsid w:val="003774D9"/>
    <w:rsid w:val="00383438"/>
    <w:rsid w:val="003859F9"/>
    <w:rsid w:val="00385CED"/>
    <w:rsid w:val="00386F04"/>
    <w:rsid w:val="00391328"/>
    <w:rsid w:val="00395D10"/>
    <w:rsid w:val="0039787A"/>
    <w:rsid w:val="003A4AC4"/>
    <w:rsid w:val="003A7605"/>
    <w:rsid w:val="003A798D"/>
    <w:rsid w:val="003B2FD9"/>
    <w:rsid w:val="003C3824"/>
    <w:rsid w:val="003D2365"/>
    <w:rsid w:val="003D4532"/>
    <w:rsid w:val="003D66DF"/>
    <w:rsid w:val="003D6D66"/>
    <w:rsid w:val="003D758E"/>
    <w:rsid w:val="003E16C5"/>
    <w:rsid w:val="003E24FA"/>
    <w:rsid w:val="003E27C3"/>
    <w:rsid w:val="003E4479"/>
    <w:rsid w:val="003E4C37"/>
    <w:rsid w:val="003E5B91"/>
    <w:rsid w:val="003E6650"/>
    <w:rsid w:val="003F1841"/>
    <w:rsid w:val="004044C4"/>
    <w:rsid w:val="00404976"/>
    <w:rsid w:val="00407E5A"/>
    <w:rsid w:val="004100DC"/>
    <w:rsid w:val="00410CE3"/>
    <w:rsid w:val="00413F18"/>
    <w:rsid w:val="00422120"/>
    <w:rsid w:val="00422F9D"/>
    <w:rsid w:val="00423016"/>
    <w:rsid w:val="0042626A"/>
    <w:rsid w:val="0043092B"/>
    <w:rsid w:val="0043161E"/>
    <w:rsid w:val="0043479F"/>
    <w:rsid w:val="00437919"/>
    <w:rsid w:val="00442D0F"/>
    <w:rsid w:val="00444C70"/>
    <w:rsid w:val="004539B4"/>
    <w:rsid w:val="00457A36"/>
    <w:rsid w:val="00457EAD"/>
    <w:rsid w:val="00460665"/>
    <w:rsid w:val="00462AC1"/>
    <w:rsid w:val="0046421A"/>
    <w:rsid w:val="0046534D"/>
    <w:rsid w:val="0046670D"/>
    <w:rsid w:val="004779F2"/>
    <w:rsid w:val="00481C0F"/>
    <w:rsid w:val="00483169"/>
    <w:rsid w:val="004834D0"/>
    <w:rsid w:val="00484DF7"/>
    <w:rsid w:val="00485ED3"/>
    <w:rsid w:val="0049101B"/>
    <w:rsid w:val="004922E7"/>
    <w:rsid w:val="00492529"/>
    <w:rsid w:val="00497E65"/>
    <w:rsid w:val="00497E91"/>
    <w:rsid w:val="004A1D2F"/>
    <w:rsid w:val="004A4B64"/>
    <w:rsid w:val="004A4C98"/>
    <w:rsid w:val="004A64DC"/>
    <w:rsid w:val="004B20F9"/>
    <w:rsid w:val="004B2AF1"/>
    <w:rsid w:val="004B68C6"/>
    <w:rsid w:val="004C347B"/>
    <w:rsid w:val="004C4A5A"/>
    <w:rsid w:val="004C76A4"/>
    <w:rsid w:val="004D018C"/>
    <w:rsid w:val="004D0A34"/>
    <w:rsid w:val="004D101A"/>
    <w:rsid w:val="004E3864"/>
    <w:rsid w:val="004E41C3"/>
    <w:rsid w:val="004E5B6B"/>
    <w:rsid w:val="004E6AAC"/>
    <w:rsid w:val="004E6E1A"/>
    <w:rsid w:val="004F00CA"/>
    <w:rsid w:val="004F40D8"/>
    <w:rsid w:val="0050710B"/>
    <w:rsid w:val="005101FC"/>
    <w:rsid w:val="00511EC4"/>
    <w:rsid w:val="00513AB5"/>
    <w:rsid w:val="00513ACD"/>
    <w:rsid w:val="005147CC"/>
    <w:rsid w:val="005150D8"/>
    <w:rsid w:val="005152C4"/>
    <w:rsid w:val="00515E42"/>
    <w:rsid w:val="00517416"/>
    <w:rsid w:val="00517BD8"/>
    <w:rsid w:val="005309E9"/>
    <w:rsid w:val="00530CB4"/>
    <w:rsid w:val="005365F9"/>
    <w:rsid w:val="00537502"/>
    <w:rsid w:val="0054135F"/>
    <w:rsid w:val="005455DE"/>
    <w:rsid w:val="00545AE2"/>
    <w:rsid w:val="0055187C"/>
    <w:rsid w:val="00553A89"/>
    <w:rsid w:val="00555B7F"/>
    <w:rsid w:val="00557CDD"/>
    <w:rsid w:val="00560511"/>
    <w:rsid w:val="0056129C"/>
    <w:rsid w:val="00563B67"/>
    <w:rsid w:val="00566231"/>
    <w:rsid w:val="0057129D"/>
    <w:rsid w:val="005720F2"/>
    <w:rsid w:val="005722EF"/>
    <w:rsid w:val="00573832"/>
    <w:rsid w:val="00575F1A"/>
    <w:rsid w:val="00576CAC"/>
    <w:rsid w:val="0057757A"/>
    <w:rsid w:val="00581378"/>
    <w:rsid w:val="00581698"/>
    <w:rsid w:val="005831A1"/>
    <w:rsid w:val="00586A7E"/>
    <w:rsid w:val="00586EF4"/>
    <w:rsid w:val="00590BEB"/>
    <w:rsid w:val="0059648C"/>
    <w:rsid w:val="005A35A9"/>
    <w:rsid w:val="005B74AF"/>
    <w:rsid w:val="005C28B4"/>
    <w:rsid w:val="005C3080"/>
    <w:rsid w:val="005C7C7F"/>
    <w:rsid w:val="005D3BE0"/>
    <w:rsid w:val="005D4251"/>
    <w:rsid w:val="005E2910"/>
    <w:rsid w:val="005E53D9"/>
    <w:rsid w:val="005E5F02"/>
    <w:rsid w:val="005F150A"/>
    <w:rsid w:val="005F1BCF"/>
    <w:rsid w:val="005F3D15"/>
    <w:rsid w:val="005F4F00"/>
    <w:rsid w:val="005F59B5"/>
    <w:rsid w:val="00600CD8"/>
    <w:rsid w:val="00603FB6"/>
    <w:rsid w:val="0060542B"/>
    <w:rsid w:val="006062A5"/>
    <w:rsid w:val="0060798D"/>
    <w:rsid w:val="00611EA6"/>
    <w:rsid w:val="00612302"/>
    <w:rsid w:val="00612314"/>
    <w:rsid w:val="00612F4E"/>
    <w:rsid w:val="006168CA"/>
    <w:rsid w:val="00616CDB"/>
    <w:rsid w:val="006232C9"/>
    <w:rsid w:val="0062343E"/>
    <w:rsid w:val="00624EE3"/>
    <w:rsid w:val="0062766D"/>
    <w:rsid w:val="006303C6"/>
    <w:rsid w:val="00635AFA"/>
    <w:rsid w:val="006365DE"/>
    <w:rsid w:val="00641B9D"/>
    <w:rsid w:val="0064205F"/>
    <w:rsid w:val="006427F4"/>
    <w:rsid w:val="00655FAB"/>
    <w:rsid w:val="006561FD"/>
    <w:rsid w:val="006634F6"/>
    <w:rsid w:val="00664A0E"/>
    <w:rsid w:val="00677250"/>
    <w:rsid w:val="00683C15"/>
    <w:rsid w:val="006840D6"/>
    <w:rsid w:val="00690736"/>
    <w:rsid w:val="0069176E"/>
    <w:rsid w:val="006930B1"/>
    <w:rsid w:val="00694FF3"/>
    <w:rsid w:val="00697D57"/>
    <w:rsid w:val="006A090B"/>
    <w:rsid w:val="006A4201"/>
    <w:rsid w:val="006A594D"/>
    <w:rsid w:val="006B0B3E"/>
    <w:rsid w:val="006B1AED"/>
    <w:rsid w:val="006C3171"/>
    <w:rsid w:val="006C43E7"/>
    <w:rsid w:val="006D2013"/>
    <w:rsid w:val="006E6A5D"/>
    <w:rsid w:val="006E6D6D"/>
    <w:rsid w:val="006F0AD4"/>
    <w:rsid w:val="006F1B82"/>
    <w:rsid w:val="006F43B2"/>
    <w:rsid w:val="006F770E"/>
    <w:rsid w:val="006F7A61"/>
    <w:rsid w:val="00707563"/>
    <w:rsid w:val="007108E6"/>
    <w:rsid w:val="00714775"/>
    <w:rsid w:val="007154ED"/>
    <w:rsid w:val="00721D92"/>
    <w:rsid w:val="00723504"/>
    <w:rsid w:val="0072505B"/>
    <w:rsid w:val="00725765"/>
    <w:rsid w:val="00727E43"/>
    <w:rsid w:val="00732B63"/>
    <w:rsid w:val="007340F2"/>
    <w:rsid w:val="00736DA5"/>
    <w:rsid w:val="007404B0"/>
    <w:rsid w:val="00742E19"/>
    <w:rsid w:val="00742E68"/>
    <w:rsid w:val="00745D8F"/>
    <w:rsid w:val="0075207D"/>
    <w:rsid w:val="00753A6B"/>
    <w:rsid w:val="0075556B"/>
    <w:rsid w:val="0076209C"/>
    <w:rsid w:val="00763698"/>
    <w:rsid w:val="00765410"/>
    <w:rsid w:val="00767F9D"/>
    <w:rsid w:val="00771540"/>
    <w:rsid w:val="0077303D"/>
    <w:rsid w:val="0078349E"/>
    <w:rsid w:val="00783546"/>
    <w:rsid w:val="00783DB7"/>
    <w:rsid w:val="00784151"/>
    <w:rsid w:val="0078491D"/>
    <w:rsid w:val="00785679"/>
    <w:rsid w:val="007856FE"/>
    <w:rsid w:val="00785A84"/>
    <w:rsid w:val="00791083"/>
    <w:rsid w:val="007911CC"/>
    <w:rsid w:val="007918D3"/>
    <w:rsid w:val="00792CB3"/>
    <w:rsid w:val="007933CC"/>
    <w:rsid w:val="0079781C"/>
    <w:rsid w:val="007A1FE0"/>
    <w:rsid w:val="007A6791"/>
    <w:rsid w:val="007B056B"/>
    <w:rsid w:val="007B42A6"/>
    <w:rsid w:val="007B75A4"/>
    <w:rsid w:val="007C4660"/>
    <w:rsid w:val="007D2B7B"/>
    <w:rsid w:val="007D32EF"/>
    <w:rsid w:val="007D3E57"/>
    <w:rsid w:val="007E11EA"/>
    <w:rsid w:val="007E30ED"/>
    <w:rsid w:val="007E4AB3"/>
    <w:rsid w:val="007F228C"/>
    <w:rsid w:val="007F3DA0"/>
    <w:rsid w:val="007F499B"/>
    <w:rsid w:val="007F6BFF"/>
    <w:rsid w:val="00805D97"/>
    <w:rsid w:val="00810FE6"/>
    <w:rsid w:val="008119A8"/>
    <w:rsid w:val="00813AA6"/>
    <w:rsid w:val="00815EEF"/>
    <w:rsid w:val="0081761B"/>
    <w:rsid w:val="00827310"/>
    <w:rsid w:val="0083022A"/>
    <w:rsid w:val="0083261E"/>
    <w:rsid w:val="00832978"/>
    <w:rsid w:val="00832B7B"/>
    <w:rsid w:val="00832D34"/>
    <w:rsid w:val="00832D91"/>
    <w:rsid w:val="00833FDE"/>
    <w:rsid w:val="00841F45"/>
    <w:rsid w:val="00844D40"/>
    <w:rsid w:val="00847190"/>
    <w:rsid w:val="00855048"/>
    <w:rsid w:val="00857FD3"/>
    <w:rsid w:val="008617EC"/>
    <w:rsid w:val="008619D1"/>
    <w:rsid w:val="00861D26"/>
    <w:rsid w:val="00870358"/>
    <w:rsid w:val="0087045B"/>
    <w:rsid w:val="0087142D"/>
    <w:rsid w:val="00871D62"/>
    <w:rsid w:val="00871E54"/>
    <w:rsid w:val="00872230"/>
    <w:rsid w:val="008871AA"/>
    <w:rsid w:val="00887523"/>
    <w:rsid w:val="0089425E"/>
    <w:rsid w:val="008A60B9"/>
    <w:rsid w:val="008B23E1"/>
    <w:rsid w:val="008B2E36"/>
    <w:rsid w:val="008B2FAD"/>
    <w:rsid w:val="008B5450"/>
    <w:rsid w:val="008B6A0C"/>
    <w:rsid w:val="008C19B8"/>
    <w:rsid w:val="008C700A"/>
    <w:rsid w:val="008D0B4E"/>
    <w:rsid w:val="008D6ABC"/>
    <w:rsid w:val="008D704A"/>
    <w:rsid w:val="008E3A2D"/>
    <w:rsid w:val="008E6465"/>
    <w:rsid w:val="008E7B3A"/>
    <w:rsid w:val="008F3D9E"/>
    <w:rsid w:val="008F4E62"/>
    <w:rsid w:val="008F5EB0"/>
    <w:rsid w:val="0090467F"/>
    <w:rsid w:val="00905F85"/>
    <w:rsid w:val="009106B6"/>
    <w:rsid w:val="00912D9C"/>
    <w:rsid w:val="009222FC"/>
    <w:rsid w:val="009238AA"/>
    <w:rsid w:val="00925644"/>
    <w:rsid w:val="009256F0"/>
    <w:rsid w:val="00925AC1"/>
    <w:rsid w:val="00930467"/>
    <w:rsid w:val="00933C74"/>
    <w:rsid w:val="0093512D"/>
    <w:rsid w:val="00941A28"/>
    <w:rsid w:val="00944860"/>
    <w:rsid w:val="00944A11"/>
    <w:rsid w:val="009458E8"/>
    <w:rsid w:val="00956C0F"/>
    <w:rsid w:val="00957646"/>
    <w:rsid w:val="00957BF3"/>
    <w:rsid w:val="0096378C"/>
    <w:rsid w:val="009729D1"/>
    <w:rsid w:val="0097407B"/>
    <w:rsid w:val="0097502A"/>
    <w:rsid w:val="00975DE7"/>
    <w:rsid w:val="00977A2C"/>
    <w:rsid w:val="00981370"/>
    <w:rsid w:val="00986B89"/>
    <w:rsid w:val="0099369A"/>
    <w:rsid w:val="009A10B7"/>
    <w:rsid w:val="009C0113"/>
    <w:rsid w:val="009C0C84"/>
    <w:rsid w:val="009C3223"/>
    <w:rsid w:val="009C6B9C"/>
    <w:rsid w:val="009C7129"/>
    <w:rsid w:val="009D4CE8"/>
    <w:rsid w:val="009D592B"/>
    <w:rsid w:val="009D70AD"/>
    <w:rsid w:val="009E19F3"/>
    <w:rsid w:val="009E1E19"/>
    <w:rsid w:val="009E335E"/>
    <w:rsid w:val="009E55A4"/>
    <w:rsid w:val="009E59FA"/>
    <w:rsid w:val="009E622D"/>
    <w:rsid w:val="009E7896"/>
    <w:rsid w:val="009F12CB"/>
    <w:rsid w:val="009F2964"/>
    <w:rsid w:val="009F2DFA"/>
    <w:rsid w:val="009F39D1"/>
    <w:rsid w:val="009F3FC9"/>
    <w:rsid w:val="009F426E"/>
    <w:rsid w:val="009F696E"/>
    <w:rsid w:val="009F78A7"/>
    <w:rsid w:val="00A019FF"/>
    <w:rsid w:val="00A06927"/>
    <w:rsid w:val="00A16952"/>
    <w:rsid w:val="00A20CC3"/>
    <w:rsid w:val="00A21943"/>
    <w:rsid w:val="00A23E68"/>
    <w:rsid w:val="00A31704"/>
    <w:rsid w:val="00A428D1"/>
    <w:rsid w:val="00A4290F"/>
    <w:rsid w:val="00A44B57"/>
    <w:rsid w:val="00A4666C"/>
    <w:rsid w:val="00A5094D"/>
    <w:rsid w:val="00A510B4"/>
    <w:rsid w:val="00A51C2F"/>
    <w:rsid w:val="00A5339F"/>
    <w:rsid w:val="00A5568D"/>
    <w:rsid w:val="00A57024"/>
    <w:rsid w:val="00A572C5"/>
    <w:rsid w:val="00A57F6B"/>
    <w:rsid w:val="00A60840"/>
    <w:rsid w:val="00A6318C"/>
    <w:rsid w:val="00A73A62"/>
    <w:rsid w:val="00A73EFC"/>
    <w:rsid w:val="00A75729"/>
    <w:rsid w:val="00A77043"/>
    <w:rsid w:val="00A77044"/>
    <w:rsid w:val="00A80F78"/>
    <w:rsid w:val="00A82170"/>
    <w:rsid w:val="00A82518"/>
    <w:rsid w:val="00A82C84"/>
    <w:rsid w:val="00A84E08"/>
    <w:rsid w:val="00A8782E"/>
    <w:rsid w:val="00A87A9A"/>
    <w:rsid w:val="00A91A2B"/>
    <w:rsid w:val="00A94FD5"/>
    <w:rsid w:val="00A95104"/>
    <w:rsid w:val="00AA3DA3"/>
    <w:rsid w:val="00AA3EA7"/>
    <w:rsid w:val="00AA65B8"/>
    <w:rsid w:val="00AA755C"/>
    <w:rsid w:val="00AB0CA6"/>
    <w:rsid w:val="00AB33BC"/>
    <w:rsid w:val="00AB4020"/>
    <w:rsid w:val="00AC1B00"/>
    <w:rsid w:val="00AC24D5"/>
    <w:rsid w:val="00AC2F16"/>
    <w:rsid w:val="00AC44B5"/>
    <w:rsid w:val="00AC6101"/>
    <w:rsid w:val="00AC7984"/>
    <w:rsid w:val="00AD1934"/>
    <w:rsid w:val="00AD278F"/>
    <w:rsid w:val="00AD3D0B"/>
    <w:rsid w:val="00AE3AEA"/>
    <w:rsid w:val="00AE50E3"/>
    <w:rsid w:val="00AE6419"/>
    <w:rsid w:val="00AF02F0"/>
    <w:rsid w:val="00AF4A19"/>
    <w:rsid w:val="00AF71B7"/>
    <w:rsid w:val="00B0022F"/>
    <w:rsid w:val="00B006FC"/>
    <w:rsid w:val="00B02197"/>
    <w:rsid w:val="00B06326"/>
    <w:rsid w:val="00B10F34"/>
    <w:rsid w:val="00B10FF1"/>
    <w:rsid w:val="00B16FB3"/>
    <w:rsid w:val="00B17A3B"/>
    <w:rsid w:val="00B205B2"/>
    <w:rsid w:val="00B217E0"/>
    <w:rsid w:val="00B30E6D"/>
    <w:rsid w:val="00B32771"/>
    <w:rsid w:val="00B32939"/>
    <w:rsid w:val="00B34454"/>
    <w:rsid w:val="00B345F8"/>
    <w:rsid w:val="00B478A5"/>
    <w:rsid w:val="00B47C04"/>
    <w:rsid w:val="00B50AD6"/>
    <w:rsid w:val="00B50C1D"/>
    <w:rsid w:val="00B56559"/>
    <w:rsid w:val="00B64655"/>
    <w:rsid w:val="00B650C9"/>
    <w:rsid w:val="00B745D2"/>
    <w:rsid w:val="00B749E5"/>
    <w:rsid w:val="00B80790"/>
    <w:rsid w:val="00B80E6C"/>
    <w:rsid w:val="00B82AF5"/>
    <w:rsid w:val="00B83E0E"/>
    <w:rsid w:val="00B93570"/>
    <w:rsid w:val="00B95C29"/>
    <w:rsid w:val="00BA4B65"/>
    <w:rsid w:val="00BA5C4A"/>
    <w:rsid w:val="00BB59F9"/>
    <w:rsid w:val="00BB72B0"/>
    <w:rsid w:val="00BB78E1"/>
    <w:rsid w:val="00BC0E03"/>
    <w:rsid w:val="00BC0FF0"/>
    <w:rsid w:val="00BC184F"/>
    <w:rsid w:val="00BC6ED7"/>
    <w:rsid w:val="00BD36FE"/>
    <w:rsid w:val="00BD5C0C"/>
    <w:rsid w:val="00BD5E22"/>
    <w:rsid w:val="00BD6A33"/>
    <w:rsid w:val="00BE3C8B"/>
    <w:rsid w:val="00BE5E6C"/>
    <w:rsid w:val="00BE647F"/>
    <w:rsid w:val="00BE64C3"/>
    <w:rsid w:val="00BF13BE"/>
    <w:rsid w:val="00BF595E"/>
    <w:rsid w:val="00BF6233"/>
    <w:rsid w:val="00C07970"/>
    <w:rsid w:val="00C1125C"/>
    <w:rsid w:val="00C1214A"/>
    <w:rsid w:val="00C133F1"/>
    <w:rsid w:val="00C24C25"/>
    <w:rsid w:val="00C24CD2"/>
    <w:rsid w:val="00C25D81"/>
    <w:rsid w:val="00C277C9"/>
    <w:rsid w:val="00C31CA9"/>
    <w:rsid w:val="00C35F28"/>
    <w:rsid w:val="00C4669E"/>
    <w:rsid w:val="00C47835"/>
    <w:rsid w:val="00C536D0"/>
    <w:rsid w:val="00C57198"/>
    <w:rsid w:val="00C60AF1"/>
    <w:rsid w:val="00C616FA"/>
    <w:rsid w:val="00C71BB1"/>
    <w:rsid w:val="00C74DD0"/>
    <w:rsid w:val="00C76885"/>
    <w:rsid w:val="00C848E1"/>
    <w:rsid w:val="00C85BB9"/>
    <w:rsid w:val="00C919F5"/>
    <w:rsid w:val="00C92B16"/>
    <w:rsid w:val="00C9779B"/>
    <w:rsid w:val="00CA2F64"/>
    <w:rsid w:val="00CA4925"/>
    <w:rsid w:val="00CB1AF5"/>
    <w:rsid w:val="00CB2FB4"/>
    <w:rsid w:val="00CB3887"/>
    <w:rsid w:val="00CB4EE4"/>
    <w:rsid w:val="00CB5D14"/>
    <w:rsid w:val="00CB629F"/>
    <w:rsid w:val="00CC008E"/>
    <w:rsid w:val="00CC45C2"/>
    <w:rsid w:val="00CC4DBA"/>
    <w:rsid w:val="00CC7619"/>
    <w:rsid w:val="00CC7CBE"/>
    <w:rsid w:val="00CD714F"/>
    <w:rsid w:val="00CD7BDE"/>
    <w:rsid w:val="00CE0F52"/>
    <w:rsid w:val="00CE4C71"/>
    <w:rsid w:val="00CE7635"/>
    <w:rsid w:val="00CE7DAD"/>
    <w:rsid w:val="00CF09D9"/>
    <w:rsid w:val="00CF60C3"/>
    <w:rsid w:val="00D03EFD"/>
    <w:rsid w:val="00D058ED"/>
    <w:rsid w:val="00D07266"/>
    <w:rsid w:val="00D11CB6"/>
    <w:rsid w:val="00D142AC"/>
    <w:rsid w:val="00D146ED"/>
    <w:rsid w:val="00D2401E"/>
    <w:rsid w:val="00D25342"/>
    <w:rsid w:val="00D26605"/>
    <w:rsid w:val="00D26AE5"/>
    <w:rsid w:val="00D273F4"/>
    <w:rsid w:val="00D3021C"/>
    <w:rsid w:val="00D30623"/>
    <w:rsid w:val="00D36B97"/>
    <w:rsid w:val="00D44066"/>
    <w:rsid w:val="00D50799"/>
    <w:rsid w:val="00D54760"/>
    <w:rsid w:val="00D60587"/>
    <w:rsid w:val="00D60B66"/>
    <w:rsid w:val="00D729F5"/>
    <w:rsid w:val="00D73C41"/>
    <w:rsid w:val="00D743E5"/>
    <w:rsid w:val="00D82C53"/>
    <w:rsid w:val="00D82CDE"/>
    <w:rsid w:val="00D83349"/>
    <w:rsid w:val="00D8368C"/>
    <w:rsid w:val="00D846D3"/>
    <w:rsid w:val="00D8738D"/>
    <w:rsid w:val="00D908D6"/>
    <w:rsid w:val="00D971DE"/>
    <w:rsid w:val="00D973C9"/>
    <w:rsid w:val="00D97D6F"/>
    <w:rsid w:val="00DA4618"/>
    <w:rsid w:val="00DA5091"/>
    <w:rsid w:val="00DA6783"/>
    <w:rsid w:val="00DB44E4"/>
    <w:rsid w:val="00DB6F54"/>
    <w:rsid w:val="00DB78E7"/>
    <w:rsid w:val="00DC117D"/>
    <w:rsid w:val="00DC1FB2"/>
    <w:rsid w:val="00DC55BA"/>
    <w:rsid w:val="00DC62AF"/>
    <w:rsid w:val="00DC7B5C"/>
    <w:rsid w:val="00DD1B83"/>
    <w:rsid w:val="00DD72AB"/>
    <w:rsid w:val="00DE0A78"/>
    <w:rsid w:val="00DE0D86"/>
    <w:rsid w:val="00DE100A"/>
    <w:rsid w:val="00DE3655"/>
    <w:rsid w:val="00DE3CB4"/>
    <w:rsid w:val="00DE405C"/>
    <w:rsid w:val="00DE5B30"/>
    <w:rsid w:val="00DE7810"/>
    <w:rsid w:val="00DF2F84"/>
    <w:rsid w:val="00DF316E"/>
    <w:rsid w:val="00DF34C6"/>
    <w:rsid w:val="00E01A1C"/>
    <w:rsid w:val="00E030C9"/>
    <w:rsid w:val="00E03566"/>
    <w:rsid w:val="00E042E5"/>
    <w:rsid w:val="00E04FD1"/>
    <w:rsid w:val="00E14C09"/>
    <w:rsid w:val="00E174E6"/>
    <w:rsid w:val="00E17963"/>
    <w:rsid w:val="00E23570"/>
    <w:rsid w:val="00E24FDC"/>
    <w:rsid w:val="00E273EA"/>
    <w:rsid w:val="00E31572"/>
    <w:rsid w:val="00E316FF"/>
    <w:rsid w:val="00E32D77"/>
    <w:rsid w:val="00E35E3A"/>
    <w:rsid w:val="00E414B7"/>
    <w:rsid w:val="00E4216E"/>
    <w:rsid w:val="00E43A78"/>
    <w:rsid w:val="00E4651B"/>
    <w:rsid w:val="00E47645"/>
    <w:rsid w:val="00E54BD2"/>
    <w:rsid w:val="00E55593"/>
    <w:rsid w:val="00E56D2A"/>
    <w:rsid w:val="00E615DA"/>
    <w:rsid w:val="00E66058"/>
    <w:rsid w:val="00E6696D"/>
    <w:rsid w:val="00E739AC"/>
    <w:rsid w:val="00E73E96"/>
    <w:rsid w:val="00E74DEB"/>
    <w:rsid w:val="00E75E95"/>
    <w:rsid w:val="00E856FA"/>
    <w:rsid w:val="00E92081"/>
    <w:rsid w:val="00E95174"/>
    <w:rsid w:val="00E97DD5"/>
    <w:rsid w:val="00EA0325"/>
    <w:rsid w:val="00EA1386"/>
    <w:rsid w:val="00EA2F10"/>
    <w:rsid w:val="00EA3C76"/>
    <w:rsid w:val="00EA6615"/>
    <w:rsid w:val="00EB0A2A"/>
    <w:rsid w:val="00EB197C"/>
    <w:rsid w:val="00EB5E34"/>
    <w:rsid w:val="00EB6E7B"/>
    <w:rsid w:val="00EB761F"/>
    <w:rsid w:val="00EC03FE"/>
    <w:rsid w:val="00EC3B41"/>
    <w:rsid w:val="00EC70A3"/>
    <w:rsid w:val="00ED34C0"/>
    <w:rsid w:val="00ED431E"/>
    <w:rsid w:val="00ED537B"/>
    <w:rsid w:val="00ED5E20"/>
    <w:rsid w:val="00EE01A5"/>
    <w:rsid w:val="00EE2FC8"/>
    <w:rsid w:val="00EE3F23"/>
    <w:rsid w:val="00EE6C98"/>
    <w:rsid w:val="00EF27A4"/>
    <w:rsid w:val="00EF4190"/>
    <w:rsid w:val="00EF7D20"/>
    <w:rsid w:val="00F06C18"/>
    <w:rsid w:val="00F07115"/>
    <w:rsid w:val="00F12702"/>
    <w:rsid w:val="00F13C52"/>
    <w:rsid w:val="00F16273"/>
    <w:rsid w:val="00F20B7C"/>
    <w:rsid w:val="00F215C8"/>
    <w:rsid w:val="00F25603"/>
    <w:rsid w:val="00F27AF5"/>
    <w:rsid w:val="00F30E73"/>
    <w:rsid w:val="00F3258E"/>
    <w:rsid w:val="00F34060"/>
    <w:rsid w:val="00F3546A"/>
    <w:rsid w:val="00F3591A"/>
    <w:rsid w:val="00F35F68"/>
    <w:rsid w:val="00F43A3F"/>
    <w:rsid w:val="00F45B08"/>
    <w:rsid w:val="00F5027E"/>
    <w:rsid w:val="00F520FB"/>
    <w:rsid w:val="00F52CCE"/>
    <w:rsid w:val="00F53EDE"/>
    <w:rsid w:val="00F571E9"/>
    <w:rsid w:val="00F63547"/>
    <w:rsid w:val="00F651BF"/>
    <w:rsid w:val="00F67B4C"/>
    <w:rsid w:val="00F71ECD"/>
    <w:rsid w:val="00F7222D"/>
    <w:rsid w:val="00F82229"/>
    <w:rsid w:val="00F841D4"/>
    <w:rsid w:val="00F9057A"/>
    <w:rsid w:val="00F92B88"/>
    <w:rsid w:val="00F946B7"/>
    <w:rsid w:val="00FA2D01"/>
    <w:rsid w:val="00FA3E21"/>
    <w:rsid w:val="00FA5FC9"/>
    <w:rsid w:val="00FB48AB"/>
    <w:rsid w:val="00FB4A5B"/>
    <w:rsid w:val="00FC262D"/>
    <w:rsid w:val="00FC26DB"/>
    <w:rsid w:val="00FC33DF"/>
    <w:rsid w:val="00FC7893"/>
    <w:rsid w:val="00FD054F"/>
    <w:rsid w:val="00FD118B"/>
    <w:rsid w:val="00FE6333"/>
    <w:rsid w:val="00FE6791"/>
    <w:rsid w:val="00FF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B64"/>
    <w:rPr>
      <w:sz w:val="24"/>
      <w:szCs w:val="24"/>
    </w:rPr>
  </w:style>
  <w:style w:type="paragraph" w:styleId="1">
    <w:name w:val="heading 1"/>
    <w:basedOn w:val="a"/>
    <w:next w:val="a"/>
    <w:qFormat/>
    <w:rsid w:val="004A4B6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A4B64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A4B64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4A4B64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4A4B64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A4B64"/>
    <w:pPr>
      <w:ind w:left="720"/>
      <w:jc w:val="both"/>
    </w:pPr>
    <w:rPr>
      <w:sz w:val="28"/>
    </w:rPr>
  </w:style>
  <w:style w:type="paragraph" w:styleId="a4">
    <w:name w:val="Title"/>
    <w:basedOn w:val="a"/>
    <w:qFormat/>
    <w:rsid w:val="004A4B64"/>
    <w:pPr>
      <w:jc w:val="center"/>
    </w:pPr>
    <w:rPr>
      <w:sz w:val="28"/>
      <w:szCs w:val="20"/>
    </w:rPr>
  </w:style>
  <w:style w:type="paragraph" w:styleId="30">
    <w:name w:val="Body Text Indent 3"/>
    <w:basedOn w:val="a"/>
    <w:rsid w:val="004A4B64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4A4B64"/>
    <w:pPr>
      <w:spacing w:line="240" w:lineRule="atLeast"/>
      <w:ind w:firstLine="539"/>
      <w:jc w:val="both"/>
    </w:pPr>
  </w:style>
  <w:style w:type="paragraph" w:styleId="31">
    <w:name w:val="Body Text 3"/>
    <w:basedOn w:val="a"/>
    <w:rsid w:val="000F4181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rsid w:val="00945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58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668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4669E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3913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m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8370-E03C-457A-8811-D538F503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106</TotalTime>
  <Pages>4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17328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10</cp:revision>
  <cp:lastPrinted>2024-01-25T11:46:00Z</cp:lastPrinted>
  <dcterms:created xsi:type="dcterms:W3CDTF">2024-04-27T09:29:00Z</dcterms:created>
  <dcterms:modified xsi:type="dcterms:W3CDTF">2024-05-02T05:19:00Z</dcterms:modified>
</cp:coreProperties>
</file>