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F6B" w:rsidRPr="0007247A" w:rsidRDefault="00A57F6B" w:rsidP="00A57F6B">
      <w:pPr>
        <w:tabs>
          <w:tab w:val="left" w:pos="0"/>
        </w:tabs>
        <w:jc w:val="center"/>
        <w:rPr>
          <w:b/>
          <w:sz w:val="28"/>
          <w:szCs w:val="28"/>
        </w:rPr>
      </w:pPr>
      <w:r w:rsidRPr="0007247A">
        <w:rPr>
          <w:b/>
          <w:sz w:val="28"/>
          <w:szCs w:val="28"/>
        </w:rPr>
        <w:t xml:space="preserve">О </w:t>
      </w:r>
      <w:r w:rsidR="0078349E">
        <w:rPr>
          <w:b/>
          <w:sz w:val="28"/>
          <w:szCs w:val="28"/>
        </w:rPr>
        <w:t>возможности предоставления</w:t>
      </w:r>
      <w:r w:rsidRPr="0007247A">
        <w:rPr>
          <w:b/>
          <w:sz w:val="28"/>
          <w:szCs w:val="28"/>
        </w:rPr>
        <w:t xml:space="preserve"> земельных участков</w:t>
      </w:r>
    </w:p>
    <w:p w:rsidR="00A57F6B" w:rsidRPr="0007247A" w:rsidRDefault="00A57F6B" w:rsidP="00A57F6B">
      <w:pPr>
        <w:tabs>
          <w:tab w:val="left" w:pos="0"/>
        </w:tabs>
        <w:rPr>
          <w:b/>
          <w:sz w:val="16"/>
          <w:szCs w:val="16"/>
        </w:rPr>
      </w:pPr>
    </w:p>
    <w:p w:rsidR="009D3EA4" w:rsidRDefault="00A57F6B" w:rsidP="00E03566">
      <w:pPr>
        <w:tabs>
          <w:tab w:val="left" w:pos="0"/>
        </w:tabs>
        <w:jc w:val="both"/>
      </w:pPr>
      <w:r w:rsidRPr="0007247A">
        <w:rPr>
          <w:sz w:val="26"/>
          <w:szCs w:val="26"/>
        </w:rPr>
        <w:tab/>
      </w:r>
      <w:r w:rsidR="00957BF3" w:rsidRPr="0012241D">
        <w:t>В соответствии со статьей 39.18 Земельного кодекса Российской</w:t>
      </w:r>
      <w:r w:rsidR="00D8368C">
        <w:t xml:space="preserve"> Федерации</w:t>
      </w:r>
      <w:r w:rsidR="00957BF3">
        <w:t xml:space="preserve"> </w:t>
      </w:r>
      <w:r w:rsidR="00957BF3" w:rsidRPr="0012241D">
        <w:t xml:space="preserve">Комитет по управлению муниципальным имуществом администрации Устьянского муниципального </w:t>
      </w:r>
      <w:r w:rsidR="00B56559">
        <w:t>округа</w:t>
      </w:r>
      <w:r w:rsidR="00957BF3" w:rsidRPr="0012241D">
        <w:t xml:space="preserve"> Архангельской области информирует</w:t>
      </w:r>
      <w:r w:rsidR="00957BF3" w:rsidRPr="002025BF">
        <w:t xml:space="preserve"> население о возм</w:t>
      </w:r>
      <w:r w:rsidR="00957BF3">
        <w:t>ожности предоставления земельного участка</w:t>
      </w:r>
      <w:r w:rsidR="00957BF3" w:rsidRPr="002025BF">
        <w:t xml:space="preserve">, в том числе: </w:t>
      </w:r>
    </w:p>
    <w:p w:rsidR="00DE405C" w:rsidRPr="00DE405C" w:rsidRDefault="00DE405C" w:rsidP="00E03566">
      <w:pPr>
        <w:tabs>
          <w:tab w:val="left" w:pos="0"/>
        </w:tabs>
        <w:jc w:val="both"/>
        <w:rPr>
          <w:sz w:val="16"/>
          <w:szCs w:val="16"/>
        </w:rPr>
      </w:pPr>
    </w:p>
    <w:p w:rsidR="00F53EDE" w:rsidRDefault="00F53EDE" w:rsidP="00C35508">
      <w:pPr>
        <w:autoSpaceDE w:val="0"/>
        <w:autoSpaceDN w:val="0"/>
        <w:adjustRightInd w:val="0"/>
        <w:ind w:firstLine="567"/>
        <w:jc w:val="both"/>
      </w:pPr>
      <w:r>
        <w:rPr>
          <w:b/>
        </w:rPr>
        <w:t>- с кадастровым номером</w:t>
      </w:r>
      <w:r w:rsidRPr="002025BF">
        <w:rPr>
          <w:b/>
        </w:rPr>
        <w:t xml:space="preserve"> </w:t>
      </w:r>
      <w:r>
        <w:rPr>
          <w:b/>
        </w:rPr>
        <w:t>29:18:</w:t>
      </w:r>
      <w:r w:rsidR="00C35508">
        <w:rPr>
          <w:b/>
        </w:rPr>
        <w:t>070802:493</w:t>
      </w:r>
      <w:r w:rsidRPr="002025BF">
        <w:t xml:space="preserve"> площадью </w:t>
      </w:r>
      <w:r w:rsidR="00C35508">
        <w:t>2000</w:t>
      </w:r>
      <w:r w:rsidR="00925AC1">
        <w:t xml:space="preserve"> </w:t>
      </w:r>
      <w:r w:rsidRPr="002025BF">
        <w:t xml:space="preserve">кв.м., категория земель: земли </w:t>
      </w:r>
      <w:r w:rsidR="00C35508">
        <w:t>населенных пунктов</w:t>
      </w:r>
      <w:r w:rsidRPr="002025BF">
        <w:t xml:space="preserve">, местоположение: </w:t>
      </w:r>
      <w:r w:rsidR="00C35508">
        <w:t xml:space="preserve">примерно в 70 метрах по направлению на северо-запад от ориентира жилой дом, расположенного за пределами земельного участка, адрес ориентира: </w:t>
      </w:r>
      <w:proofErr w:type="gramStart"/>
      <w:r w:rsidR="00C35508">
        <w:t>Архангельская область, Устьянский муниципальный район, сельское поселение «</w:t>
      </w:r>
      <w:proofErr w:type="spellStart"/>
      <w:r w:rsidR="00C35508">
        <w:t>Березницкое</w:t>
      </w:r>
      <w:proofErr w:type="spellEnd"/>
      <w:r w:rsidR="00C35508">
        <w:t>», с. Березник, ул. Богатая, д. 31, разрешенное использование</w:t>
      </w:r>
      <w:r w:rsidR="00925AC1">
        <w:t xml:space="preserve">: </w:t>
      </w:r>
      <w:r w:rsidR="00C35508">
        <w:t>для индивидуального жилищного строительства</w:t>
      </w:r>
      <w:r w:rsidR="00925AC1">
        <w:t>,</w:t>
      </w:r>
      <w:r w:rsidR="00C35508">
        <w:t xml:space="preserve">  в аренду  сроком на  20</w:t>
      </w:r>
      <w:r w:rsidRPr="002025BF">
        <w:t xml:space="preserve"> лет.</w:t>
      </w:r>
      <w:proofErr w:type="gramEnd"/>
    </w:p>
    <w:p w:rsidR="00925AC1" w:rsidRDefault="00925AC1" w:rsidP="00925AC1">
      <w:pPr>
        <w:autoSpaceDE w:val="0"/>
        <w:autoSpaceDN w:val="0"/>
        <w:adjustRightInd w:val="0"/>
        <w:ind w:firstLine="567"/>
        <w:jc w:val="both"/>
      </w:pPr>
    </w:p>
    <w:p w:rsidR="00225248" w:rsidRDefault="00225248" w:rsidP="00225248">
      <w:pPr>
        <w:autoSpaceDE w:val="0"/>
        <w:autoSpaceDN w:val="0"/>
        <w:adjustRightInd w:val="0"/>
        <w:ind w:firstLine="567"/>
        <w:jc w:val="both"/>
      </w:pPr>
      <w:r>
        <w:rPr>
          <w:b/>
        </w:rPr>
        <w:t>- с кадастровым номером</w:t>
      </w:r>
      <w:r w:rsidRPr="002025BF">
        <w:rPr>
          <w:b/>
        </w:rPr>
        <w:t xml:space="preserve"> </w:t>
      </w:r>
      <w:r>
        <w:rPr>
          <w:b/>
        </w:rPr>
        <w:t>29:18:070802:494</w:t>
      </w:r>
      <w:r w:rsidRPr="002025BF">
        <w:t xml:space="preserve"> площадью </w:t>
      </w:r>
      <w:r>
        <w:t xml:space="preserve">2000 </w:t>
      </w:r>
      <w:r w:rsidRPr="002025BF">
        <w:t xml:space="preserve">кв.м., категория земель: земли </w:t>
      </w:r>
      <w:r>
        <w:t>населенных пунктов</w:t>
      </w:r>
      <w:r w:rsidRPr="002025BF">
        <w:t xml:space="preserve">, местоположение: </w:t>
      </w:r>
      <w:r>
        <w:t xml:space="preserve">примерно в 80 метрах по направлению на северо-запад от ориентира жилой дом, расположенного за пределами земельного участка, адрес ориентира: </w:t>
      </w:r>
      <w:proofErr w:type="gramStart"/>
      <w:r>
        <w:t>Архангельская область, Устьянский муниципальный район, сельское поселение «</w:t>
      </w:r>
      <w:proofErr w:type="spellStart"/>
      <w:r>
        <w:t>Березницкое</w:t>
      </w:r>
      <w:proofErr w:type="spellEnd"/>
      <w:r>
        <w:t>», с. Березник, ул. Богатая, д. 31, разрешенное использование: для индивидуального жилищного строительства,  в аренду  сроком на  20</w:t>
      </w:r>
      <w:r w:rsidRPr="002025BF">
        <w:t xml:space="preserve"> лет.</w:t>
      </w:r>
      <w:proofErr w:type="gramEnd"/>
    </w:p>
    <w:p w:rsidR="009D3EA4" w:rsidRDefault="009D3EA4" w:rsidP="00A75729">
      <w:pPr>
        <w:autoSpaceDE w:val="0"/>
        <w:autoSpaceDN w:val="0"/>
        <w:adjustRightInd w:val="0"/>
        <w:ind w:firstLine="567"/>
        <w:jc w:val="both"/>
      </w:pPr>
    </w:p>
    <w:p w:rsidR="00A0777F" w:rsidRDefault="00A0777F" w:rsidP="00A0777F">
      <w:pPr>
        <w:autoSpaceDE w:val="0"/>
        <w:autoSpaceDN w:val="0"/>
        <w:adjustRightInd w:val="0"/>
        <w:ind w:firstLine="567"/>
        <w:jc w:val="both"/>
      </w:pPr>
      <w:r>
        <w:rPr>
          <w:b/>
        </w:rPr>
        <w:t>- с кадастровым номером</w:t>
      </w:r>
      <w:r w:rsidRPr="002025BF">
        <w:rPr>
          <w:b/>
        </w:rPr>
        <w:t xml:space="preserve"> </w:t>
      </w:r>
      <w:r>
        <w:rPr>
          <w:b/>
        </w:rPr>
        <w:t>29:18:070802:496</w:t>
      </w:r>
      <w:r w:rsidRPr="002025BF">
        <w:t xml:space="preserve"> площадью </w:t>
      </w:r>
      <w:r>
        <w:t xml:space="preserve">2000 </w:t>
      </w:r>
      <w:r w:rsidRPr="002025BF">
        <w:t xml:space="preserve">кв.м., категория земель: земли </w:t>
      </w:r>
      <w:r>
        <w:t>населенных пунктов</w:t>
      </w:r>
      <w:r w:rsidRPr="002025BF">
        <w:t>, местоположение</w:t>
      </w:r>
      <w:r>
        <w:t>: Российская Федерация, Архангельская область, Устьянский муниципальный р-н, с/</w:t>
      </w:r>
      <w:proofErr w:type="spellStart"/>
      <w:proofErr w:type="gramStart"/>
      <w:r>
        <w:t>п</w:t>
      </w:r>
      <w:proofErr w:type="spellEnd"/>
      <w:proofErr w:type="gramEnd"/>
      <w:r>
        <w:t xml:space="preserve"> </w:t>
      </w:r>
      <w:proofErr w:type="spellStart"/>
      <w:r>
        <w:t>Березницкое</w:t>
      </w:r>
      <w:proofErr w:type="spellEnd"/>
      <w:r>
        <w:t xml:space="preserve">, с. Березник, ул. Богатая, примерно в 220 метрах по направлению на северо-восток от ориентира жилой дом, расположенного за пределами земельного участка, адрес ориентира: </w:t>
      </w:r>
      <w:proofErr w:type="gramStart"/>
      <w:r>
        <w:t>Архангельская область, Устьянский муниципальный район, сельское поселение «</w:t>
      </w:r>
      <w:proofErr w:type="spellStart"/>
      <w:r>
        <w:t>Березницкое</w:t>
      </w:r>
      <w:proofErr w:type="spellEnd"/>
      <w:r>
        <w:t>», с. Березник, ул. Богатая, д. 31, разрешенное использование: для индивидуального жилищного строительства,  в аренду  сроком на  20</w:t>
      </w:r>
      <w:r w:rsidRPr="002025BF">
        <w:t xml:space="preserve"> лет.</w:t>
      </w:r>
      <w:proofErr w:type="gramEnd"/>
    </w:p>
    <w:p w:rsidR="00A0777F" w:rsidRDefault="00A0777F" w:rsidP="00A0777F">
      <w:pPr>
        <w:autoSpaceDE w:val="0"/>
        <w:autoSpaceDN w:val="0"/>
        <w:adjustRightInd w:val="0"/>
        <w:ind w:firstLine="567"/>
        <w:jc w:val="both"/>
      </w:pPr>
    </w:p>
    <w:p w:rsidR="00A0777F" w:rsidRDefault="00A0777F" w:rsidP="00A0777F">
      <w:pPr>
        <w:autoSpaceDE w:val="0"/>
        <w:autoSpaceDN w:val="0"/>
        <w:adjustRightInd w:val="0"/>
        <w:ind w:firstLine="567"/>
        <w:jc w:val="both"/>
      </w:pPr>
      <w:r>
        <w:rPr>
          <w:b/>
        </w:rPr>
        <w:t>- с кадастровым номером</w:t>
      </w:r>
      <w:r w:rsidRPr="002025BF">
        <w:rPr>
          <w:b/>
        </w:rPr>
        <w:t xml:space="preserve"> </w:t>
      </w:r>
      <w:r>
        <w:rPr>
          <w:b/>
        </w:rPr>
        <w:t>29:18:070802:500</w:t>
      </w:r>
      <w:r w:rsidRPr="002025BF">
        <w:t xml:space="preserve"> площадью </w:t>
      </w:r>
      <w:r>
        <w:t xml:space="preserve">2000 </w:t>
      </w:r>
      <w:r w:rsidRPr="002025BF">
        <w:t xml:space="preserve">кв.м., категория земель: земли </w:t>
      </w:r>
      <w:r>
        <w:t>населенных пунктов</w:t>
      </w:r>
      <w:r w:rsidRPr="002025BF">
        <w:t xml:space="preserve">, местоположение: </w:t>
      </w:r>
      <w:r>
        <w:t xml:space="preserve">примерно в 120 метрах по направлению на север от ориентира жилой дом, расположенного за пределами земельного участка, адрес ориентира: </w:t>
      </w:r>
      <w:proofErr w:type="gramStart"/>
      <w:r>
        <w:t>Архангельская область, Устьянский муниципальный район, сельское поселение «</w:t>
      </w:r>
      <w:proofErr w:type="spellStart"/>
      <w:r>
        <w:t>Березницкое</w:t>
      </w:r>
      <w:proofErr w:type="spellEnd"/>
      <w:r>
        <w:t>», с. Березник, ул. Богатая, д. 31, разрешенное использование: для индивидуального жилищного строительства,  в аренду  сроком на  20</w:t>
      </w:r>
      <w:r w:rsidRPr="002025BF">
        <w:t xml:space="preserve"> лет.</w:t>
      </w:r>
      <w:proofErr w:type="gramEnd"/>
    </w:p>
    <w:p w:rsidR="00A0777F" w:rsidRDefault="00A0777F" w:rsidP="00A0777F">
      <w:pPr>
        <w:autoSpaceDE w:val="0"/>
        <w:autoSpaceDN w:val="0"/>
        <w:adjustRightInd w:val="0"/>
        <w:ind w:firstLine="567"/>
        <w:jc w:val="both"/>
      </w:pPr>
    </w:p>
    <w:p w:rsidR="00677250" w:rsidRPr="00677250" w:rsidRDefault="00677250" w:rsidP="0032073B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677250" w:rsidRDefault="00677250" w:rsidP="002B4018">
      <w:pPr>
        <w:autoSpaceDE w:val="0"/>
        <w:autoSpaceDN w:val="0"/>
        <w:adjustRightInd w:val="0"/>
        <w:ind w:firstLine="567"/>
        <w:jc w:val="both"/>
      </w:pPr>
      <w:r>
        <w:rPr>
          <w:b/>
        </w:rPr>
        <w:t>- с кадастровым номером</w:t>
      </w:r>
      <w:r w:rsidRPr="002025BF">
        <w:rPr>
          <w:b/>
        </w:rPr>
        <w:t xml:space="preserve"> </w:t>
      </w:r>
      <w:r>
        <w:rPr>
          <w:b/>
        </w:rPr>
        <w:t>29:18:</w:t>
      </w:r>
      <w:r w:rsidR="002B4018">
        <w:rPr>
          <w:b/>
        </w:rPr>
        <w:t>120401:122</w:t>
      </w:r>
      <w:r w:rsidRPr="002025BF">
        <w:t xml:space="preserve"> площадью </w:t>
      </w:r>
      <w:r w:rsidR="002B4018">
        <w:t>2500</w:t>
      </w:r>
      <w:r>
        <w:t xml:space="preserve"> </w:t>
      </w:r>
      <w:r w:rsidRPr="002025BF">
        <w:t xml:space="preserve">кв.м., категория земель: земли населенных пунктов, местоположение: </w:t>
      </w:r>
      <w:r w:rsidR="002B4018">
        <w:t xml:space="preserve">Местоположение установлено относительно ориентира, расположенного за пределами участка. Почтовый адрес ориентира: участок находится примерно в 90 метрах по направлению на северо-восток относительно ориентира жилой дом, расположенного за пределами земельного участка, адрес ориентира: Архангельская обл., Устьянский муниципальный р-н, МО "Орловское", дер. </w:t>
      </w:r>
      <w:proofErr w:type="spellStart"/>
      <w:r w:rsidR="002B4018">
        <w:t>Митинская</w:t>
      </w:r>
      <w:proofErr w:type="spellEnd"/>
      <w:r w:rsidR="002B4018">
        <w:t>, д. 14.</w:t>
      </w:r>
      <w:r w:rsidRPr="002025BF">
        <w:t>,</w:t>
      </w:r>
      <w:r>
        <w:t xml:space="preserve"> разрешенное использование: для веден</w:t>
      </w:r>
      <w:r w:rsidR="002B4018">
        <w:t xml:space="preserve">ия личного подсобного хозяйства, </w:t>
      </w:r>
      <w:r w:rsidRPr="002025BF">
        <w:t>в аренду  сроком на  20 лет.</w:t>
      </w:r>
    </w:p>
    <w:p w:rsidR="00FC33DF" w:rsidRDefault="002B4018" w:rsidP="002B4018">
      <w:pPr>
        <w:autoSpaceDE w:val="0"/>
        <w:autoSpaceDN w:val="0"/>
        <w:adjustRightInd w:val="0"/>
        <w:ind w:firstLine="567"/>
        <w:jc w:val="both"/>
      </w:pPr>
      <w:proofErr w:type="gramStart"/>
      <w:r>
        <w:t>На часть земельного участка, площадью 106 кв.м. ограничения прав: вид ограничения (обременения): сервитут; Срок действия: не установлен; Содержание ограничения (обременения): обременена правом беспрепятственного доступа эксплуатирующей организации проводить ремонтные и эксплуатационные работы</w:t>
      </w:r>
      <w:r w:rsidR="00FC33DF">
        <w:t>.</w:t>
      </w:r>
      <w:proofErr w:type="gramEnd"/>
    </w:p>
    <w:p w:rsidR="009E335E" w:rsidRDefault="002B4018" w:rsidP="002B4018">
      <w:pPr>
        <w:autoSpaceDE w:val="0"/>
        <w:autoSpaceDN w:val="0"/>
        <w:adjustRightInd w:val="0"/>
        <w:ind w:firstLine="567"/>
        <w:jc w:val="both"/>
      </w:pPr>
      <w:proofErr w:type="gramStart"/>
      <w:r>
        <w:t>На часть земельного участка, площадью 260 кв.м. ограничения прав: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постановление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 от 24.02.2009 № 160 выдан:</w:t>
      </w:r>
      <w:proofErr w:type="gramEnd"/>
      <w:r>
        <w:t xml:space="preserve"> Правительство РФ; Содержание ограничения (обременения): </w:t>
      </w:r>
      <w:proofErr w:type="gramStart"/>
      <w:r>
        <w:t xml:space="preserve">Запрещается осуществлять любые действия, которые могут нарушить безопасную работу объектов электросетевого хозяйства, в том числе привести </w:t>
      </w:r>
      <w:r>
        <w:lastRenderedPageBreak/>
        <w:t>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в том числе: а) набрасывать на провода и опоры воздушных линий электропередачи посторонние предметы, а также</w:t>
      </w:r>
      <w:proofErr w:type="gramEnd"/>
      <w:r>
        <w:t xml:space="preserve"> подниматься на опоры воздушных линий электропередачи; б) размещать любые объекты и предметы (материалы) в </w:t>
      </w:r>
      <w:proofErr w:type="gramStart"/>
      <w:r>
        <w:t>пределах</w:t>
      </w:r>
      <w:proofErr w:type="gramEnd"/>
      <w:r>
        <w:t xml:space="preserve"> созданных в соответствии с требованиями нормативно-технических документов проходов и подъездов для доступа к объектам электросетевого хозяйства, а также проводить любые работы и возводить сооружения, которые могут препятствовать доступу к объектам электросетевого хозяйства, без создания необходимых для такого доступа проходов и подъездов; </w:t>
      </w:r>
      <w:proofErr w:type="gramStart"/>
      <w:r>
        <w:t>в) находиться 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порядке работ), разводить огонь в пределах охранных зон вводных и распределительных устройств, подстанций, воздушных линий электропередачи, а также в охранных зонах кабельных</w:t>
      </w:r>
      <w:proofErr w:type="gramEnd"/>
      <w:r>
        <w:t xml:space="preserve"> линий электропередачи; г) размещать свалки; </w:t>
      </w:r>
      <w:proofErr w:type="spellStart"/>
      <w:r>
        <w:t>д</w:t>
      </w:r>
      <w:proofErr w:type="spellEnd"/>
      <w:r>
        <w:t xml:space="preserve">) производить работы ударными механизмами, сбрасывать тяжести массой свыше 5 тонн, производить сброс и слив едких и коррозионных веществ и горюче-смазочных материалов (в охранных зонах подземных кабельных линий электропередачи); е) складировать или размещать хранилища любых, в том числе горюче-смазочных, материалов; ж)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проводить любые мероприятия, связанные с большим скоплением людей, не занятых выполнением разрешенных в установленном порядке работ (в охранных зонах воздушных линий электропередачи); </w:t>
      </w:r>
      <w:proofErr w:type="spellStart"/>
      <w:r>
        <w:t>з</w:t>
      </w:r>
      <w:proofErr w:type="spellEnd"/>
      <w:r>
        <w:t>) использовать (запускать) любые летательные аппараты, в том числе воздушных змеев, спортивные модели летательных аппаратов (в охранных зонах воздушных линий электропередачи); и) бросать якоря с судов и осуществлять их проход с отданными якорями, цепями, лотами, волокушами и тралами (в охранных зонах подводных кабельных линий электропередачи); к) осуществлять проход судов с поднятыми стрелами кранов и других механизмов (в охранных зонах воздушных линий электропередачи). Ограничения использования объектов недвижимости предусмотрены "Правилами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зон", утвержденными Постановлением Правительства Российской Федерации от 24.02.2009 г. № 160.; Реестровый номер границы: 29:18-6.605; Вид объекта реестра границ: Зона с особыми условиями использования территории; Вид зоны по документу: Зона с особыми условиями использования территории "Охранная зона ВЛ-0,4 кВ АО "Орлово""; Тип зоны: Охранная зона инженерных коммуникаций.</w:t>
      </w:r>
    </w:p>
    <w:p w:rsidR="002B4018" w:rsidRDefault="002B4018" w:rsidP="002B4018">
      <w:pPr>
        <w:autoSpaceDE w:val="0"/>
        <w:autoSpaceDN w:val="0"/>
        <w:adjustRightInd w:val="0"/>
        <w:ind w:firstLine="567"/>
        <w:jc w:val="both"/>
      </w:pPr>
      <w:r>
        <w:t xml:space="preserve">На часть земельного участка, площадью 260 кв.м. ограничения прав: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постановление "Об установлении публичного сервитута" от 21.09.2020 № 1364 выдан: Администрация муниципального образования "Устьянский муниципальный район" Архангельской области; Содержание ограничения (обременения): Публичный сервитут устанавливается с целью размещения объекта электросетевого хозяйства (ВЛ-0,4 кВ АО "Орлово"). Обладатель публичного сервитута – Публичное акционерное общество «Межрегиональная распределительная сетевая компания </w:t>
      </w:r>
      <w:proofErr w:type="spellStart"/>
      <w:r>
        <w:t>Северо-Запада</w:t>
      </w:r>
      <w:proofErr w:type="spellEnd"/>
      <w:r>
        <w:t xml:space="preserve">» (ИНН: 7802312751, ОГРН: 1047855175785, почтовый адрес: 163045, Российская Федерация, </w:t>
      </w:r>
      <w:proofErr w:type="gramStart"/>
      <w:r>
        <w:t>г</w:t>
      </w:r>
      <w:proofErr w:type="gramEnd"/>
      <w:r>
        <w:t xml:space="preserve">. Архангельск, </w:t>
      </w:r>
      <w:proofErr w:type="spellStart"/>
      <w:r>
        <w:t>Кузнечихинский</w:t>
      </w:r>
      <w:proofErr w:type="spellEnd"/>
      <w:r>
        <w:t xml:space="preserve"> </w:t>
      </w:r>
      <w:proofErr w:type="spellStart"/>
      <w:r>
        <w:t>промузел</w:t>
      </w:r>
      <w:proofErr w:type="spellEnd"/>
      <w:r>
        <w:t xml:space="preserve">, 4 проезд, строение 5, адрес электронной почты: </w:t>
      </w:r>
      <w:proofErr w:type="spellStart"/>
      <w:r>
        <w:t>office@arhen.ru</w:t>
      </w:r>
      <w:proofErr w:type="spellEnd"/>
      <w:r>
        <w:t>). Срок публичного сервитута установить на 49 лет</w:t>
      </w:r>
      <w:proofErr w:type="gramStart"/>
      <w:r>
        <w:t xml:space="preserve">.; </w:t>
      </w:r>
      <w:proofErr w:type="gramEnd"/>
      <w:r>
        <w:t>Реестровый номер границы: 29:18-6.797; Вид объекта реестра границ: Зона с особыми условиями использования территории; Вид зоны по документу: Публичный сервитут с целью размещения объекта электросетевого хозяйства (ВЛ-0,4 кВ АО "Орлово"); Тип зоны: Зона публичного сервитута.</w:t>
      </w:r>
    </w:p>
    <w:p w:rsidR="002B4018" w:rsidRDefault="002B4018" w:rsidP="002B4018">
      <w:pPr>
        <w:autoSpaceDE w:val="0"/>
        <w:autoSpaceDN w:val="0"/>
        <w:adjustRightInd w:val="0"/>
        <w:ind w:firstLine="567"/>
        <w:jc w:val="both"/>
      </w:pPr>
    </w:p>
    <w:p w:rsidR="002B4018" w:rsidRDefault="002B4018" w:rsidP="002B4018">
      <w:pPr>
        <w:autoSpaceDE w:val="0"/>
        <w:autoSpaceDN w:val="0"/>
        <w:adjustRightInd w:val="0"/>
        <w:ind w:firstLine="567"/>
        <w:jc w:val="both"/>
      </w:pPr>
      <w:r>
        <w:rPr>
          <w:b/>
        </w:rPr>
        <w:t>- с кадастровым номером</w:t>
      </w:r>
      <w:r w:rsidRPr="002025BF">
        <w:rPr>
          <w:b/>
        </w:rPr>
        <w:t xml:space="preserve"> </w:t>
      </w:r>
      <w:r>
        <w:rPr>
          <w:b/>
        </w:rPr>
        <w:t>29:18:173401:1</w:t>
      </w:r>
      <w:r w:rsidRPr="002025BF">
        <w:t xml:space="preserve"> площадью </w:t>
      </w:r>
      <w:r>
        <w:t xml:space="preserve">1521 </w:t>
      </w:r>
      <w:r w:rsidRPr="002025BF">
        <w:t xml:space="preserve">кв.м., категория земель: земли населенных пунктов, местоположение: </w:t>
      </w:r>
      <w:r>
        <w:t xml:space="preserve">обл.  Архангельская, р-н  Устьянский, с/а Ростовская, </w:t>
      </w:r>
      <w:r>
        <w:lastRenderedPageBreak/>
        <w:t>д.Толстиковская</w:t>
      </w:r>
      <w:r w:rsidRPr="002025BF">
        <w:t>,</w:t>
      </w:r>
      <w:r>
        <w:t xml:space="preserve"> разрешенное использование: для ведения личного подсобного хозяйства, </w:t>
      </w:r>
      <w:r w:rsidRPr="002025BF">
        <w:t>в аренду  сроком на  20 лет.</w:t>
      </w:r>
    </w:p>
    <w:p w:rsidR="002B4018" w:rsidRPr="00677250" w:rsidRDefault="002B4018" w:rsidP="002B4018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</w:p>
    <w:p w:rsidR="0089425E" w:rsidRDefault="00A57F6B" w:rsidP="00E856FA">
      <w:pPr>
        <w:autoSpaceDE w:val="0"/>
        <w:autoSpaceDN w:val="0"/>
        <w:adjustRightInd w:val="0"/>
        <w:ind w:firstLine="567"/>
        <w:jc w:val="both"/>
      </w:pPr>
      <w:r w:rsidRPr="002025BF">
        <w:t xml:space="preserve">     </w:t>
      </w:r>
      <w:r w:rsidR="00391328" w:rsidRPr="002025BF">
        <w:t>Прием граждан для ознакомления со схемами расположения земельных участков и подачи заявлений</w:t>
      </w:r>
      <w:r w:rsidR="00492529">
        <w:t xml:space="preserve"> </w:t>
      </w:r>
      <w:r w:rsidR="00391328" w:rsidRPr="002025BF">
        <w:t xml:space="preserve">в письменном виде от заинтересованных в предоставлении земельных участков лиц ведется по адресу: Архангельская обл., Устьянский р-н, р.п. </w:t>
      </w:r>
      <w:proofErr w:type="gramStart"/>
      <w:r w:rsidR="00391328" w:rsidRPr="002025BF">
        <w:t>Октябрьский, ул.</w:t>
      </w:r>
      <w:r w:rsidR="00164768" w:rsidRPr="002025BF">
        <w:t xml:space="preserve"> </w:t>
      </w:r>
      <w:r w:rsidR="00391328" w:rsidRPr="002025BF">
        <w:t>Комсомольская, д.</w:t>
      </w:r>
      <w:r w:rsidR="00164768" w:rsidRPr="002025BF">
        <w:t xml:space="preserve"> </w:t>
      </w:r>
      <w:r w:rsidR="00815EEF">
        <w:t>7, в течение</w:t>
      </w:r>
      <w:r w:rsidR="002638FF">
        <w:t xml:space="preserve"> </w:t>
      </w:r>
      <w:r w:rsidR="00736DA5">
        <w:t>30 дней</w:t>
      </w:r>
      <w:r w:rsidR="00391328" w:rsidRPr="002025BF">
        <w:t xml:space="preserve"> со дня опубликования</w:t>
      </w:r>
      <w:r w:rsidR="00957BF3">
        <w:t xml:space="preserve"> извещения</w:t>
      </w:r>
      <w:r w:rsidR="00391328" w:rsidRPr="002025BF">
        <w:t xml:space="preserve"> в муниципальном вестнике «Устьяны», размещения извещения на официальном сайте Устьянского муниципального </w:t>
      </w:r>
      <w:r w:rsidR="00957BF3">
        <w:t>округа</w:t>
      </w:r>
      <w:r w:rsidR="00391328" w:rsidRPr="002025BF">
        <w:t xml:space="preserve"> </w:t>
      </w:r>
      <w:hyperlink r:id="rId6" w:history="1">
        <w:r w:rsidR="00391328" w:rsidRPr="002025BF">
          <w:rPr>
            <w:rStyle w:val="a9"/>
            <w:lang w:val="en-US"/>
          </w:rPr>
          <w:t>www</w:t>
        </w:r>
        <w:r w:rsidR="00391328" w:rsidRPr="002025BF">
          <w:rPr>
            <w:rStyle w:val="a9"/>
          </w:rPr>
          <w:t>.</w:t>
        </w:r>
        <w:r w:rsidR="00391328" w:rsidRPr="002025BF">
          <w:t xml:space="preserve"> </w:t>
        </w:r>
        <w:r w:rsidR="00391328" w:rsidRPr="002025BF">
          <w:rPr>
            <w:rStyle w:val="a9"/>
            <w:lang w:val="en-US"/>
          </w:rPr>
          <w:t>ustyany</w:t>
        </w:r>
        <w:r w:rsidR="00391328" w:rsidRPr="002025BF">
          <w:rPr>
            <w:rStyle w:val="a9"/>
          </w:rPr>
          <w:t>.</w:t>
        </w:r>
        <w:r w:rsidR="00391328" w:rsidRPr="002025BF">
          <w:rPr>
            <w:rStyle w:val="a9"/>
            <w:lang w:val="en-US"/>
          </w:rPr>
          <w:t>ru</w:t>
        </w:r>
      </w:hyperlink>
      <w:r w:rsidR="00391328" w:rsidRPr="002025BF">
        <w:t xml:space="preserve">, размещения извещения на официальном сайте </w:t>
      </w:r>
      <w:hyperlink r:id="rId7" w:history="1">
        <w:r w:rsidR="00391328" w:rsidRPr="002025BF">
          <w:rPr>
            <w:rStyle w:val="a9"/>
            <w:lang w:val="en-US"/>
          </w:rPr>
          <w:t>www</w:t>
        </w:r>
        <w:r w:rsidR="00391328" w:rsidRPr="002025BF">
          <w:rPr>
            <w:rStyle w:val="a9"/>
          </w:rPr>
          <w:t>.</w:t>
        </w:r>
        <w:r w:rsidR="00391328" w:rsidRPr="002025BF">
          <w:rPr>
            <w:rStyle w:val="a9"/>
            <w:lang w:val="en-US"/>
          </w:rPr>
          <w:t>torgi</w:t>
        </w:r>
        <w:r w:rsidR="00391328" w:rsidRPr="002025BF">
          <w:rPr>
            <w:rStyle w:val="a9"/>
          </w:rPr>
          <w:t>.</w:t>
        </w:r>
        <w:r w:rsidR="00391328" w:rsidRPr="002025BF">
          <w:rPr>
            <w:rStyle w:val="a9"/>
            <w:lang w:val="en-US"/>
          </w:rPr>
          <w:t>gov</w:t>
        </w:r>
        <w:r w:rsidR="00391328" w:rsidRPr="002025BF">
          <w:rPr>
            <w:rStyle w:val="a9"/>
          </w:rPr>
          <w:t>.</w:t>
        </w:r>
        <w:r w:rsidR="00391328" w:rsidRPr="002025BF">
          <w:rPr>
            <w:rStyle w:val="a9"/>
            <w:lang w:val="en-US"/>
          </w:rPr>
          <w:t>ru</w:t>
        </w:r>
      </w:hyperlink>
      <w:r w:rsidR="008619D1">
        <w:t>, в рабочие дни с 8.3</w:t>
      </w:r>
      <w:r w:rsidR="00391328" w:rsidRPr="002025BF">
        <w:t xml:space="preserve">0 до 17.00 часов (не позднее </w:t>
      </w:r>
      <w:r w:rsidR="00C02CBA">
        <w:t>22 июля</w:t>
      </w:r>
      <w:r w:rsidR="00D36B97">
        <w:t xml:space="preserve"> 2024</w:t>
      </w:r>
      <w:r w:rsidR="00391328" w:rsidRPr="002025BF">
        <w:t xml:space="preserve"> года 17.00 часов), тел. 8(81855)5-14-17.</w:t>
      </w:r>
      <w:proofErr w:type="gramEnd"/>
    </w:p>
    <w:p w:rsidR="00267471" w:rsidRDefault="00267471" w:rsidP="00E856FA">
      <w:pPr>
        <w:autoSpaceDE w:val="0"/>
        <w:autoSpaceDN w:val="0"/>
        <w:adjustRightInd w:val="0"/>
        <w:ind w:firstLine="567"/>
        <w:jc w:val="both"/>
      </w:pPr>
    </w:p>
    <w:sectPr w:rsidR="00267471" w:rsidSect="00732B63">
      <w:pgSz w:w="11906" w:h="16838" w:code="9"/>
      <w:pgMar w:top="568" w:right="707" w:bottom="567" w:left="1276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348E7"/>
    <w:multiLevelType w:val="hybridMultilevel"/>
    <w:tmpl w:val="2466C80E"/>
    <w:lvl w:ilvl="0" w:tplc="FA529E8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6B44939A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 w:tplc="EC0AE0EA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36A60A4A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12FA7EC6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1C00D3A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C7EC280A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9244AB1E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FF81150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3DF93B33"/>
    <w:multiLevelType w:val="hybridMultilevel"/>
    <w:tmpl w:val="F672010A"/>
    <w:lvl w:ilvl="0" w:tplc="09E846F8">
      <w:start w:val="1"/>
      <w:numFmt w:val="decimal"/>
      <w:lvlText w:val="%1)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FF256F6"/>
    <w:multiLevelType w:val="hybridMultilevel"/>
    <w:tmpl w:val="5A62D34C"/>
    <w:lvl w:ilvl="0" w:tplc="1144C9E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61A46802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83F60A96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8BE2087A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8CDC404C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AC30EA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DC1CAF9C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62E0A21E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D0E433B2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47DA4928"/>
    <w:multiLevelType w:val="hybridMultilevel"/>
    <w:tmpl w:val="275ECED0"/>
    <w:lvl w:ilvl="0" w:tplc="1220CE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8A56E23"/>
    <w:multiLevelType w:val="hybridMultilevel"/>
    <w:tmpl w:val="16D0A9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6D2013"/>
    <w:rsid w:val="0000538C"/>
    <w:rsid w:val="000125CF"/>
    <w:rsid w:val="0001389E"/>
    <w:rsid w:val="00014AA4"/>
    <w:rsid w:val="00015B90"/>
    <w:rsid w:val="00016049"/>
    <w:rsid w:val="00021FB7"/>
    <w:rsid w:val="000231AA"/>
    <w:rsid w:val="00024B74"/>
    <w:rsid w:val="000325B2"/>
    <w:rsid w:val="00032E8B"/>
    <w:rsid w:val="000339D4"/>
    <w:rsid w:val="000356A6"/>
    <w:rsid w:val="00040793"/>
    <w:rsid w:val="00041121"/>
    <w:rsid w:val="00042634"/>
    <w:rsid w:val="00044927"/>
    <w:rsid w:val="00046450"/>
    <w:rsid w:val="00047ACF"/>
    <w:rsid w:val="00050A19"/>
    <w:rsid w:val="00052F26"/>
    <w:rsid w:val="00053CAE"/>
    <w:rsid w:val="00055153"/>
    <w:rsid w:val="00055B6F"/>
    <w:rsid w:val="000618F1"/>
    <w:rsid w:val="000641EB"/>
    <w:rsid w:val="00066325"/>
    <w:rsid w:val="0007247A"/>
    <w:rsid w:val="00074273"/>
    <w:rsid w:val="00075C15"/>
    <w:rsid w:val="00080BC3"/>
    <w:rsid w:val="00083FFA"/>
    <w:rsid w:val="0008430E"/>
    <w:rsid w:val="00085D93"/>
    <w:rsid w:val="00087593"/>
    <w:rsid w:val="000921F2"/>
    <w:rsid w:val="00093FAB"/>
    <w:rsid w:val="000B0A31"/>
    <w:rsid w:val="000B2A90"/>
    <w:rsid w:val="000B512D"/>
    <w:rsid w:val="000B7210"/>
    <w:rsid w:val="000C0661"/>
    <w:rsid w:val="000C0676"/>
    <w:rsid w:val="000C3242"/>
    <w:rsid w:val="000C3447"/>
    <w:rsid w:val="000D0778"/>
    <w:rsid w:val="000D5DD3"/>
    <w:rsid w:val="000F3F31"/>
    <w:rsid w:val="000F4181"/>
    <w:rsid w:val="000F730E"/>
    <w:rsid w:val="000F7C93"/>
    <w:rsid w:val="0010153E"/>
    <w:rsid w:val="00101BF0"/>
    <w:rsid w:val="00104100"/>
    <w:rsid w:val="001052FF"/>
    <w:rsid w:val="001067D2"/>
    <w:rsid w:val="0010782D"/>
    <w:rsid w:val="0011051A"/>
    <w:rsid w:val="00111EBE"/>
    <w:rsid w:val="00112093"/>
    <w:rsid w:val="00112EE3"/>
    <w:rsid w:val="00114EC5"/>
    <w:rsid w:val="00115C76"/>
    <w:rsid w:val="0011726F"/>
    <w:rsid w:val="001211C5"/>
    <w:rsid w:val="001215F6"/>
    <w:rsid w:val="0012241D"/>
    <w:rsid w:val="00123011"/>
    <w:rsid w:val="001241EA"/>
    <w:rsid w:val="00126B5E"/>
    <w:rsid w:val="00126BEE"/>
    <w:rsid w:val="001271C1"/>
    <w:rsid w:val="0013178E"/>
    <w:rsid w:val="0013207A"/>
    <w:rsid w:val="001321E1"/>
    <w:rsid w:val="001429F7"/>
    <w:rsid w:val="001505CA"/>
    <w:rsid w:val="00151A1F"/>
    <w:rsid w:val="00153064"/>
    <w:rsid w:val="00156445"/>
    <w:rsid w:val="00157E4A"/>
    <w:rsid w:val="00164768"/>
    <w:rsid w:val="00167D86"/>
    <w:rsid w:val="001753A4"/>
    <w:rsid w:val="001927CB"/>
    <w:rsid w:val="00193EF3"/>
    <w:rsid w:val="001977C1"/>
    <w:rsid w:val="001A485F"/>
    <w:rsid w:val="001A601F"/>
    <w:rsid w:val="001B0E09"/>
    <w:rsid w:val="001B0E4A"/>
    <w:rsid w:val="001B0F25"/>
    <w:rsid w:val="001B2438"/>
    <w:rsid w:val="001B25B6"/>
    <w:rsid w:val="001B3431"/>
    <w:rsid w:val="001B3E28"/>
    <w:rsid w:val="001C02F8"/>
    <w:rsid w:val="001C33EF"/>
    <w:rsid w:val="001C3B98"/>
    <w:rsid w:val="001D2C9A"/>
    <w:rsid w:val="001D31F9"/>
    <w:rsid w:val="001D4861"/>
    <w:rsid w:val="001D794C"/>
    <w:rsid w:val="001E0877"/>
    <w:rsid w:val="001E302C"/>
    <w:rsid w:val="001E571D"/>
    <w:rsid w:val="001E6EFD"/>
    <w:rsid w:val="001E79C6"/>
    <w:rsid w:val="001F1049"/>
    <w:rsid w:val="001F1861"/>
    <w:rsid w:val="001F4A2E"/>
    <w:rsid w:val="001F5567"/>
    <w:rsid w:val="001F5F8F"/>
    <w:rsid w:val="002025BF"/>
    <w:rsid w:val="00203029"/>
    <w:rsid w:val="00212F3D"/>
    <w:rsid w:val="002131D5"/>
    <w:rsid w:val="002156FB"/>
    <w:rsid w:val="002175CD"/>
    <w:rsid w:val="0022020A"/>
    <w:rsid w:val="00220AB0"/>
    <w:rsid w:val="00221024"/>
    <w:rsid w:val="002232E4"/>
    <w:rsid w:val="00225248"/>
    <w:rsid w:val="002252BC"/>
    <w:rsid w:val="00225858"/>
    <w:rsid w:val="0022664D"/>
    <w:rsid w:val="002267F9"/>
    <w:rsid w:val="002310FC"/>
    <w:rsid w:val="002318F9"/>
    <w:rsid w:val="00231A52"/>
    <w:rsid w:val="00233DD7"/>
    <w:rsid w:val="00240B07"/>
    <w:rsid w:val="00242273"/>
    <w:rsid w:val="00242A58"/>
    <w:rsid w:val="0024668B"/>
    <w:rsid w:val="00247112"/>
    <w:rsid w:val="00251096"/>
    <w:rsid w:val="002520BE"/>
    <w:rsid w:val="00253969"/>
    <w:rsid w:val="00253F09"/>
    <w:rsid w:val="0025658B"/>
    <w:rsid w:val="00256A35"/>
    <w:rsid w:val="002638FF"/>
    <w:rsid w:val="00267471"/>
    <w:rsid w:val="00267692"/>
    <w:rsid w:val="00273D41"/>
    <w:rsid w:val="0027431F"/>
    <w:rsid w:val="0028105C"/>
    <w:rsid w:val="00283A76"/>
    <w:rsid w:val="00285334"/>
    <w:rsid w:val="00292360"/>
    <w:rsid w:val="002930F1"/>
    <w:rsid w:val="002A23AC"/>
    <w:rsid w:val="002A452C"/>
    <w:rsid w:val="002A6C75"/>
    <w:rsid w:val="002B31B2"/>
    <w:rsid w:val="002B4018"/>
    <w:rsid w:val="002B43F3"/>
    <w:rsid w:val="002B4BEA"/>
    <w:rsid w:val="002B5288"/>
    <w:rsid w:val="002B6AD5"/>
    <w:rsid w:val="002C0216"/>
    <w:rsid w:val="002C09C8"/>
    <w:rsid w:val="002C3F61"/>
    <w:rsid w:val="002C7501"/>
    <w:rsid w:val="002D092F"/>
    <w:rsid w:val="002D3324"/>
    <w:rsid w:val="002D52B4"/>
    <w:rsid w:val="002D668F"/>
    <w:rsid w:val="002D7B5F"/>
    <w:rsid w:val="002E135B"/>
    <w:rsid w:val="002E483A"/>
    <w:rsid w:val="002F201C"/>
    <w:rsid w:val="002F4E36"/>
    <w:rsid w:val="00300FDC"/>
    <w:rsid w:val="003031ED"/>
    <w:rsid w:val="003046CD"/>
    <w:rsid w:val="00304E98"/>
    <w:rsid w:val="0030652F"/>
    <w:rsid w:val="003129E7"/>
    <w:rsid w:val="00312C8A"/>
    <w:rsid w:val="0031323F"/>
    <w:rsid w:val="00316923"/>
    <w:rsid w:val="00317470"/>
    <w:rsid w:val="003176CB"/>
    <w:rsid w:val="0032040D"/>
    <w:rsid w:val="0032073B"/>
    <w:rsid w:val="00320FA9"/>
    <w:rsid w:val="00324453"/>
    <w:rsid w:val="003266EF"/>
    <w:rsid w:val="00327844"/>
    <w:rsid w:val="00334115"/>
    <w:rsid w:val="003417FC"/>
    <w:rsid w:val="00342D0B"/>
    <w:rsid w:val="00346F38"/>
    <w:rsid w:val="00353996"/>
    <w:rsid w:val="00362BCD"/>
    <w:rsid w:val="00371E04"/>
    <w:rsid w:val="00372180"/>
    <w:rsid w:val="0037358E"/>
    <w:rsid w:val="00375816"/>
    <w:rsid w:val="003774D9"/>
    <w:rsid w:val="00383438"/>
    <w:rsid w:val="003859F9"/>
    <w:rsid w:val="00385CED"/>
    <w:rsid w:val="00386F04"/>
    <w:rsid w:val="00391328"/>
    <w:rsid w:val="00395D10"/>
    <w:rsid w:val="0039787A"/>
    <w:rsid w:val="003A4AC4"/>
    <w:rsid w:val="003A7605"/>
    <w:rsid w:val="003A798D"/>
    <w:rsid w:val="003B2FD9"/>
    <w:rsid w:val="003C3824"/>
    <w:rsid w:val="003D2365"/>
    <w:rsid w:val="003D4532"/>
    <w:rsid w:val="003D66DF"/>
    <w:rsid w:val="003D6D66"/>
    <w:rsid w:val="003D758E"/>
    <w:rsid w:val="003E16C5"/>
    <w:rsid w:val="003E24FA"/>
    <w:rsid w:val="003E27C3"/>
    <w:rsid w:val="003E4479"/>
    <w:rsid w:val="003E4C37"/>
    <w:rsid w:val="003E5B91"/>
    <w:rsid w:val="003E6650"/>
    <w:rsid w:val="003F1841"/>
    <w:rsid w:val="004044C4"/>
    <w:rsid w:val="00404976"/>
    <w:rsid w:val="00407E5A"/>
    <w:rsid w:val="004100DC"/>
    <w:rsid w:val="00410CE3"/>
    <w:rsid w:val="00413F18"/>
    <w:rsid w:val="00422120"/>
    <w:rsid w:val="00422F9D"/>
    <w:rsid w:val="00423016"/>
    <w:rsid w:val="0042626A"/>
    <w:rsid w:val="0043092B"/>
    <w:rsid w:val="0043161E"/>
    <w:rsid w:val="0043479F"/>
    <w:rsid w:val="00437919"/>
    <w:rsid w:val="00442D0F"/>
    <w:rsid w:val="00444C70"/>
    <w:rsid w:val="004539B4"/>
    <w:rsid w:val="00457A36"/>
    <w:rsid w:val="00457EAD"/>
    <w:rsid w:val="00460665"/>
    <w:rsid w:val="00462AC1"/>
    <w:rsid w:val="0046421A"/>
    <w:rsid w:val="0046534D"/>
    <w:rsid w:val="0046670D"/>
    <w:rsid w:val="004779F2"/>
    <w:rsid w:val="00481C0F"/>
    <w:rsid w:val="00483169"/>
    <w:rsid w:val="004834D0"/>
    <w:rsid w:val="00484DF7"/>
    <w:rsid w:val="00485ED3"/>
    <w:rsid w:val="0049101B"/>
    <w:rsid w:val="004922E7"/>
    <w:rsid w:val="00492529"/>
    <w:rsid w:val="00497E65"/>
    <w:rsid w:val="00497E91"/>
    <w:rsid w:val="004A1D2F"/>
    <w:rsid w:val="004A4B64"/>
    <w:rsid w:val="004A4C98"/>
    <w:rsid w:val="004A64DC"/>
    <w:rsid w:val="004B20F9"/>
    <w:rsid w:val="004B2AF1"/>
    <w:rsid w:val="004B68C6"/>
    <w:rsid w:val="004C347B"/>
    <w:rsid w:val="004C4A5A"/>
    <w:rsid w:val="004C76A4"/>
    <w:rsid w:val="004D018C"/>
    <w:rsid w:val="004D0A34"/>
    <w:rsid w:val="004D101A"/>
    <w:rsid w:val="004E3864"/>
    <w:rsid w:val="004E41C3"/>
    <w:rsid w:val="004E5B6B"/>
    <w:rsid w:val="004E6AAC"/>
    <w:rsid w:val="004E6E1A"/>
    <w:rsid w:val="004F00CA"/>
    <w:rsid w:val="004F40D8"/>
    <w:rsid w:val="0050710B"/>
    <w:rsid w:val="005101FC"/>
    <w:rsid w:val="00511EC4"/>
    <w:rsid w:val="00513AB5"/>
    <w:rsid w:val="00513ACD"/>
    <w:rsid w:val="005147CC"/>
    <w:rsid w:val="005150D8"/>
    <w:rsid w:val="005152C4"/>
    <w:rsid w:val="00515E42"/>
    <w:rsid w:val="00517416"/>
    <w:rsid w:val="00517BD8"/>
    <w:rsid w:val="005309E9"/>
    <w:rsid w:val="00530CB4"/>
    <w:rsid w:val="005365F9"/>
    <w:rsid w:val="00537502"/>
    <w:rsid w:val="0054135F"/>
    <w:rsid w:val="005455DE"/>
    <w:rsid w:val="00545AE2"/>
    <w:rsid w:val="0055187C"/>
    <w:rsid w:val="00553A89"/>
    <w:rsid w:val="00555B7F"/>
    <w:rsid w:val="00557CDD"/>
    <w:rsid w:val="00560511"/>
    <w:rsid w:val="0056129C"/>
    <w:rsid w:val="00563B67"/>
    <w:rsid w:val="00566231"/>
    <w:rsid w:val="00567F08"/>
    <w:rsid w:val="0057129D"/>
    <w:rsid w:val="005720F2"/>
    <w:rsid w:val="005722EF"/>
    <w:rsid w:val="00573832"/>
    <w:rsid w:val="00575F1A"/>
    <w:rsid w:val="00576CAC"/>
    <w:rsid w:val="0057757A"/>
    <w:rsid w:val="00581378"/>
    <w:rsid w:val="00581698"/>
    <w:rsid w:val="005831A1"/>
    <w:rsid w:val="00586A7E"/>
    <w:rsid w:val="00586EF4"/>
    <w:rsid w:val="00590BEB"/>
    <w:rsid w:val="00591183"/>
    <w:rsid w:val="0059648C"/>
    <w:rsid w:val="005A35A9"/>
    <w:rsid w:val="005B74AF"/>
    <w:rsid w:val="005C28B4"/>
    <w:rsid w:val="005C3080"/>
    <w:rsid w:val="005C7C7F"/>
    <w:rsid w:val="005D3BE0"/>
    <w:rsid w:val="005D4251"/>
    <w:rsid w:val="005E2910"/>
    <w:rsid w:val="005E53D9"/>
    <w:rsid w:val="005E5F02"/>
    <w:rsid w:val="005F150A"/>
    <w:rsid w:val="005F1BCF"/>
    <w:rsid w:val="005F3D15"/>
    <w:rsid w:val="005F4F00"/>
    <w:rsid w:val="005F59B5"/>
    <w:rsid w:val="00600CD8"/>
    <w:rsid w:val="00603FB6"/>
    <w:rsid w:val="0060542B"/>
    <w:rsid w:val="006062A5"/>
    <w:rsid w:val="0060798D"/>
    <w:rsid w:val="00611EA6"/>
    <w:rsid w:val="00612302"/>
    <w:rsid w:val="00612314"/>
    <w:rsid w:val="00612F4E"/>
    <w:rsid w:val="006168CA"/>
    <w:rsid w:val="00616CDB"/>
    <w:rsid w:val="006232C9"/>
    <w:rsid w:val="0062343E"/>
    <w:rsid w:val="00624EE3"/>
    <w:rsid w:val="0062766D"/>
    <w:rsid w:val="006303C6"/>
    <w:rsid w:val="00635AFA"/>
    <w:rsid w:val="006365DE"/>
    <w:rsid w:val="00641B9D"/>
    <w:rsid w:val="0064205F"/>
    <w:rsid w:val="006427F4"/>
    <w:rsid w:val="00655FAB"/>
    <w:rsid w:val="006561FD"/>
    <w:rsid w:val="006634F6"/>
    <w:rsid w:val="00664A0E"/>
    <w:rsid w:val="00677250"/>
    <w:rsid w:val="00683C15"/>
    <w:rsid w:val="006840D6"/>
    <w:rsid w:val="00690736"/>
    <w:rsid w:val="0069176E"/>
    <w:rsid w:val="006930B1"/>
    <w:rsid w:val="00694FF3"/>
    <w:rsid w:val="00697D57"/>
    <w:rsid w:val="006A090B"/>
    <w:rsid w:val="006A4201"/>
    <w:rsid w:val="006A594D"/>
    <w:rsid w:val="006B0B3E"/>
    <w:rsid w:val="006B1AED"/>
    <w:rsid w:val="006C3171"/>
    <w:rsid w:val="006C43E7"/>
    <w:rsid w:val="006D2013"/>
    <w:rsid w:val="006E6A5D"/>
    <w:rsid w:val="006E6D6D"/>
    <w:rsid w:val="006F0AD4"/>
    <w:rsid w:val="006F1B82"/>
    <w:rsid w:val="006F43B2"/>
    <w:rsid w:val="006F770E"/>
    <w:rsid w:val="006F7A61"/>
    <w:rsid w:val="00707563"/>
    <w:rsid w:val="007108E6"/>
    <w:rsid w:val="00714775"/>
    <w:rsid w:val="007154ED"/>
    <w:rsid w:val="00721D92"/>
    <w:rsid w:val="00723504"/>
    <w:rsid w:val="0072505B"/>
    <w:rsid w:val="00725765"/>
    <w:rsid w:val="00727E43"/>
    <w:rsid w:val="00732B63"/>
    <w:rsid w:val="007340F2"/>
    <w:rsid w:val="00736DA5"/>
    <w:rsid w:val="007404B0"/>
    <w:rsid w:val="00742E19"/>
    <w:rsid w:val="00742E68"/>
    <w:rsid w:val="00745D8F"/>
    <w:rsid w:val="0075207D"/>
    <w:rsid w:val="00753A6B"/>
    <w:rsid w:val="0075556B"/>
    <w:rsid w:val="0076209C"/>
    <w:rsid w:val="00763698"/>
    <w:rsid w:val="00765410"/>
    <w:rsid w:val="00767F9D"/>
    <w:rsid w:val="00771540"/>
    <w:rsid w:val="0077303D"/>
    <w:rsid w:val="0078349E"/>
    <w:rsid w:val="00783546"/>
    <w:rsid w:val="00783DB7"/>
    <w:rsid w:val="00784151"/>
    <w:rsid w:val="0078491D"/>
    <w:rsid w:val="00785679"/>
    <w:rsid w:val="007856FE"/>
    <w:rsid w:val="00785A84"/>
    <w:rsid w:val="00791083"/>
    <w:rsid w:val="007911CC"/>
    <w:rsid w:val="007918D3"/>
    <w:rsid w:val="00792CB3"/>
    <w:rsid w:val="007933CC"/>
    <w:rsid w:val="0079781C"/>
    <w:rsid w:val="007A1FE0"/>
    <w:rsid w:val="007A6791"/>
    <w:rsid w:val="007B056B"/>
    <w:rsid w:val="007B42A6"/>
    <w:rsid w:val="007B75A4"/>
    <w:rsid w:val="007C4660"/>
    <w:rsid w:val="007D2B7B"/>
    <w:rsid w:val="007D32EF"/>
    <w:rsid w:val="007D3E57"/>
    <w:rsid w:val="007E11EA"/>
    <w:rsid w:val="007E30ED"/>
    <w:rsid w:val="007E4AB3"/>
    <w:rsid w:val="007F228C"/>
    <w:rsid w:val="007F3DA0"/>
    <w:rsid w:val="007F499B"/>
    <w:rsid w:val="007F6BFF"/>
    <w:rsid w:val="00805D97"/>
    <w:rsid w:val="00810FE6"/>
    <w:rsid w:val="008119A8"/>
    <w:rsid w:val="00813AA6"/>
    <w:rsid w:val="00815EEF"/>
    <w:rsid w:val="0081761B"/>
    <w:rsid w:val="00827310"/>
    <w:rsid w:val="0083022A"/>
    <w:rsid w:val="0083261E"/>
    <w:rsid w:val="00832978"/>
    <w:rsid w:val="00832B7B"/>
    <w:rsid w:val="00832D34"/>
    <w:rsid w:val="00832D91"/>
    <w:rsid w:val="00833FDE"/>
    <w:rsid w:val="00841F45"/>
    <w:rsid w:val="00844D40"/>
    <w:rsid w:val="00847190"/>
    <w:rsid w:val="00855048"/>
    <w:rsid w:val="00857FD3"/>
    <w:rsid w:val="008617EC"/>
    <w:rsid w:val="008619D1"/>
    <w:rsid w:val="00861D26"/>
    <w:rsid w:val="00870358"/>
    <w:rsid w:val="0087045B"/>
    <w:rsid w:val="0087142D"/>
    <w:rsid w:val="00871D62"/>
    <w:rsid w:val="00871E54"/>
    <w:rsid w:val="00872230"/>
    <w:rsid w:val="008871AA"/>
    <w:rsid w:val="00887523"/>
    <w:rsid w:val="0089425E"/>
    <w:rsid w:val="008A60B9"/>
    <w:rsid w:val="008B23E1"/>
    <w:rsid w:val="008B2E36"/>
    <w:rsid w:val="008B2FAD"/>
    <w:rsid w:val="008B5450"/>
    <w:rsid w:val="008B6A0C"/>
    <w:rsid w:val="008C19B8"/>
    <w:rsid w:val="008C700A"/>
    <w:rsid w:val="008D0B4E"/>
    <w:rsid w:val="008D6ABC"/>
    <w:rsid w:val="008D704A"/>
    <w:rsid w:val="008E3A2D"/>
    <w:rsid w:val="008E6465"/>
    <w:rsid w:val="008E7B3A"/>
    <w:rsid w:val="008F3D9E"/>
    <w:rsid w:val="008F4E62"/>
    <w:rsid w:val="008F5EB0"/>
    <w:rsid w:val="0090467F"/>
    <w:rsid w:val="00905F85"/>
    <w:rsid w:val="009106B6"/>
    <w:rsid w:val="00912D9C"/>
    <w:rsid w:val="009222FC"/>
    <w:rsid w:val="009238AA"/>
    <w:rsid w:val="00925644"/>
    <w:rsid w:val="009256F0"/>
    <w:rsid w:val="00925AC1"/>
    <w:rsid w:val="00930467"/>
    <w:rsid w:val="00933C74"/>
    <w:rsid w:val="0093512D"/>
    <w:rsid w:val="00941A28"/>
    <w:rsid w:val="00944860"/>
    <w:rsid w:val="00944A11"/>
    <w:rsid w:val="009458E8"/>
    <w:rsid w:val="00956C0F"/>
    <w:rsid w:val="00957646"/>
    <w:rsid w:val="00957BF3"/>
    <w:rsid w:val="0096378C"/>
    <w:rsid w:val="009729D1"/>
    <w:rsid w:val="0097407B"/>
    <w:rsid w:val="0097502A"/>
    <w:rsid w:val="00975DE7"/>
    <w:rsid w:val="00977A2C"/>
    <w:rsid w:val="00981370"/>
    <w:rsid w:val="00986B89"/>
    <w:rsid w:val="0099369A"/>
    <w:rsid w:val="009A10B7"/>
    <w:rsid w:val="009B4459"/>
    <w:rsid w:val="009C0113"/>
    <w:rsid w:val="009C0C84"/>
    <w:rsid w:val="009C3223"/>
    <w:rsid w:val="009C6B9C"/>
    <w:rsid w:val="009C7129"/>
    <w:rsid w:val="009D184B"/>
    <w:rsid w:val="009D3EA4"/>
    <w:rsid w:val="009D4CE8"/>
    <w:rsid w:val="009D592B"/>
    <w:rsid w:val="009D70AD"/>
    <w:rsid w:val="009E0E5C"/>
    <w:rsid w:val="009E19F3"/>
    <w:rsid w:val="009E1E19"/>
    <w:rsid w:val="009E335E"/>
    <w:rsid w:val="009E55A4"/>
    <w:rsid w:val="009E59FA"/>
    <w:rsid w:val="009E622D"/>
    <w:rsid w:val="009E7896"/>
    <w:rsid w:val="009F12CB"/>
    <w:rsid w:val="009F2964"/>
    <w:rsid w:val="009F2DFA"/>
    <w:rsid w:val="009F39D1"/>
    <w:rsid w:val="009F3FC9"/>
    <w:rsid w:val="009F426E"/>
    <w:rsid w:val="009F696E"/>
    <w:rsid w:val="009F78A7"/>
    <w:rsid w:val="00A019FF"/>
    <w:rsid w:val="00A06927"/>
    <w:rsid w:val="00A0777F"/>
    <w:rsid w:val="00A16952"/>
    <w:rsid w:val="00A20CC3"/>
    <w:rsid w:val="00A21943"/>
    <w:rsid w:val="00A23E68"/>
    <w:rsid w:val="00A31704"/>
    <w:rsid w:val="00A428D1"/>
    <w:rsid w:val="00A4290F"/>
    <w:rsid w:val="00A44B57"/>
    <w:rsid w:val="00A4666C"/>
    <w:rsid w:val="00A5094D"/>
    <w:rsid w:val="00A510B4"/>
    <w:rsid w:val="00A51C2F"/>
    <w:rsid w:val="00A5339F"/>
    <w:rsid w:val="00A5568D"/>
    <w:rsid w:val="00A57024"/>
    <w:rsid w:val="00A572C5"/>
    <w:rsid w:val="00A57F6B"/>
    <w:rsid w:val="00A60840"/>
    <w:rsid w:val="00A6318C"/>
    <w:rsid w:val="00A66AFD"/>
    <w:rsid w:val="00A73A62"/>
    <w:rsid w:val="00A73EFC"/>
    <w:rsid w:val="00A75729"/>
    <w:rsid w:val="00A77043"/>
    <w:rsid w:val="00A77044"/>
    <w:rsid w:val="00A80F78"/>
    <w:rsid w:val="00A82170"/>
    <w:rsid w:val="00A82518"/>
    <w:rsid w:val="00A82C84"/>
    <w:rsid w:val="00A84E08"/>
    <w:rsid w:val="00A8782E"/>
    <w:rsid w:val="00A87A9A"/>
    <w:rsid w:val="00A91A2B"/>
    <w:rsid w:val="00A94FD5"/>
    <w:rsid w:val="00A95104"/>
    <w:rsid w:val="00AA3DA3"/>
    <w:rsid w:val="00AA3EA7"/>
    <w:rsid w:val="00AA65B8"/>
    <w:rsid w:val="00AA755C"/>
    <w:rsid w:val="00AB0CA6"/>
    <w:rsid w:val="00AB33BC"/>
    <w:rsid w:val="00AB4020"/>
    <w:rsid w:val="00AC1B00"/>
    <w:rsid w:val="00AC24D5"/>
    <w:rsid w:val="00AC2F16"/>
    <w:rsid w:val="00AC44B5"/>
    <w:rsid w:val="00AC6101"/>
    <w:rsid w:val="00AC7984"/>
    <w:rsid w:val="00AD1934"/>
    <w:rsid w:val="00AD278F"/>
    <w:rsid w:val="00AD3D0B"/>
    <w:rsid w:val="00AE3AEA"/>
    <w:rsid w:val="00AE50E3"/>
    <w:rsid w:val="00AE6419"/>
    <w:rsid w:val="00AF02F0"/>
    <w:rsid w:val="00AF4A19"/>
    <w:rsid w:val="00AF71B7"/>
    <w:rsid w:val="00B0022F"/>
    <w:rsid w:val="00B006FC"/>
    <w:rsid w:val="00B02197"/>
    <w:rsid w:val="00B06326"/>
    <w:rsid w:val="00B10F34"/>
    <w:rsid w:val="00B10FF1"/>
    <w:rsid w:val="00B16FB3"/>
    <w:rsid w:val="00B17A3B"/>
    <w:rsid w:val="00B205B2"/>
    <w:rsid w:val="00B217E0"/>
    <w:rsid w:val="00B30E6D"/>
    <w:rsid w:val="00B32771"/>
    <w:rsid w:val="00B32939"/>
    <w:rsid w:val="00B34454"/>
    <w:rsid w:val="00B345F8"/>
    <w:rsid w:val="00B478A5"/>
    <w:rsid w:val="00B47C04"/>
    <w:rsid w:val="00B50AD6"/>
    <w:rsid w:val="00B50C1D"/>
    <w:rsid w:val="00B56559"/>
    <w:rsid w:val="00B64655"/>
    <w:rsid w:val="00B650C9"/>
    <w:rsid w:val="00B745D2"/>
    <w:rsid w:val="00B749E5"/>
    <w:rsid w:val="00B80790"/>
    <w:rsid w:val="00B80E6C"/>
    <w:rsid w:val="00B82AF5"/>
    <w:rsid w:val="00B83E0E"/>
    <w:rsid w:val="00B93570"/>
    <w:rsid w:val="00B95C29"/>
    <w:rsid w:val="00BA4B65"/>
    <w:rsid w:val="00BA5C4A"/>
    <w:rsid w:val="00BB59F9"/>
    <w:rsid w:val="00BB72B0"/>
    <w:rsid w:val="00BB78E1"/>
    <w:rsid w:val="00BC0E03"/>
    <w:rsid w:val="00BC0FF0"/>
    <w:rsid w:val="00BC184F"/>
    <w:rsid w:val="00BC6ED7"/>
    <w:rsid w:val="00BD36FE"/>
    <w:rsid w:val="00BD5C0C"/>
    <w:rsid w:val="00BD5E22"/>
    <w:rsid w:val="00BD6A33"/>
    <w:rsid w:val="00BE3C8B"/>
    <w:rsid w:val="00BE5E6C"/>
    <w:rsid w:val="00BE647F"/>
    <w:rsid w:val="00BE64C3"/>
    <w:rsid w:val="00BF13BE"/>
    <w:rsid w:val="00BF595E"/>
    <w:rsid w:val="00BF6233"/>
    <w:rsid w:val="00C02CBA"/>
    <w:rsid w:val="00C07970"/>
    <w:rsid w:val="00C1125C"/>
    <w:rsid w:val="00C1214A"/>
    <w:rsid w:val="00C133F1"/>
    <w:rsid w:val="00C24C25"/>
    <w:rsid w:val="00C24CD2"/>
    <w:rsid w:val="00C25D81"/>
    <w:rsid w:val="00C277C9"/>
    <w:rsid w:val="00C31CA9"/>
    <w:rsid w:val="00C35508"/>
    <w:rsid w:val="00C35F28"/>
    <w:rsid w:val="00C4669E"/>
    <w:rsid w:val="00C47835"/>
    <w:rsid w:val="00C536D0"/>
    <w:rsid w:val="00C57198"/>
    <w:rsid w:val="00C60AF1"/>
    <w:rsid w:val="00C616FA"/>
    <w:rsid w:val="00C71BB1"/>
    <w:rsid w:val="00C74DD0"/>
    <w:rsid w:val="00C76885"/>
    <w:rsid w:val="00C848E1"/>
    <w:rsid w:val="00C85BB9"/>
    <w:rsid w:val="00C919F5"/>
    <w:rsid w:val="00C92B16"/>
    <w:rsid w:val="00C9779B"/>
    <w:rsid w:val="00CA2F64"/>
    <w:rsid w:val="00CA4925"/>
    <w:rsid w:val="00CB1AF5"/>
    <w:rsid w:val="00CB2FB4"/>
    <w:rsid w:val="00CB3887"/>
    <w:rsid w:val="00CB4EE4"/>
    <w:rsid w:val="00CB5D14"/>
    <w:rsid w:val="00CB629F"/>
    <w:rsid w:val="00CC008E"/>
    <w:rsid w:val="00CC45C2"/>
    <w:rsid w:val="00CC4DBA"/>
    <w:rsid w:val="00CC7619"/>
    <w:rsid w:val="00CC7CBE"/>
    <w:rsid w:val="00CD714F"/>
    <w:rsid w:val="00CD7BDE"/>
    <w:rsid w:val="00CE0F52"/>
    <w:rsid w:val="00CE4C71"/>
    <w:rsid w:val="00CE7635"/>
    <w:rsid w:val="00CE7DAD"/>
    <w:rsid w:val="00CF09D9"/>
    <w:rsid w:val="00CF60C3"/>
    <w:rsid w:val="00D03EFD"/>
    <w:rsid w:val="00D058ED"/>
    <w:rsid w:val="00D07266"/>
    <w:rsid w:val="00D11CB6"/>
    <w:rsid w:val="00D142AC"/>
    <w:rsid w:val="00D146ED"/>
    <w:rsid w:val="00D2401E"/>
    <w:rsid w:val="00D25342"/>
    <w:rsid w:val="00D26605"/>
    <w:rsid w:val="00D26AE5"/>
    <w:rsid w:val="00D273F4"/>
    <w:rsid w:val="00D3021C"/>
    <w:rsid w:val="00D30623"/>
    <w:rsid w:val="00D36B97"/>
    <w:rsid w:val="00D44066"/>
    <w:rsid w:val="00D50799"/>
    <w:rsid w:val="00D54760"/>
    <w:rsid w:val="00D60587"/>
    <w:rsid w:val="00D60B66"/>
    <w:rsid w:val="00D729F5"/>
    <w:rsid w:val="00D73C41"/>
    <w:rsid w:val="00D743E5"/>
    <w:rsid w:val="00D82C53"/>
    <w:rsid w:val="00D82CDE"/>
    <w:rsid w:val="00D83349"/>
    <w:rsid w:val="00D8368C"/>
    <w:rsid w:val="00D846D3"/>
    <w:rsid w:val="00D8738D"/>
    <w:rsid w:val="00D908D6"/>
    <w:rsid w:val="00D971DE"/>
    <w:rsid w:val="00D973C9"/>
    <w:rsid w:val="00D97D6F"/>
    <w:rsid w:val="00DA4618"/>
    <w:rsid w:val="00DA5091"/>
    <w:rsid w:val="00DA6783"/>
    <w:rsid w:val="00DB44E4"/>
    <w:rsid w:val="00DB6F54"/>
    <w:rsid w:val="00DB78E7"/>
    <w:rsid w:val="00DC117D"/>
    <w:rsid w:val="00DC1FB2"/>
    <w:rsid w:val="00DC55BA"/>
    <w:rsid w:val="00DC62AF"/>
    <w:rsid w:val="00DC7B5C"/>
    <w:rsid w:val="00DD1B83"/>
    <w:rsid w:val="00DD72AB"/>
    <w:rsid w:val="00DE0A78"/>
    <w:rsid w:val="00DE0D86"/>
    <w:rsid w:val="00DE100A"/>
    <w:rsid w:val="00DE3655"/>
    <w:rsid w:val="00DE3CB4"/>
    <w:rsid w:val="00DE405C"/>
    <w:rsid w:val="00DE5B30"/>
    <w:rsid w:val="00DE7810"/>
    <w:rsid w:val="00DF2F84"/>
    <w:rsid w:val="00DF316E"/>
    <w:rsid w:val="00DF34C6"/>
    <w:rsid w:val="00E01A1C"/>
    <w:rsid w:val="00E030C9"/>
    <w:rsid w:val="00E03566"/>
    <w:rsid w:val="00E042E5"/>
    <w:rsid w:val="00E04FD1"/>
    <w:rsid w:val="00E14C09"/>
    <w:rsid w:val="00E174E6"/>
    <w:rsid w:val="00E17963"/>
    <w:rsid w:val="00E23570"/>
    <w:rsid w:val="00E24FDC"/>
    <w:rsid w:val="00E273EA"/>
    <w:rsid w:val="00E31572"/>
    <w:rsid w:val="00E316FF"/>
    <w:rsid w:val="00E32D77"/>
    <w:rsid w:val="00E35E3A"/>
    <w:rsid w:val="00E414B7"/>
    <w:rsid w:val="00E4216E"/>
    <w:rsid w:val="00E43A78"/>
    <w:rsid w:val="00E4651B"/>
    <w:rsid w:val="00E47645"/>
    <w:rsid w:val="00E54BD2"/>
    <w:rsid w:val="00E55593"/>
    <w:rsid w:val="00E56D2A"/>
    <w:rsid w:val="00E615DA"/>
    <w:rsid w:val="00E66058"/>
    <w:rsid w:val="00E6696D"/>
    <w:rsid w:val="00E739AC"/>
    <w:rsid w:val="00E73E96"/>
    <w:rsid w:val="00E74DEB"/>
    <w:rsid w:val="00E75E95"/>
    <w:rsid w:val="00E856FA"/>
    <w:rsid w:val="00E92081"/>
    <w:rsid w:val="00E95174"/>
    <w:rsid w:val="00E97DD5"/>
    <w:rsid w:val="00EA0325"/>
    <w:rsid w:val="00EA1386"/>
    <w:rsid w:val="00EA2F10"/>
    <w:rsid w:val="00EA3C76"/>
    <w:rsid w:val="00EA6615"/>
    <w:rsid w:val="00EB0A2A"/>
    <w:rsid w:val="00EB197C"/>
    <w:rsid w:val="00EB5E34"/>
    <w:rsid w:val="00EB6E7B"/>
    <w:rsid w:val="00EB761F"/>
    <w:rsid w:val="00EC03FE"/>
    <w:rsid w:val="00EC3B41"/>
    <w:rsid w:val="00EC70A3"/>
    <w:rsid w:val="00ED34C0"/>
    <w:rsid w:val="00ED431E"/>
    <w:rsid w:val="00ED537B"/>
    <w:rsid w:val="00ED5E20"/>
    <w:rsid w:val="00EE01A5"/>
    <w:rsid w:val="00EE2FC8"/>
    <w:rsid w:val="00EE3F23"/>
    <w:rsid w:val="00EE6C98"/>
    <w:rsid w:val="00EF27A4"/>
    <w:rsid w:val="00EF4190"/>
    <w:rsid w:val="00EF7D20"/>
    <w:rsid w:val="00F06C18"/>
    <w:rsid w:val="00F07115"/>
    <w:rsid w:val="00F12702"/>
    <w:rsid w:val="00F13C52"/>
    <w:rsid w:val="00F16273"/>
    <w:rsid w:val="00F20B7C"/>
    <w:rsid w:val="00F215C8"/>
    <w:rsid w:val="00F25603"/>
    <w:rsid w:val="00F27AF5"/>
    <w:rsid w:val="00F30BAF"/>
    <w:rsid w:val="00F30E73"/>
    <w:rsid w:val="00F3258E"/>
    <w:rsid w:val="00F34060"/>
    <w:rsid w:val="00F3546A"/>
    <w:rsid w:val="00F3591A"/>
    <w:rsid w:val="00F35F68"/>
    <w:rsid w:val="00F43A3F"/>
    <w:rsid w:val="00F45B08"/>
    <w:rsid w:val="00F5027E"/>
    <w:rsid w:val="00F520FB"/>
    <w:rsid w:val="00F52CCE"/>
    <w:rsid w:val="00F53EDE"/>
    <w:rsid w:val="00F571E9"/>
    <w:rsid w:val="00F63547"/>
    <w:rsid w:val="00F651BF"/>
    <w:rsid w:val="00F67B4C"/>
    <w:rsid w:val="00F71ECD"/>
    <w:rsid w:val="00F7222D"/>
    <w:rsid w:val="00F82229"/>
    <w:rsid w:val="00F841D4"/>
    <w:rsid w:val="00F9057A"/>
    <w:rsid w:val="00F92B88"/>
    <w:rsid w:val="00F946B7"/>
    <w:rsid w:val="00FA2D01"/>
    <w:rsid w:val="00FA3E21"/>
    <w:rsid w:val="00FA5FC9"/>
    <w:rsid w:val="00FB48AB"/>
    <w:rsid w:val="00FB4A5B"/>
    <w:rsid w:val="00FC262D"/>
    <w:rsid w:val="00FC26DB"/>
    <w:rsid w:val="00FC33DF"/>
    <w:rsid w:val="00FC7893"/>
    <w:rsid w:val="00FD054F"/>
    <w:rsid w:val="00FD118B"/>
    <w:rsid w:val="00FE6333"/>
    <w:rsid w:val="00FE6791"/>
    <w:rsid w:val="00FF5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6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4B64"/>
    <w:rPr>
      <w:sz w:val="24"/>
      <w:szCs w:val="24"/>
    </w:rPr>
  </w:style>
  <w:style w:type="paragraph" w:styleId="1">
    <w:name w:val="heading 1"/>
    <w:basedOn w:val="a"/>
    <w:next w:val="a"/>
    <w:qFormat/>
    <w:rsid w:val="004A4B64"/>
    <w:pPr>
      <w:keepNext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qFormat/>
    <w:rsid w:val="004A4B64"/>
    <w:pPr>
      <w:keepNext/>
      <w:ind w:firstLine="540"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4A4B64"/>
    <w:pPr>
      <w:keepNext/>
      <w:tabs>
        <w:tab w:val="left" w:pos="3510"/>
      </w:tabs>
      <w:ind w:firstLine="540"/>
      <w:jc w:val="both"/>
      <w:outlineLvl w:val="2"/>
    </w:pPr>
    <w:rPr>
      <w:b/>
      <w:bCs/>
      <w:u w:val="single"/>
    </w:rPr>
  </w:style>
  <w:style w:type="paragraph" w:styleId="4">
    <w:name w:val="heading 4"/>
    <w:basedOn w:val="a"/>
    <w:next w:val="a"/>
    <w:qFormat/>
    <w:rsid w:val="004A4B64"/>
    <w:pPr>
      <w:keepNext/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rsid w:val="004A4B64"/>
    <w:pPr>
      <w:keepNext/>
      <w:ind w:firstLine="720"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A4B64"/>
    <w:pPr>
      <w:ind w:left="720"/>
      <w:jc w:val="both"/>
    </w:pPr>
    <w:rPr>
      <w:sz w:val="28"/>
    </w:rPr>
  </w:style>
  <w:style w:type="paragraph" w:styleId="a4">
    <w:name w:val="Title"/>
    <w:basedOn w:val="a"/>
    <w:qFormat/>
    <w:rsid w:val="004A4B64"/>
    <w:pPr>
      <w:jc w:val="center"/>
    </w:pPr>
    <w:rPr>
      <w:sz w:val="28"/>
      <w:szCs w:val="20"/>
    </w:rPr>
  </w:style>
  <w:style w:type="paragraph" w:styleId="30">
    <w:name w:val="Body Text Indent 3"/>
    <w:basedOn w:val="a"/>
    <w:rsid w:val="004A4B64"/>
    <w:pPr>
      <w:spacing w:after="120"/>
      <w:ind w:left="283"/>
    </w:pPr>
    <w:rPr>
      <w:sz w:val="16"/>
      <w:szCs w:val="16"/>
    </w:rPr>
  </w:style>
  <w:style w:type="paragraph" w:styleId="20">
    <w:name w:val="Body Text Indent 2"/>
    <w:basedOn w:val="a"/>
    <w:rsid w:val="004A4B64"/>
    <w:pPr>
      <w:spacing w:line="240" w:lineRule="atLeast"/>
      <w:ind w:firstLine="539"/>
      <w:jc w:val="both"/>
    </w:pPr>
  </w:style>
  <w:style w:type="paragraph" w:styleId="31">
    <w:name w:val="Body Text 3"/>
    <w:basedOn w:val="a"/>
    <w:rsid w:val="000F4181"/>
    <w:pPr>
      <w:spacing w:after="120"/>
    </w:pPr>
    <w:rPr>
      <w:sz w:val="16"/>
      <w:szCs w:val="16"/>
    </w:rPr>
  </w:style>
  <w:style w:type="paragraph" w:styleId="a5">
    <w:name w:val="Balloon Text"/>
    <w:basedOn w:val="a"/>
    <w:link w:val="a6"/>
    <w:rsid w:val="009458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458E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4668B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C4669E"/>
    <w:pPr>
      <w:spacing w:before="100" w:beforeAutospacing="1" w:after="100" w:afterAutospacing="1"/>
    </w:pPr>
  </w:style>
  <w:style w:type="character" w:styleId="a9">
    <w:name w:val="Hyperlink"/>
    <w:uiPriority w:val="99"/>
    <w:unhideWhenUsed/>
    <w:rsid w:val="0039132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mo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41;&#1083;&#1072;&#1085;&#1082;%20&#1050;&#1059;&#1052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F304E-DEB9-498A-9305-48457D123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КУМИ.dot</Template>
  <TotalTime>20</TotalTime>
  <Pages>3</Pages>
  <Words>1375</Words>
  <Characters>7839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</vt:lpstr>
    </vt:vector>
  </TitlesOfParts>
  <Company>КУМИ</Company>
  <LinksUpToDate>false</LinksUpToDate>
  <CharactersWithSpaces>9196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</dc:title>
  <dc:subject>торги</dc:subject>
  <dc:creator>Мирошниченко</dc:creator>
  <cp:lastModifiedBy>Zverdvd.org</cp:lastModifiedBy>
  <cp:revision>5</cp:revision>
  <cp:lastPrinted>2024-01-25T11:46:00Z</cp:lastPrinted>
  <dcterms:created xsi:type="dcterms:W3CDTF">2024-06-19T09:09:00Z</dcterms:created>
  <dcterms:modified xsi:type="dcterms:W3CDTF">2024-06-19T09:28:00Z</dcterms:modified>
</cp:coreProperties>
</file>